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97" w:rsidRPr="00377097" w:rsidRDefault="00377097" w:rsidP="00377097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　　　　　　　　　号</w:t>
      </w:r>
    </w:p>
    <w:p w:rsidR="00377097" w:rsidRPr="00377097" w:rsidRDefault="00D130A7" w:rsidP="0037709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377097"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和歌山県知事</w:t>
      </w:r>
      <w:r w:rsidRPr="0037709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Default="00377097" w:rsidP="00377097">
      <w:pPr>
        <w:suppressAutoHyphens/>
        <w:wordWrap w:val="0"/>
        <w:ind w:left="42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t>住所</w:t>
      </w:r>
      <w:bookmarkStart w:id="0" w:name="_GoBack"/>
      <w:bookmarkEnd w:id="0"/>
    </w:p>
    <w:p w:rsidR="00377097" w:rsidRPr="00377097" w:rsidRDefault="00377097" w:rsidP="00377097">
      <w:pPr>
        <w:suppressAutoHyphens/>
        <w:wordWrap w:val="0"/>
        <w:ind w:left="42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t xml:space="preserve">氏名　　　　　　　　</w:t>
      </w:r>
      <w:r w:rsidR="00F019A8"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  <w:fldChar w:fldCharType="begin"/>
      </w:r>
      <w:r w:rsidR="00F019A8"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  <w:instrText xml:space="preserve"> </w:instrText>
      </w:r>
      <w:r w:rsidR="00F019A8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instrText>eq \o\ac(</w:instrText>
      </w:r>
      <w:r w:rsidR="00F019A8" w:rsidRPr="00F019A8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34"/>
        </w:rPr>
        <w:instrText>○</w:instrText>
      </w:r>
      <w:r w:rsidR="00F019A8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instrText>,</w:instrText>
      </w:r>
      <w:r w:rsidR="00F019A8" w:rsidRPr="00F019A8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instrText>印</w:instrText>
      </w:r>
      <w:r w:rsidR="00F019A8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instrText>)</w:instrText>
      </w:r>
      <w:r w:rsidR="00F019A8"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  <w:fldChar w:fldCharType="end"/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7709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F162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</w:t>
      </w: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年度消費税及び地方消費税に係る仕入控除税額報告書提出遅延理</w:t>
      </w:r>
    </w:p>
    <w:p w:rsidR="00377097" w:rsidRPr="00377097" w:rsidRDefault="00377097" w:rsidP="00377097">
      <w:pPr>
        <w:suppressAutoHyphens/>
        <w:wordWrap w:val="0"/>
        <w:ind w:firstLineChars="300" w:firstLine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由について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標記について下記理由により提出が遅れることを報告します。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F019A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F162BD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補助年度　　令和２</w:t>
      </w:r>
      <w:r w:rsidR="00377097"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</w:p>
    <w:p w:rsidR="00377097" w:rsidRPr="00875E01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F019A8" w:rsidRPr="00F019A8" w:rsidRDefault="00F019A8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補助事業名　</w:t>
      </w:r>
    </w:p>
    <w:p w:rsidR="00377097" w:rsidRDefault="00875E01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t xml:space="preserve">　　　</w:t>
      </w:r>
      <w:r w:rsidR="00F162BD" w:rsidRPr="00F162BD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</w:rPr>
        <w:t>医療機関・薬局等における感染拡大防止等支援事業</w:t>
      </w:r>
    </w:p>
    <w:p w:rsidR="00377097" w:rsidRPr="00875E01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F019A8" w:rsidRPr="00377097" w:rsidRDefault="00F019A8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施設名　　　</w:t>
      </w:r>
    </w:p>
    <w:p w:rsid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F019A8" w:rsidRDefault="00F019A8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提出が遅れる理由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  <w:r w:rsidRPr="003770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提出の予定時期</w:t>
      </w:r>
    </w:p>
    <w:p w:rsidR="00377097" w:rsidRPr="00377097" w:rsidRDefault="00377097" w:rsidP="0037709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2"/>
        </w:rPr>
      </w:pPr>
    </w:p>
    <w:p w:rsidR="009C0A0D" w:rsidRDefault="009C0A0D" w:rsidP="00377097"/>
    <w:sectPr w:rsidR="009C0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9" w:rsidRDefault="00477BD9" w:rsidP="00477BD9">
      <w:r>
        <w:separator/>
      </w:r>
    </w:p>
  </w:endnote>
  <w:endnote w:type="continuationSeparator" w:id="0">
    <w:p w:rsidR="00477BD9" w:rsidRDefault="00477BD9" w:rsidP="004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9" w:rsidRDefault="00477BD9" w:rsidP="00477BD9">
      <w:r>
        <w:separator/>
      </w:r>
    </w:p>
  </w:footnote>
  <w:footnote w:type="continuationSeparator" w:id="0">
    <w:p w:rsidR="00477BD9" w:rsidRDefault="00477BD9" w:rsidP="0047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97"/>
    <w:rsid w:val="00377097"/>
    <w:rsid w:val="003E7513"/>
    <w:rsid w:val="00454D79"/>
    <w:rsid w:val="00477BD9"/>
    <w:rsid w:val="00875E01"/>
    <w:rsid w:val="009C0A0D"/>
    <w:rsid w:val="00D05B28"/>
    <w:rsid w:val="00D130A7"/>
    <w:rsid w:val="00F019A8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BD9"/>
  </w:style>
  <w:style w:type="paragraph" w:styleId="a5">
    <w:name w:val="footer"/>
    <w:basedOn w:val="a"/>
    <w:link w:val="a6"/>
    <w:uiPriority w:val="99"/>
    <w:unhideWhenUsed/>
    <w:rsid w:val="0047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BD9"/>
  </w:style>
  <w:style w:type="paragraph" w:styleId="a5">
    <w:name w:val="footer"/>
    <w:basedOn w:val="a"/>
    <w:link w:val="a6"/>
    <w:uiPriority w:val="99"/>
    <w:unhideWhenUsed/>
    <w:rsid w:val="0047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AEF67C1E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132811</dc:creator>
  <cp:lastModifiedBy>128775</cp:lastModifiedBy>
  <cp:revision>9</cp:revision>
  <cp:lastPrinted>2018-08-13T04:33:00Z</cp:lastPrinted>
  <dcterms:created xsi:type="dcterms:W3CDTF">2014-07-24T02:39:00Z</dcterms:created>
  <dcterms:modified xsi:type="dcterms:W3CDTF">2020-07-15T12:09:00Z</dcterms:modified>
</cp:coreProperties>
</file>