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rsidR="00A31B35" w:rsidRPr="006656AB" w:rsidRDefault="00A31B35" w:rsidP="00A31B35">
      <w:pPr>
        <w:rPr>
          <w:szCs w:val="21"/>
        </w:rPr>
      </w:pPr>
      <w:r>
        <w:rPr>
          <w:rFonts w:hint="eastAsia"/>
        </w:rPr>
        <w:t xml:space="preserve">　</w:t>
      </w:r>
      <w:r w:rsidRPr="006656AB">
        <w:rPr>
          <w:rFonts w:hint="eastAsia"/>
          <w:szCs w:val="21"/>
        </w:rPr>
        <w:t>私は、下記の事項について誓約します。</w:t>
      </w:r>
    </w:p>
    <w:p w:rsidR="00A31B35" w:rsidRPr="00D94042" w:rsidRDefault="006656AB" w:rsidP="00A31B35">
      <w:pPr>
        <w:rPr>
          <w:rFonts w:asciiTheme="minorEastAsia" w:eastAsiaTheme="minorEastAsia" w:hAnsiTheme="minorEastAsia"/>
          <w:szCs w:val="21"/>
        </w:rPr>
      </w:pPr>
      <w:r w:rsidRPr="00D94042">
        <w:rPr>
          <w:rFonts w:asciiTheme="minorEastAsia" w:eastAsiaTheme="minorEastAsia" w:hAnsiTheme="minorEastAsia"/>
          <w:szCs w:val="21"/>
        </w:rPr>
        <w:t>（該当する部分に</w:t>
      </w:r>
      <w:sdt>
        <w:sdtPr>
          <w:rPr>
            <w:rFonts w:asciiTheme="minorEastAsia" w:eastAsiaTheme="minorEastAsia" w:hAnsiTheme="minorEastAsia" w:hint="eastAsia"/>
            <w:kern w:val="0"/>
            <w:szCs w:val="21"/>
          </w:rPr>
          <w:id w:val="-1889326347"/>
          <w14:checkbox>
            <w14:checked w14:val="1"/>
            <w14:checkedState w14:val="00FE" w14:font="Wingdings"/>
            <w14:uncheckedState w14:val="2610" w14:font="ＭＳ ゴシック"/>
          </w14:checkbox>
        </w:sdtPr>
        <w:sdtEndPr/>
        <w:sdtContent>
          <w:r w:rsidRPr="00D94042">
            <w:rPr>
              <w:rFonts w:asciiTheme="minorEastAsia" w:eastAsiaTheme="minorEastAsia" w:hAnsiTheme="minorEastAsia" w:hint="eastAsia"/>
              <w:kern w:val="0"/>
              <w:szCs w:val="21"/>
            </w:rPr>
            <w:sym w:font="Wingdings" w:char="F0FE"/>
          </w:r>
        </w:sdtContent>
      </w:sdt>
      <w:r w:rsidRPr="00D94042">
        <w:rPr>
          <w:rFonts w:asciiTheme="minorEastAsia" w:eastAsiaTheme="minorEastAsia" w:hAnsiTheme="minorEastAsia" w:hint="eastAsia"/>
          <w:kern w:val="0"/>
          <w:szCs w:val="21"/>
        </w:rPr>
        <w:t>してください。全ての項目に</w:t>
      </w:r>
      <w:sdt>
        <w:sdtPr>
          <w:rPr>
            <w:rFonts w:asciiTheme="minorEastAsia" w:eastAsiaTheme="minorEastAsia" w:hAnsiTheme="minorEastAsia" w:hint="eastAsia"/>
            <w:kern w:val="0"/>
            <w:szCs w:val="21"/>
          </w:rPr>
          <w:id w:val="1484428556"/>
          <w14:checkbox>
            <w14:checked w14:val="1"/>
            <w14:checkedState w14:val="00FE" w14:font="Wingdings"/>
            <w14:uncheckedState w14:val="2610" w14:font="ＭＳ ゴシック"/>
          </w14:checkbox>
        </w:sdtPr>
        <w:sdtEndPr/>
        <w:sdtContent>
          <w:r w:rsidR="000D1E3F">
            <w:rPr>
              <w:rFonts w:asciiTheme="minorEastAsia" w:eastAsiaTheme="minorEastAsia" w:hAnsiTheme="minorEastAsia" w:hint="eastAsia"/>
              <w:kern w:val="0"/>
              <w:szCs w:val="21"/>
            </w:rPr>
            <w:sym w:font="Wingdings" w:char="F0FE"/>
          </w:r>
        </w:sdtContent>
      </w:sdt>
      <w:r w:rsidR="00D94042" w:rsidRPr="00D94042">
        <w:rPr>
          <w:rFonts w:asciiTheme="minorEastAsia" w:eastAsiaTheme="minorEastAsia" w:hAnsiTheme="minorEastAsia" w:hint="eastAsia"/>
          <w:kern w:val="0"/>
          <w:szCs w:val="21"/>
        </w:rPr>
        <w:t>がある方のみが申請可能です。）</w:t>
      </w:r>
    </w:p>
    <w:p w:rsidR="00476B3D" w:rsidRDefault="00A31B35" w:rsidP="00A31B35">
      <w:r>
        <w:rPr>
          <w:rFonts w:hint="eastAsia"/>
        </w:rPr>
        <w:t xml:space="preserve">          </w:t>
      </w:r>
    </w:p>
    <w:p w:rsidR="00A31B35" w:rsidRDefault="00A31B35" w:rsidP="00476B3D">
      <w:pPr>
        <w:jc w:val="center"/>
      </w:pPr>
      <w:r>
        <w:rPr>
          <w:rFonts w:hint="eastAsia"/>
        </w:rPr>
        <w:t>記</w:t>
      </w:r>
    </w:p>
    <w:p w:rsidR="00A31B35" w:rsidRDefault="00A31B35" w:rsidP="00A31B35"/>
    <w:p w:rsidR="00882920" w:rsidRDefault="006656AB" w:rsidP="00EF6CB0">
      <w:pPr>
        <w:ind w:left="424" w:hangingChars="202" w:hanging="424"/>
        <w:rPr>
          <w:szCs w:val="21"/>
        </w:rPr>
      </w:pPr>
      <w:r>
        <w:rPr>
          <w:rFonts w:hint="eastAsia"/>
        </w:rPr>
        <w:t xml:space="preserve">　</w:t>
      </w:r>
      <w:sdt>
        <w:sdtPr>
          <w:rPr>
            <w:rFonts w:asciiTheme="minorEastAsia" w:eastAsiaTheme="minorEastAsia" w:hAnsiTheme="minorEastAsia" w:hint="eastAsia"/>
            <w:kern w:val="0"/>
            <w:szCs w:val="21"/>
          </w:rPr>
          <w:id w:val="1755397013"/>
          <w14:checkbox>
            <w14:checked w14:val="0"/>
            <w14:checkedState w14:val="00FE" w14:font="Wingdings"/>
            <w14:uncheckedState w14:val="2610" w14:font="ＭＳ ゴシック"/>
          </w14:checkbox>
        </w:sdtPr>
        <w:sdtEndPr/>
        <w:sdtContent>
          <w:r w:rsidR="000D1E3F" w:rsidRPr="00B875BF">
            <w:rPr>
              <w:rFonts w:ascii="ＭＳ ゴシック" w:eastAsia="ＭＳ ゴシック" w:hAnsi="ＭＳ ゴシック" w:hint="eastAsia"/>
              <w:kern w:val="0"/>
              <w:szCs w:val="21"/>
            </w:rPr>
            <w:t>☐</w:t>
          </w:r>
        </w:sdtContent>
      </w:sdt>
      <w:r w:rsidR="00D94042" w:rsidRPr="00B875BF">
        <w:rPr>
          <w:rFonts w:asciiTheme="minorEastAsia" w:eastAsiaTheme="minorEastAsia" w:hAnsiTheme="minorEastAsia" w:hint="eastAsia"/>
          <w:kern w:val="0"/>
          <w:szCs w:val="21"/>
        </w:rPr>
        <w:t xml:space="preserve">　</w:t>
      </w:r>
      <w:r w:rsidR="00D94042" w:rsidRPr="00B875BF">
        <w:rPr>
          <w:rFonts w:hint="eastAsia"/>
          <w:szCs w:val="21"/>
        </w:rPr>
        <w:t>申請者は、</w:t>
      </w:r>
      <w:r w:rsidR="00882920" w:rsidRPr="00B875BF">
        <w:rPr>
          <w:rFonts w:hint="eastAsia"/>
          <w:szCs w:val="21"/>
        </w:rPr>
        <w:t>医療機関・薬局等における感染拡大防止等支援事業補助金交付要綱に定める補助対象事業者です。</w:t>
      </w:r>
    </w:p>
    <w:p w:rsidR="00E53985" w:rsidRPr="00882920" w:rsidRDefault="00E53985" w:rsidP="00A31B35">
      <w:pPr>
        <w:rPr>
          <w:szCs w:val="21"/>
        </w:rPr>
      </w:pPr>
    </w:p>
    <w:p w:rsidR="00E53985" w:rsidRPr="00973DF8" w:rsidRDefault="00E53985" w:rsidP="00E53985">
      <w:pPr>
        <w:ind w:left="420" w:hangingChars="200" w:hanging="420"/>
        <w:rPr>
          <w:rFonts w:asciiTheme="minorEastAsia" w:eastAsiaTheme="minorEastAsia" w:hAnsiTheme="minorEastAsia" w:cstheme="minorBidi"/>
          <w:szCs w:val="21"/>
        </w:rPr>
      </w:pPr>
      <w:r w:rsidRPr="00973DF8">
        <w:rPr>
          <w:rFonts w:hint="eastAsia"/>
          <w:szCs w:val="21"/>
        </w:rPr>
        <w:t xml:space="preserve">　</w:t>
      </w:r>
      <w:sdt>
        <w:sdtPr>
          <w:rPr>
            <w:rFonts w:asciiTheme="minorEastAsia" w:eastAsiaTheme="minorEastAsia" w:hAnsiTheme="minorEastAsia" w:hint="eastAsia"/>
            <w:kern w:val="0"/>
            <w:szCs w:val="21"/>
          </w:rPr>
          <w:id w:val="-690606444"/>
          <w14:checkbox>
            <w14:checked w14:val="0"/>
            <w14:checkedState w14:val="00FE" w14:font="Wingdings"/>
            <w14:uncheckedState w14:val="2610" w14:font="ＭＳ ゴシック"/>
          </w14:checkbox>
        </w:sdtPr>
        <w:sdtEndPr/>
        <w:sdtContent>
          <w:r w:rsidR="000D1E3F">
            <w:rPr>
              <w:rFonts w:ascii="ＭＳ ゴシック" w:eastAsia="ＭＳ ゴシック" w:hAnsi="ＭＳ ゴシック" w:hint="eastAsia"/>
              <w:kern w:val="0"/>
              <w:szCs w:val="21"/>
            </w:rPr>
            <w:t>☐</w:t>
          </w:r>
        </w:sdtContent>
      </w:sdt>
      <w:r w:rsidRPr="00973DF8">
        <w:rPr>
          <w:rFonts w:asciiTheme="minorEastAsia" w:eastAsiaTheme="minorEastAsia" w:hAnsiTheme="minorEastAsia" w:hint="eastAsia"/>
          <w:kern w:val="0"/>
          <w:szCs w:val="21"/>
        </w:rPr>
        <w:t xml:space="preserve">　</w:t>
      </w:r>
      <w:r w:rsidRPr="00973DF8">
        <w:rPr>
          <w:rFonts w:hint="eastAsia"/>
          <w:szCs w:val="21"/>
        </w:rPr>
        <w:t>申請者は、</w:t>
      </w:r>
      <w:r w:rsidRPr="00973DF8">
        <w:rPr>
          <w:rFonts w:asciiTheme="minorHAnsi" w:eastAsiaTheme="minorEastAsia" w:hAnsiTheme="minorHAnsi" w:cstheme="minorBidi" w:hint="eastAsia"/>
          <w:szCs w:val="21"/>
        </w:rPr>
        <w:t>和歌山県暴力団排除条例</w:t>
      </w:r>
      <w:r w:rsidR="0095628F" w:rsidRPr="00973DF8">
        <w:rPr>
          <w:rFonts w:asciiTheme="minorHAnsi" w:eastAsiaTheme="minorEastAsia" w:hAnsiTheme="minorHAnsi" w:cstheme="minorBidi" w:hint="eastAsia"/>
          <w:szCs w:val="21"/>
        </w:rPr>
        <w:t>（</w:t>
      </w:r>
      <w:r w:rsidRPr="00973DF8">
        <w:rPr>
          <w:rFonts w:asciiTheme="minorHAnsi" w:eastAsiaTheme="minorEastAsia" w:hAnsiTheme="minorHAnsi" w:cstheme="minorBidi" w:hint="eastAsia"/>
          <w:szCs w:val="21"/>
        </w:rPr>
        <w:t>平</w:t>
      </w:r>
      <w:r w:rsidRPr="00973DF8">
        <w:rPr>
          <w:rFonts w:asciiTheme="minorEastAsia" w:eastAsiaTheme="minorEastAsia" w:hAnsiTheme="minorEastAsia" w:cstheme="minorBidi" w:hint="eastAsia"/>
          <w:szCs w:val="21"/>
        </w:rPr>
        <w:t>成23年和歌山県条例第23号</w:t>
      </w:r>
      <w:r w:rsidR="0095628F" w:rsidRPr="00973DF8">
        <w:rPr>
          <w:rFonts w:asciiTheme="minorEastAsia" w:eastAsiaTheme="minorEastAsia" w:hAnsiTheme="minorEastAsia" w:cstheme="minorBidi" w:hint="eastAsia"/>
          <w:szCs w:val="21"/>
        </w:rPr>
        <w:t>）</w:t>
      </w:r>
      <w:r w:rsidRPr="00973DF8">
        <w:rPr>
          <w:rFonts w:asciiTheme="minorEastAsia" w:eastAsiaTheme="minorEastAsia" w:hAnsiTheme="minorEastAsia" w:cstheme="minorBidi" w:hint="eastAsia"/>
          <w:szCs w:val="21"/>
        </w:rPr>
        <w:t>第2条第3号の暴力団員等</w:t>
      </w:r>
      <w:r w:rsidR="00C22D1A" w:rsidRPr="00973DF8">
        <w:rPr>
          <w:rFonts w:asciiTheme="minorEastAsia" w:eastAsiaTheme="minorEastAsia" w:hAnsiTheme="minorEastAsia" w:cstheme="minorBidi" w:hint="eastAsia"/>
          <w:szCs w:val="21"/>
        </w:rPr>
        <w:t>又</w:t>
      </w:r>
      <w:r w:rsidRPr="00973DF8">
        <w:rPr>
          <w:rFonts w:asciiTheme="minorEastAsia" w:eastAsiaTheme="minorEastAsia" w:hAnsiTheme="minorEastAsia" w:cstheme="minorBidi" w:hint="eastAsia"/>
          <w:szCs w:val="21"/>
        </w:rPr>
        <w:t>は同条第1号の暴力団</w:t>
      </w:r>
      <w:r w:rsidR="00745E6D" w:rsidRPr="00973DF8">
        <w:rPr>
          <w:rFonts w:asciiTheme="minorEastAsia" w:eastAsiaTheme="minorEastAsia" w:hAnsiTheme="minorEastAsia" w:cstheme="minorBidi" w:hint="eastAsia"/>
          <w:szCs w:val="21"/>
        </w:rPr>
        <w:t>若しくは</w:t>
      </w:r>
      <w:r w:rsidRPr="00973DF8">
        <w:rPr>
          <w:rFonts w:asciiTheme="minorEastAsia" w:eastAsiaTheme="minorEastAsia" w:hAnsiTheme="minorEastAsia" w:cstheme="minorBidi" w:hint="eastAsia"/>
          <w:szCs w:val="21"/>
        </w:rPr>
        <w:t>同条第2号の暴力団員と密接な関係を有する者ではありません。</w:t>
      </w:r>
    </w:p>
    <w:p w:rsidR="000D1E3F" w:rsidRPr="000D1E3F" w:rsidRDefault="000D1E3F" w:rsidP="00E53985">
      <w:pPr>
        <w:rPr>
          <w:rFonts w:asciiTheme="minorEastAsia" w:eastAsiaTheme="minorEastAsia" w:hAnsiTheme="minorEastAsia"/>
          <w:kern w:val="0"/>
          <w:szCs w:val="21"/>
          <w:highlight w:val="yellow"/>
        </w:rPr>
      </w:pPr>
    </w:p>
    <w:p w:rsidR="00882920" w:rsidRPr="00B875BF" w:rsidRDefault="00882920" w:rsidP="00B875BF">
      <w:pPr>
        <w:ind w:left="420" w:hangingChars="200" w:hanging="420"/>
        <w:rPr>
          <w:rFonts w:cs="ＭＳ 明朝"/>
          <w:color w:val="000000"/>
          <w:kern w:val="0"/>
          <w:szCs w:val="20"/>
        </w:rPr>
      </w:pPr>
      <w:r w:rsidRPr="00B875BF">
        <w:rPr>
          <w:rFonts w:hint="eastAsia"/>
          <w:szCs w:val="21"/>
        </w:rPr>
        <w:t xml:space="preserve">　</w:t>
      </w:r>
      <w:sdt>
        <w:sdtPr>
          <w:rPr>
            <w:rFonts w:asciiTheme="minorEastAsia" w:eastAsiaTheme="minorEastAsia" w:hAnsiTheme="minorEastAsia" w:hint="eastAsia"/>
            <w:kern w:val="0"/>
            <w:szCs w:val="21"/>
          </w:rPr>
          <w:id w:val="-612361501"/>
          <w14:checkbox>
            <w14:checked w14:val="0"/>
            <w14:checkedState w14:val="00FE" w14:font="Wingdings"/>
            <w14:uncheckedState w14:val="2610" w14:font="ＭＳ ゴシック"/>
          </w14:checkbox>
        </w:sdtPr>
        <w:sdtEndPr/>
        <w:sdtContent>
          <w:r w:rsidR="000D1E3F" w:rsidRPr="00B875BF">
            <w:rPr>
              <w:rFonts w:ascii="ＭＳ ゴシック" w:eastAsia="ＭＳ ゴシック" w:hAnsi="ＭＳ ゴシック" w:hint="eastAsia"/>
              <w:kern w:val="0"/>
              <w:szCs w:val="21"/>
            </w:rPr>
            <w:t>☐</w:t>
          </w:r>
        </w:sdtContent>
      </w:sdt>
      <w:r w:rsidRPr="00B875BF">
        <w:rPr>
          <w:rFonts w:asciiTheme="minorEastAsia" w:eastAsiaTheme="minorEastAsia" w:hAnsiTheme="minorEastAsia" w:hint="eastAsia"/>
          <w:kern w:val="0"/>
          <w:szCs w:val="21"/>
        </w:rPr>
        <w:t xml:space="preserve">　</w:t>
      </w:r>
      <w:r w:rsidR="00B875BF" w:rsidRPr="00B875BF">
        <w:rPr>
          <w:rFonts w:asciiTheme="minorEastAsia" w:eastAsiaTheme="minorEastAsia" w:hAnsiTheme="minorEastAsia" w:hint="eastAsia"/>
          <w:kern w:val="0"/>
          <w:szCs w:val="21"/>
        </w:rPr>
        <w:t>支出科目チェック表</w:t>
      </w:r>
      <w:r w:rsidRPr="00B875BF">
        <w:rPr>
          <w:rFonts w:asciiTheme="minorEastAsia" w:eastAsiaTheme="minorEastAsia" w:hAnsiTheme="minorEastAsia" w:hint="eastAsia"/>
          <w:kern w:val="0"/>
          <w:szCs w:val="21"/>
        </w:rPr>
        <w:t>に記載した経費については、全て</w:t>
      </w:r>
      <w:r w:rsidR="00B875BF" w:rsidRPr="00B875BF">
        <w:rPr>
          <w:rFonts w:cs="ＭＳ 明朝" w:hint="eastAsia"/>
          <w:color w:val="000000"/>
          <w:kern w:val="0"/>
          <w:szCs w:val="20"/>
        </w:rPr>
        <w:t>新型コロナウイルス感染症に対応した感染拡大防止対策又は</w:t>
      </w:r>
      <w:r w:rsidRPr="00B875BF">
        <w:rPr>
          <w:rFonts w:cs="ＭＳ 明朝" w:hint="eastAsia"/>
          <w:color w:val="000000"/>
          <w:kern w:val="0"/>
          <w:szCs w:val="20"/>
        </w:rPr>
        <w:t>診療体制確保等に要する経費です。</w:t>
      </w:r>
    </w:p>
    <w:p w:rsidR="0023798F" w:rsidRPr="00B875BF" w:rsidRDefault="0023798F" w:rsidP="00882920">
      <w:pPr>
        <w:ind w:left="420" w:hangingChars="200" w:hanging="420"/>
        <w:rPr>
          <w:rFonts w:cs="ＭＳ 明朝"/>
          <w:color w:val="000000"/>
          <w:kern w:val="0"/>
          <w:szCs w:val="20"/>
        </w:rPr>
      </w:pPr>
    </w:p>
    <w:p w:rsidR="0023798F" w:rsidRPr="0023798F" w:rsidRDefault="0023798F" w:rsidP="00882920">
      <w:pPr>
        <w:ind w:left="420" w:hangingChars="200" w:hanging="420"/>
        <w:rPr>
          <w:rFonts w:asciiTheme="minorEastAsia" w:eastAsiaTheme="minorEastAsia" w:hAnsiTheme="minorEastAsia"/>
          <w:kern w:val="0"/>
          <w:szCs w:val="21"/>
        </w:rPr>
      </w:pPr>
      <w:r w:rsidRPr="00B875BF">
        <w:rPr>
          <w:rFonts w:cs="ＭＳ 明朝" w:hint="eastAsia"/>
          <w:color w:val="000000"/>
          <w:kern w:val="0"/>
          <w:szCs w:val="20"/>
        </w:rPr>
        <w:t xml:space="preserve">　</w:t>
      </w:r>
      <w:sdt>
        <w:sdtPr>
          <w:rPr>
            <w:rFonts w:asciiTheme="minorEastAsia" w:eastAsiaTheme="minorEastAsia" w:hAnsiTheme="minorEastAsia" w:hint="eastAsia"/>
            <w:kern w:val="0"/>
            <w:szCs w:val="21"/>
          </w:rPr>
          <w:id w:val="1283302594"/>
          <w14:checkbox>
            <w14:checked w14:val="0"/>
            <w14:checkedState w14:val="00FE" w14:font="Wingdings"/>
            <w14:uncheckedState w14:val="2610" w14:font="ＭＳ ゴシック"/>
          </w14:checkbox>
        </w:sdtPr>
        <w:sdtEndPr/>
        <w:sdtContent>
          <w:r w:rsidR="000D1E3F" w:rsidRPr="00B875BF">
            <w:rPr>
              <w:rFonts w:ascii="ＭＳ ゴシック" w:eastAsia="ＭＳ ゴシック" w:hAnsi="ＭＳ ゴシック" w:hint="eastAsia"/>
              <w:kern w:val="0"/>
              <w:szCs w:val="21"/>
            </w:rPr>
            <w:t>☐</w:t>
          </w:r>
        </w:sdtContent>
      </w:sdt>
      <w:r w:rsidRPr="00B875BF">
        <w:rPr>
          <w:rFonts w:asciiTheme="minorEastAsia" w:eastAsiaTheme="minorEastAsia" w:hAnsiTheme="minorEastAsia" w:hint="eastAsia"/>
          <w:kern w:val="0"/>
          <w:szCs w:val="21"/>
        </w:rPr>
        <w:t xml:space="preserve">　</w:t>
      </w:r>
      <w:r w:rsidR="000D1E3F" w:rsidRPr="00B875BF">
        <w:rPr>
          <w:rFonts w:asciiTheme="minorEastAsia" w:eastAsiaTheme="minorEastAsia" w:hAnsiTheme="minorEastAsia" w:hint="eastAsia"/>
          <w:kern w:val="0"/>
          <w:szCs w:val="21"/>
        </w:rPr>
        <w:t>支出科目チェック表</w:t>
      </w:r>
      <w:r w:rsidRPr="00B875BF">
        <w:rPr>
          <w:rFonts w:asciiTheme="minorEastAsia" w:eastAsiaTheme="minorEastAsia" w:hAnsiTheme="minorEastAsia" w:hint="eastAsia"/>
          <w:kern w:val="0"/>
          <w:szCs w:val="21"/>
        </w:rPr>
        <w:t>に記載した経費については、他の補助金の対象経費として申請しておりません。</w:t>
      </w:r>
    </w:p>
    <w:p w:rsidR="00E53985" w:rsidRPr="000D1E3F" w:rsidRDefault="00E53985" w:rsidP="00882920">
      <w:pPr>
        <w:jc w:val="left"/>
        <w:rPr>
          <w:rFonts w:asciiTheme="minorEastAsia" w:hAnsiTheme="minorEastAsia"/>
          <w:sz w:val="22"/>
        </w:rPr>
      </w:pPr>
    </w:p>
    <w:p w:rsidR="00E53985" w:rsidRDefault="00E53985" w:rsidP="00E53985">
      <w:pPr>
        <w:rPr>
          <w:szCs w:val="21"/>
        </w:rPr>
      </w:pPr>
      <w:r w:rsidRPr="00D926BB">
        <w:rPr>
          <w:rFonts w:hint="eastAsia"/>
          <w:szCs w:val="21"/>
        </w:rPr>
        <w:t xml:space="preserve">　</w:t>
      </w:r>
      <w:sdt>
        <w:sdtPr>
          <w:rPr>
            <w:rFonts w:asciiTheme="minorEastAsia" w:eastAsiaTheme="minorEastAsia" w:hAnsiTheme="minorEastAsia" w:hint="eastAsia"/>
            <w:kern w:val="0"/>
            <w:szCs w:val="21"/>
          </w:rPr>
          <w:id w:val="1409727526"/>
          <w14:checkbox>
            <w14:checked w14:val="0"/>
            <w14:checkedState w14:val="00FE" w14:font="Wingdings"/>
            <w14:uncheckedState w14:val="2610" w14:font="ＭＳ ゴシック"/>
          </w14:checkbox>
        </w:sdtPr>
        <w:sdtEndPr/>
        <w:sdtContent>
          <w:r w:rsidR="000D1E3F">
            <w:rPr>
              <w:rFonts w:ascii="ＭＳ ゴシック" w:eastAsia="ＭＳ ゴシック" w:hAnsi="ＭＳ ゴシック" w:hint="eastAsia"/>
              <w:kern w:val="0"/>
              <w:szCs w:val="21"/>
            </w:rPr>
            <w:t>☐</w:t>
          </w:r>
        </w:sdtContent>
      </w:sdt>
      <w:r w:rsidRPr="00D926BB">
        <w:rPr>
          <w:rFonts w:asciiTheme="minorEastAsia" w:eastAsiaTheme="minorEastAsia" w:hAnsiTheme="minorEastAsia" w:hint="eastAsia"/>
          <w:kern w:val="0"/>
          <w:szCs w:val="21"/>
        </w:rPr>
        <w:t xml:space="preserve">　</w:t>
      </w:r>
      <w:r w:rsidR="0095628F" w:rsidRPr="00D926BB">
        <w:rPr>
          <w:rFonts w:hint="eastAsia"/>
          <w:szCs w:val="21"/>
        </w:rPr>
        <w:t>提出書類の記載事項に虚偽があった場合は、補助金を一括返還します。</w:t>
      </w:r>
    </w:p>
    <w:p w:rsidR="00882920" w:rsidRDefault="00882920" w:rsidP="00E53985">
      <w:pPr>
        <w:rPr>
          <w:rFonts w:hint="eastAsia"/>
          <w:szCs w:val="21"/>
        </w:rPr>
      </w:pPr>
    </w:p>
    <w:p w:rsidR="00B875BF" w:rsidRPr="00D926BB" w:rsidRDefault="00B875BF" w:rsidP="00E53985">
      <w:pPr>
        <w:rPr>
          <w:szCs w:val="21"/>
        </w:rPr>
      </w:pPr>
    </w:p>
    <w:p w:rsidR="00AA53AA" w:rsidRDefault="00A31B35" w:rsidP="0095628F">
      <w:r>
        <w:rPr>
          <w:rFonts w:hint="eastAsia"/>
        </w:rPr>
        <w:t xml:space="preserve">                      </w:t>
      </w:r>
      <w:r w:rsidR="005D0C8C">
        <w:rPr>
          <w:rFonts w:hint="eastAsia"/>
        </w:rPr>
        <w:t xml:space="preserve">　　　　　　　　　　　　　　　　　　</w:t>
      </w:r>
      <w:r w:rsidR="00B875BF">
        <w:rPr>
          <w:rFonts w:hint="eastAsia"/>
        </w:rPr>
        <w:t xml:space="preserve">　令和　</w:t>
      </w:r>
      <w:r>
        <w:rPr>
          <w:rFonts w:hint="eastAsia"/>
        </w:rPr>
        <w:t>年　　月　　日</w:t>
      </w:r>
    </w:p>
    <w:p w:rsidR="00770F87" w:rsidRPr="00B875BF" w:rsidRDefault="00770F87" w:rsidP="0095628F">
      <w:pPr>
        <w:rPr>
          <w:rFonts w:hint="eastAsia"/>
        </w:rPr>
      </w:pPr>
      <w:bookmarkStart w:id="0" w:name="_GoBack"/>
      <w:bookmarkEnd w:id="0"/>
    </w:p>
    <w:p w:rsidR="00B875BF" w:rsidRDefault="00B875BF" w:rsidP="0095628F"/>
    <w:p w:rsidR="0095628F" w:rsidRDefault="0095628F" w:rsidP="0095628F">
      <w:r>
        <w:rPr>
          <w:rFonts w:hint="eastAsia"/>
        </w:rPr>
        <w:t>（</w:t>
      </w:r>
      <w:r w:rsidR="00476B3D">
        <w:rPr>
          <w:rFonts w:hint="eastAsia"/>
        </w:rPr>
        <w:t>申請者の</w:t>
      </w:r>
      <w:r>
        <w:rPr>
          <w:rFonts w:hint="eastAsia"/>
        </w:rPr>
        <w:t>記名押印又は署名）</w:t>
      </w:r>
    </w:p>
    <w:p w:rsidR="0095628F" w:rsidRDefault="0095628F" w:rsidP="0095628F">
      <w:r>
        <w:rPr>
          <w:rFonts w:hint="eastAsia"/>
        </w:rPr>
        <w:t xml:space="preserve">　社名・団体名</w:t>
      </w:r>
    </w:p>
    <w:p w:rsidR="0095628F" w:rsidRDefault="0095628F" w:rsidP="0095628F"/>
    <w:p w:rsidR="00CD5584" w:rsidRPr="00CD5584" w:rsidRDefault="0095628F" w:rsidP="0095628F">
      <w:pPr>
        <w:rPr>
          <w:u w:val="single"/>
        </w:rPr>
      </w:pPr>
      <w:r>
        <w:rPr>
          <w:rFonts w:hint="eastAsia"/>
        </w:rPr>
        <w:t xml:space="preserve">　</w:t>
      </w:r>
      <w:r w:rsidR="00CD5584">
        <w:rPr>
          <w:rFonts w:hint="eastAsia"/>
          <w:u w:val="single"/>
        </w:rPr>
        <w:t>代表者（職）</w:t>
      </w:r>
      <w:r w:rsidRPr="0095628F">
        <w:rPr>
          <w:rFonts w:hint="eastAsia"/>
          <w:u w:val="single"/>
        </w:rPr>
        <w:t>氏名　　　　　　　　　　　　　　　　　　　　　　　　　　印</w:t>
      </w:r>
      <w:r>
        <w:rPr>
          <w:rFonts w:hint="eastAsia"/>
        </w:rPr>
        <w:t xml:space="preserve">　</w:t>
      </w:r>
    </w:p>
    <w:p w:rsidR="0095628F" w:rsidRPr="0095628F" w:rsidRDefault="0095628F" w:rsidP="00CD5584">
      <w:pPr>
        <w:ind w:firstLineChars="2400" w:firstLine="5040"/>
      </w:pPr>
      <w:r>
        <w:rPr>
          <w:rFonts w:hint="eastAsia"/>
        </w:rPr>
        <w:t>※自書の場合は押印不要</w:t>
      </w:r>
    </w:p>
    <w:sectPr w:rsidR="0095628F" w:rsidRPr="0095628F" w:rsidSect="00A31B3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85" w:rsidRDefault="00E53985" w:rsidP="00391F6F">
      <w:r>
        <w:separator/>
      </w:r>
    </w:p>
  </w:endnote>
  <w:endnote w:type="continuationSeparator" w:id="0">
    <w:p w:rsidR="00E53985" w:rsidRDefault="00E5398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85" w:rsidRDefault="00E53985" w:rsidP="00391F6F">
      <w:r>
        <w:separator/>
      </w:r>
    </w:p>
  </w:footnote>
  <w:footnote w:type="continuationSeparator" w:id="0">
    <w:p w:rsidR="00E53985" w:rsidRDefault="00E5398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0D1E3F"/>
    <w:rsid w:val="000D66AF"/>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98F"/>
    <w:rsid w:val="00237FCB"/>
    <w:rsid w:val="0024200E"/>
    <w:rsid w:val="00242777"/>
    <w:rsid w:val="00247861"/>
    <w:rsid w:val="00254836"/>
    <w:rsid w:val="00261158"/>
    <w:rsid w:val="00264E33"/>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3571"/>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72140"/>
    <w:rsid w:val="00476B3D"/>
    <w:rsid w:val="00483C6A"/>
    <w:rsid w:val="00485921"/>
    <w:rsid w:val="00491574"/>
    <w:rsid w:val="00493F7F"/>
    <w:rsid w:val="004B0399"/>
    <w:rsid w:val="004B6B95"/>
    <w:rsid w:val="004C0DF5"/>
    <w:rsid w:val="004C1A68"/>
    <w:rsid w:val="004C4BC8"/>
    <w:rsid w:val="004C549A"/>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56AB"/>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A72"/>
    <w:rsid w:val="00743E9B"/>
    <w:rsid w:val="00745E6D"/>
    <w:rsid w:val="00752C71"/>
    <w:rsid w:val="00753C58"/>
    <w:rsid w:val="0075569D"/>
    <w:rsid w:val="00762A34"/>
    <w:rsid w:val="00762FDE"/>
    <w:rsid w:val="007636D4"/>
    <w:rsid w:val="007652A4"/>
    <w:rsid w:val="00767B7A"/>
    <w:rsid w:val="00770F87"/>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2920"/>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628F"/>
    <w:rsid w:val="00957319"/>
    <w:rsid w:val="0096369A"/>
    <w:rsid w:val="00971A35"/>
    <w:rsid w:val="00972789"/>
    <w:rsid w:val="00973DF8"/>
    <w:rsid w:val="0097525B"/>
    <w:rsid w:val="00993D56"/>
    <w:rsid w:val="00994682"/>
    <w:rsid w:val="009975B2"/>
    <w:rsid w:val="009A3E58"/>
    <w:rsid w:val="009A5F02"/>
    <w:rsid w:val="009B3D9E"/>
    <w:rsid w:val="009C4AFE"/>
    <w:rsid w:val="009C6322"/>
    <w:rsid w:val="009D1C29"/>
    <w:rsid w:val="009D5DF2"/>
    <w:rsid w:val="009E2683"/>
    <w:rsid w:val="009E34C9"/>
    <w:rsid w:val="009E364A"/>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875BF"/>
    <w:rsid w:val="00B97620"/>
    <w:rsid w:val="00BA0A71"/>
    <w:rsid w:val="00BA6E64"/>
    <w:rsid w:val="00BA77B8"/>
    <w:rsid w:val="00BB1DE0"/>
    <w:rsid w:val="00BB44A0"/>
    <w:rsid w:val="00BC40C6"/>
    <w:rsid w:val="00BC4E01"/>
    <w:rsid w:val="00BD2CAF"/>
    <w:rsid w:val="00BD3BCC"/>
    <w:rsid w:val="00BD463F"/>
    <w:rsid w:val="00BF4A33"/>
    <w:rsid w:val="00C018A7"/>
    <w:rsid w:val="00C0287A"/>
    <w:rsid w:val="00C0622A"/>
    <w:rsid w:val="00C11F90"/>
    <w:rsid w:val="00C12259"/>
    <w:rsid w:val="00C12977"/>
    <w:rsid w:val="00C22C9D"/>
    <w:rsid w:val="00C22D1A"/>
    <w:rsid w:val="00C23ACA"/>
    <w:rsid w:val="00C2404C"/>
    <w:rsid w:val="00C248AC"/>
    <w:rsid w:val="00C24D93"/>
    <w:rsid w:val="00C27C7C"/>
    <w:rsid w:val="00C3272E"/>
    <w:rsid w:val="00C540E7"/>
    <w:rsid w:val="00C55ACF"/>
    <w:rsid w:val="00C63351"/>
    <w:rsid w:val="00C64316"/>
    <w:rsid w:val="00C66F76"/>
    <w:rsid w:val="00C74B43"/>
    <w:rsid w:val="00C778E5"/>
    <w:rsid w:val="00C81E64"/>
    <w:rsid w:val="00C84F69"/>
    <w:rsid w:val="00C85358"/>
    <w:rsid w:val="00CA4130"/>
    <w:rsid w:val="00CA5D38"/>
    <w:rsid w:val="00CC0EFB"/>
    <w:rsid w:val="00CC364A"/>
    <w:rsid w:val="00CD3A87"/>
    <w:rsid w:val="00CD5584"/>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26BB"/>
    <w:rsid w:val="00D94042"/>
    <w:rsid w:val="00D94E04"/>
    <w:rsid w:val="00D96B2D"/>
    <w:rsid w:val="00DA6506"/>
    <w:rsid w:val="00DB3BCB"/>
    <w:rsid w:val="00DB4863"/>
    <w:rsid w:val="00DD30A5"/>
    <w:rsid w:val="00DD3D6E"/>
    <w:rsid w:val="00DE1D02"/>
    <w:rsid w:val="00DE59B7"/>
    <w:rsid w:val="00DE7219"/>
    <w:rsid w:val="00DF1CB9"/>
    <w:rsid w:val="00DF398A"/>
    <w:rsid w:val="00E11067"/>
    <w:rsid w:val="00E22676"/>
    <w:rsid w:val="00E31B02"/>
    <w:rsid w:val="00E31F55"/>
    <w:rsid w:val="00E3217B"/>
    <w:rsid w:val="00E44B3C"/>
    <w:rsid w:val="00E533D8"/>
    <w:rsid w:val="00E53985"/>
    <w:rsid w:val="00E54B8A"/>
    <w:rsid w:val="00E63DA5"/>
    <w:rsid w:val="00E65DE7"/>
    <w:rsid w:val="00E71E80"/>
    <w:rsid w:val="00E71F4B"/>
    <w:rsid w:val="00E7296D"/>
    <w:rsid w:val="00E73D2E"/>
    <w:rsid w:val="00E76D9B"/>
    <w:rsid w:val="00E76F50"/>
    <w:rsid w:val="00E779AB"/>
    <w:rsid w:val="00E83BD7"/>
    <w:rsid w:val="00E93D34"/>
    <w:rsid w:val="00EB393D"/>
    <w:rsid w:val="00EB5FB9"/>
    <w:rsid w:val="00EC23E8"/>
    <w:rsid w:val="00EC4875"/>
    <w:rsid w:val="00ED0E95"/>
    <w:rsid w:val="00EE3AD4"/>
    <w:rsid w:val="00EE7988"/>
    <w:rsid w:val="00EF0347"/>
    <w:rsid w:val="00EF3980"/>
    <w:rsid w:val="00EF6CB0"/>
    <w:rsid w:val="00F012F1"/>
    <w:rsid w:val="00F07E1B"/>
    <w:rsid w:val="00F1196E"/>
    <w:rsid w:val="00F20200"/>
    <w:rsid w:val="00F37074"/>
    <w:rsid w:val="00F426BA"/>
    <w:rsid w:val="00F5244B"/>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A76A-CA89-43B8-B956-BD1E7AC6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59E6C1D5</Template>
  <TotalTime>124</TotalTime>
  <Pages>1</Pages>
  <Words>390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128775</cp:lastModifiedBy>
  <cp:revision>40</cp:revision>
  <cp:lastPrinted>2020-07-14T06:24:00Z</cp:lastPrinted>
  <dcterms:created xsi:type="dcterms:W3CDTF">2018-03-20T01:21:00Z</dcterms:created>
  <dcterms:modified xsi:type="dcterms:W3CDTF">2020-07-16T02:28:00Z</dcterms:modified>
</cp:coreProperties>
</file>