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75" w:rsidRPr="00E2489C" w:rsidRDefault="00310175">
      <w:pPr>
        <w:adjustRightInd/>
        <w:rPr>
          <w:rFonts w:ascii="ＭＳ 明朝" w:cs="Times New Roman"/>
          <w:sz w:val="22"/>
        </w:rPr>
      </w:pPr>
      <w:r w:rsidRPr="00E2489C">
        <w:rPr>
          <w:rFonts w:hint="eastAsia"/>
          <w:sz w:val="22"/>
        </w:rPr>
        <w:t>別記第２号様式（第１３条関係）</w:t>
      </w:r>
    </w:p>
    <w:p w:rsidR="00310175" w:rsidRPr="00E2489C" w:rsidRDefault="00310175">
      <w:pPr>
        <w:adjustRightInd/>
        <w:rPr>
          <w:rFonts w:ascii="ＭＳ 明朝" w:cs="Times New Roman"/>
          <w:sz w:val="22"/>
        </w:rPr>
      </w:pPr>
    </w:p>
    <w:p w:rsidR="00310175" w:rsidRPr="00E2489C" w:rsidRDefault="00310175">
      <w:pPr>
        <w:adjustRightInd/>
        <w:rPr>
          <w:rFonts w:ascii="ＭＳ 明朝" w:cs="Times New Roman"/>
          <w:sz w:val="22"/>
        </w:rPr>
      </w:pPr>
    </w:p>
    <w:p w:rsidR="00310175" w:rsidRPr="00E2489C" w:rsidRDefault="004F3CAF" w:rsidP="00E2489C">
      <w:pPr>
        <w:adjustRightInd/>
        <w:jc w:val="center"/>
        <w:rPr>
          <w:rFonts w:ascii="ＭＳ 明朝" w:cs="Times New Roman"/>
          <w:sz w:val="22"/>
        </w:rPr>
      </w:pPr>
      <w:r>
        <w:rPr>
          <w:sz w:val="22"/>
        </w:rPr>
        <w:t>医療機関・薬局等における感染拡大防止等支援</w:t>
      </w:r>
      <w:r w:rsidRPr="00126723">
        <w:rPr>
          <w:sz w:val="22"/>
        </w:rPr>
        <w:t>事業補助金</w:t>
      </w:r>
      <w:r w:rsidR="00310175" w:rsidRPr="00E2489C">
        <w:rPr>
          <w:rFonts w:hint="eastAsia"/>
          <w:sz w:val="22"/>
        </w:rPr>
        <w:t>実績報告書</w:t>
      </w:r>
    </w:p>
    <w:p w:rsidR="00310175" w:rsidRPr="00E2489C" w:rsidRDefault="00310175">
      <w:pPr>
        <w:adjustRightInd/>
        <w:rPr>
          <w:rFonts w:ascii="ＭＳ 明朝" w:cs="Times New Roman"/>
          <w:sz w:val="22"/>
        </w:rPr>
      </w:pPr>
    </w:p>
    <w:p w:rsidR="00F4458B" w:rsidRPr="00F4458B" w:rsidRDefault="00F4458B" w:rsidP="00F4458B">
      <w:pPr>
        <w:adjustRightInd/>
        <w:jc w:val="right"/>
        <w:rPr>
          <w:sz w:val="22"/>
          <w:szCs w:val="20"/>
        </w:rPr>
      </w:pPr>
      <w:r w:rsidRPr="004F3CAF">
        <w:rPr>
          <w:spacing w:val="23"/>
          <w:sz w:val="22"/>
          <w:szCs w:val="20"/>
          <w:fitText w:val="2090" w:id="-2031302656"/>
        </w:rPr>
        <w:t xml:space="preserve">番　　　　　　</w:t>
      </w:r>
      <w:r w:rsidRPr="004F3CAF">
        <w:rPr>
          <w:spacing w:val="4"/>
          <w:sz w:val="22"/>
          <w:szCs w:val="20"/>
          <w:fitText w:val="2090" w:id="-2031302656"/>
        </w:rPr>
        <w:t>号</w:t>
      </w:r>
    </w:p>
    <w:p w:rsidR="00F4458B" w:rsidRPr="00F4458B" w:rsidRDefault="00F4458B" w:rsidP="00F4458B">
      <w:pPr>
        <w:adjustRightInd/>
        <w:jc w:val="right"/>
        <w:rPr>
          <w:sz w:val="22"/>
          <w:szCs w:val="20"/>
        </w:rPr>
      </w:pPr>
      <w:r w:rsidRPr="00F4458B">
        <w:rPr>
          <w:spacing w:val="-1"/>
          <w:sz w:val="22"/>
          <w:szCs w:val="20"/>
        </w:rPr>
        <w:t xml:space="preserve">                                                    </w:t>
      </w:r>
      <w:r w:rsidRPr="00F4458B">
        <w:rPr>
          <w:spacing w:val="23"/>
          <w:sz w:val="22"/>
          <w:szCs w:val="20"/>
          <w:fitText w:val="2090" w:id="-2031302655"/>
        </w:rPr>
        <w:t xml:space="preserve">令和　年　月　</w:t>
      </w:r>
      <w:r w:rsidRPr="00F4458B">
        <w:rPr>
          <w:spacing w:val="4"/>
          <w:sz w:val="22"/>
          <w:szCs w:val="20"/>
          <w:fitText w:val="2090" w:id="-2031302655"/>
        </w:rPr>
        <w:t>日</w:t>
      </w:r>
    </w:p>
    <w:p w:rsidR="00F03A5E" w:rsidRPr="00F4458B" w:rsidRDefault="00F03A5E" w:rsidP="00F03A5E">
      <w:pPr>
        <w:adjustRightInd/>
        <w:rPr>
          <w:sz w:val="22"/>
          <w:szCs w:val="20"/>
        </w:rPr>
      </w:pPr>
    </w:p>
    <w:p w:rsidR="00F03A5E" w:rsidRPr="00E2489C" w:rsidRDefault="00F03A5E" w:rsidP="00F03A5E">
      <w:pPr>
        <w:adjustRightInd/>
        <w:rPr>
          <w:sz w:val="22"/>
          <w:szCs w:val="20"/>
        </w:rPr>
      </w:pPr>
      <w:r w:rsidRPr="00E2489C">
        <w:rPr>
          <w:sz w:val="22"/>
          <w:szCs w:val="20"/>
        </w:rPr>
        <w:t xml:space="preserve">　和歌山県知事　様</w:t>
      </w:r>
    </w:p>
    <w:p w:rsidR="00F03A5E" w:rsidRPr="00E2489C" w:rsidRDefault="00F03A5E" w:rsidP="00F03A5E">
      <w:pPr>
        <w:adjustRightInd/>
        <w:rPr>
          <w:sz w:val="22"/>
          <w:szCs w:val="20"/>
        </w:rPr>
      </w:pPr>
    </w:p>
    <w:p w:rsidR="00F03A5E" w:rsidRPr="00E2489C" w:rsidRDefault="00F03A5E" w:rsidP="00E2489C">
      <w:pPr>
        <w:adjustRightInd/>
        <w:ind w:firstLineChars="1633" w:firstLine="3593"/>
        <w:rPr>
          <w:sz w:val="22"/>
          <w:szCs w:val="20"/>
        </w:rPr>
      </w:pPr>
      <w:r w:rsidRPr="00E2489C">
        <w:rPr>
          <w:sz w:val="22"/>
          <w:szCs w:val="20"/>
        </w:rPr>
        <w:t>申請者</w:t>
      </w:r>
    </w:p>
    <w:p w:rsidR="00F03A5E" w:rsidRPr="00E2489C" w:rsidRDefault="00F03A5E" w:rsidP="00E2489C">
      <w:pPr>
        <w:adjustRightInd/>
        <w:ind w:firstLineChars="1750" w:firstLine="3850"/>
        <w:rPr>
          <w:sz w:val="22"/>
          <w:szCs w:val="20"/>
        </w:rPr>
      </w:pPr>
      <w:r w:rsidRPr="00E2489C">
        <w:rPr>
          <w:sz w:val="22"/>
          <w:szCs w:val="20"/>
        </w:rPr>
        <w:t>所在地</w:t>
      </w:r>
    </w:p>
    <w:p w:rsidR="00F03A5E" w:rsidRPr="00E2489C" w:rsidRDefault="00F03A5E" w:rsidP="00E2489C">
      <w:pPr>
        <w:adjustRightInd/>
        <w:ind w:firstLineChars="1750" w:firstLine="3850"/>
        <w:rPr>
          <w:sz w:val="22"/>
          <w:szCs w:val="20"/>
        </w:rPr>
      </w:pPr>
      <w:r w:rsidRPr="00E2489C">
        <w:rPr>
          <w:sz w:val="22"/>
          <w:szCs w:val="20"/>
        </w:rPr>
        <w:t>名称</w:t>
      </w:r>
    </w:p>
    <w:p w:rsidR="00F03A5E" w:rsidRPr="00E2489C" w:rsidRDefault="00F03A5E" w:rsidP="00E2489C">
      <w:pPr>
        <w:adjustRightInd/>
        <w:ind w:firstLineChars="1750" w:firstLine="3850"/>
        <w:rPr>
          <w:sz w:val="22"/>
          <w:szCs w:val="20"/>
        </w:rPr>
      </w:pPr>
      <w:r w:rsidRPr="00E2489C">
        <w:rPr>
          <w:sz w:val="22"/>
          <w:szCs w:val="20"/>
        </w:rPr>
        <w:t>代表者役職氏名　　　　　　　　　㊞</w:t>
      </w:r>
    </w:p>
    <w:p w:rsidR="00310175" w:rsidRPr="00E2489C" w:rsidRDefault="00310175">
      <w:pPr>
        <w:adjustRightInd/>
        <w:rPr>
          <w:rFonts w:ascii="ＭＳ 明朝" w:cs="Times New Roman"/>
          <w:sz w:val="22"/>
        </w:rPr>
      </w:pPr>
    </w:p>
    <w:p w:rsidR="00310175" w:rsidRPr="00E2489C" w:rsidRDefault="00310175">
      <w:pPr>
        <w:adjustRightInd/>
        <w:rPr>
          <w:rFonts w:ascii="ＭＳ 明朝" w:cs="Times New Roman"/>
          <w:sz w:val="22"/>
        </w:rPr>
      </w:pPr>
    </w:p>
    <w:p w:rsidR="00310175" w:rsidRPr="00E2489C" w:rsidRDefault="00310175">
      <w:pPr>
        <w:adjustRightInd/>
        <w:rPr>
          <w:rFonts w:ascii="ＭＳ 明朝" w:cs="Times New Roman"/>
          <w:sz w:val="22"/>
        </w:rPr>
      </w:pPr>
    </w:p>
    <w:p w:rsidR="00310175" w:rsidRPr="00E2489C" w:rsidRDefault="00F03A5E" w:rsidP="00E2489C">
      <w:pPr>
        <w:adjustRightInd/>
        <w:rPr>
          <w:rFonts w:ascii="ＭＳ 明朝" w:cs="Times New Roman"/>
          <w:sz w:val="22"/>
        </w:rPr>
      </w:pPr>
      <w:r w:rsidRPr="00E2489C">
        <w:rPr>
          <w:rFonts w:hint="eastAsia"/>
          <w:sz w:val="22"/>
        </w:rPr>
        <w:t xml:space="preserve">　</w:t>
      </w:r>
      <w:r w:rsidRPr="00B065AB">
        <w:rPr>
          <w:rFonts w:hint="eastAsia"/>
          <w:sz w:val="22"/>
          <w:u w:val="single"/>
        </w:rPr>
        <w:t xml:space="preserve">令和　年　</w:t>
      </w:r>
      <w:r w:rsidR="00B065AB">
        <w:rPr>
          <w:rFonts w:hint="eastAsia"/>
          <w:sz w:val="22"/>
          <w:u w:val="single"/>
        </w:rPr>
        <w:t xml:space="preserve">　</w:t>
      </w:r>
      <w:r w:rsidRPr="00B065AB">
        <w:rPr>
          <w:rFonts w:hint="eastAsia"/>
          <w:sz w:val="22"/>
          <w:u w:val="single"/>
        </w:rPr>
        <w:t xml:space="preserve">月　</w:t>
      </w:r>
      <w:r w:rsidR="00B065AB">
        <w:rPr>
          <w:rFonts w:hint="eastAsia"/>
          <w:sz w:val="22"/>
          <w:u w:val="single"/>
        </w:rPr>
        <w:t xml:space="preserve">　</w:t>
      </w:r>
      <w:r w:rsidR="00310175" w:rsidRPr="00B065AB">
        <w:rPr>
          <w:rFonts w:hint="eastAsia"/>
          <w:sz w:val="22"/>
          <w:u w:val="single"/>
        </w:rPr>
        <w:t>日付け医第</w:t>
      </w:r>
      <w:r w:rsidR="0033738F" w:rsidRPr="00B065AB">
        <w:rPr>
          <w:rFonts w:hint="eastAsia"/>
          <w:sz w:val="22"/>
          <w:u w:val="single"/>
        </w:rPr>
        <w:t xml:space="preserve">　　　　　</w:t>
      </w:r>
      <w:r w:rsidR="00310175" w:rsidRPr="00B065AB">
        <w:rPr>
          <w:rFonts w:hint="eastAsia"/>
          <w:sz w:val="22"/>
          <w:u w:val="single"/>
        </w:rPr>
        <w:t>号</w:t>
      </w:r>
      <w:r w:rsidR="00310175" w:rsidRPr="00E2489C">
        <w:rPr>
          <w:rFonts w:hint="eastAsia"/>
          <w:sz w:val="22"/>
        </w:rPr>
        <w:t>で交付決定のあった</w:t>
      </w:r>
      <w:r w:rsidR="004F3CAF">
        <w:rPr>
          <w:sz w:val="22"/>
        </w:rPr>
        <w:t>医療機関・薬局等における感染拡大防止等支援</w:t>
      </w:r>
      <w:r w:rsidR="004F3CAF" w:rsidRPr="00126723">
        <w:rPr>
          <w:sz w:val="22"/>
        </w:rPr>
        <w:t>事業補助金</w:t>
      </w:r>
      <w:r w:rsidR="00310175" w:rsidRPr="00E2489C">
        <w:rPr>
          <w:rFonts w:hint="eastAsia"/>
          <w:sz w:val="22"/>
        </w:rPr>
        <w:t>について、和歌山県補助金等交付規則第１３条の規定により、その実績を関係書類を添えて報告します。</w:t>
      </w:r>
    </w:p>
    <w:p w:rsidR="00310175" w:rsidRPr="004F3CAF" w:rsidRDefault="00310175">
      <w:pPr>
        <w:adjustRightInd/>
        <w:rPr>
          <w:rFonts w:ascii="ＭＳ 明朝" w:cs="Times New Roman"/>
          <w:sz w:val="22"/>
        </w:rPr>
      </w:pPr>
    </w:p>
    <w:p w:rsidR="00310175" w:rsidRPr="00E2489C" w:rsidRDefault="00310175">
      <w:pPr>
        <w:adjustRightInd/>
        <w:rPr>
          <w:rFonts w:ascii="ＭＳ 明朝" w:cs="Times New Roman"/>
          <w:sz w:val="22"/>
        </w:rPr>
      </w:pPr>
    </w:p>
    <w:p w:rsidR="00310175" w:rsidRPr="00E2489C" w:rsidRDefault="00310175">
      <w:pPr>
        <w:adjustRightInd/>
        <w:rPr>
          <w:rFonts w:ascii="ＭＳ 明朝" w:cs="Times New Roman"/>
          <w:sz w:val="22"/>
        </w:rPr>
      </w:pPr>
      <w:r w:rsidRPr="00E2489C">
        <w:rPr>
          <w:rFonts w:hint="eastAsia"/>
          <w:sz w:val="22"/>
        </w:rPr>
        <w:t xml:space="preserve">関係書類　</w:t>
      </w:r>
    </w:p>
    <w:p w:rsidR="00E2489C" w:rsidRPr="00D06DB0" w:rsidRDefault="00E2489C" w:rsidP="00E2489C">
      <w:pPr>
        <w:adjustRightInd/>
        <w:rPr>
          <w:sz w:val="22"/>
        </w:rPr>
      </w:pPr>
      <w:r w:rsidRPr="00D06DB0">
        <w:rPr>
          <w:rFonts w:hint="eastAsia"/>
          <w:sz w:val="22"/>
        </w:rPr>
        <w:t>（１）</w:t>
      </w:r>
      <w:r w:rsidR="00D06DB0" w:rsidRPr="00D06DB0">
        <w:rPr>
          <w:rFonts w:hint="eastAsia"/>
          <w:sz w:val="22"/>
        </w:rPr>
        <w:t>事業実績報告書（別記第１</w:t>
      </w:r>
      <w:r w:rsidR="005E5001" w:rsidRPr="00D06DB0">
        <w:rPr>
          <w:rFonts w:hint="eastAsia"/>
          <w:sz w:val="22"/>
        </w:rPr>
        <w:t>号様式）</w:t>
      </w:r>
    </w:p>
    <w:p w:rsidR="00E2489C" w:rsidRPr="00D06DB0" w:rsidRDefault="00E2489C" w:rsidP="00E2489C">
      <w:pPr>
        <w:adjustRightInd/>
        <w:rPr>
          <w:sz w:val="22"/>
        </w:rPr>
      </w:pPr>
      <w:r w:rsidRPr="00D06DB0">
        <w:rPr>
          <w:rFonts w:hint="eastAsia"/>
          <w:sz w:val="22"/>
        </w:rPr>
        <w:t>（２）</w:t>
      </w:r>
      <w:r w:rsidR="00CF70C3" w:rsidRPr="00D06DB0">
        <w:rPr>
          <w:rFonts w:hint="eastAsia"/>
          <w:sz w:val="22"/>
        </w:rPr>
        <w:t>支出科目チェック表</w:t>
      </w:r>
    </w:p>
    <w:p w:rsidR="00E2489C" w:rsidRPr="00D06DB0" w:rsidRDefault="00E2489C" w:rsidP="00E2489C">
      <w:pPr>
        <w:adjustRightInd/>
        <w:rPr>
          <w:sz w:val="22"/>
        </w:rPr>
      </w:pPr>
      <w:r w:rsidRPr="00D06DB0">
        <w:rPr>
          <w:rFonts w:hint="eastAsia"/>
          <w:sz w:val="22"/>
        </w:rPr>
        <w:t>（３）</w:t>
      </w:r>
      <w:r w:rsidR="005E5001" w:rsidRPr="00D06DB0">
        <w:rPr>
          <w:rFonts w:hint="eastAsia"/>
          <w:sz w:val="22"/>
        </w:rPr>
        <w:t>経費の精算根拠が確認できる書類</w:t>
      </w:r>
    </w:p>
    <w:p w:rsidR="007507E9" w:rsidRPr="00E2489C" w:rsidRDefault="007D65D9" w:rsidP="00F03A5E">
      <w:pPr>
        <w:adjustRightInd/>
        <w:rPr>
          <w:sz w:val="22"/>
        </w:rPr>
      </w:pPr>
      <w:r>
        <w:rPr>
          <w:rFonts w:hint="eastAsia"/>
          <w:sz w:val="22"/>
        </w:rPr>
        <w:t>（４）</w:t>
      </w:r>
      <w:r w:rsidRPr="007D65D9">
        <w:rPr>
          <w:rFonts w:hint="eastAsia"/>
          <w:sz w:val="22"/>
        </w:rPr>
        <w:t>写真（事業</w:t>
      </w:r>
      <w:bookmarkStart w:id="0" w:name="_GoBack"/>
      <w:bookmarkEnd w:id="0"/>
      <w:r w:rsidRPr="007D65D9">
        <w:rPr>
          <w:rFonts w:hint="eastAsia"/>
          <w:sz w:val="22"/>
        </w:rPr>
        <w:t>の実施が確認できるもの）</w:t>
      </w:r>
    </w:p>
    <w:sectPr w:rsidR="007507E9" w:rsidRPr="00E2489C" w:rsidSect="00E2489C"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" w:linePitch="365" w:charSpace="45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18" w:rsidRDefault="00D66418">
      <w:r>
        <w:separator/>
      </w:r>
    </w:p>
  </w:endnote>
  <w:endnote w:type="continuationSeparator" w:id="0">
    <w:p w:rsidR="00D66418" w:rsidRDefault="00D6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18" w:rsidRDefault="00D664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6418" w:rsidRDefault="00D6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131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75"/>
    <w:rsid w:val="00094101"/>
    <w:rsid w:val="0020779B"/>
    <w:rsid w:val="002603CB"/>
    <w:rsid w:val="00310175"/>
    <w:rsid w:val="0033738F"/>
    <w:rsid w:val="003F38A1"/>
    <w:rsid w:val="00497849"/>
    <w:rsid w:val="004F3CAF"/>
    <w:rsid w:val="0053065B"/>
    <w:rsid w:val="005E5001"/>
    <w:rsid w:val="00616153"/>
    <w:rsid w:val="00667969"/>
    <w:rsid w:val="006D4768"/>
    <w:rsid w:val="007507E9"/>
    <w:rsid w:val="007D65D9"/>
    <w:rsid w:val="00833787"/>
    <w:rsid w:val="009C1263"/>
    <w:rsid w:val="009F63B6"/>
    <w:rsid w:val="00A3317B"/>
    <w:rsid w:val="00A36858"/>
    <w:rsid w:val="00B065AB"/>
    <w:rsid w:val="00C6041A"/>
    <w:rsid w:val="00C835D8"/>
    <w:rsid w:val="00CF70C3"/>
    <w:rsid w:val="00D06DB0"/>
    <w:rsid w:val="00D66418"/>
    <w:rsid w:val="00DF51D7"/>
    <w:rsid w:val="00E2489C"/>
    <w:rsid w:val="00E344DD"/>
    <w:rsid w:val="00F03A5E"/>
    <w:rsid w:val="00F4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017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0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7E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50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7E9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017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0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7E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50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7E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55DA4A99</Template>
  <TotalTime>25</TotalTime>
  <Pages>1</Pages>
  <Words>241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128775</cp:lastModifiedBy>
  <cp:revision>20</cp:revision>
  <cp:lastPrinted>2020-07-07T00:30:00Z</cp:lastPrinted>
  <dcterms:created xsi:type="dcterms:W3CDTF">2019-03-19T09:59:00Z</dcterms:created>
  <dcterms:modified xsi:type="dcterms:W3CDTF">2020-07-20T12:04:00Z</dcterms:modified>
</cp:coreProperties>
</file>