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E7" w:rsidRPr="008335E7" w:rsidRDefault="008335E7" w:rsidP="008335E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bookmarkStart w:id="0" w:name="_GoBack"/>
      <w:bookmarkEnd w:id="0"/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特定疾患治療研究事業委託契約の申出書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                                     </w:t>
      </w:r>
      <w:r w:rsidR="003054C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　　</w:t>
      </w: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年　　月　　日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</w:t>
      </w:r>
      <w:r w:rsidR="00242941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　　　　　　　　　</w:t>
      </w: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様　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           </w:t>
      </w:r>
      <w:r w:rsidR="00650100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開設者住所</w:t>
      </w:r>
    </w:p>
    <w:p w:rsidR="008335E7" w:rsidRDefault="008335E7" w:rsidP="008335E7">
      <w:pPr>
        <w:overflowPunct w:val="0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           </w:t>
      </w:r>
      <w:r w:rsidR="00650100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開設者氏名</w:t>
      </w:r>
    </w:p>
    <w:p w:rsidR="00650100" w:rsidRPr="008335E7" w:rsidRDefault="00650100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　　　　　　　　　　　　　　　　（法人の場合、法人名及び代表者氏名）</w:t>
      </w:r>
    </w:p>
    <w:p w:rsidR="008335E7" w:rsidRDefault="008335E7" w:rsidP="008335E7">
      <w:pPr>
        <w:overflowPunct w:val="0"/>
        <w:textAlignment w:val="baseline"/>
        <w:rPr>
          <w:rFonts w:ascii="ＤＦ平成ゴシック体W5" w:hAnsi="ＤＦ平成ゴシック体W5" w:cs="ＤＦ平成ゴシック体W5"/>
          <w:color w:val="000000"/>
          <w:kern w:val="0"/>
          <w:szCs w:val="21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           </w:t>
      </w:r>
      <w:r w:rsidR="00650100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　　　　</w:t>
      </w: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</w:t>
      </w:r>
      <w:r w:rsidR="00DF6176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　　　</w:t>
      </w: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</w:t>
      </w:r>
      <w:r w:rsidR="00DF6176" w:rsidRPr="00910F38">
        <w:rPr>
          <w:rFonts w:ascii="ＤＦ平成ゴシック体W5" w:hAnsi="ＤＦ平成ゴシック体W5" w:cs="ＤＦ平成ゴシック体W5" w:hint="eastAsia"/>
          <w:color w:val="000000"/>
          <w:kern w:val="0"/>
          <w:szCs w:val="21"/>
          <w:bdr w:val="single" w:sz="4" w:space="0" w:color="auto"/>
        </w:rPr>
        <w:t>印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和歌山県特定疾患治療研究事業、和歌山県指定特定疾患治療研究事</w:t>
      </w:r>
      <w:r w:rsidRPr="000558B4">
        <w:rPr>
          <w:rFonts w:ascii="ＤＦ平成ゴシック体W5" w:eastAsia="ＤＦ平成ゴシック体W5" w:hAnsi="Times New Roman" w:cs="ＤＦ平成ゴシック体W5" w:hint="eastAsia"/>
          <w:color w:val="000000"/>
          <w:kern w:val="0"/>
          <w:szCs w:val="21"/>
        </w:rPr>
        <w:t>業</w:t>
      </w:r>
      <w:r w:rsidRPr="000558B4">
        <w:rPr>
          <w:rFonts w:ascii="ＤＦ平成ゴシック体W5" w:eastAsia="ＤＦ平成ゴシック体W5" w:hAnsi="Times New Roman" w:cs="ＭＳ 明朝" w:hint="eastAsia"/>
          <w:color w:val="000000"/>
          <w:kern w:val="0"/>
          <w:szCs w:val="21"/>
        </w:rPr>
        <w:t>にかかる</w:t>
      </w:r>
      <w:r w:rsidRPr="000558B4">
        <w:rPr>
          <w:rFonts w:ascii="ＤＦ平成ゴシック体W5" w:eastAsia="ＤＦ平成ゴシック体W5" w:hAnsi="Times New Roman" w:cs="ＤＦ平成ゴシック体W5" w:hint="eastAsia"/>
          <w:color w:val="000000"/>
          <w:kern w:val="0"/>
          <w:szCs w:val="21"/>
        </w:rPr>
        <w:t>委</w:t>
      </w: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託契約について、下記のとおり申し出します。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8"/>
        <w:gridCol w:w="1681"/>
        <w:gridCol w:w="4034"/>
      </w:tblGrid>
      <w:tr w:rsidR="008335E7" w:rsidRPr="008335E7">
        <w:trPr>
          <w:trHeight w:val="648"/>
        </w:trPr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契約申し出を行う医療機関　　</w:t>
            </w:r>
          </w:p>
        </w:tc>
      </w:tr>
      <w:tr w:rsidR="008335E7" w:rsidRPr="008335E7">
        <w:trPr>
          <w:trHeight w:val="972"/>
        </w:trPr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 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病　院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="001D6CA6">
              <w:rPr>
                <w:rFonts w:ascii="ＤＦ平成ゴシック体W5" w:hAnsi="ＤＦ平成ゴシック体W5" w:cs="ＤＦ平成ゴシック体W5" w:hint="eastAsia"/>
                <w:color w:val="000000"/>
                <w:kern w:val="0"/>
                <w:szCs w:val="21"/>
              </w:rPr>
              <w:t xml:space="preserve">  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診療所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　　）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調剤薬局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 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訪問看護ｽﾃｰｼｮﾝ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FD4C5F" w:rsidRDefault="00FD4C5F" w:rsidP="00FD4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36"/>
              <w:jc w:val="left"/>
              <w:textAlignment w:val="baseline"/>
              <w:rPr>
                <w:rFonts w:ascii="ＤＦ平成ゴシック体W5" w:eastAsia="ＤＦ平成ゴシック体W5" w:hAnsi="ＤＦ平成ゴシック体W5"/>
                <w:color w:val="000000"/>
                <w:spacing w:val="6"/>
                <w:kern w:val="0"/>
                <w:szCs w:val="21"/>
              </w:rPr>
            </w:pPr>
            <w:r>
              <w:rPr>
                <w:rFonts w:ascii="ＤＦ平成ゴシック体W5" w:eastAsia="ＤＦ平成ゴシック体W5" w:hAnsi="ＤＦ平成ゴシック体W5" w:hint="eastAsia"/>
                <w:color w:val="000000"/>
                <w:spacing w:val="6"/>
                <w:kern w:val="0"/>
                <w:szCs w:val="21"/>
              </w:rPr>
              <w:t xml:space="preserve">(    )　</w:t>
            </w:r>
            <w:r w:rsidRPr="00FD4C5F">
              <w:rPr>
                <w:rFonts w:ascii="ＤＦ平成ゴシック体W5" w:eastAsia="ＤＦ平成ゴシック体W5" w:hAnsi="ＤＦ平成ゴシック体W5" w:hint="eastAsia"/>
                <w:color w:val="000000"/>
                <w:spacing w:val="6"/>
                <w:kern w:val="0"/>
                <w:szCs w:val="21"/>
              </w:rPr>
              <w:t>介護医療院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該当箇所に（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○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）印記入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して下さい。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名　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335E7" w:rsidRPr="008335E7">
        <w:trPr>
          <w:trHeight w:val="972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335E7" w:rsidRPr="008335E7" w:rsidRDefault="008335E7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医療機関ｺｰﾄﾞ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335E7" w:rsidRPr="008335E7">
        <w:trPr>
          <w:trHeight w:val="1470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335E7" w:rsidRPr="008335E7" w:rsidRDefault="008335E7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　所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在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〒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>TEL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</w:t>
            </w:r>
          </w:p>
        </w:tc>
      </w:tr>
      <w:tr w:rsidR="00FC3264" w:rsidRPr="008335E7">
        <w:trPr>
          <w:trHeight w:val="780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C3264" w:rsidRPr="008335E7" w:rsidRDefault="00FC3264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7FF" w:rsidRPr="00AC07FF" w:rsidRDefault="00FC3264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ＤＦ平成ゴシック体W5" w:eastAsia="ＤＦ平成ゴシック体W5" w:hAnsi="ＤＦ平成ゴシック体W5" w:cs="ＤＦ平成ゴシック体W5"/>
                <w:color w:val="000000"/>
                <w:kern w:val="0"/>
                <w:szCs w:val="21"/>
              </w:rPr>
            </w:pPr>
            <w:r>
              <w:rPr>
                <w:rFonts w:ascii="ＤＦ平成ゴシック体W5" w:hAnsi="ＤＦ平成ゴシック体W5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="00AC07FF" w:rsidRPr="00AC07FF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Cs w:val="21"/>
              </w:rPr>
              <w:t>委託契約の</w:t>
            </w:r>
          </w:p>
          <w:p w:rsidR="00FC3264" w:rsidRPr="008335E7" w:rsidRDefault="00AC07FF" w:rsidP="00AC07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24"/>
              <w:jc w:val="left"/>
              <w:textAlignment w:val="baseline"/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</w:pPr>
            <w:r w:rsidRPr="00AC07FF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Cs w:val="21"/>
              </w:rPr>
              <w:t>申出年月日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64" w:rsidRDefault="00FC3264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ＤＦ平成ゴシック体W5" w:hAnsi="Times New Roman" w:cs="ＤＦ平成ゴシック体W5"/>
                <w:color w:val="000000"/>
                <w:kern w:val="0"/>
                <w:szCs w:val="21"/>
              </w:rPr>
            </w:pPr>
          </w:p>
          <w:p w:rsidR="00AC07FF" w:rsidRPr="008335E7" w:rsidRDefault="00AC07FF" w:rsidP="00305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200" w:firstLine="448"/>
              <w:jc w:val="left"/>
              <w:textAlignment w:val="baseline"/>
              <w:rPr>
                <w:rFonts w:ascii="ＭＳ 明朝" w:eastAsia="ＤＦ平成ゴシック体W5" w:hAnsi="Times New Roman" w:cs="ＤＦ平成ゴシック体W5"/>
                <w:color w:val="000000"/>
                <w:kern w:val="0"/>
                <w:szCs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8335E7" w:rsidRPr="008335E7">
        <w:trPr>
          <w:trHeight w:val="1242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335E7" w:rsidRPr="008335E7" w:rsidRDefault="008335E7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242941" w:rsidRPr="00AC07FF" w:rsidRDefault="00242941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ＤＦ平成ゴシック体W5" w:eastAsia="ＤＦ平成ゴシック体W5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FC3264" w:rsidRPr="00AC07FF">
              <w:rPr>
                <w:rFonts w:ascii="ＤＦ平成ゴシック体W5" w:eastAsia="ＤＦ平成ゴシック体W5" w:hAnsi="Times New Roman" w:hint="eastAsia"/>
                <w:kern w:val="0"/>
                <w:sz w:val="20"/>
                <w:szCs w:val="20"/>
              </w:rPr>
              <w:t>備</w:t>
            </w:r>
            <w:r w:rsidRPr="00AC07FF">
              <w:rPr>
                <w:rFonts w:ascii="ＤＦ平成ゴシック体W5" w:eastAsia="ＤＦ平成ゴシック体W5" w:hAnsi="Times New Roman" w:hint="eastAsia"/>
                <w:kern w:val="0"/>
                <w:sz w:val="20"/>
                <w:szCs w:val="20"/>
              </w:rPr>
              <w:t xml:space="preserve">　　考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335E7" w:rsidRPr="008335E7">
        <w:trPr>
          <w:trHeight w:val="970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5E7" w:rsidRPr="008335E7" w:rsidRDefault="008335E7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ＤＦ平成ゴシック体W5" w:hAnsi="Times New Roman" w:cs="ＤＦ平成ゴシック体W5"/>
                <w:color w:val="000000"/>
                <w:kern w:val="0"/>
                <w:szCs w:val="21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担当</w:t>
            </w:r>
            <w:r w:rsidR="009E7295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部署・氏名</w:t>
            </w:r>
          </w:p>
          <w:p w:rsidR="009E7295" w:rsidRPr="009E7295" w:rsidRDefault="009E7295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9E7295">
              <w:rPr>
                <w:rFonts w:ascii="ＭＳ 明朝" w:hAnsi="Times New Roman" w:hint="eastAsia"/>
                <w:kern w:val="0"/>
                <w:sz w:val="18"/>
                <w:szCs w:val="18"/>
              </w:rPr>
              <w:t>（問い合わせ先）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95" w:rsidRDefault="009E7295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ＤＦ平成ゴシック体W5" w:hAnsi="Times New Roman" w:cs="ＤＦ平成ゴシック体W5"/>
                <w:color w:val="000000"/>
                <w:kern w:val="0"/>
                <w:szCs w:val="21"/>
              </w:rPr>
            </w:pPr>
          </w:p>
          <w:p w:rsidR="009E7295" w:rsidRDefault="009E7295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ＤＦ平成ゴシック体W5" w:hAnsi="Times New Roman" w:cs="ＤＦ平成ゴシック体W5"/>
                <w:color w:val="000000"/>
                <w:kern w:val="0"/>
                <w:szCs w:val="21"/>
              </w:rPr>
            </w:pPr>
          </w:p>
          <w:p w:rsidR="008335E7" w:rsidRPr="008335E7" w:rsidRDefault="009E7295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>TEL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435A7D" w:rsidRPr="00BB0353" w:rsidRDefault="008335E7" w:rsidP="00FC3264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  <w:shd w:val="pct15" w:color="auto" w:fill="FFFFFF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</w:t>
      </w: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（添付書類）</w:t>
      </w: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  <w:r w:rsidRPr="00BB035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>①</w:t>
      </w:r>
      <w:r w:rsidRPr="00BB0353">
        <w:rPr>
          <w:rFonts w:ascii="ＤＦ平成ゴシック体W5" w:hAnsi="ＤＦ平成ゴシック体W5" w:cs="ＤＦ平成ゴシック体W5"/>
          <w:color w:val="000000"/>
          <w:kern w:val="0"/>
          <w:szCs w:val="21"/>
          <w:shd w:val="pct15" w:color="auto" w:fill="FFFFFF"/>
        </w:rPr>
        <w:t xml:space="preserve"> </w:t>
      </w:r>
      <w:r w:rsidRPr="00BB035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>特定疾患治療研究事業委託契約書</w:t>
      </w:r>
      <w:r w:rsidR="00435A7D" w:rsidRPr="00BB035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 xml:space="preserve">　</w:t>
      </w:r>
      <w:r w:rsidR="00435A7D" w:rsidRPr="00BB0353">
        <w:rPr>
          <w:rFonts w:ascii="ＭＳ 明朝" w:eastAsia="ＤＦ平成ゴシック体W5" w:hAnsi="Times New Roman" w:cs="ＤＦ平成ゴシック体W5" w:hint="eastAsia"/>
          <w:i/>
          <w:color w:val="000000"/>
          <w:kern w:val="0"/>
          <w:sz w:val="24"/>
          <w:u w:val="double"/>
          <w:shd w:val="pct15" w:color="auto" w:fill="FFFFFF"/>
        </w:rPr>
        <w:t>２通提出</w:t>
      </w:r>
      <w:r w:rsidR="00435A7D" w:rsidRPr="00BB035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>・②</w:t>
      </w:r>
      <w:r w:rsidR="00435A7D" w:rsidRPr="00BB0353">
        <w:rPr>
          <w:rFonts w:ascii="ＤＦ平成ゴシック体W5" w:hAnsi="ＤＦ平成ゴシック体W5" w:cs="ＤＦ平成ゴシック体W5"/>
          <w:color w:val="000000"/>
          <w:kern w:val="0"/>
          <w:szCs w:val="21"/>
          <w:shd w:val="pct15" w:color="auto" w:fill="FFFFFF"/>
        </w:rPr>
        <w:t xml:space="preserve"> </w:t>
      </w:r>
      <w:r w:rsidR="00435A7D" w:rsidRPr="00BB035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>個人情報取扱特記事項</w:t>
      </w:r>
    </w:p>
    <w:p w:rsidR="00435A7D" w:rsidRPr="00553E6B" w:rsidRDefault="00435A7D" w:rsidP="00553E6B">
      <w:pPr>
        <w:pStyle w:val="aa"/>
        <w:numPr>
          <w:ilvl w:val="0"/>
          <w:numId w:val="1"/>
        </w:numPr>
        <w:overflowPunct w:val="0"/>
        <w:ind w:leftChars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553E6B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の書類を両面</w:t>
      </w:r>
      <w:r w:rsidR="00553E6B" w:rsidRPr="00553E6B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印刷・ホチキス留め</w:t>
      </w:r>
      <w:r w:rsidRPr="00553E6B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し</w:t>
      </w:r>
      <w:r w:rsidR="00425B95" w:rsidRPr="00553E6B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、それぞれのとじ目に</w:t>
      </w:r>
      <w:r w:rsidRPr="00553E6B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押印（割印）をして下さい。）</w:t>
      </w:r>
    </w:p>
    <w:p w:rsidR="00435A7D" w:rsidRPr="00672A13" w:rsidRDefault="00435A7D" w:rsidP="00435A7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（契約書の取り扱い）</w:t>
      </w:r>
    </w:p>
    <w:p w:rsidR="00435A7D" w:rsidRPr="00672A13" w:rsidRDefault="00435A7D" w:rsidP="00435A7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「乙」欄</w:t>
      </w: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（受託者）については、</w:t>
      </w:r>
      <w:r w:rsidRPr="00672A13">
        <w:rPr>
          <w:rFonts w:ascii="ＭＳ 明朝" w:eastAsia="ＤＦ平成ゴシック体W5" w:hAnsi="Times New Roman" w:cs="ＤＦ平成ゴシック体W5" w:hint="eastAsia"/>
          <w:b/>
          <w:color w:val="000000"/>
          <w:kern w:val="0"/>
          <w:szCs w:val="21"/>
          <w:bdr w:val="single" w:sz="4" w:space="0" w:color="auto"/>
        </w:rPr>
        <w:t>２通とも記名・代表者印を押印のうえ提出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願います。</w:t>
      </w:r>
    </w:p>
    <w:p w:rsidR="00435A7D" w:rsidRPr="00672A13" w:rsidRDefault="00435A7D" w:rsidP="00435A7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知事印押印後、うち１通を申し出者に送付します。</w:t>
      </w: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</w:t>
      </w:r>
    </w:p>
    <w:p w:rsidR="008335E7" w:rsidRPr="008335E7" w:rsidRDefault="00435A7D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作成に当たっては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「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契約書作成例」及び「委託契約書の押印について」をご確認願います。</w:t>
      </w:r>
      <w:r w:rsidR="008335E7"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</w:p>
    <w:p w:rsidR="008335E7" w:rsidRPr="00FC3264" w:rsidRDefault="001B0B76" w:rsidP="001B0B76">
      <w:pPr>
        <w:rPr>
          <w:color w:val="800000"/>
          <w:sz w:val="28"/>
          <w:szCs w:val="28"/>
        </w:rPr>
      </w:pPr>
      <w:r>
        <w:rPr>
          <w:rFonts w:hint="eastAsia"/>
          <w:color w:val="FF6600"/>
          <w:sz w:val="28"/>
          <w:szCs w:val="28"/>
        </w:rPr>
        <w:lastRenderedPageBreak/>
        <w:t xml:space="preserve">　　　　　　　</w:t>
      </w:r>
      <w:r w:rsidRPr="00BB0353">
        <w:rPr>
          <w:rFonts w:hint="eastAsia"/>
          <w:color w:val="0000FF"/>
          <w:sz w:val="28"/>
          <w:szCs w:val="28"/>
        </w:rPr>
        <w:t>＜契約書記載例＞</w:t>
      </w:r>
      <w:r>
        <w:rPr>
          <w:rFonts w:hint="eastAsia"/>
          <w:color w:val="FF6600"/>
          <w:sz w:val="28"/>
          <w:szCs w:val="28"/>
        </w:rPr>
        <w:t xml:space="preserve">　　　</w:t>
      </w:r>
      <w:r w:rsidR="00FC3264" w:rsidRPr="00FC3264">
        <w:rPr>
          <w:rFonts w:hint="eastAsia"/>
          <w:color w:val="800000"/>
          <w:sz w:val="28"/>
          <w:szCs w:val="28"/>
          <w:highlight w:val="lightGray"/>
        </w:rPr>
        <w:t>赤</w:t>
      </w:r>
      <w:r w:rsidRPr="00FC3264">
        <w:rPr>
          <w:rFonts w:hint="eastAsia"/>
          <w:color w:val="800000"/>
          <w:sz w:val="24"/>
          <w:highlight w:val="lightGray"/>
          <w:shd w:val="pct15" w:color="auto" w:fill="FFFFFF"/>
        </w:rPr>
        <w:t>色の部分について記入願います。</w:t>
      </w:r>
    </w:p>
    <w:p w:rsidR="008E66D4" w:rsidRPr="00432ECA" w:rsidRDefault="008E66D4" w:rsidP="008E66D4">
      <w:pPr>
        <w:overflowPunct w:val="0"/>
        <w:snapToGrid w:val="0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4"/>
        </w:rPr>
        <w:t>特定疾患治療研究事業委託契約書</w:t>
      </w:r>
      <w:r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4"/>
        </w:rPr>
        <w:t xml:space="preserve">   </w:t>
      </w:r>
      <w:r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4"/>
        </w:rPr>
        <w:t xml:space="preserve">　　</w:t>
      </w:r>
    </w:p>
    <w:p w:rsidR="008E66D4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:rsidR="008E66D4" w:rsidRPr="00432ECA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:rsidR="008E66D4" w:rsidRPr="00432ECA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和歌山県（以下「甲」という。）と受託者</w:t>
      </w:r>
      <w:r w:rsidR="00A65142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</w:t>
      </w:r>
      <w:r w:rsidR="003C70C0"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>開　設　者　名</w:t>
      </w:r>
      <w:r w:rsidR="00A65142" w:rsidRPr="00FC3264"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 xml:space="preserve"> </w:t>
      </w:r>
      <w:r w:rsidRPr="00FC3264"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>を記入</w:t>
      </w:r>
      <w:r w:rsidRPr="008E66D4">
        <w:rPr>
          <w:rFonts w:ascii="ＭＳ 明朝" w:eastAsia="ＤＦ平成ゴシック体W5" w:hAnsi="Times New Roman" w:cs="ＤＦ平成ゴシック体W5" w:hint="eastAsia"/>
          <w:color w:val="FFFF00"/>
          <w:kern w:val="0"/>
          <w:szCs w:val="21"/>
          <w:shd w:val="pct15" w:color="auto" w:fill="FFFFFF"/>
        </w:rPr>
        <w:t xml:space="preserve">　　　　　　　　　　　　　　　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（以下「乙」という。）と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は、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和歌山県特定疾患治療研究事業実施要綱（以下「国指定要綱」という。）及び和歌山県指定特定疾患治療研究事業実施要綱（以下「県指定要綱」という。）に基づく事業の委託について、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次のとおり契約を締結する。</w:t>
      </w:r>
    </w:p>
    <w:p w:rsidR="008E66D4" w:rsidRDefault="008E66D4" w:rsidP="008E66D4">
      <w:pPr>
        <w:overflowPunct w:val="0"/>
        <w:snapToGrid w:val="0"/>
        <w:ind w:firstLineChars="100" w:firstLine="224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</w:p>
    <w:p w:rsidR="008E66D4" w:rsidRPr="006A2FEA" w:rsidRDefault="008E66D4" w:rsidP="008E66D4">
      <w:pPr>
        <w:overflowPunct w:val="0"/>
        <w:snapToGrid w:val="0"/>
        <w:ind w:firstLineChars="100" w:firstLine="224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（委託事業）</w:t>
      </w:r>
    </w:p>
    <w:p w:rsidR="008E66D4" w:rsidRPr="00432ECA" w:rsidRDefault="008E66D4" w:rsidP="008E66D4">
      <w:pPr>
        <w:overflowPunct w:val="0"/>
        <w:snapToGrid w:val="0"/>
        <w:ind w:left="224" w:hangingChars="100" w:hanging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第１条　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甲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は、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国指定要綱及び県指定要綱に定める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治療研究事業（以下「委託事業」という。）の実施を乙に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委託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し、乙は、これを受託する。</w:t>
      </w:r>
    </w:p>
    <w:p w:rsidR="008E66D4" w:rsidRPr="00432ECA" w:rsidRDefault="008E66D4" w:rsidP="008E66D4">
      <w:pPr>
        <w:overflowPunct w:val="0"/>
        <w:snapToGrid w:val="0"/>
        <w:ind w:firstLineChars="100" w:firstLine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（委託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事業対象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者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）</w:t>
      </w:r>
    </w:p>
    <w:p w:rsidR="008E66D4" w:rsidRPr="00432ECA" w:rsidRDefault="008E66D4" w:rsidP="008E66D4">
      <w:pPr>
        <w:overflowPunct w:val="0"/>
        <w:snapToGrid w:val="0"/>
        <w:ind w:left="224" w:hangingChars="100" w:hanging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第２条　委託事業対象者は、国指定要綱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４条及び県指定要綱第４条に規定する</w:t>
      </w:r>
      <w:r w:rsidR="007F15AE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対象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患者で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あって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、知事の承認を得ている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者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とする。</w:t>
      </w:r>
    </w:p>
    <w:p w:rsidR="008E66D4" w:rsidRDefault="008E66D4" w:rsidP="008E66D4">
      <w:pPr>
        <w:overflowPunct w:val="0"/>
        <w:snapToGrid w:val="0"/>
        <w:ind w:left="224" w:hangingChars="100" w:hanging="224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２　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乙は、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患者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に対して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、特定疾患医療受給者証の提示を求めることとする。</w:t>
      </w:r>
    </w:p>
    <w:p w:rsidR="008E66D4" w:rsidRPr="00432ECA" w:rsidRDefault="008E66D4" w:rsidP="008E66D4">
      <w:pPr>
        <w:overflowPunct w:val="0"/>
        <w:snapToGrid w:val="0"/>
        <w:ind w:leftChars="100" w:left="224" w:firstLineChars="100" w:firstLine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なお、委託事業の対象は、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特定疾患医療受給者証に記載の疾患（受給者番号の上２桁で疾患名を表示）及び承認期間とする。</w:t>
      </w:r>
    </w:p>
    <w:p w:rsidR="008E66D4" w:rsidRPr="00432ECA" w:rsidRDefault="008E66D4" w:rsidP="008E66D4">
      <w:pPr>
        <w:overflowPunct w:val="0"/>
        <w:snapToGrid w:val="0"/>
        <w:ind w:firstLineChars="100" w:firstLine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（委託事業の補助の範囲）</w:t>
      </w:r>
    </w:p>
    <w:p w:rsidR="008E66D4" w:rsidRPr="00432ECA" w:rsidRDefault="008E66D4" w:rsidP="008E66D4">
      <w:pPr>
        <w:overflowPunct w:val="0"/>
        <w:snapToGrid w:val="0"/>
        <w:ind w:left="224" w:hangingChars="100" w:hanging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第３条</w:t>
      </w:r>
      <w:r w:rsidRPr="00432ECA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乙が委託事業に係る費用について、甲に請求できる額は、国指定要綱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５条及び県指定要綱第６条に定める範囲とする。</w:t>
      </w:r>
    </w:p>
    <w:p w:rsidR="008E66D4" w:rsidRPr="00432ECA" w:rsidRDefault="007F15AE" w:rsidP="008E66D4">
      <w:pPr>
        <w:overflowPunct w:val="0"/>
        <w:snapToGrid w:val="0"/>
        <w:ind w:firstLineChars="100" w:firstLine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（委託事業費の支払</w:t>
      </w:r>
      <w:r w:rsidR="008E66D4"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）</w:t>
      </w:r>
    </w:p>
    <w:p w:rsidR="008E66D4" w:rsidRPr="00432ECA" w:rsidRDefault="007F15AE" w:rsidP="008E66D4">
      <w:pPr>
        <w:overflowPunct w:val="0"/>
        <w:snapToGrid w:val="0"/>
        <w:ind w:left="224" w:hangingChars="100" w:hanging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第４条　前条の費用については、乙が国指定要綱第１１条第１項及び県指定要綱第１０条</w:t>
      </w:r>
      <w:r w:rsidR="008E66D4"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第１項</w:t>
      </w:r>
      <w:r w:rsidR="008E66D4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の規定</w:t>
      </w:r>
      <w:r w:rsidR="008E66D4"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に基づき、甲から別途委託を受けた和歌山県社会保険診療報酬支払基金等、</w:t>
      </w:r>
      <w:r w:rsidR="008E66D4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委託事業</w:t>
      </w:r>
      <w:r w:rsidR="008E66D4"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費の審査支払機関に請求するものとする。</w:t>
      </w:r>
    </w:p>
    <w:p w:rsidR="008E66D4" w:rsidRPr="00432ECA" w:rsidRDefault="008E66D4" w:rsidP="008E66D4">
      <w:pPr>
        <w:overflowPunct w:val="0"/>
        <w:snapToGrid w:val="0"/>
        <w:ind w:firstLineChars="100" w:firstLine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（協力）</w:t>
      </w:r>
    </w:p>
    <w:p w:rsidR="008E66D4" w:rsidRPr="00432ECA" w:rsidRDefault="008E66D4" w:rsidP="008E66D4">
      <w:pPr>
        <w:overflowPunct w:val="0"/>
        <w:snapToGrid w:val="0"/>
        <w:ind w:left="224" w:hangingChars="100" w:hanging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第５条　乙は、甲から委託事業について、調査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又は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報告を求められたときは、これに応じ　るものとする。</w:t>
      </w:r>
    </w:p>
    <w:p w:rsidR="008E66D4" w:rsidRPr="008E66D4" w:rsidRDefault="008E66D4" w:rsidP="008E66D4">
      <w:pPr>
        <w:overflowPunct w:val="0"/>
        <w:snapToGrid w:val="0"/>
        <w:ind w:firstLineChars="100" w:firstLine="224"/>
        <w:textAlignment w:val="baseline"/>
        <w:rPr>
          <w:rFonts w:ascii="ＭＳ 明朝" w:eastAsia="ＤＦ平成ゴシック体W5" w:hAnsi="Times New Roman" w:cs="ＤＦ平成ゴシック体W5"/>
          <w:color w:val="FF6600"/>
          <w:kern w:val="0"/>
          <w:szCs w:val="21"/>
          <w:shd w:val="pct15" w:color="auto" w:fill="FFFFFF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（契約期間）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　　　</w:t>
      </w:r>
      <w:r w:rsidRPr="008E66D4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 xml:space="preserve">　　　　</w:t>
      </w:r>
      <w:r w:rsidRPr="001B0B76">
        <w:rPr>
          <w:rFonts w:ascii="ＭＳ 明朝" w:eastAsia="ＤＦ平成ゴシック体W5" w:hAnsi="Times New Roman" w:cs="ＤＦ平成ゴシック体W5" w:hint="eastAsia"/>
          <w:color w:val="0000FF"/>
          <w:kern w:val="0"/>
          <w:szCs w:val="21"/>
          <w:shd w:val="pct15" w:color="auto" w:fill="FFFFFF"/>
        </w:rPr>
        <w:t>日付は記入不要</w:t>
      </w:r>
      <w:r>
        <w:rPr>
          <w:rFonts w:ascii="ＭＳ 明朝" w:eastAsia="ＤＦ平成ゴシック体W5" w:hAnsi="Times New Roman" w:cs="ＤＦ平成ゴシック体W5" w:hint="eastAsia"/>
          <w:color w:val="FF6600"/>
          <w:kern w:val="0"/>
          <w:szCs w:val="21"/>
          <w:shd w:val="pct15" w:color="auto" w:fill="FFFFFF"/>
        </w:rPr>
        <w:t xml:space="preserve">　　　</w:t>
      </w:r>
    </w:p>
    <w:p w:rsidR="008E66D4" w:rsidRPr="00432ECA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第６条　この契約期間は、</w:t>
      </w:r>
      <w:r w:rsidRPr="001B0B76">
        <w:rPr>
          <w:rFonts w:ascii="ＭＳ 明朝" w:eastAsia="ＤＦ平成ゴシック体W5" w:hAnsi="Times New Roman" w:cs="ＤＦ平成ゴシック体W5" w:hint="eastAsia"/>
          <w:color w:val="33CCCC"/>
          <w:kern w:val="0"/>
          <w:szCs w:val="21"/>
          <w:shd w:val="pct15" w:color="auto" w:fill="FFFFFF"/>
        </w:rPr>
        <w:t xml:space="preserve">　</w:t>
      </w:r>
      <w:r w:rsidRPr="001B0B76">
        <w:rPr>
          <w:rFonts w:ascii="ＭＳ 明朝" w:eastAsia="ＤＦ平成ゴシック体W5" w:hAnsi="Times New Roman" w:cs="ＤＦ平成ゴシック体W5" w:hint="eastAsia"/>
          <w:color w:val="0000FF"/>
          <w:kern w:val="0"/>
          <w:szCs w:val="21"/>
          <w:shd w:val="pct15" w:color="auto" w:fill="FFFFFF"/>
        </w:rPr>
        <w:t>年　月　日から　年　月　日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までとする。</w:t>
      </w:r>
    </w:p>
    <w:p w:rsidR="008E66D4" w:rsidRPr="00432ECA" w:rsidRDefault="008E66D4" w:rsidP="008E66D4">
      <w:pPr>
        <w:overflowPunct w:val="0"/>
        <w:snapToGrid w:val="0"/>
        <w:ind w:left="224" w:hangingChars="100" w:hanging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ただし、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契約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期間満了の１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か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月前までに甲乙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いずれからも相手方に対し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特段の意思表示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をしない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ときは、更に１年間この契約を更新したものとみなし、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その後もまた同様とする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。</w:t>
      </w:r>
    </w:p>
    <w:p w:rsidR="008E66D4" w:rsidRPr="00432ECA" w:rsidRDefault="008E66D4" w:rsidP="008E66D4">
      <w:pPr>
        <w:overflowPunct w:val="0"/>
        <w:snapToGrid w:val="0"/>
        <w:ind w:firstLineChars="100" w:firstLine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（個人情報の保護）</w:t>
      </w:r>
    </w:p>
    <w:p w:rsidR="008E66D4" w:rsidRPr="00432ECA" w:rsidRDefault="008E66D4" w:rsidP="008E66D4">
      <w:pPr>
        <w:overflowPunct w:val="0"/>
        <w:snapToGrid w:val="0"/>
        <w:ind w:left="224" w:hangingChars="100" w:hanging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第７条　乙は、委託事業による個人情報の取扱いについては、</w:t>
      </w:r>
      <w:r w:rsidRPr="0075047C">
        <w:rPr>
          <w:rFonts w:ascii="ＭＳ 明朝" w:eastAsia="ＤＦ平成ゴシック体W5" w:hAnsi="Times New Roman" w:cs="ＤＦ平成ゴシック体W5" w:hint="eastAsia"/>
          <w:color w:val="808000"/>
          <w:kern w:val="0"/>
          <w:szCs w:val="21"/>
          <w:bdr w:val="single" w:sz="4" w:space="0" w:color="auto"/>
        </w:rPr>
        <w:t>別記「個人情報取扱特記事項」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を遵守しなければならない。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　　　　　　　　　　　　　</w:t>
      </w:r>
      <w:r w:rsidRPr="0075047C">
        <w:rPr>
          <w:rFonts w:ascii="ＭＳ 明朝" w:eastAsia="ＤＦ平成ゴシック体W5" w:hAnsi="Times New Roman" w:cs="ＤＦ平成ゴシック体W5" w:hint="eastAsia"/>
          <w:i/>
          <w:color w:val="808000"/>
          <w:kern w:val="0"/>
          <w:szCs w:val="21"/>
        </w:rPr>
        <w:t>契約書の裏面に打ち出し願います</w:t>
      </w:r>
      <w:r w:rsidRPr="0075047C">
        <w:rPr>
          <w:rFonts w:ascii="ＭＳ 明朝" w:eastAsia="ＤＦ平成ゴシック体W5" w:hAnsi="Times New Roman" w:cs="ＤＦ平成ゴシック体W5" w:hint="eastAsia"/>
          <w:color w:val="808000"/>
          <w:kern w:val="0"/>
          <w:szCs w:val="21"/>
        </w:rPr>
        <w:t xml:space="preserve">。　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</w:t>
      </w:r>
    </w:p>
    <w:p w:rsidR="008E66D4" w:rsidRPr="00432ECA" w:rsidRDefault="008E66D4" w:rsidP="008E66D4">
      <w:pPr>
        <w:overflowPunct w:val="0"/>
        <w:snapToGrid w:val="0"/>
        <w:ind w:firstLineChars="100" w:firstLine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（その他）</w:t>
      </w:r>
    </w:p>
    <w:p w:rsidR="008E66D4" w:rsidRPr="00432ECA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第８条　この契約に定めのない事項については、甲乙協議して定めるものとする。</w:t>
      </w:r>
    </w:p>
    <w:p w:rsidR="008E66D4" w:rsidRPr="00432ECA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:rsidR="008E66D4" w:rsidRPr="00432ECA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この契約を証するため、本書を２通作成し、甲乙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それぞれ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記名押印の上、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各自その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１通を保有する。</w:t>
      </w:r>
    </w:p>
    <w:p w:rsidR="008E66D4" w:rsidRPr="00432ECA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:rsidR="008E66D4" w:rsidRPr="001B0B76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FF"/>
          <w:spacing w:val="12"/>
          <w:kern w:val="0"/>
          <w:szCs w:val="21"/>
          <w:shd w:val="pct15" w:color="auto" w:fill="FFFFFF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</w:t>
      </w:r>
      <w:r w:rsidRPr="008E66D4">
        <w:rPr>
          <w:rFonts w:ascii="ＭＳ 明朝" w:eastAsia="ＤＦ平成ゴシック体W5" w:hAnsi="Times New Roman" w:cs="ＤＦ平成ゴシック体W5" w:hint="eastAsia"/>
          <w:color w:val="FF6600"/>
          <w:kern w:val="0"/>
          <w:szCs w:val="21"/>
        </w:rPr>
        <w:t xml:space="preserve">　</w:t>
      </w:r>
      <w:r w:rsidRPr="001B0B76">
        <w:rPr>
          <w:rFonts w:ascii="ＭＳ 明朝" w:eastAsia="ＤＦ平成ゴシック体W5" w:hAnsi="Times New Roman" w:cs="ＤＦ平成ゴシック体W5" w:hint="eastAsia"/>
          <w:color w:val="0000FF"/>
          <w:kern w:val="0"/>
          <w:szCs w:val="21"/>
          <w:shd w:val="pct15" w:color="auto" w:fill="FFFFFF"/>
        </w:rPr>
        <w:t xml:space="preserve">　年　　月　　日　</w:t>
      </w:r>
    </w:p>
    <w:p w:rsidR="00A65142" w:rsidRDefault="008E66D4" w:rsidP="008E66D4">
      <w:pPr>
        <w:overflowPunct w:val="0"/>
        <w:snapToGrid w:val="0"/>
        <w:ind w:firstLineChars="200" w:firstLine="448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  <w:r w:rsidRPr="001B0B76">
        <w:rPr>
          <w:rFonts w:ascii="ＤＦ平成ゴシック体W5" w:hAnsi="ＤＦ平成ゴシック体W5" w:cs="ＤＦ平成ゴシック体W5" w:hint="eastAsia"/>
          <w:color w:val="0000FF"/>
          <w:kern w:val="0"/>
          <w:szCs w:val="21"/>
          <w:shd w:val="pct15" w:color="auto" w:fill="FFFFFF"/>
        </w:rPr>
        <w:t>日付は記入不要</w:t>
      </w:r>
      <w:r w:rsidRPr="001B0B76">
        <w:rPr>
          <w:rFonts w:ascii="ＤＦ平成ゴシック体W5" w:hAnsi="ＤＦ平成ゴシック体W5" w:cs="ＤＦ平成ゴシック体W5"/>
          <w:color w:val="0000FF"/>
          <w:kern w:val="0"/>
          <w:szCs w:val="21"/>
          <w:shd w:val="pct15" w:color="auto" w:fill="FFFFFF"/>
        </w:rPr>
        <w:t xml:space="preserve"> </w:t>
      </w:r>
      <w:r w:rsidRPr="001B0B76">
        <w:rPr>
          <w:rFonts w:ascii="ＤＦ平成ゴシック体W5" w:hAnsi="ＤＦ平成ゴシック体W5" w:cs="ＤＦ平成ゴシック体W5" w:hint="eastAsia"/>
          <w:color w:val="0000FF"/>
          <w:kern w:val="0"/>
          <w:szCs w:val="21"/>
          <w:shd w:val="pct15" w:color="auto" w:fill="FFFFFF"/>
        </w:rPr>
        <w:t xml:space="preserve">   </w:t>
      </w:r>
      <w:r w:rsidRPr="00432ECA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甲　　和歌山県知事　　</w:t>
      </w:r>
    </w:p>
    <w:p w:rsidR="001B0B76" w:rsidRDefault="001B0B76" w:rsidP="00A65142">
      <w:pPr>
        <w:overflowPunct w:val="0"/>
        <w:snapToGrid w:val="0"/>
        <w:ind w:firstLineChars="2300" w:firstLine="5704"/>
        <w:textAlignment w:val="baseline"/>
        <w:rPr>
          <w:rFonts w:ascii="ＭＳ 明朝" w:hAnsi="Times New Roman"/>
          <w:color w:val="FF6600"/>
          <w:spacing w:val="12"/>
          <w:kern w:val="0"/>
          <w:szCs w:val="21"/>
          <w:shd w:val="pct15" w:color="auto" w:fill="FFFFFF"/>
        </w:rPr>
      </w:pPr>
    </w:p>
    <w:p w:rsidR="008E66D4" w:rsidRPr="00FC3264" w:rsidRDefault="00A65142" w:rsidP="001B0B76">
      <w:pPr>
        <w:overflowPunct w:val="0"/>
        <w:snapToGrid w:val="0"/>
        <w:ind w:leftChars="1603" w:left="3591" w:firstLineChars="850" w:firstLine="2108"/>
        <w:textAlignment w:val="baseline"/>
        <w:rPr>
          <w:rFonts w:ascii="ＭＳ 明朝" w:hAnsi="Times New Roman"/>
          <w:color w:val="800000"/>
          <w:spacing w:val="12"/>
          <w:kern w:val="0"/>
          <w:szCs w:val="21"/>
          <w:shd w:val="pct15" w:color="auto" w:fill="FFFFFF"/>
        </w:rPr>
      </w:pPr>
      <w:r w:rsidRPr="00FC3264">
        <w:rPr>
          <w:rFonts w:ascii="ＭＳ 明朝" w:hAnsi="Times New Roman" w:hint="eastAsia"/>
          <w:color w:val="800000"/>
          <w:spacing w:val="12"/>
          <w:kern w:val="0"/>
          <w:szCs w:val="21"/>
          <w:shd w:val="pct15" w:color="auto" w:fill="FFFFFF"/>
        </w:rPr>
        <w:t>乙欄について記入</w:t>
      </w:r>
      <w:r w:rsidRPr="00FC3264">
        <w:rPr>
          <w:rFonts w:ascii="ＭＳ 明朝" w:hAnsi="Times New Roman" w:hint="eastAsia"/>
          <w:color w:val="800000"/>
          <w:spacing w:val="12"/>
          <w:kern w:val="0"/>
          <w:szCs w:val="21"/>
        </w:rPr>
        <w:t xml:space="preserve">　　　　　　　　　　　　　　　　　　　　　　　　　　</w:t>
      </w:r>
      <w:r w:rsidR="008E66D4" w:rsidRPr="00FC3264">
        <w:rPr>
          <w:rFonts w:ascii="ＤＦ平成ゴシック体W5" w:hAnsi="ＤＦ平成ゴシック体W5" w:cs="ＤＦ平成ゴシック体W5"/>
          <w:color w:val="800000"/>
          <w:kern w:val="0"/>
          <w:szCs w:val="21"/>
        </w:rPr>
        <w:t xml:space="preserve">                          </w:t>
      </w:r>
      <w:r w:rsidR="008E66D4" w:rsidRPr="00FC3264"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>乙</w:t>
      </w:r>
      <w:r w:rsidR="008E66D4" w:rsidRPr="00FC3264">
        <w:rPr>
          <w:rFonts w:ascii="ＤＦ平成ゴシック体W5" w:hAnsi="ＤＦ平成ゴシック体W5" w:cs="ＤＦ平成ゴシック体W5"/>
          <w:color w:val="800000"/>
          <w:kern w:val="0"/>
          <w:szCs w:val="21"/>
          <w:shd w:val="pct15" w:color="auto" w:fill="FFFFFF"/>
        </w:rPr>
        <w:t xml:space="preserve"> </w:t>
      </w:r>
      <w:r w:rsidR="003C70C0"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 xml:space="preserve">　開設者住所</w:t>
      </w:r>
      <w:r w:rsidR="005A5A32"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 xml:space="preserve">  </w:t>
      </w:r>
      <w:r w:rsidR="005A5A32"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 xml:space="preserve">　　</w:t>
      </w:r>
      <w:r w:rsidR="008E66D4" w:rsidRPr="00FC3264"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 xml:space="preserve">○○市○○町○○丁目○○番地　</w:t>
      </w:r>
    </w:p>
    <w:p w:rsidR="008E66D4" w:rsidRDefault="005A5A32" w:rsidP="003C70C0">
      <w:pPr>
        <w:overflowPunct w:val="0"/>
        <w:snapToGrid w:val="0"/>
        <w:ind w:firstLineChars="1850" w:firstLine="4144"/>
        <w:textAlignment w:val="baseline"/>
        <w:rPr>
          <w:rFonts w:ascii="ＭＳ 明朝" w:eastAsia="ＤＦ平成ゴシック体W5" w:hAnsi="Times New Roman" w:cs="ＤＦ平成ゴシック体W5"/>
          <w:color w:val="800000"/>
          <w:kern w:val="0"/>
          <w:szCs w:val="21"/>
          <w:shd w:val="pct15" w:color="auto" w:fill="FFFFFF"/>
        </w:rPr>
      </w:pPr>
      <w:r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 xml:space="preserve">開設者　　　</w:t>
      </w:r>
      <w:r w:rsidR="008E66D4" w:rsidRPr="00FC3264"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>△△法人△△会</w:t>
      </w:r>
      <w:r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 xml:space="preserve">　理事長　</w:t>
      </w:r>
      <w:r w:rsidR="007764E4"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>和歌山　太郎</w:t>
      </w:r>
      <w:r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 xml:space="preserve">　</w:t>
      </w:r>
    </w:p>
    <w:p w:rsidR="007F15AE" w:rsidRPr="00FC3264" w:rsidRDefault="007F15AE" w:rsidP="003C70C0">
      <w:pPr>
        <w:overflowPunct w:val="0"/>
        <w:snapToGrid w:val="0"/>
        <w:ind w:firstLineChars="1850" w:firstLine="4144"/>
        <w:textAlignment w:val="baseline"/>
        <w:rPr>
          <w:rFonts w:ascii="ＭＳ 明朝" w:eastAsia="ＤＦ平成ゴシック体W5" w:hAnsi="Times New Roman" w:cs="ＤＦ平成ゴシック体W5"/>
          <w:color w:val="800000"/>
          <w:kern w:val="0"/>
          <w:szCs w:val="21"/>
          <w:shd w:val="pct15" w:color="auto" w:fill="FFFFFF"/>
        </w:rPr>
      </w:pPr>
    </w:p>
    <w:p w:rsidR="008E66D4" w:rsidRPr="00FC3264" w:rsidRDefault="003C70C0" w:rsidP="005A5A32">
      <w:pPr>
        <w:overflowPunct w:val="0"/>
        <w:snapToGrid w:val="0"/>
        <w:ind w:firstLineChars="1850" w:firstLine="4144"/>
        <w:textAlignment w:val="baseline"/>
        <w:rPr>
          <w:rFonts w:ascii="ＭＳ 明朝" w:hAnsi="Times New Roman"/>
          <w:color w:val="800000"/>
          <w:spacing w:val="12"/>
          <w:kern w:val="0"/>
          <w:szCs w:val="21"/>
          <w:shd w:val="pct15" w:color="auto" w:fill="FFFFFF"/>
        </w:rPr>
      </w:pPr>
      <w:r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>医療機関住所</w:t>
      </w:r>
      <w:r w:rsidR="005A5A32"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 xml:space="preserve">　　</w:t>
      </w:r>
      <w:r w:rsidRPr="003C70C0"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>○○市○○町○○丁目○○番地</w:t>
      </w:r>
      <w:r w:rsidR="008E66D4" w:rsidRPr="00FC3264"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 xml:space="preserve">　</w:t>
      </w:r>
    </w:p>
    <w:p w:rsidR="008E66D4" w:rsidRPr="00FC3264" w:rsidRDefault="005A5A32" w:rsidP="003C70C0">
      <w:pPr>
        <w:overflowPunct w:val="0"/>
        <w:snapToGrid w:val="0"/>
        <w:ind w:firstLineChars="1850" w:firstLine="4144"/>
        <w:textAlignment w:val="baseline"/>
        <w:rPr>
          <w:rFonts w:ascii="ＭＳ 明朝" w:hAnsi="Times New Roman"/>
          <w:color w:val="800000"/>
          <w:spacing w:val="12"/>
          <w:kern w:val="0"/>
          <w:szCs w:val="21"/>
          <w:shd w:val="pct15" w:color="auto" w:fill="FFFFFF"/>
        </w:rPr>
      </w:pPr>
      <w:r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 xml:space="preserve">医療機関名　　　</w:t>
      </w:r>
      <w:r w:rsidR="003C62F3"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>△△△</w:t>
      </w:r>
      <w:r w:rsidR="003C70C0">
        <w:rPr>
          <w:rFonts w:ascii="ＭＳ 明朝" w:eastAsia="ＤＦ平成ゴシック体W5" w:hAnsi="Times New Roman" w:cs="ＤＦ平成ゴシック体W5" w:hint="eastAsia"/>
          <w:color w:val="800000"/>
          <w:kern w:val="0"/>
          <w:szCs w:val="21"/>
          <w:shd w:val="pct15" w:color="auto" w:fill="FFFFFF"/>
        </w:rPr>
        <w:t xml:space="preserve">病院　</w:t>
      </w:r>
    </w:p>
    <w:p w:rsidR="00BB0353" w:rsidRPr="00EC3BE4" w:rsidRDefault="00BB0353" w:rsidP="00BB0353">
      <w:pPr>
        <w:spacing w:line="320" w:lineRule="exact"/>
        <w:ind w:firstLineChars="300" w:firstLine="1006"/>
        <w:jc w:val="center"/>
        <w:rPr>
          <w:b/>
          <w:sz w:val="32"/>
          <w:szCs w:val="32"/>
        </w:rPr>
      </w:pPr>
      <w:r w:rsidRPr="00EC3BE4">
        <w:rPr>
          <w:rFonts w:hint="eastAsia"/>
          <w:b/>
          <w:sz w:val="32"/>
          <w:szCs w:val="32"/>
        </w:rPr>
        <w:lastRenderedPageBreak/>
        <w:t>委託契約書の押印について</w:t>
      </w:r>
    </w:p>
    <w:p w:rsidR="00BB0353" w:rsidRDefault="00BB0353" w:rsidP="00BB0353">
      <w:pPr>
        <w:spacing w:line="280" w:lineRule="exact"/>
        <w:rPr>
          <w:sz w:val="24"/>
        </w:rPr>
      </w:pPr>
    </w:p>
    <w:p w:rsidR="00BB0353" w:rsidRDefault="00BB0353" w:rsidP="00BB0353">
      <w:pPr>
        <w:spacing w:line="320" w:lineRule="exact"/>
        <w:ind w:firstLineChars="200" w:firstLine="508"/>
        <w:rPr>
          <w:sz w:val="24"/>
        </w:rPr>
      </w:pPr>
    </w:p>
    <w:p w:rsidR="00BB0353" w:rsidRDefault="00BB0353" w:rsidP="005C4E1B">
      <w:pPr>
        <w:spacing w:line="320" w:lineRule="exact"/>
        <w:ind w:firstLineChars="100" w:firstLine="254"/>
        <w:rPr>
          <w:sz w:val="24"/>
        </w:rPr>
      </w:pPr>
      <w:r>
        <w:rPr>
          <w:rFonts w:hint="eastAsia"/>
          <w:sz w:val="24"/>
        </w:rPr>
        <w:t>以下に、</w:t>
      </w:r>
      <w:r w:rsidRPr="00127A8B">
        <w:rPr>
          <w:rFonts w:hint="eastAsia"/>
          <w:sz w:val="24"/>
        </w:rPr>
        <w:t>いくつかの事例を示しておりますので、記載・押印の参考にして下さい。</w:t>
      </w:r>
    </w:p>
    <w:p w:rsidR="005C4E1B" w:rsidRDefault="0056135E" w:rsidP="005C4E1B">
      <w:pPr>
        <w:spacing w:line="320" w:lineRule="exact"/>
        <w:ind w:firstLineChars="100" w:firstLine="254"/>
        <w:rPr>
          <w:sz w:val="24"/>
          <w:u w:val="wave"/>
        </w:rPr>
      </w:pPr>
      <w:r>
        <w:rPr>
          <w:rFonts w:hint="eastAsia"/>
          <w:sz w:val="24"/>
        </w:rPr>
        <w:t>また、両面印刷・ホチキス留め</w:t>
      </w:r>
      <w:r w:rsidR="005C4E1B">
        <w:rPr>
          <w:rFonts w:hint="eastAsia"/>
          <w:sz w:val="24"/>
        </w:rPr>
        <w:t>のうえ、</w:t>
      </w:r>
      <w:r w:rsidR="005C4E1B" w:rsidRPr="005C4E1B">
        <w:rPr>
          <w:rFonts w:hint="eastAsia"/>
          <w:b/>
          <w:sz w:val="24"/>
          <w:u w:val="wave"/>
        </w:rPr>
        <w:t>それぞれのとじ目に契約に用いた印を押印</w:t>
      </w:r>
      <w:r w:rsidR="005C4E1B" w:rsidRPr="005C4E1B">
        <w:rPr>
          <w:rFonts w:hint="eastAsia"/>
          <w:sz w:val="24"/>
          <w:u w:val="wave"/>
        </w:rPr>
        <w:t>してください。</w:t>
      </w:r>
    </w:p>
    <w:p w:rsidR="00FB093C" w:rsidRDefault="00FB093C" w:rsidP="005C4E1B">
      <w:pPr>
        <w:spacing w:line="320" w:lineRule="exact"/>
        <w:ind w:firstLineChars="100" w:firstLine="254"/>
        <w:rPr>
          <w:sz w:val="24"/>
          <w:u w:val="wave"/>
        </w:rPr>
      </w:pPr>
    </w:p>
    <w:p w:rsidR="00BB0353" w:rsidRPr="00FB093C" w:rsidRDefault="009E381E" w:rsidP="00FB093C">
      <w:pPr>
        <w:spacing w:line="320" w:lineRule="exact"/>
        <w:ind w:firstLineChars="100" w:firstLine="255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開設者が個人の場合は医療機関住所、医療機関</w:t>
      </w:r>
      <w:r w:rsidR="00FB093C" w:rsidRPr="00FB093C">
        <w:rPr>
          <w:rFonts w:hint="eastAsia"/>
          <w:b/>
          <w:sz w:val="24"/>
          <w:u w:val="thick"/>
        </w:rPr>
        <w:t>名のみを記入し、開設者が法人の場合はすべて記入してください。</w:t>
      </w:r>
    </w:p>
    <w:p w:rsidR="00BB0353" w:rsidRPr="00762EC9" w:rsidRDefault="00BB0353" w:rsidP="00BB0353">
      <w:pPr>
        <w:spacing w:line="280" w:lineRule="exact"/>
        <w:rPr>
          <w:sz w:val="24"/>
        </w:rPr>
      </w:pPr>
    </w:p>
    <w:p w:rsidR="00BB0353" w:rsidRPr="00762EC9" w:rsidRDefault="00BB0353" w:rsidP="00BB0353">
      <w:pPr>
        <w:pStyle w:val="a3"/>
        <w:spacing w:line="320" w:lineRule="exact"/>
        <w:jc w:val="both"/>
      </w:pPr>
      <w:r>
        <w:rPr>
          <w:rFonts w:hint="eastAsia"/>
        </w:rPr>
        <w:t xml:space="preserve">　　　　　　　　　　　　　　　　　　</w:t>
      </w:r>
    </w:p>
    <w:p w:rsidR="00FB093C" w:rsidRDefault="00BB0353" w:rsidP="00BB0353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（例）　</w:t>
      </w:r>
      <w:r w:rsidR="002E5753" w:rsidRPr="002E5753">
        <w:rPr>
          <w:rFonts w:ascii="HG明朝E" w:eastAsia="HG明朝E" w:hAnsi="HG明朝E" w:hint="eastAsia"/>
          <w:sz w:val="24"/>
        </w:rPr>
        <w:t>○</w:t>
      </w:r>
      <w:r w:rsidR="00FB093C" w:rsidRPr="00FB093C">
        <w:rPr>
          <w:rFonts w:ascii="ＤＦ平成ゴシック体W5" w:eastAsia="ＤＦ平成ゴシック体W5" w:hAnsi="ＤＦ平成ゴシック体W5" w:hint="eastAsia"/>
          <w:sz w:val="24"/>
        </w:rPr>
        <w:t>開設者が個人の場合</w:t>
      </w:r>
    </w:p>
    <w:p w:rsidR="00FB093C" w:rsidRDefault="00FB093C" w:rsidP="00BB0353">
      <w:pPr>
        <w:spacing w:line="320" w:lineRule="exact"/>
        <w:rPr>
          <w:sz w:val="24"/>
        </w:rPr>
      </w:pPr>
    </w:p>
    <w:p w:rsidR="00BB0353" w:rsidRDefault="00FB093C" w:rsidP="00FB093C">
      <w:pPr>
        <w:spacing w:line="320" w:lineRule="exact"/>
        <w:ind w:firstLineChars="400" w:firstLine="1016"/>
        <w:rPr>
          <w:sz w:val="24"/>
        </w:rPr>
      </w:pPr>
      <w:r>
        <w:rPr>
          <w:rFonts w:hint="eastAsia"/>
          <w:sz w:val="24"/>
        </w:rPr>
        <w:t>医療機関住所</w:t>
      </w:r>
      <w:r w:rsidR="00BB035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BB0353">
        <w:rPr>
          <w:rFonts w:hint="eastAsia"/>
          <w:sz w:val="24"/>
        </w:rPr>
        <w:t>（医療機関の住所）</w:t>
      </w:r>
    </w:p>
    <w:p w:rsidR="00BB0353" w:rsidRDefault="00FB093C" w:rsidP="00BB0353">
      <w:pPr>
        <w:spacing w:line="320" w:lineRule="exact"/>
        <w:rPr>
          <w:sz w:val="24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65BE71BA" wp14:editId="561DD817">
            <wp:simplePos x="0" y="0"/>
            <wp:positionH relativeFrom="column">
              <wp:posOffset>3333750</wp:posOffset>
            </wp:positionH>
            <wp:positionV relativeFrom="paragraph">
              <wp:posOffset>155575</wp:posOffset>
            </wp:positionV>
            <wp:extent cx="361950" cy="3619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353">
        <w:rPr>
          <w:rFonts w:hint="eastAsia"/>
          <w:sz w:val="24"/>
        </w:rPr>
        <w:t xml:space="preserve">　　　　医療機関名　</w:t>
      </w:r>
      <w:r>
        <w:rPr>
          <w:rFonts w:hint="eastAsia"/>
          <w:sz w:val="24"/>
        </w:rPr>
        <w:t xml:space="preserve">　</w:t>
      </w:r>
      <w:r w:rsidR="00BB035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B0353">
        <w:rPr>
          <w:rFonts w:hint="eastAsia"/>
          <w:sz w:val="24"/>
        </w:rPr>
        <w:t>○○○診療所（クリニック）</w:t>
      </w:r>
    </w:p>
    <w:p w:rsidR="00BB0353" w:rsidRPr="00327D23" w:rsidRDefault="001D6CA6" w:rsidP="00BB0353">
      <w:pPr>
        <w:spacing w:line="320" w:lineRule="exact"/>
        <w:rPr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7DD4B" wp14:editId="2CF17883">
                <wp:simplePos x="0" y="0"/>
                <wp:positionH relativeFrom="column">
                  <wp:posOffset>3800475</wp:posOffset>
                </wp:positionH>
                <wp:positionV relativeFrom="paragraph">
                  <wp:posOffset>104775</wp:posOffset>
                </wp:positionV>
                <wp:extent cx="914400" cy="0"/>
                <wp:effectExtent l="38100" t="76200" r="0" b="9525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8.25pt" to="371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">
                <v:stroke endarrow="block"/>
              </v:line>
            </w:pict>
          </mc:Fallback>
        </mc:AlternateContent>
      </w:r>
      <w:r w:rsidR="00BB0353">
        <w:rPr>
          <w:rFonts w:hint="eastAsia"/>
          <w:sz w:val="24"/>
        </w:rPr>
        <w:t xml:space="preserve">　　　　</w:t>
      </w:r>
      <w:r w:rsidR="00FB093C">
        <w:rPr>
          <w:rFonts w:hint="eastAsia"/>
          <w:kern w:val="0"/>
          <w:sz w:val="24"/>
        </w:rPr>
        <w:t xml:space="preserve">　　　　　　　</w:t>
      </w:r>
      <w:r w:rsidR="00BB0353">
        <w:rPr>
          <w:rFonts w:hint="eastAsia"/>
          <w:kern w:val="0"/>
          <w:sz w:val="24"/>
        </w:rPr>
        <w:t xml:space="preserve">　　和</w:t>
      </w:r>
      <w:r w:rsidR="00BB0353">
        <w:rPr>
          <w:rFonts w:hint="eastAsia"/>
          <w:kern w:val="0"/>
          <w:sz w:val="24"/>
        </w:rPr>
        <w:t xml:space="preserve"> </w:t>
      </w:r>
      <w:r w:rsidR="00BB0353">
        <w:rPr>
          <w:rFonts w:hint="eastAsia"/>
          <w:kern w:val="0"/>
          <w:sz w:val="24"/>
        </w:rPr>
        <w:t>歌</w:t>
      </w:r>
      <w:r w:rsidR="00BB0353">
        <w:rPr>
          <w:rFonts w:hint="eastAsia"/>
          <w:kern w:val="0"/>
          <w:sz w:val="24"/>
        </w:rPr>
        <w:t xml:space="preserve"> </w:t>
      </w:r>
      <w:r w:rsidR="00BB0353">
        <w:rPr>
          <w:rFonts w:hint="eastAsia"/>
          <w:kern w:val="0"/>
          <w:sz w:val="24"/>
        </w:rPr>
        <w:t>山　太　郎　　　　　　　　　（個人印）</w:t>
      </w:r>
    </w:p>
    <w:p w:rsidR="00BB0353" w:rsidRDefault="00BB0353" w:rsidP="00BB0353">
      <w:pPr>
        <w:spacing w:line="160" w:lineRule="exact"/>
        <w:rPr>
          <w:sz w:val="24"/>
        </w:rPr>
      </w:pPr>
    </w:p>
    <w:p w:rsidR="00BB0353" w:rsidRDefault="00BB0353" w:rsidP="00BB0353">
      <w:pPr>
        <w:spacing w:line="160" w:lineRule="exact"/>
        <w:rPr>
          <w:sz w:val="24"/>
        </w:rPr>
      </w:pPr>
    </w:p>
    <w:p w:rsidR="00BB0353" w:rsidRDefault="00BB0353" w:rsidP="00BB0353">
      <w:pPr>
        <w:spacing w:line="160" w:lineRule="exact"/>
        <w:rPr>
          <w:sz w:val="24"/>
        </w:rPr>
      </w:pPr>
    </w:p>
    <w:p w:rsidR="00FB093C" w:rsidRPr="00FB093C" w:rsidRDefault="00BB0353" w:rsidP="00BB0353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  <w:r>
        <w:rPr>
          <w:rFonts w:hint="eastAsia"/>
          <w:sz w:val="24"/>
        </w:rPr>
        <w:t xml:space="preserve">　　　　</w:t>
      </w:r>
      <w:r w:rsidR="002E5753" w:rsidRPr="002E5753">
        <w:rPr>
          <w:rFonts w:ascii="ＪＳ平成明朝体W3" w:eastAsia="ＪＳ平成明朝体W3" w:hint="eastAsia"/>
          <w:sz w:val="24"/>
        </w:rPr>
        <w:t>○</w:t>
      </w:r>
      <w:r w:rsidR="00FB093C" w:rsidRPr="00FB093C">
        <w:rPr>
          <w:rFonts w:ascii="ＤＦ平成ゴシック体W5" w:eastAsia="ＤＦ平成ゴシック体W5" w:hAnsi="ＤＦ平成ゴシック体W5" w:hint="eastAsia"/>
          <w:sz w:val="24"/>
        </w:rPr>
        <w:t>開設者が法人の場合</w:t>
      </w:r>
    </w:p>
    <w:p w:rsidR="00FB093C" w:rsidRDefault="00FB093C" w:rsidP="00BB0353">
      <w:pPr>
        <w:spacing w:line="320" w:lineRule="exact"/>
        <w:rPr>
          <w:sz w:val="24"/>
        </w:rPr>
      </w:pPr>
    </w:p>
    <w:p w:rsidR="00BB0353" w:rsidRDefault="00926521" w:rsidP="00926521">
      <w:pPr>
        <w:spacing w:line="320" w:lineRule="exact"/>
        <w:ind w:firstLineChars="450" w:firstLine="1008"/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6A91381" wp14:editId="5F5E1480">
            <wp:simplePos x="0" y="0"/>
            <wp:positionH relativeFrom="column">
              <wp:posOffset>3804285</wp:posOffset>
            </wp:positionH>
            <wp:positionV relativeFrom="paragraph">
              <wp:posOffset>179070</wp:posOffset>
            </wp:positionV>
            <wp:extent cx="647700" cy="6477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37456E22" wp14:editId="7D9EDCF3">
            <wp:simplePos x="0" y="0"/>
            <wp:positionH relativeFrom="column">
              <wp:posOffset>2457450</wp:posOffset>
            </wp:positionH>
            <wp:positionV relativeFrom="paragraph">
              <wp:posOffset>57150</wp:posOffset>
            </wp:positionV>
            <wp:extent cx="723900" cy="6477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93C">
        <w:rPr>
          <w:rFonts w:hint="eastAsia"/>
          <w:sz w:val="24"/>
        </w:rPr>
        <w:t>開設者住所　　（開設者</w:t>
      </w:r>
      <w:r w:rsidR="00BB0353">
        <w:rPr>
          <w:rFonts w:hint="eastAsia"/>
          <w:sz w:val="24"/>
        </w:rPr>
        <w:t xml:space="preserve">の住所）　　　</w:t>
      </w:r>
    </w:p>
    <w:p w:rsidR="00D52DD6" w:rsidRDefault="00FB093C" w:rsidP="00BB0353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開設者</w:t>
      </w:r>
      <w:r w:rsidR="00BB0353">
        <w:rPr>
          <w:rFonts w:hint="eastAsia"/>
          <w:sz w:val="24"/>
        </w:rPr>
        <w:t xml:space="preserve">名　　</w:t>
      </w:r>
      <w:r>
        <w:rPr>
          <w:rFonts w:hint="eastAsia"/>
          <w:sz w:val="24"/>
        </w:rPr>
        <w:t xml:space="preserve">　医療法人○○○会　</w:t>
      </w:r>
    </w:p>
    <w:p w:rsidR="00BB0353" w:rsidRDefault="00FB093C" w:rsidP="00D52DD6">
      <w:pPr>
        <w:spacing w:line="320" w:lineRule="exact"/>
        <w:ind w:firstLineChars="1100" w:firstLine="2794"/>
        <w:rPr>
          <w:sz w:val="24"/>
        </w:rPr>
      </w:pPr>
      <w:r>
        <w:rPr>
          <w:rFonts w:hint="eastAsia"/>
          <w:sz w:val="24"/>
        </w:rPr>
        <w:t>理事長　和</w:t>
      </w:r>
      <w:r w:rsidR="00D52D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歌</w:t>
      </w:r>
      <w:r w:rsidR="00D52D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山　太</w:t>
      </w:r>
      <w:r w:rsidR="00D52D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郎</w:t>
      </w:r>
      <w:r w:rsidR="00926521">
        <w:rPr>
          <w:rFonts w:hint="eastAsia"/>
          <w:sz w:val="24"/>
        </w:rPr>
        <w:t xml:space="preserve">　　　　</w:t>
      </w:r>
      <w:r w:rsidR="00926521" w:rsidRPr="00926521">
        <w:rPr>
          <w:rFonts w:hint="eastAsia"/>
          <w:b/>
          <w:sz w:val="24"/>
        </w:rPr>
        <w:t>←</w:t>
      </w:r>
      <w:r w:rsidR="00D52DD6">
        <w:rPr>
          <w:rFonts w:hint="eastAsia"/>
          <w:sz w:val="24"/>
        </w:rPr>
        <w:t>（法人印・代表者印）</w:t>
      </w:r>
    </w:p>
    <w:p w:rsidR="00FB093C" w:rsidRDefault="00BB0353" w:rsidP="00BB0353">
      <w:pPr>
        <w:spacing w:line="320" w:lineRule="exact"/>
        <w:rPr>
          <w:kern w:val="0"/>
          <w:sz w:val="24"/>
        </w:rPr>
      </w:pPr>
      <w:r>
        <w:rPr>
          <w:rFonts w:hint="eastAsia"/>
          <w:sz w:val="24"/>
        </w:rPr>
        <w:t xml:space="preserve">　　　　</w:t>
      </w:r>
    </w:p>
    <w:p w:rsidR="00FB093C" w:rsidRDefault="00FB093C" w:rsidP="00AC572E">
      <w:pPr>
        <w:spacing w:line="320" w:lineRule="exact"/>
        <w:ind w:firstLineChars="450" w:firstLine="1143"/>
        <w:rPr>
          <w:kern w:val="0"/>
          <w:sz w:val="24"/>
        </w:rPr>
      </w:pPr>
      <w:r>
        <w:rPr>
          <w:rFonts w:hint="eastAsia"/>
          <w:kern w:val="0"/>
          <w:sz w:val="24"/>
        </w:rPr>
        <w:t>医療機関住所　（医療機関の住所）</w:t>
      </w:r>
    </w:p>
    <w:p w:rsidR="00BB0353" w:rsidRPr="000A7FC8" w:rsidRDefault="00B42316" w:rsidP="002E5753">
      <w:pPr>
        <w:spacing w:line="320" w:lineRule="exact"/>
        <w:ind w:firstLineChars="400" w:firstLine="1016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1270</wp:posOffset>
                </wp:positionV>
                <wp:extent cx="723900" cy="666750"/>
                <wp:effectExtent l="0" t="0" r="1905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66750"/>
                          <a:chOff x="0" y="0"/>
                          <a:chExt cx="723900" cy="666750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0" y="104775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2316" w:rsidRPr="00B42316" w:rsidRDefault="00B42316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 w:rsidRPr="00B42316">
                                <w:rPr>
                                  <w:rFonts w:hint="eastAsia"/>
                                  <w:color w:val="808080" w:themeColor="background1" w:themeShade="80"/>
                                </w:rPr>
                                <w:t>院長</w:t>
                              </w:r>
                              <w:r w:rsidRPr="00B42316">
                                <w:rPr>
                                  <w:color w:val="808080" w:themeColor="background1" w:themeShade="80"/>
                                </w:rPr>
                                <w:br/>
                              </w:r>
                              <w:r w:rsidRPr="00B42316">
                                <w:rPr>
                                  <w:rFonts w:hint="eastAsia"/>
                                  <w:color w:val="808080" w:themeColor="background1" w:themeShade="8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フローチャート : 結合子 5"/>
                        <wps:cNvSpPr/>
                        <wps:spPr>
                          <a:xfrm>
                            <a:off x="104775" y="0"/>
                            <a:ext cx="619125" cy="600075"/>
                          </a:xfrm>
                          <a:prstGeom prst="flowChartConnector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276.3pt;margin-top:.1pt;width:57pt;height:52.5pt;z-index:251671552" coordsize="7239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7" type="#_x0000_t202" style="position:absolute;top:1047;width:7239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0WsEA&#10;AADaAAAADwAAAGRycy9kb3ducmV2LnhtbERPTWvCQBC9C/0PyxS8mU2lFY2uIi0BT0JjQLyN2TEJ&#10;ZmdDdmPS/vruoeDx8b43u9E04kGdqy0reItiEMSF1TWXCvJTOluCcB5ZY2OZFPyQg932ZbLBRNuB&#10;v+mR+VKEEHYJKqi8bxMpXVGRQRfZljhwN9sZ9AF2pdQdDiHcNHIexwtpsObQUGFLnxUV96w3Csbz&#10;6pheV8d901++Pt7nv3lm+7tS09dxvwbhafRP8b/7oBWEreFKu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MdFrBAAAA2gAAAA8AAAAAAAAAAAAAAAAAmAIAAGRycy9kb3du&#10;cmV2LnhtbFBLBQYAAAAABAAEAPUAAACGAwAAAAA=&#10;" filled="f" stroked="f" strokeweight=".5pt">
                  <v:textbox style="layout-flow:vertical-ideographic">
                    <w:txbxContent>
                      <w:p w:rsidR="00B42316" w:rsidRPr="00B42316" w:rsidRDefault="00B42316">
                        <w:pPr>
                          <w:rPr>
                            <w:color w:val="808080" w:themeColor="background1" w:themeShade="80"/>
                          </w:rPr>
                        </w:pPr>
                        <w:r w:rsidRPr="00B42316">
                          <w:rPr>
                            <w:rFonts w:hint="eastAsia"/>
                            <w:color w:val="808080" w:themeColor="background1" w:themeShade="80"/>
                          </w:rPr>
                          <w:t>院長</w:t>
                        </w:r>
                        <w:r w:rsidRPr="00B42316">
                          <w:rPr>
                            <w:color w:val="808080" w:themeColor="background1" w:themeShade="80"/>
                          </w:rPr>
                          <w:br/>
                        </w:r>
                        <w:r w:rsidRPr="00B42316">
                          <w:rPr>
                            <w:rFonts w:hint="eastAsia"/>
                            <w:color w:val="808080" w:themeColor="background1" w:themeShade="80"/>
                          </w:rPr>
                          <w:t>印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 : 結合子 5" o:spid="_x0000_s1028" type="#_x0000_t120" style="position:absolute;left:1047;width:6192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uUcMA&#10;AADaAAAADwAAAGRycy9kb3ducmV2LnhtbESPS2vCQBSF94X+h+EW3IhOLCgaHaWWCllY8AVuL5lr&#10;Epq5E2amJvrrnYLQ5eE8Ps5i1ZlaXMn5yrKC0TABQZxbXXGh4HTcDKYgfEDWWFsmBTfysFq+viww&#10;1bblPV0PoRBxhH2KCsoQmlRKn5dk0A9tQxy9i3UGQ5SukNphG8dNLd+TZCINVhwJJTb0WVL+c/g1&#10;EbK9Jd9Zn9b7bJbdT67efZ0nrVK9t+5jDiJQF/7Dz3amFYzh70q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uUcMAAADaAAAADwAAAAAAAAAAAAAAAACYAgAAZHJzL2Rv&#10;d25yZXYueG1sUEsFBgAAAAAEAAQA9QAAAIgDAAAAAA==&#10;" filled="f" strokecolor="#7f7f7f [1612]" strokeweight=".25pt"/>
              </v:group>
            </w:pict>
          </mc:Fallback>
        </mc:AlternateContent>
      </w:r>
      <w:r w:rsidR="00FB093C">
        <w:rPr>
          <w:rFonts w:hint="eastAsia"/>
          <w:kern w:val="0"/>
          <w:sz w:val="24"/>
        </w:rPr>
        <w:t>医療機関名</w:t>
      </w:r>
      <w:r w:rsidR="00D52DD6">
        <w:rPr>
          <w:rFonts w:hint="eastAsia"/>
          <w:kern w:val="0"/>
          <w:sz w:val="24"/>
        </w:rPr>
        <w:t xml:space="preserve">　　○○病院</w:t>
      </w:r>
    </w:p>
    <w:p w:rsidR="00BB0353" w:rsidRDefault="00A71694" w:rsidP="00BB0353">
      <w:pPr>
        <w:spacing w:line="320" w:lineRule="exact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</w:t>
      </w:r>
      <w:r w:rsidR="00D52DD6">
        <w:rPr>
          <w:rFonts w:hint="eastAsia"/>
          <w:kern w:val="0"/>
          <w:sz w:val="24"/>
        </w:rPr>
        <w:t xml:space="preserve">院長　和　歌　山　花　子　　　　</w:t>
      </w:r>
      <w:r w:rsidR="00926521" w:rsidRPr="00926521">
        <w:rPr>
          <w:rFonts w:hint="eastAsia"/>
          <w:b/>
          <w:kern w:val="0"/>
          <w:sz w:val="24"/>
        </w:rPr>
        <w:t>←</w:t>
      </w:r>
      <w:r w:rsidR="00D52DD6">
        <w:rPr>
          <w:rFonts w:hint="eastAsia"/>
          <w:kern w:val="0"/>
          <w:sz w:val="24"/>
        </w:rPr>
        <w:t>（代表者印</w:t>
      </w:r>
      <w:r w:rsidR="00BB0353">
        <w:rPr>
          <w:rFonts w:hint="eastAsia"/>
          <w:kern w:val="0"/>
          <w:sz w:val="24"/>
        </w:rPr>
        <w:t>）</w:t>
      </w:r>
    </w:p>
    <w:p w:rsidR="00A71694" w:rsidRDefault="00A71694" w:rsidP="00BB0353">
      <w:pPr>
        <w:spacing w:line="320" w:lineRule="exact"/>
        <w:rPr>
          <w:sz w:val="24"/>
        </w:rPr>
      </w:pPr>
    </w:p>
    <w:p w:rsidR="00A71694" w:rsidRDefault="00A71694" w:rsidP="00BB0353">
      <w:pPr>
        <w:spacing w:line="320" w:lineRule="exact"/>
        <w:rPr>
          <w:noProof/>
          <w:sz w:val="24"/>
        </w:rPr>
      </w:pPr>
    </w:p>
    <w:p w:rsidR="00BB0353" w:rsidRPr="00762EC9" w:rsidRDefault="00FB093C" w:rsidP="00BB0353">
      <w:pPr>
        <w:spacing w:line="32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18D47" wp14:editId="3F55D3DB">
                <wp:simplePos x="0" y="0"/>
                <wp:positionH relativeFrom="column">
                  <wp:posOffset>2486025</wp:posOffset>
                </wp:positionH>
                <wp:positionV relativeFrom="paragraph">
                  <wp:posOffset>1884680</wp:posOffset>
                </wp:positionV>
                <wp:extent cx="3870960" cy="1042670"/>
                <wp:effectExtent l="0" t="0" r="15240" b="24130"/>
                <wp:wrapSquare wrapText="bothSides"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960" cy="1042670"/>
                        </a:xfrm>
                        <a:prstGeom prst="roundRect">
                          <a:avLst>
                            <a:gd name="adj" fmla="val 8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2316" w:rsidRPr="0098707D" w:rsidRDefault="00B42316" w:rsidP="00BB035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問い合わせ先</w:t>
                            </w:r>
                          </w:p>
                          <w:p w:rsidR="00B42316" w:rsidRDefault="00B42316" w:rsidP="00BB0353">
                            <w:pPr>
                              <w:spacing w:line="360" w:lineRule="exact"/>
                              <w:ind w:left="508" w:hangingChars="200" w:hanging="508"/>
                              <w:rPr>
                                <w:sz w:val="24"/>
                              </w:rPr>
                            </w:pPr>
                            <w:r w:rsidRPr="0098707D">
                              <w:rPr>
                                <w:rFonts w:hint="eastAsia"/>
                                <w:sz w:val="24"/>
                              </w:rPr>
                              <w:t xml:space="preserve">　和歌山県福祉保健部健康局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健康推進課</w:t>
                            </w:r>
                          </w:p>
                          <w:p w:rsidR="00B42316" w:rsidRPr="0098707D" w:rsidRDefault="00B42316" w:rsidP="00BB0353">
                            <w:pPr>
                              <w:spacing w:line="360" w:lineRule="exact"/>
                              <w:ind w:left="508" w:hangingChars="200" w:hanging="50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がん・疾病</w:t>
                            </w:r>
                            <w:r w:rsidRPr="0098707D">
                              <w:rPr>
                                <w:rFonts w:hint="eastAsia"/>
                                <w:sz w:val="24"/>
                              </w:rPr>
                              <w:t>対策班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B42316" w:rsidRPr="0098707D" w:rsidRDefault="00B42316" w:rsidP="00BB0353">
                            <w:pPr>
                              <w:spacing w:line="360" w:lineRule="exact"/>
                              <w:ind w:firstLineChars="400" w:firstLine="1016"/>
                              <w:rPr>
                                <w:sz w:val="24"/>
                              </w:rPr>
                            </w:pPr>
                            <w:r w:rsidRPr="0098707D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Pr="0098707D">
                              <w:rPr>
                                <w:rFonts w:hint="eastAsia"/>
                                <w:sz w:val="24"/>
                              </w:rPr>
                              <w:t xml:space="preserve">　０７３－４４１－２６４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０</w:t>
                            </w:r>
                            <w:r w:rsidRPr="0098707D">
                              <w:rPr>
                                <w:rFonts w:hint="eastAsia"/>
                                <w:sz w:val="24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left:0;text-align:left;margin-left:195.75pt;margin-top:148.4pt;width:304.8pt;height:8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">
                <v:textbox inset="5.85pt,.7pt,5.85pt,.7pt">
                  <w:txbxContent>
                    <w:p w:rsidR="00B42316" w:rsidRPr="0098707D" w:rsidRDefault="00B42316" w:rsidP="00BB035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問い合わせ先</w:t>
                      </w:r>
                    </w:p>
                    <w:p w:rsidR="00B42316" w:rsidRDefault="00B42316" w:rsidP="00BB0353">
                      <w:pPr>
                        <w:spacing w:line="360" w:lineRule="exact"/>
                        <w:ind w:left="508" w:hangingChars="200" w:hanging="508"/>
                        <w:rPr>
                          <w:sz w:val="24"/>
                        </w:rPr>
                      </w:pPr>
                      <w:r w:rsidRPr="0098707D">
                        <w:rPr>
                          <w:rFonts w:hint="eastAsia"/>
                          <w:sz w:val="24"/>
                        </w:rPr>
                        <w:t xml:space="preserve">　和歌山県福祉保健部健康局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健康推進課</w:t>
                      </w:r>
                    </w:p>
                    <w:p w:rsidR="00B42316" w:rsidRPr="0098707D" w:rsidRDefault="00B42316" w:rsidP="00BB0353">
                      <w:pPr>
                        <w:spacing w:line="360" w:lineRule="exact"/>
                        <w:ind w:left="508" w:hangingChars="200" w:hanging="508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がん・疾病</w:t>
                      </w:r>
                      <w:r w:rsidRPr="0098707D">
                        <w:rPr>
                          <w:rFonts w:hint="eastAsia"/>
                          <w:sz w:val="24"/>
                        </w:rPr>
                        <w:t>対策班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B42316" w:rsidRPr="0098707D" w:rsidRDefault="00B42316" w:rsidP="00BB0353">
                      <w:pPr>
                        <w:spacing w:line="360" w:lineRule="exact"/>
                        <w:ind w:firstLineChars="400" w:firstLine="1016"/>
                        <w:rPr>
                          <w:sz w:val="24"/>
                        </w:rPr>
                      </w:pPr>
                      <w:r w:rsidRPr="0098707D">
                        <w:rPr>
                          <w:rFonts w:hint="eastAsia"/>
                          <w:sz w:val="24"/>
                        </w:rPr>
                        <w:t>TEL</w:t>
                      </w:r>
                      <w:r w:rsidRPr="0098707D">
                        <w:rPr>
                          <w:rFonts w:hint="eastAsia"/>
                          <w:sz w:val="24"/>
                        </w:rPr>
                        <w:t xml:space="preserve">　０７３－４４１－２６４</w:t>
                      </w:r>
                      <w:r>
                        <w:rPr>
                          <w:rFonts w:hint="eastAsia"/>
                          <w:sz w:val="24"/>
                        </w:rPr>
                        <w:t>０</w:t>
                      </w:r>
                      <w:r w:rsidRPr="0098707D">
                        <w:rPr>
                          <w:rFonts w:hint="eastAsia"/>
                          <w:sz w:val="24"/>
                        </w:rPr>
                        <w:t>（直通）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BB0353" w:rsidRPr="00762EC9" w:rsidSect="008335E7">
      <w:headerReference w:type="default" r:id="rId11"/>
      <w:footerReference w:type="default" r:id="rId12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24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16" w:rsidRDefault="00B42316">
      <w:r>
        <w:separator/>
      </w:r>
    </w:p>
  </w:endnote>
  <w:endnote w:type="continuationSeparator" w:id="0">
    <w:p w:rsidR="00B42316" w:rsidRDefault="00B4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16" w:rsidRDefault="00B42316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16" w:rsidRDefault="00B42316">
      <w:r>
        <w:separator/>
      </w:r>
    </w:p>
  </w:footnote>
  <w:footnote w:type="continuationSeparator" w:id="0">
    <w:p w:rsidR="00B42316" w:rsidRDefault="00B4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16" w:rsidRDefault="00B42316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AD6"/>
    <w:multiLevelType w:val="hybridMultilevel"/>
    <w:tmpl w:val="3454DB80"/>
    <w:lvl w:ilvl="0" w:tplc="0C186306">
      <w:start w:val="1"/>
      <w:numFmt w:val="decimalEnclosedCircle"/>
      <w:lvlText w:val="（%1"/>
      <w:lvlJc w:val="left"/>
      <w:pPr>
        <w:ind w:left="1575" w:hanging="435"/>
      </w:pPr>
      <w:rPr>
        <w:rFonts w:ascii="Times New Roman"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E7"/>
    <w:rsid w:val="000558B4"/>
    <w:rsid w:val="001B0B76"/>
    <w:rsid w:val="001D6CA6"/>
    <w:rsid w:val="0024092B"/>
    <w:rsid w:val="00242941"/>
    <w:rsid w:val="00246BF3"/>
    <w:rsid w:val="002E5753"/>
    <w:rsid w:val="003054C7"/>
    <w:rsid w:val="003C62F3"/>
    <w:rsid w:val="003C70C0"/>
    <w:rsid w:val="00425B95"/>
    <w:rsid w:val="00435A7D"/>
    <w:rsid w:val="00553E6B"/>
    <w:rsid w:val="0056135E"/>
    <w:rsid w:val="005A5A32"/>
    <w:rsid w:val="005C4E1B"/>
    <w:rsid w:val="00650100"/>
    <w:rsid w:val="006A42DD"/>
    <w:rsid w:val="0072010D"/>
    <w:rsid w:val="0075047C"/>
    <w:rsid w:val="007764E4"/>
    <w:rsid w:val="0078341B"/>
    <w:rsid w:val="007F15AE"/>
    <w:rsid w:val="008335E7"/>
    <w:rsid w:val="008E66D4"/>
    <w:rsid w:val="00910F38"/>
    <w:rsid w:val="00926521"/>
    <w:rsid w:val="00952900"/>
    <w:rsid w:val="00980C42"/>
    <w:rsid w:val="009E381E"/>
    <w:rsid w:val="009E7295"/>
    <w:rsid w:val="00A65142"/>
    <w:rsid w:val="00A71694"/>
    <w:rsid w:val="00AC07FF"/>
    <w:rsid w:val="00AC572E"/>
    <w:rsid w:val="00B42316"/>
    <w:rsid w:val="00BB0353"/>
    <w:rsid w:val="00BF71F1"/>
    <w:rsid w:val="00C259FD"/>
    <w:rsid w:val="00D52DD6"/>
    <w:rsid w:val="00DF6176"/>
    <w:rsid w:val="00EC3BE4"/>
    <w:rsid w:val="00FA22CE"/>
    <w:rsid w:val="00FB093C"/>
    <w:rsid w:val="00FC3264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0353"/>
    <w:pPr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D6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C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0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010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20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010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53E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0353"/>
    <w:pPr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D6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C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0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010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20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010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53E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4B74C800</Template>
  <TotalTime>176</TotalTime>
  <Pages>3</Pages>
  <Words>1716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特定疾患治療研究事業委託契約の申出書</vt:lpstr>
      <vt:lpstr>特定疾患治療研究事業委託契約の申出書</vt:lpstr>
    </vt:vector>
  </TitlesOfParts>
  <Company>和歌山県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特定疾患治療研究事業委託契約の申出書</dc:title>
  <dc:creator>064564</dc:creator>
  <cp:lastModifiedBy>140341</cp:lastModifiedBy>
  <cp:revision>22</cp:revision>
  <cp:lastPrinted>2019-05-13T02:28:00Z</cp:lastPrinted>
  <dcterms:created xsi:type="dcterms:W3CDTF">2018-05-30T07:21:00Z</dcterms:created>
  <dcterms:modified xsi:type="dcterms:W3CDTF">2019-08-19T04:47:00Z</dcterms:modified>
</cp:coreProperties>
</file>