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17" w:rsidRPr="003E02A0" w:rsidRDefault="004C3E17" w:rsidP="008C2A35">
      <w:pPr>
        <w:tabs>
          <w:tab w:val="right" w:pos="9864"/>
        </w:tabs>
        <w:overflowPunct w:val="0"/>
        <w:textAlignment w:val="baseline"/>
        <w:rPr>
          <w:rFonts w:ascii="ＭＳ ゴシック" w:eastAsia="ＭＳ ゴシック" w:hAnsi="ＭＳ ゴシック"/>
          <w:color w:val="FF0000"/>
          <w:sz w:val="1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様式１３号（第１０関係</w:t>
      </w:r>
      <w:r w:rsidRPr="00AD2F2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4C3E17" w:rsidRPr="00C275F3" w:rsidRDefault="004C3E17" w:rsidP="008C2A35">
      <w:pPr>
        <w:tabs>
          <w:tab w:val="right" w:pos="9864"/>
        </w:tabs>
        <w:overflowPunct w:val="0"/>
        <w:textAlignment w:val="baseline"/>
        <w:rPr>
          <w:color w:val="FF0000"/>
          <w:sz w:val="12"/>
        </w:rPr>
      </w:pPr>
    </w:p>
    <w:p w:rsidR="004C3E17" w:rsidRDefault="00FB5EFF" w:rsidP="008C2A35">
      <w:pPr>
        <w:tabs>
          <w:tab w:val="right" w:pos="9864"/>
        </w:tabs>
        <w:overflowPunct w:val="0"/>
        <w:textAlignment w:val="baseline"/>
        <w:rPr>
          <w:rFonts w:eastAsia="Times New Roman"/>
        </w:rPr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6236335" cy="6038850"/>
                <wp:effectExtent l="9525" t="9525" r="12065" b="952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603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E17" w:rsidRPr="00A263B1" w:rsidRDefault="004C3E17" w:rsidP="008C2A35"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A263B1">
                              <w:rPr>
                                <w:rFonts w:hint="eastAsia"/>
                                <w:sz w:val="28"/>
                                <w:bdr w:val="single" w:sz="4" w:space="0" w:color="auto"/>
                              </w:rPr>
                              <w:t>（シメプレビルを含む３剤併用療法延長用）</w:t>
                            </w:r>
                          </w:p>
                          <w:p w:rsidR="004C3E17" w:rsidRPr="00A263B1" w:rsidRDefault="004C3E17" w:rsidP="008C2A3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263B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肝炎治療受給者証（プロテアーゼ阻害剤を含む３剤併用療法）有効期間延長申請書</w:t>
                            </w:r>
                          </w:p>
                          <w:p w:rsidR="004C3E17" w:rsidRPr="00A263B1" w:rsidRDefault="004C3E17" w:rsidP="008C2A35">
                            <w:r w:rsidRPr="00A263B1">
                              <w:rPr>
                                <w:rFonts w:hint="eastAsia"/>
                              </w:rPr>
                              <w:t>（申請者記載欄）</w:t>
                            </w:r>
                          </w:p>
                          <w:p w:rsidR="004C3E17" w:rsidRPr="00A263B1" w:rsidRDefault="004C3E17" w:rsidP="008C2A35"/>
                          <w:p w:rsidR="004C3E17" w:rsidRPr="00A263B1" w:rsidRDefault="004C3E17" w:rsidP="008C2A35"/>
                          <w:p w:rsidR="004C3E17" w:rsidRPr="00A263B1" w:rsidRDefault="004C3E17" w:rsidP="008C2A35"/>
                          <w:p w:rsidR="004C3E17" w:rsidRPr="00A263B1" w:rsidRDefault="004C3E17" w:rsidP="008C2A35">
                            <w:r>
                              <w:rPr>
                                <w:rFonts w:hint="eastAsia"/>
                              </w:rPr>
                              <w:t>和歌山県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知事　殿　</w:t>
                            </w:r>
                          </w:p>
                          <w:p w:rsidR="004C3E17" w:rsidRPr="00A263B1" w:rsidRDefault="004C3E17" w:rsidP="008C2A35"/>
                          <w:p w:rsidR="004C3E17" w:rsidRPr="00A263B1" w:rsidRDefault="004C3E17" w:rsidP="008C2A35"/>
                          <w:p w:rsidR="004C3E17" w:rsidRPr="00A263B1" w:rsidRDefault="004C3E17" w:rsidP="008C2A35"/>
                          <w:p w:rsidR="004C3E17" w:rsidRPr="00A263B1" w:rsidRDefault="004C3E17" w:rsidP="008C2A35">
                            <w:pPr>
                              <w:ind w:left="420" w:hangingChars="200" w:hanging="42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　　　私は、プロテアーゼ阻害剤（シメプレビル）を含む３剤併用療法を、２４週を超えて最大４８週まで延長することについて、治療の効果・副作用等に関し、医師から十分説明を受け、同意しましたので、肝炎治療受給者証（プロテアーゼ阻害剤を含む３剤併用療法）の有効期間延長を申請します。</w:t>
                            </w:r>
                          </w:p>
                          <w:p w:rsidR="004C3E17" w:rsidRPr="00A263B1" w:rsidRDefault="004C3E17" w:rsidP="008C2A35"/>
                          <w:p w:rsidR="004C3E17" w:rsidRPr="00A263B1" w:rsidRDefault="004C3E17" w:rsidP="008C2A35">
                            <w:r w:rsidRPr="00A263B1">
                              <w:rPr>
                                <w:rFonts w:hint="eastAsia"/>
                              </w:rPr>
                              <w:t>※</w:t>
                            </w:r>
                            <w:r w:rsidRPr="00A263B1">
                              <w:tab/>
                            </w:r>
                            <w:r w:rsidRPr="00A263B1">
                              <w:rPr>
                                <w:rFonts w:hint="eastAsia"/>
                              </w:rPr>
                              <w:t>以下の項目すべてに記入の上、署名・捺印してください。</w:t>
                            </w:r>
                          </w:p>
                          <w:p w:rsidR="004C3E17" w:rsidRPr="00A263B1" w:rsidRDefault="004C3E17" w:rsidP="008C2A35"/>
                          <w:p w:rsidR="004C3E17" w:rsidRPr="00A263B1" w:rsidRDefault="004C3E17" w:rsidP="008C2A35">
                            <w:r w:rsidRPr="00A263B1">
                              <w:rPr>
                                <w:rFonts w:hint="eastAsia"/>
                              </w:rPr>
                              <w:t xml:space="preserve">　　　　　記載年月日　</w:t>
                            </w:r>
                            <w:r w:rsidR="009F1D52" w:rsidRPr="009F1D5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申請者氏名（フリガナ）　　　　　　　　　　　（　　　　　　　　　）　印　　　　　　　　　　　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性　　　別　　　男　・　女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生年月日　　　</w:t>
                            </w:r>
                            <w:r w:rsidR="009F1D52" w:rsidRPr="009F1D52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年　　　月　　　日生　（満　　　歳）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現</w:t>
                            </w:r>
                            <w:r w:rsidRPr="00A263B1"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>住</w:t>
                            </w:r>
                            <w:r w:rsidRPr="00A263B1"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所　　　〒　　　　　　</w:t>
                            </w:r>
                            <w:r w:rsidRPr="00A263B1">
                              <w:t>-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 w:rsidRPr="00A263B1">
                              <w:t xml:space="preserve"> 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　　　　　　　（　　　　　　　　　　）　</w:t>
                            </w:r>
                          </w:p>
                          <w:p w:rsidR="004C3E17" w:rsidRPr="00A263B1" w:rsidRDefault="004C3E17" w:rsidP="008C2A35"/>
                          <w:p w:rsidR="004C3E17" w:rsidRPr="00A263B1" w:rsidRDefault="004C3E17" w:rsidP="00D90008">
                            <w:pPr>
                              <w:ind w:left="420" w:hangingChars="200" w:hanging="420"/>
                            </w:pPr>
                            <w:r w:rsidRPr="00A263B1">
                              <w:rPr>
                                <w:rFonts w:hint="eastAsia"/>
                              </w:rPr>
                              <w:t>※　お手持ちの肝炎治療受給者証（プロテアーゼ阻害剤を含む３剤併用療法）を確認の上、記入してください。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受給者番号（　　　　　　　　　　</w:t>
                            </w:r>
                            <w:r w:rsidRPr="00A263B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C3E17" w:rsidRPr="00A263B1" w:rsidRDefault="004C3E17" w:rsidP="008C2A35">
                            <w:pPr>
                              <w:ind w:firstLineChars="500" w:firstLine="1050"/>
                            </w:pPr>
                            <w:r w:rsidRPr="00A263B1">
                              <w:rPr>
                                <w:rFonts w:hint="eastAsia"/>
                              </w:rPr>
                              <w:t>現行有効期間（開始</w:t>
                            </w:r>
                            <w:r w:rsidR="009F1D52" w:rsidRPr="009F1D5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9F1D52">
                              <w:rPr>
                                <w:rFonts w:hint="eastAsia"/>
                              </w:rPr>
                              <w:t xml:space="preserve">　　　　年　　月　　日～終了</w:t>
                            </w:r>
                            <w:r w:rsidR="009F1D52" w:rsidRPr="009F1D5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9F1D5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A263B1">
                              <w:rPr>
                                <w:rFonts w:hint="eastAsia"/>
                              </w:rPr>
                              <w:t xml:space="preserve">　　年　　月　　日）</w:t>
                            </w:r>
                          </w:p>
                          <w:p w:rsidR="004C3E17" w:rsidRPr="00A263B1" w:rsidRDefault="004C3E17" w:rsidP="00D30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91.05pt;height:4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" filled="f">
                <v:textbox>
                  <w:txbxContent>
                    <w:p w:rsidR="004C3E17" w:rsidRPr="00A263B1" w:rsidRDefault="004C3E17" w:rsidP="008C2A35"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A263B1">
                        <w:rPr>
                          <w:rFonts w:hint="eastAsia"/>
                        </w:rPr>
                        <w:t xml:space="preserve">　　　　　　　　　</w:t>
                      </w:r>
                      <w:r w:rsidRPr="00A263B1">
                        <w:rPr>
                          <w:rFonts w:hint="eastAsia"/>
                          <w:sz w:val="28"/>
                          <w:bdr w:val="single" w:sz="4" w:space="0" w:color="auto"/>
                        </w:rPr>
                        <w:t>（シメプレビルを含む３剤併用療法延長用）</w:t>
                      </w:r>
                    </w:p>
                    <w:p w:rsidR="004C3E17" w:rsidRPr="00A263B1" w:rsidRDefault="004C3E17" w:rsidP="008C2A3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A263B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肝炎治療受給者証（プロテアーゼ阻害剤を含む３剤併用療法）有効期間延長申請書</w:t>
                      </w:r>
                    </w:p>
                    <w:p w:rsidR="004C3E17" w:rsidRPr="00A263B1" w:rsidRDefault="004C3E17" w:rsidP="008C2A35">
                      <w:r w:rsidRPr="00A263B1">
                        <w:rPr>
                          <w:rFonts w:hint="eastAsia"/>
                        </w:rPr>
                        <w:t>（申請者記載欄）</w:t>
                      </w:r>
                    </w:p>
                    <w:p w:rsidR="004C3E17" w:rsidRPr="00A263B1" w:rsidRDefault="004C3E17" w:rsidP="008C2A35"/>
                    <w:p w:rsidR="004C3E17" w:rsidRPr="00A263B1" w:rsidRDefault="004C3E17" w:rsidP="008C2A35"/>
                    <w:p w:rsidR="004C3E17" w:rsidRPr="00A263B1" w:rsidRDefault="004C3E17" w:rsidP="008C2A35"/>
                    <w:p w:rsidR="004C3E17" w:rsidRPr="00A263B1" w:rsidRDefault="004C3E17" w:rsidP="008C2A35">
                      <w:r>
                        <w:rPr>
                          <w:rFonts w:hint="eastAsia"/>
                        </w:rPr>
                        <w:t>和歌山県</w:t>
                      </w:r>
                      <w:r w:rsidRPr="00A263B1">
                        <w:rPr>
                          <w:rFonts w:hint="eastAsia"/>
                        </w:rPr>
                        <w:t xml:space="preserve">知事　殿　</w:t>
                      </w:r>
                    </w:p>
                    <w:p w:rsidR="004C3E17" w:rsidRPr="00A263B1" w:rsidRDefault="004C3E17" w:rsidP="008C2A35"/>
                    <w:p w:rsidR="004C3E17" w:rsidRPr="00A263B1" w:rsidRDefault="004C3E17" w:rsidP="008C2A35"/>
                    <w:p w:rsidR="004C3E17" w:rsidRPr="00A263B1" w:rsidRDefault="004C3E17" w:rsidP="008C2A35"/>
                    <w:p w:rsidR="004C3E17" w:rsidRPr="00A263B1" w:rsidRDefault="004C3E17" w:rsidP="008C2A35">
                      <w:pPr>
                        <w:ind w:left="420" w:hangingChars="200" w:hanging="420"/>
                      </w:pPr>
                      <w:r w:rsidRPr="00A263B1">
                        <w:rPr>
                          <w:rFonts w:hint="eastAsia"/>
                        </w:rPr>
                        <w:t xml:space="preserve">　　　私は、プロテアーゼ阻害剤（シメプレビル）を含む３剤併用療法を、２４週を超えて最大４８週まで延長することについて、治療の効果・副作用等に関し、医師から十分説明を受け、同意しましたので、肝炎治療受給者証（プロテアーゼ阻害剤を含む３剤併用療法）の有効期間延長を申請します。</w:t>
                      </w:r>
                    </w:p>
                    <w:p w:rsidR="004C3E17" w:rsidRPr="00A263B1" w:rsidRDefault="004C3E17" w:rsidP="008C2A35"/>
                    <w:p w:rsidR="004C3E17" w:rsidRPr="00A263B1" w:rsidRDefault="004C3E17" w:rsidP="008C2A35">
                      <w:r w:rsidRPr="00A263B1">
                        <w:rPr>
                          <w:rFonts w:hint="eastAsia"/>
                        </w:rPr>
                        <w:t>※</w:t>
                      </w:r>
                      <w:r w:rsidRPr="00A263B1">
                        <w:tab/>
                      </w:r>
                      <w:r w:rsidRPr="00A263B1">
                        <w:rPr>
                          <w:rFonts w:hint="eastAsia"/>
                        </w:rPr>
                        <w:t>以下の項目すべてに記入の上、署名・捺印してください。</w:t>
                      </w:r>
                    </w:p>
                    <w:p w:rsidR="004C3E17" w:rsidRPr="00A263B1" w:rsidRDefault="004C3E17" w:rsidP="008C2A35"/>
                    <w:p w:rsidR="004C3E17" w:rsidRPr="00A263B1" w:rsidRDefault="004C3E17" w:rsidP="008C2A35">
                      <w:r w:rsidRPr="00A263B1">
                        <w:rPr>
                          <w:rFonts w:hint="eastAsia"/>
                        </w:rPr>
                        <w:t xml:space="preserve">　　　　　記載年月日　</w:t>
                      </w:r>
                      <w:r w:rsidR="009F1D52" w:rsidRPr="009F1D5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A263B1">
                        <w:rPr>
                          <w:rFonts w:hint="eastAsia"/>
                        </w:rPr>
                        <w:t xml:space="preserve">　　　年　　月　　日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 xml:space="preserve">申請者氏名（フリガナ）　　　　　　　　　　　（　　　　　　　　　）　印　　　　　　　　　　　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性　　　別　　　男　・　女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 xml:space="preserve">生年月日　　　</w:t>
                      </w:r>
                      <w:r w:rsidR="009F1D52" w:rsidRPr="009F1D52">
                        <w:rPr>
                          <w:rFonts w:hint="eastAsia"/>
                          <w:color w:val="FF0000"/>
                        </w:rPr>
                        <w:t xml:space="preserve">　　　　　　　　</w:t>
                      </w:r>
                      <w:r w:rsidRPr="00A263B1">
                        <w:rPr>
                          <w:rFonts w:hint="eastAsia"/>
                        </w:rPr>
                        <w:t xml:space="preserve">　　　年　　　月　　　日生　（満　　　歳）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現</w:t>
                      </w:r>
                      <w:r w:rsidRPr="00A263B1"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>住</w:t>
                      </w:r>
                      <w:r w:rsidRPr="00A263B1"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 xml:space="preserve">所　　　〒　　　　　　</w:t>
                      </w:r>
                      <w:r w:rsidRPr="00A263B1">
                        <w:t>-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 xml:space="preserve">電話番号　</w:t>
                      </w:r>
                      <w:r w:rsidRPr="00A263B1">
                        <w:t xml:space="preserve"> </w:t>
                      </w:r>
                      <w:r w:rsidRPr="00A263B1">
                        <w:rPr>
                          <w:rFonts w:hint="eastAsia"/>
                        </w:rPr>
                        <w:t xml:space="preserve">　　　　　　　　　（　　　　　　　　　　）　</w:t>
                      </w:r>
                    </w:p>
                    <w:p w:rsidR="004C3E17" w:rsidRPr="00A263B1" w:rsidRDefault="004C3E17" w:rsidP="008C2A35"/>
                    <w:p w:rsidR="004C3E17" w:rsidRPr="00A263B1" w:rsidRDefault="004C3E17" w:rsidP="00D90008">
                      <w:pPr>
                        <w:ind w:left="420" w:hangingChars="200" w:hanging="420"/>
                      </w:pPr>
                      <w:r w:rsidRPr="00A263B1">
                        <w:rPr>
                          <w:rFonts w:hint="eastAsia"/>
                        </w:rPr>
                        <w:t>※　お手持ちの肝炎治療受給者証（プロテアーゼ阻害剤を含む３剤併用療法）を確認の上、記入してください。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受給者番号（　　　　　　　　　　</w:t>
                      </w:r>
                      <w:r w:rsidRPr="00A263B1">
                        <w:rPr>
                          <w:rFonts w:hint="eastAsia"/>
                        </w:rPr>
                        <w:t>）</w:t>
                      </w:r>
                    </w:p>
                    <w:p w:rsidR="004C3E17" w:rsidRPr="00A263B1" w:rsidRDefault="004C3E17" w:rsidP="008C2A35">
                      <w:pPr>
                        <w:ind w:firstLineChars="500" w:firstLine="1050"/>
                      </w:pPr>
                      <w:r w:rsidRPr="00A263B1">
                        <w:rPr>
                          <w:rFonts w:hint="eastAsia"/>
                        </w:rPr>
                        <w:t>現行有効期間（開始</w:t>
                      </w:r>
                      <w:r w:rsidR="009F1D52" w:rsidRPr="009F1D5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9F1D52">
                        <w:rPr>
                          <w:rFonts w:hint="eastAsia"/>
                        </w:rPr>
                        <w:t xml:space="preserve">　　　　年　　月　　日～終了</w:t>
                      </w:r>
                      <w:r w:rsidR="009F1D52" w:rsidRPr="009F1D5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9F1D52">
                        <w:rPr>
                          <w:rFonts w:hint="eastAsia"/>
                        </w:rPr>
                        <w:t xml:space="preserve">　　</w:t>
                      </w:r>
                      <w:r w:rsidRPr="00A263B1">
                        <w:rPr>
                          <w:rFonts w:hint="eastAsia"/>
                        </w:rPr>
                        <w:t xml:space="preserve">　　年　　月　　日）</w:t>
                      </w:r>
                    </w:p>
                    <w:p w:rsidR="004C3E17" w:rsidRPr="00A263B1" w:rsidRDefault="004C3E17" w:rsidP="00D30988"/>
                  </w:txbxContent>
                </v:textbox>
                <w10:anchorlock/>
              </v:shape>
            </w:pict>
          </mc:Fallback>
        </mc:AlternateContent>
      </w:r>
    </w:p>
    <w:p w:rsidR="004C3E17" w:rsidRPr="00A263B1" w:rsidRDefault="004C3E17" w:rsidP="002E62F6">
      <w:pPr>
        <w:widowControl/>
        <w:jc w:val="left"/>
        <w:rPr>
          <w:rFonts w:ascii="ＭＳ Ｐゴシック" w:eastAsia="ＭＳ Ｐゴシック" w:hAnsi="ＭＳ Ｐゴシック"/>
          <w:szCs w:val="20"/>
        </w:rPr>
      </w:pPr>
      <w:r w:rsidRPr="00A263B1">
        <w:rPr>
          <w:rFonts w:ascii="ＭＳ Ｐゴシック" w:eastAsia="ＭＳ Ｐゴシック" w:hAnsi="ＭＳ Ｐゴシック" w:hint="eastAsia"/>
          <w:szCs w:val="20"/>
        </w:rPr>
        <w:t>注１）本申請書は、</w:t>
      </w:r>
      <w:r>
        <w:rPr>
          <w:rFonts w:hint="eastAsia"/>
        </w:rPr>
        <w:t>和歌山県</w:t>
      </w:r>
      <w:r w:rsidRPr="00A263B1">
        <w:rPr>
          <w:rFonts w:ascii="ＭＳ Ｐゴシック" w:eastAsia="ＭＳ Ｐゴシック" w:hAnsi="ＭＳ Ｐゴシック" w:hint="eastAsia"/>
          <w:szCs w:val="20"/>
        </w:rPr>
        <w:t>に申請してください。</w:t>
      </w:r>
    </w:p>
    <w:p w:rsidR="004C3E17" w:rsidRPr="00A263B1" w:rsidRDefault="004C3E17" w:rsidP="00A263B1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 w:rsidRPr="00A263B1">
        <w:rPr>
          <w:rFonts w:ascii="ＭＳ Ｐゴシック" w:eastAsia="ＭＳ Ｐゴシック" w:hAnsi="ＭＳ Ｐゴシック" w:hint="eastAsia"/>
          <w:szCs w:val="20"/>
        </w:rPr>
        <w:t>２）延長は、現行有効期間に引き続く６か月を限度とします。</w:t>
      </w:r>
    </w:p>
    <w:p w:rsidR="004C3E17" w:rsidRPr="00A263B1" w:rsidRDefault="004C3E17" w:rsidP="00A263B1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 w:rsidRPr="00A263B1">
        <w:rPr>
          <w:rFonts w:ascii="ＭＳ Ｐゴシック" w:eastAsia="ＭＳ Ｐゴシック" w:hAnsi="ＭＳ Ｐゴシック" w:hint="eastAsia"/>
          <w:szCs w:val="20"/>
        </w:rPr>
        <w:t>３）記入漏れがある場合などは、認定されないことがありますのでご注意ください。</w:t>
      </w:r>
    </w:p>
    <w:p w:rsidR="004C3E17" w:rsidRDefault="004C3E17">
      <w:pPr>
        <w:widowControl/>
        <w:jc w:val="left"/>
        <w:rPr>
          <w:rFonts w:ascii="ＭＳ Ｐゴシック" w:eastAsia="ＭＳ Ｐゴシック" w:hAnsi="ＭＳ Ｐゴシック"/>
          <w:color w:val="FF0000"/>
          <w:szCs w:val="20"/>
        </w:rPr>
      </w:pPr>
      <w:r>
        <w:rPr>
          <w:rFonts w:ascii="ＭＳ Ｐゴシック" w:eastAsia="ＭＳ Ｐゴシック" w:hAnsi="ＭＳ Ｐゴシック"/>
          <w:color w:val="FF0000"/>
          <w:szCs w:val="20"/>
        </w:rPr>
        <w:br w:type="page"/>
      </w:r>
    </w:p>
    <w:tbl>
      <w:tblPr>
        <w:tblpPr w:leftFromText="142" w:rightFromText="142" w:horzAnchor="margin" w:tblpY="570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4C3E17" w:rsidTr="00E5180F">
        <w:trPr>
          <w:trHeight w:val="9913"/>
        </w:trPr>
        <w:tc>
          <w:tcPr>
            <w:tcW w:w="9902" w:type="dxa"/>
          </w:tcPr>
          <w:p w:rsidR="004C3E17" w:rsidRPr="00A263B1" w:rsidRDefault="004C3E17" w:rsidP="00A263B1">
            <w:pPr>
              <w:ind w:left="61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263B1">
              <w:rPr>
                <w:rFonts w:hint="eastAsia"/>
              </w:rPr>
              <w:t>（担当医記載欄）</w:t>
            </w: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263B1">
              <w:rPr>
                <w:rFonts w:hint="eastAsia"/>
              </w:rPr>
              <w:t>※　以下の事項をすべて確認の上、署名・捺印してください。</w:t>
            </w: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 xml:space="preserve">記載年月日　　　　　</w:t>
            </w:r>
            <w:r w:rsidR="009F1D52" w:rsidRPr="009F1D52">
              <w:rPr>
                <w:rFonts w:hint="eastAsia"/>
                <w:color w:val="FF0000"/>
              </w:rPr>
              <w:t xml:space="preserve">　　</w:t>
            </w:r>
            <w:r w:rsidRPr="00A263B1">
              <w:rPr>
                <w:rFonts w:hint="eastAsia"/>
              </w:rPr>
              <w:t xml:space="preserve">　　　　年　　　月　　　日</w:t>
            </w: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 xml:space="preserve">医療機関名　（　</w:t>
            </w:r>
            <w:r w:rsidRPr="00A263B1">
              <w:t xml:space="preserve"> </w:t>
            </w:r>
            <w:r w:rsidRPr="00A263B1">
              <w:rPr>
                <w:rFonts w:hint="eastAsia"/>
              </w:rPr>
              <w:t xml:space="preserve">　　　　　　　　　　　　　　　</w:t>
            </w:r>
            <w:r w:rsidRPr="00A263B1">
              <w:t xml:space="preserve"> </w:t>
            </w:r>
            <w:r w:rsidRPr="00A263B1">
              <w:rPr>
                <w:rFonts w:hint="eastAsia"/>
              </w:rPr>
              <w:t xml:space="preserve">　　　　　　　）</w:t>
            </w: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>その所在地　（</w:t>
            </w:r>
            <w:r w:rsidRPr="00A263B1">
              <w:t xml:space="preserve"> </w:t>
            </w:r>
            <w:r w:rsidRPr="00A263B1">
              <w:rPr>
                <w:rFonts w:hint="eastAsia"/>
              </w:rPr>
              <w:t xml:space="preserve">（〒　　</w:t>
            </w:r>
            <w:r w:rsidRPr="00A263B1">
              <w:t>-</w:t>
            </w:r>
            <w:r w:rsidRPr="00A263B1">
              <w:rPr>
                <w:rFonts w:hint="eastAsia"/>
              </w:rPr>
              <w:t xml:space="preserve">　　　）　　　　　　　　　　　　　　　）</w:t>
            </w:r>
          </w:p>
          <w:p w:rsidR="004C3E17" w:rsidRPr="00A263B1" w:rsidRDefault="004C3E17" w:rsidP="00A263B1">
            <w:pPr>
              <w:tabs>
                <w:tab w:val="right" w:pos="9864"/>
              </w:tabs>
              <w:overflowPunct w:val="0"/>
              <w:ind w:left="61" w:firstLineChars="300" w:firstLine="630"/>
              <w:textAlignment w:val="baseline"/>
            </w:pPr>
            <w:r w:rsidRPr="00A263B1">
              <w:rPr>
                <w:rFonts w:hint="eastAsia"/>
              </w:rPr>
              <w:t xml:space="preserve">担当医師名　（　　　　</w:t>
            </w:r>
            <w:r w:rsidRPr="00A263B1">
              <w:t xml:space="preserve">               </w:t>
            </w:r>
            <w:r w:rsidRPr="00A263B1">
              <w:rPr>
                <w:rFonts w:hint="eastAsia"/>
              </w:rPr>
              <w:t xml:space="preserve">　　　　　　　　　　　）　　印</w:t>
            </w:r>
          </w:p>
          <w:p w:rsidR="004C3E17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  <w:rPr>
                <w:color w:val="FF0000"/>
              </w:rPr>
            </w:pPr>
          </w:p>
          <w:p w:rsidR="004C3E17" w:rsidRPr="008C7F9C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  <w:rPr>
                <w:u w:val="single"/>
              </w:rPr>
            </w:pPr>
            <w:r w:rsidRPr="008C7F9C">
              <w:rPr>
                <w:rFonts w:hint="eastAsia"/>
                <w:u w:val="single"/>
              </w:rPr>
              <w:t>確認事項</w:t>
            </w: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※担当医師は、該当する項目の□にチェックを入れてください。</w:t>
            </w: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有効期間延長の認定には、１．の治療歴のいずれかの項目、および２．の判断にチェックが入っていることが必要です。</w:t>
            </w: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申請者（　　　　　　　　、フリガナ：　　　　　　　　）について、Ｃ型慢性肝炎セログループ１症例へのシメプレビルを含む３剤併用療法の実施に当たり、</w:t>
            </w: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D2F2F">
              <w:rPr>
                <w:rFonts w:hint="eastAsia"/>
              </w:rPr>
              <w:t>１．治療歴について</w:t>
            </w: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rPr>
                <w:rFonts w:hint="eastAsia"/>
              </w:rPr>
              <w:t>これまでのインターフェロン治療［（ペグ）インターフェロン製剤単独、リバビリン併用療法及び他のプロテアーゼ阻害剤を含む３剤併用療法］の無効例と認められ、</w:t>
            </w:r>
          </w:p>
          <w:p w:rsidR="004C3E17" w:rsidRPr="00AD2F2F" w:rsidRDefault="004C3E17" w:rsidP="00E5180F">
            <w:pPr>
              <w:tabs>
                <w:tab w:val="right" w:pos="9864"/>
              </w:tabs>
              <w:overflowPunct w:val="0"/>
              <w:textAlignment w:val="baseline"/>
            </w:pP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Chars="114" w:left="449" w:hangingChars="100" w:hanging="210"/>
              <w:textAlignment w:val="baseline"/>
            </w:pPr>
            <w:r w:rsidRPr="00AD2F2F">
              <w:rPr>
                <w:rFonts w:hint="eastAsia"/>
              </w:rPr>
              <w:t>□　申請者は、これまでの</w:t>
            </w:r>
            <w:r w:rsidRPr="00AD2F2F">
              <w:t>24</w:t>
            </w:r>
            <w:r w:rsidRPr="00AD2F2F">
              <w:rPr>
                <w:rFonts w:hint="eastAsia"/>
              </w:rPr>
              <w:t>週</w:t>
            </w:r>
            <w:r>
              <w:rPr>
                <w:rFonts w:hint="eastAsia"/>
              </w:rPr>
              <w:t>以上のインターフェロン治療で</w:t>
            </w:r>
            <w:r w:rsidRPr="00AD2F2F">
              <w:t>HCV-RNA</w:t>
            </w:r>
            <w:r w:rsidRPr="00AD2F2F">
              <w:rPr>
                <w:rFonts w:hint="eastAsia"/>
              </w:rPr>
              <w:t>が</w:t>
            </w:r>
            <w:r>
              <w:rPr>
                <w:rFonts w:hint="eastAsia"/>
              </w:rPr>
              <w:t>一度も</w:t>
            </w:r>
            <w:r w:rsidRPr="00AD2F2F">
              <w:rPr>
                <w:rFonts w:hint="eastAsia"/>
              </w:rPr>
              <w:t>陰性化しなかった者である。</w:t>
            </w:r>
          </w:p>
          <w:p w:rsidR="004C3E17" w:rsidRPr="00AD2F2F" w:rsidRDefault="004C3E17" w:rsidP="00BE019A">
            <w:pPr>
              <w:tabs>
                <w:tab w:val="right" w:pos="9864"/>
              </w:tabs>
              <w:overflowPunct w:val="0"/>
              <w:ind w:leftChars="114" w:left="449" w:hangingChars="100" w:hanging="210"/>
              <w:textAlignment w:val="baseline"/>
            </w:pPr>
            <w:r w:rsidRPr="00AD2F2F">
              <w:rPr>
                <w:rFonts w:hint="eastAsia"/>
              </w:rPr>
              <w:t>□　申請者は、これまでのインターフェロン治療において、開始</w:t>
            </w:r>
            <w:r w:rsidRPr="00AD2F2F">
              <w:t>12</w:t>
            </w:r>
            <w:r w:rsidRPr="00AD2F2F">
              <w:rPr>
                <w:rFonts w:hint="eastAsia"/>
              </w:rPr>
              <w:t>週後に</w:t>
            </w:r>
            <w:r w:rsidRPr="00AD2F2F">
              <w:t>HCV-RNA</w:t>
            </w:r>
            <w:r w:rsidRPr="00AD2F2F">
              <w:rPr>
                <w:rFonts w:hint="eastAsia"/>
              </w:rPr>
              <w:t>が前値の１／</w:t>
            </w:r>
            <w:r w:rsidRPr="00AD2F2F">
              <w:t>100</w:t>
            </w:r>
            <w:r w:rsidRPr="00AD2F2F">
              <w:rPr>
                <w:rFonts w:hint="eastAsia"/>
              </w:rPr>
              <w:t>以下に低下せず、治療が</w:t>
            </w:r>
            <w:r w:rsidRPr="00AD2F2F">
              <w:t>24</w:t>
            </w:r>
            <w:r w:rsidRPr="00AD2F2F">
              <w:rPr>
                <w:rFonts w:hint="eastAsia"/>
              </w:rPr>
              <w:t>週未満で中止となった者である。</w:t>
            </w:r>
          </w:p>
          <w:p w:rsidR="004C3E17" w:rsidRPr="00AD2F2F" w:rsidRDefault="004C3E17" w:rsidP="007A26D0">
            <w:pPr>
              <w:tabs>
                <w:tab w:val="right" w:pos="9864"/>
              </w:tabs>
              <w:overflowPunct w:val="0"/>
              <w:ind w:left="420" w:hangingChars="200" w:hanging="420"/>
              <w:textAlignment w:val="baseline"/>
            </w:pP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textAlignment w:val="baseline"/>
            </w:pPr>
            <w:r w:rsidRPr="00AD2F2F">
              <w:rPr>
                <w:rFonts w:hint="eastAsia"/>
              </w:rPr>
              <w:t>２．３剤併用療法の治療期間延長の判断について</w:t>
            </w: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ind w:leftChars="100" w:left="210"/>
              <w:textAlignment w:val="baseline"/>
            </w:pPr>
            <w:r w:rsidRPr="00AD2F2F">
              <w:rPr>
                <w:rFonts w:hint="eastAsia"/>
              </w:rPr>
              <w:t>□　３剤併用期間に続く</w:t>
            </w:r>
            <w:r w:rsidRPr="00AD2F2F">
              <w:t>12</w:t>
            </w:r>
            <w:r w:rsidRPr="00AD2F2F">
              <w:rPr>
                <w:rFonts w:hint="eastAsia"/>
              </w:rPr>
              <w:t>週のペグインターフェロン及びリバビリンの２剤投与期間を更に</w:t>
            </w:r>
            <w:r w:rsidRPr="00AD2F2F">
              <w:t>24</w:t>
            </w:r>
            <w:r w:rsidRPr="00AD2F2F">
              <w:rPr>
                <w:rFonts w:hint="eastAsia"/>
              </w:rPr>
              <w:t>週（総治療期間</w:t>
            </w:r>
            <w:r w:rsidRPr="00AD2F2F">
              <w:t>48</w:t>
            </w:r>
            <w:r w:rsidRPr="00AD2F2F">
              <w:rPr>
                <w:rFonts w:hint="eastAsia"/>
              </w:rPr>
              <w:t>週）延長することが適切であると判断する。</w:t>
            </w: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ind w:leftChars="100" w:left="210" w:firstLineChars="100" w:firstLine="210"/>
              <w:textAlignment w:val="baseline"/>
            </w:pPr>
          </w:p>
          <w:p w:rsidR="004C3E17" w:rsidRPr="00AD2F2F" w:rsidRDefault="004C3E17" w:rsidP="004C114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  <w:r w:rsidRPr="00AD2F2F">
              <w:t>[</w:t>
            </w:r>
            <w:r w:rsidRPr="00AD2F2F">
              <w:rPr>
                <w:rFonts w:hint="eastAsia"/>
              </w:rPr>
              <w:t xml:space="preserve">　変更後の予定期間：（開始：</w:t>
            </w:r>
            <w:r w:rsidR="009F1D52">
              <w:rPr>
                <w:rFonts w:hint="eastAsia"/>
                <w:color w:val="FF0000"/>
              </w:rPr>
              <w:t xml:space="preserve">　　</w:t>
            </w:r>
            <w:r w:rsidRPr="00AD2F2F">
              <w:rPr>
                <w:rFonts w:hint="eastAsia"/>
              </w:rPr>
              <w:t xml:space="preserve">　　　年　　月～終了：</w:t>
            </w:r>
            <w:r w:rsidR="009F1D52">
              <w:rPr>
                <w:rFonts w:hint="eastAsia"/>
                <w:color w:val="FF0000"/>
              </w:rPr>
              <w:t xml:space="preserve">　　</w:t>
            </w:r>
            <w:bookmarkStart w:id="0" w:name="_GoBack"/>
            <w:bookmarkEnd w:id="0"/>
            <w:r w:rsidRPr="00AD2F2F">
              <w:rPr>
                <w:rFonts w:hint="eastAsia"/>
              </w:rPr>
              <w:t xml:space="preserve">　　　年　　月予定）</w:t>
            </w:r>
            <w:r w:rsidRPr="00AD2F2F">
              <w:t>]</w:t>
            </w: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 w:firstLineChars="100" w:firstLine="210"/>
              <w:textAlignment w:val="baseline"/>
            </w:pP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</w:p>
          <w:p w:rsidR="004C3E17" w:rsidRPr="00AD2F2F" w:rsidRDefault="004C3E17" w:rsidP="00A263B1">
            <w:pPr>
              <w:tabs>
                <w:tab w:val="right" w:pos="9864"/>
              </w:tabs>
              <w:overflowPunct w:val="0"/>
              <w:ind w:left="61"/>
              <w:textAlignment w:val="baseline"/>
            </w:pPr>
            <w:r w:rsidRPr="00AD2F2F">
              <w:rPr>
                <w:rFonts w:hint="eastAsia"/>
              </w:rPr>
              <w:t>（注）シメプレビルを含む３剤併用療法の実施において、ペグインターフェロン及びリバビリンの総投与期間は</w:t>
            </w:r>
            <w:r w:rsidRPr="00AD2F2F">
              <w:t>48</w:t>
            </w:r>
            <w:r w:rsidRPr="00AD2F2F">
              <w:rPr>
                <w:rFonts w:hint="eastAsia"/>
              </w:rPr>
              <w:t>週を超えないこと。</w:t>
            </w:r>
          </w:p>
          <w:p w:rsidR="004C3E17" w:rsidRDefault="004C3E17" w:rsidP="00A263B1">
            <w:pPr>
              <w:tabs>
                <w:tab w:val="right" w:pos="9864"/>
              </w:tabs>
              <w:overflowPunct w:val="0"/>
              <w:textAlignment w:val="baseline"/>
              <w:rPr>
                <w:rFonts w:ascii="ＭＳ Ｐゴシック" w:eastAsia="ＭＳ Ｐゴシック" w:hAnsi="ＭＳ Ｐゴシック"/>
                <w:color w:val="FF0000"/>
                <w:szCs w:val="20"/>
              </w:rPr>
            </w:pPr>
          </w:p>
        </w:tc>
      </w:tr>
    </w:tbl>
    <w:p w:rsidR="004C3E17" w:rsidRPr="008C2A35" w:rsidRDefault="004C3E17" w:rsidP="002E62F6">
      <w:pPr>
        <w:jc w:val="left"/>
      </w:pPr>
    </w:p>
    <w:sectPr w:rsidR="004C3E17" w:rsidRPr="008C2A35" w:rsidSect="005A667D">
      <w:footerReference w:type="even" r:id="rId8"/>
      <w:pgSz w:w="11906" w:h="16838" w:code="9"/>
      <w:pgMar w:top="1021" w:right="1021" w:bottom="1021" w:left="1021" w:header="851" w:footer="766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17" w:rsidRDefault="004C3E17">
      <w:r>
        <w:separator/>
      </w:r>
    </w:p>
  </w:endnote>
  <w:endnote w:type="continuationSeparator" w:id="0">
    <w:p w:rsidR="004C3E17" w:rsidRDefault="004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17" w:rsidRDefault="004C3E17" w:rsidP="00D65F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E17" w:rsidRDefault="004C3E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17" w:rsidRDefault="004C3E17">
      <w:r>
        <w:separator/>
      </w:r>
    </w:p>
  </w:footnote>
  <w:footnote w:type="continuationSeparator" w:id="0">
    <w:p w:rsidR="004C3E17" w:rsidRDefault="004C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FC"/>
    <w:multiLevelType w:val="hybridMultilevel"/>
    <w:tmpl w:val="D164A514"/>
    <w:lvl w:ilvl="0" w:tplc="8B32A73A">
      <w:start w:val="1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30903372"/>
    <w:multiLevelType w:val="hybridMultilevel"/>
    <w:tmpl w:val="2DEAEB98"/>
    <w:lvl w:ilvl="0" w:tplc="94A02484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D6934DB"/>
    <w:multiLevelType w:val="hybridMultilevel"/>
    <w:tmpl w:val="F68AB4B6"/>
    <w:lvl w:ilvl="0" w:tplc="8208D9AA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35"/>
    <w:rsid w:val="000A5DF5"/>
    <w:rsid w:val="000C5F80"/>
    <w:rsid w:val="000D5FB3"/>
    <w:rsid w:val="000E2C7A"/>
    <w:rsid w:val="000F3895"/>
    <w:rsid w:val="00131F36"/>
    <w:rsid w:val="0016601F"/>
    <w:rsid w:val="00180724"/>
    <w:rsid w:val="001A78FF"/>
    <w:rsid w:val="001D48EA"/>
    <w:rsid w:val="001F172F"/>
    <w:rsid w:val="00217361"/>
    <w:rsid w:val="00237F3E"/>
    <w:rsid w:val="00297502"/>
    <w:rsid w:val="002B5DFE"/>
    <w:rsid w:val="002D040F"/>
    <w:rsid w:val="002E62F6"/>
    <w:rsid w:val="002F56A5"/>
    <w:rsid w:val="00341C18"/>
    <w:rsid w:val="00352E98"/>
    <w:rsid w:val="003567FF"/>
    <w:rsid w:val="00386A94"/>
    <w:rsid w:val="003A4088"/>
    <w:rsid w:val="003E02A0"/>
    <w:rsid w:val="004427C0"/>
    <w:rsid w:val="00465B99"/>
    <w:rsid w:val="004C1141"/>
    <w:rsid w:val="004C3E17"/>
    <w:rsid w:val="004D48D0"/>
    <w:rsid w:val="005A667D"/>
    <w:rsid w:val="006D1CD2"/>
    <w:rsid w:val="0074453F"/>
    <w:rsid w:val="007A26D0"/>
    <w:rsid w:val="007D6632"/>
    <w:rsid w:val="007D759A"/>
    <w:rsid w:val="00833571"/>
    <w:rsid w:val="0084352C"/>
    <w:rsid w:val="008C26A7"/>
    <w:rsid w:val="008C2A35"/>
    <w:rsid w:val="008C7F9C"/>
    <w:rsid w:val="0092214C"/>
    <w:rsid w:val="009237FB"/>
    <w:rsid w:val="00942F1D"/>
    <w:rsid w:val="00982DE5"/>
    <w:rsid w:val="009D02C6"/>
    <w:rsid w:val="009D2757"/>
    <w:rsid w:val="009F1D52"/>
    <w:rsid w:val="00A23908"/>
    <w:rsid w:val="00A263B1"/>
    <w:rsid w:val="00A37BE9"/>
    <w:rsid w:val="00A83CCF"/>
    <w:rsid w:val="00AC7F3C"/>
    <w:rsid w:val="00AD2F2F"/>
    <w:rsid w:val="00B7130A"/>
    <w:rsid w:val="00B92AF9"/>
    <w:rsid w:val="00BD5AE9"/>
    <w:rsid w:val="00BE019A"/>
    <w:rsid w:val="00BE6B08"/>
    <w:rsid w:val="00C0740C"/>
    <w:rsid w:val="00C24416"/>
    <w:rsid w:val="00C275F3"/>
    <w:rsid w:val="00C502F0"/>
    <w:rsid w:val="00C71D16"/>
    <w:rsid w:val="00C945CA"/>
    <w:rsid w:val="00CC468F"/>
    <w:rsid w:val="00D30988"/>
    <w:rsid w:val="00D460B8"/>
    <w:rsid w:val="00D569FB"/>
    <w:rsid w:val="00D65F5C"/>
    <w:rsid w:val="00D83AAC"/>
    <w:rsid w:val="00D90008"/>
    <w:rsid w:val="00D976F7"/>
    <w:rsid w:val="00DA5553"/>
    <w:rsid w:val="00DD7266"/>
    <w:rsid w:val="00E2330B"/>
    <w:rsid w:val="00E441F3"/>
    <w:rsid w:val="00E5180F"/>
    <w:rsid w:val="00E634AE"/>
    <w:rsid w:val="00EA6E09"/>
    <w:rsid w:val="00EC2D0D"/>
    <w:rsid w:val="00EC7767"/>
    <w:rsid w:val="00F03CBC"/>
    <w:rsid w:val="00F0618F"/>
    <w:rsid w:val="00F64770"/>
    <w:rsid w:val="00F913DE"/>
    <w:rsid w:val="00FB5EFF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8C2A35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8C2A35"/>
    <w:rPr>
      <w:rFonts w:cs="Times New Roman"/>
    </w:rPr>
  </w:style>
  <w:style w:type="paragraph" w:styleId="a6">
    <w:name w:val="header"/>
    <w:basedOn w:val="a"/>
    <w:link w:val="a7"/>
    <w:uiPriority w:val="99"/>
    <w:rsid w:val="0038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6A94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46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A83C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83CC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8C2A35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8C2A35"/>
    <w:rPr>
      <w:rFonts w:cs="Times New Roman"/>
    </w:rPr>
  </w:style>
  <w:style w:type="paragraph" w:styleId="a6">
    <w:name w:val="header"/>
    <w:basedOn w:val="a"/>
    <w:link w:val="a7"/>
    <w:uiPriority w:val="99"/>
    <w:rsid w:val="0038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6A94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C46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A83C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83C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127741BD.dotm</Template>
  <TotalTime>1</TotalTime>
  <Pages>2</Pages>
  <Words>686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118753</dc:creator>
  <cp:lastModifiedBy>118753</cp:lastModifiedBy>
  <cp:revision>3</cp:revision>
  <dcterms:created xsi:type="dcterms:W3CDTF">2018-05-02T08:45:00Z</dcterms:created>
  <dcterms:modified xsi:type="dcterms:W3CDTF">2018-05-02T08:46:00Z</dcterms:modified>
</cp:coreProperties>
</file>