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E06552" w:rsidRDefault="000E0FA5" w:rsidP="000E0FA5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 w:rsidRPr="00E06552">
        <w:rPr>
          <w:rFonts w:hint="eastAsia"/>
          <w:color w:val="000000" w:themeColor="text1"/>
        </w:rPr>
        <w:t>様式２</w:t>
      </w:r>
    </w:p>
    <w:p w:rsidR="00791493" w:rsidRPr="00E06552" w:rsidRDefault="00791493" w:rsidP="000E0FA5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  <w:r w:rsidRPr="00E06552">
        <w:rPr>
          <w:color w:val="000000" w:themeColor="text1"/>
        </w:rPr>
        <w:t xml:space="preserve">                        様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jc w:val="center"/>
        <w:rPr>
          <w:color w:val="000000" w:themeColor="text1"/>
          <w:sz w:val="28"/>
        </w:rPr>
      </w:pPr>
      <w:r w:rsidRPr="00E06552">
        <w:rPr>
          <w:color w:val="000000" w:themeColor="text1"/>
          <w:sz w:val="28"/>
        </w:rPr>
        <w:t>子宮頸がん検診結果について</w:t>
      </w: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0E0FA5" w:rsidP="000E0FA5">
      <w:pPr>
        <w:ind w:firstLineChars="500" w:firstLine="120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年　　月　　日に実施した子宮頸がん検診の結果をお知らせいたします。</w:t>
      </w: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0E0FA5" w:rsidP="003A37B2">
      <w:pPr>
        <w:snapToGrid w:val="0"/>
        <w:ind w:firstLineChars="100" w:firstLine="281"/>
        <w:rPr>
          <w:color w:val="000000" w:themeColor="text1"/>
        </w:rPr>
      </w:pPr>
      <w:r w:rsidRPr="00E0655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精密検査不要</w:t>
      </w:r>
      <w:r w:rsidRPr="00E06552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F42738" w:rsidRPr="00E06552">
        <w:rPr>
          <w:rFonts w:hint="eastAsia"/>
          <w:color w:val="000000" w:themeColor="text1"/>
        </w:rPr>
        <w:t>➣　今回の</w:t>
      </w:r>
      <w:r w:rsidR="00CA6094" w:rsidRPr="00E06552">
        <w:rPr>
          <w:rFonts w:hint="eastAsia"/>
          <w:color w:val="000000" w:themeColor="text1"/>
        </w:rPr>
        <w:t>子宮頸部擦過細胞診</w:t>
      </w:r>
      <w:r w:rsidRPr="00E06552">
        <w:rPr>
          <w:rFonts w:hint="eastAsia"/>
          <w:color w:val="000000" w:themeColor="text1"/>
        </w:rPr>
        <w:t>の結果、異常は認められませんので、</w:t>
      </w:r>
    </w:p>
    <w:p w:rsidR="000E0FA5" w:rsidRPr="00E06552" w:rsidRDefault="000E0FA5" w:rsidP="003A37B2">
      <w:pPr>
        <w:snapToGrid w:val="0"/>
        <w:ind w:firstLineChars="1250" w:firstLine="300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さらに詳しい検査を行う必要はありません。</w:t>
      </w: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A74477" w:rsidP="003A37B2">
      <w:pPr>
        <w:snapToGrid w:val="0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0E0FA5" w:rsidRPr="00E06552">
        <w:rPr>
          <w:color w:val="000000" w:themeColor="text1"/>
        </w:rPr>
        <w:t>ただし、細胞診ですべての子宮頸がんを発見することはできません。今回の検査で</w:t>
      </w:r>
    </w:p>
    <w:p w:rsidR="000E0FA5" w:rsidRPr="00E06552" w:rsidRDefault="000E0FA5" w:rsidP="003A37B2">
      <w:pPr>
        <w:snapToGrid w:val="0"/>
        <w:ind w:firstLineChars="200" w:firstLine="480"/>
        <w:rPr>
          <w:color w:val="000000" w:themeColor="text1"/>
        </w:rPr>
      </w:pPr>
      <w:r w:rsidRPr="00E06552">
        <w:rPr>
          <w:color w:val="000000" w:themeColor="text1"/>
        </w:rPr>
        <w:t>異常がなくても、不正出血などの自覚症状があった場合は、すぐに直接医療機関</w:t>
      </w:r>
    </w:p>
    <w:p w:rsidR="000E0FA5" w:rsidRPr="00E06552" w:rsidRDefault="000E0FA5" w:rsidP="003A37B2">
      <w:pPr>
        <w:snapToGrid w:val="0"/>
        <w:ind w:firstLineChars="200" w:firstLine="480"/>
        <w:rPr>
          <w:color w:val="000000" w:themeColor="text1"/>
        </w:rPr>
      </w:pPr>
      <w:r w:rsidRPr="00E06552">
        <w:rPr>
          <w:color w:val="000000" w:themeColor="text1"/>
        </w:rPr>
        <w:t>（婦人科専門）にご相談ください。</w:t>
      </w:r>
    </w:p>
    <w:p w:rsidR="000E0FA5" w:rsidRPr="00E06552" w:rsidRDefault="00A74477" w:rsidP="000E0FA5">
      <w:pPr>
        <w:ind w:firstLineChars="100" w:firstLine="240"/>
        <w:rPr>
          <w:color w:val="000000" w:themeColor="text1"/>
        </w:rPr>
      </w:pPr>
      <w:r>
        <w:rPr>
          <w:color w:val="000000" w:themeColor="text1"/>
        </w:rPr>
        <w:t>・</w:t>
      </w:r>
      <w:r w:rsidR="000E0FA5" w:rsidRPr="00E06552">
        <w:rPr>
          <w:color w:val="000000" w:themeColor="text1"/>
        </w:rPr>
        <w:t>また、症状がなくても２年に１度は必ず検診を受けましょう。</w:t>
      </w: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0E0FA5" w:rsidP="000E0FA5">
      <w:pPr>
        <w:rPr>
          <w:color w:val="000000" w:themeColor="text1"/>
        </w:rPr>
      </w:pPr>
    </w:p>
    <w:p w:rsidR="005E4CF5" w:rsidRPr="00E06552" w:rsidRDefault="005E4CF5" w:rsidP="000E0FA5">
      <w:pPr>
        <w:rPr>
          <w:color w:val="000000" w:themeColor="text1"/>
        </w:rPr>
      </w:pPr>
    </w:p>
    <w:p w:rsidR="000E0FA5" w:rsidRPr="00E06552" w:rsidRDefault="00CA6094" w:rsidP="00CA6094">
      <w:pPr>
        <w:ind w:firstLineChars="100" w:firstLine="240"/>
        <w:rPr>
          <w:color w:val="000000" w:themeColor="text1"/>
        </w:rPr>
      </w:pPr>
      <w:r w:rsidRPr="00E06552">
        <w:rPr>
          <w:color w:val="000000" w:themeColor="text1"/>
        </w:rPr>
        <w:t>○特記事項</w:t>
      </w:r>
    </w:p>
    <w:p w:rsidR="000729C0" w:rsidRPr="00E06552" w:rsidRDefault="000729C0" w:rsidP="000729C0">
      <w:pPr>
        <w:spacing w:beforeLines="50" w:before="180"/>
        <w:ind w:firstLineChars="100" w:firstLine="24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１．特記事項なし</w:t>
      </w:r>
    </w:p>
    <w:p w:rsidR="000729C0" w:rsidRPr="00E06552" w:rsidRDefault="000729C0" w:rsidP="00CA6094">
      <w:pPr>
        <w:ind w:firstLineChars="100" w:firstLine="240"/>
        <w:rPr>
          <w:color w:val="000000" w:themeColor="text1"/>
        </w:rPr>
      </w:pPr>
    </w:p>
    <w:p w:rsidR="000E0FA5" w:rsidRPr="00E06552" w:rsidRDefault="00CA6094" w:rsidP="000E0FA5">
      <w:pPr>
        <w:rPr>
          <w:color w:val="000000" w:themeColor="text1"/>
        </w:rPr>
      </w:pPr>
      <w:r w:rsidRPr="00E06552">
        <w:rPr>
          <w:color w:val="000000" w:themeColor="text1"/>
        </w:rPr>
        <w:t xml:space="preserve">　</w:t>
      </w:r>
      <w:r w:rsidR="000729C0" w:rsidRPr="00E06552">
        <w:rPr>
          <w:color w:val="000000" w:themeColor="text1"/>
        </w:rPr>
        <w:t>２．</w:t>
      </w:r>
      <w:r w:rsidRPr="00E06552">
        <w:rPr>
          <w:color w:val="000000" w:themeColor="text1"/>
        </w:rPr>
        <w:t>（　　　　　　　　　　　）が疑われますので、婦人科専門医に相談してください。</w:t>
      </w:r>
    </w:p>
    <w:p w:rsidR="00CA6094" w:rsidRPr="00E06552" w:rsidRDefault="00CA6094" w:rsidP="000E0FA5">
      <w:pPr>
        <w:rPr>
          <w:color w:val="000000" w:themeColor="text1"/>
        </w:rPr>
      </w:pPr>
    </w:p>
    <w:p w:rsidR="00CA6094" w:rsidRPr="00E06552" w:rsidRDefault="00CA6094" w:rsidP="000E0FA5">
      <w:pPr>
        <w:rPr>
          <w:color w:val="000000" w:themeColor="text1"/>
        </w:rPr>
      </w:pPr>
    </w:p>
    <w:p w:rsidR="000E0FA5" w:rsidRPr="00E06552" w:rsidRDefault="000E0FA5" w:rsidP="000E0FA5">
      <w:pPr>
        <w:rPr>
          <w:color w:val="000000" w:themeColor="text1"/>
        </w:rPr>
      </w:pPr>
    </w:p>
    <w:p w:rsidR="000E0FA5" w:rsidRPr="00E06552" w:rsidRDefault="000E0FA5" w:rsidP="000E0FA5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　　　　　　　　　　　　　　　　　　　（担　当）</w:t>
      </w:r>
    </w:p>
    <w:p w:rsidR="000E0FA5" w:rsidRPr="00E06552" w:rsidRDefault="000E0FA5" w:rsidP="000E0FA5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　　　　　　　　　　　　　　　　　　　　</w:t>
      </w:r>
      <w:r w:rsidRPr="00E06552">
        <w:rPr>
          <w:color w:val="000000" w:themeColor="text1"/>
        </w:rPr>
        <w:t>課　名</w:t>
      </w:r>
    </w:p>
    <w:p w:rsidR="006F4D62" w:rsidRPr="00E06552" w:rsidRDefault="000E0FA5" w:rsidP="000E0FA5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　　　　　　　　　　　　　　　　　　　　</w:t>
      </w:r>
      <w:r w:rsidRPr="00E06552">
        <w:rPr>
          <w:color w:val="000000" w:themeColor="text1"/>
          <w:spacing w:val="180"/>
          <w:kern w:val="0"/>
          <w:fitText w:val="720" w:id="1748283136"/>
        </w:rPr>
        <w:t>TE</w:t>
      </w:r>
      <w:r w:rsidRPr="00E06552">
        <w:rPr>
          <w:color w:val="000000" w:themeColor="text1"/>
          <w:kern w:val="0"/>
          <w:fitText w:val="720" w:id="1748283136"/>
        </w:rPr>
        <w:t>L</w:t>
      </w:r>
      <w:r w:rsidRPr="00E06552">
        <w:rPr>
          <w:color w:val="000000" w:themeColor="text1"/>
        </w:rPr>
        <w:t xml:space="preserve">　</w:t>
      </w:r>
    </w:p>
    <w:p w:rsidR="00791493" w:rsidRPr="00E06552" w:rsidRDefault="00791493" w:rsidP="000E0FA5">
      <w:pPr>
        <w:rPr>
          <w:color w:val="000000" w:themeColor="text1"/>
        </w:rPr>
      </w:pPr>
      <w:r w:rsidRPr="00E06552">
        <w:rPr>
          <w:color w:val="000000" w:themeColor="text1"/>
        </w:rPr>
        <w:br w:type="page"/>
      </w:r>
    </w:p>
    <w:p w:rsidR="00791493" w:rsidRPr="00E06552" w:rsidRDefault="00791493" w:rsidP="00791493">
      <w:pPr>
        <w:rPr>
          <w:color w:val="000000" w:themeColor="text1"/>
        </w:rPr>
      </w:pPr>
      <w:bookmarkStart w:id="1" w:name="OLE_LINK14"/>
      <w:bookmarkStart w:id="2" w:name="OLE_LINK15"/>
      <w:r w:rsidRPr="00E06552">
        <w:rPr>
          <w:rFonts w:hint="eastAsia"/>
          <w:color w:val="000000" w:themeColor="text1"/>
        </w:rPr>
        <w:lastRenderedPageBreak/>
        <w:t xml:space="preserve">　様式３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CA6094" w:rsidP="00791493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再検査</w:t>
      </w:r>
      <w:r w:rsidR="008823FE" w:rsidRPr="00E06552">
        <w:rPr>
          <w:rFonts w:hint="eastAsia"/>
          <w:color w:val="000000" w:themeColor="text1"/>
        </w:rPr>
        <w:t>用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  <w:r w:rsidRPr="00E06552">
        <w:rPr>
          <w:color w:val="000000" w:themeColor="text1"/>
        </w:rPr>
        <w:t xml:space="preserve">                        様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jc w:val="center"/>
        <w:rPr>
          <w:color w:val="000000" w:themeColor="text1"/>
          <w:sz w:val="28"/>
        </w:rPr>
      </w:pPr>
      <w:r w:rsidRPr="00E06552">
        <w:rPr>
          <w:color w:val="000000" w:themeColor="text1"/>
          <w:sz w:val="28"/>
        </w:rPr>
        <w:t>子宮頸がん検診結果について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ind w:firstLineChars="500" w:firstLine="120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年　　月　　日に実施した子宮頸がん検診の結果をお知らせいたします。</w:t>
      </w:r>
    </w:p>
    <w:p w:rsidR="00E14011" w:rsidRPr="00E06552" w:rsidRDefault="00E14011" w:rsidP="00791493">
      <w:pPr>
        <w:rPr>
          <w:color w:val="000000" w:themeColor="text1"/>
        </w:rPr>
      </w:pPr>
    </w:p>
    <w:p w:rsidR="00E14011" w:rsidRPr="00E06552" w:rsidRDefault="00E14011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F765A2" w:rsidRPr="00E06552" w:rsidRDefault="00F765A2" w:rsidP="00791493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E14011" w:rsidRPr="00E06552" w:rsidRDefault="00F765A2" w:rsidP="00E14011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</w:t>
      </w:r>
      <w:r w:rsidR="00CA6094" w:rsidRPr="00E06552">
        <w:rPr>
          <w:rFonts w:hint="eastAsia"/>
          <w:color w:val="000000" w:themeColor="text1"/>
        </w:rPr>
        <w:t>（　　　　　　　　　　）ですので（　　　　　）ヶ月後に再検査を受けてください。</w:t>
      </w:r>
    </w:p>
    <w:p w:rsidR="00F765A2" w:rsidRPr="00E06552" w:rsidRDefault="00F765A2" w:rsidP="00CA6094">
      <w:pPr>
        <w:spacing w:beforeLines="50" w:before="180"/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　　　　　　　　　　　　　　　　　　　（担　当）</w:t>
      </w:r>
    </w:p>
    <w:p w:rsidR="00791493" w:rsidRPr="00E06552" w:rsidRDefault="00791493" w:rsidP="00791493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　　　　　　　　　　　　　　　　　　　　</w:t>
      </w:r>
      <w:r w:rsidRPr="00E06552">
        <w:rPr>
          <w:color w:val="000000" w:themeColor="text1"/>
        </w:rPr>
        <w:t>課　名</w:t>
      </w:r>
    </w:p>
    <w:p w:rsidR="00791493" w:rsidRPr="00E06552" w:rsidRDefault="00791493" w:rsidP="00791493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　　　　　　　　　　　　　　　　　　　　</w:t>
      </w:r>
      <w:r w:rsidRPr="00E06552">
        <w:rPr>
          <w:color w:val="000000" w:themeColor="text1"/>
          <w:spacing w:val="180"/>
          <w:kern w:val="0"/>
          <w:fitText w:val="720" w:id="1748284160"/>
        </w:rPr>
        <w:t>TE</w:t>
      </w:r>
      <w:r w:rsidRPr="00E06552">
        <w:rPr>
          <w:color w:val="000000" w:themeColor="text1"/>
          <w:kern w:val="0"/>
          <w:fitText w:val="720" w:id="1748284160"/>
        </w:rPr>
        <w:t>L</w:t>
      </w:r>
      <w:r w:rsidRPr="00E06552">
        <w:rPr>
          <w:color w:val="000000" w:themeColor="text1"/>
        </w:rPr>
        <w:t xml:space="preserve">　</w:t>
      </w:r>
    </w:p>
    <w:p w:rsidR="00791493" w:rsidRPr="00E06552" w:rsidRDefault="00791493" w:rsidP="00791493">
      <w:pPr>
        <w:rPr>
          <w:color w:val="000000" w:themeColor="text1"/>
        </w:rPr>
      </w:pPr>
    </w:p>
    <w:bookmarkEnd w:id="1"/>
    <w:bookmarkEnd w:id="2"/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  <w:r w:rsidRPr="00E06552">
        <w:rPr>
          <w:color w:val="000000" w:themeColor="text1"/>
        </w:rPr>
        <w:br w:type="page"/>
      </w:r>
    </w:p>
    <w:p w:rsidR="00791493" w:rsidRPr="00E06552" w:rsidRDefault="00791493" w:rsidP="00791493">
      <w:pPr>
        <w:rPr>
          <w:color w:val="000000" w:themeColor="text1"/>
        </w:rPr>
      </w:pPr>
      <w:bookmarkStart w:id="3" w:name="OLE_LINK1"/>
      <w:bookmarkStart w:id="4" w:name="OLE_LINK2"/>
      <w:bookmarkStart w:id="5" w:name="OLE_LINK3"/>
      <w:bookmarkStart w:id="6" w:name="OLE_LINK16"/>
      <w:r w:rsidRPr="00E06552">
        <w:rPr>
          <w:rFonts w:hint="eastAsia"/>
          <w:color w:val="000000" w:themeColor="text1"/>
        </w:rPr>
        <w:lastRenderedPageBreak/>
        <w:t xml:space="preserve">　様式４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 xml:space="preserve">　　　　　　　　　　　　様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jc w:val="center"/>
        <w:rPr>
          <w:color w:val="000000" w:themeColor="text1"/>
          <w:sz w:val="28"/>
        </w:rPr>
      </w:pPr>
      <w:r w:rsidRPr="00E06552">
        <w:rPr>
          <w:color w:val="000000" w:themeColor="text1"/>
          <w:sz w:val="28"/>
        </w:rPr>
        <w:t>子宮頸がん検診結果について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ind w:firstLineChars="500" w:firstLine="120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年　　月　　日に実施した子宮頸がん検診の結果をお知らせいたします。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B25AC7">
      <w:pPr>
        <w:ind w:firstLineChars="100" w:firstLine="281"/>
        <w:rPr>
          <w:color w:val="000000" w:themeColor="text1"/>
        </w:rPr>
      </w:pPr>
      <w:r w:rsidRPr="00E0655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要精密検査</w:t>
      </w:r>
      <w:r w:rsidRPr="00E06552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F42738" w:rsidRPr="00E06552">
        <w:rPr>
          <w:rFonts w:hint="eastAsia"/>
          <w:color w:val="000000" w:themeColor="text1"/>
        </w:rPr>
        <w:t xml:space="preserve">➣　</w:t>
      </w:r>
      <w:r w:rsidR="005A5973" w:rsidRPr="00E06552">
        <w:rPr>
          <w:rFonts w:hint="eastAsia"/>
          <w:color w:val="000000" w:themeColor="text1"/>
        </w:rPr>
        <w:t>今回の子宮頸部擦過細胞診</w:t>
      </w:r>
      <w:r w:rsidRPr="00E06552">
        <w:rPr>
          <w:rFonts w:hint="eastAsia"/>
          <w:color w:val="000000" w:themeColor="text1"/>
        </w:rPr>
        <w:t>の結果、</w:t>
      </w:r>
      <w:r w:rsidR="00B25AC7" w:rsidRPr="00E06552">
        <w:rPr>
          <w:rFonts w:hint="eastAsia"/>
          <w:color w:val="000000" w:themeColor="text1"/>
        </w:rPr>
        <w:t>さらに詳しい検査が必要です。</w:t>
      </w:r>
    </w:p>
    <w:p w:rsidR="00791493" w:rsidRPr="00E06552" w:rsidRDefault="00791493" w:rsidP="00791493">
      <w:pPr>
        <w:rPr>
          <w:color w:val="000000" w:themeColor="text1"/>
        </w:rPr>
      </w:pPr>
    </w:p>
    <w:p w:rsidR="00791493" w:rsidRPr="00E06552" w:rsidRDefault="00791493" w:rsidP="00791493">
      <w:pPr>
        <w:rPr>
          <w:color w:val="000000" w:themeColor="text1"/>
        </w:rPr>
      </w:pPr>
    </w:p>
    <w:p w:rsidR="00B25AC7" w:rsidRPr="00E06552" w:rsidRDefault="00A74477" w:rsidP="00B25AC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A5973" w:rsidRPr="00E06552">
        <w:rPr>
          <w:rFonts w:hint="eastAsia"/>
          <w:color w:val="000000" w:themeColor="text1"/>
        </w:rPr>
        <w:t>子宮頸部の細胞診</w:t>
      </w:r>
      <w:r w:rsidR="00B25AC7" w:rsidRPr="00E06552">
        <w:rPr>
          <w:rFonts w:hint="eastAsia"/>
          <w:color w:val="000000" w:themeColor="text1"/>
        </w:rPr>
        <w:t>により異常を認めますので、できるだけ早く精密検査を医療機関</w:t>
      </w:r>
    </w:p>
    <w:p w:rsidR="00B25AC7" w:rsidRPr="00E06552" w:rsidRDefault="00B25AC7" w:rsidP="00B25AC7">
      <w:pPr>
        <w:ind w:firstLineChars="100" w:firstLine="24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（精密検査の可能な婦人科のある医療機関）で受けてください。自覚症状がない子宮</w:t>
      </w:r>
    </w:p>
    <w:p w:rsidR="00B25AC7" w:rsidRPr="00E06552" w:rsidRDefault="00B25AC7" w:rsidP="00B25AC7">
      <w:pPr>
        <w:ind w:firstLineChars="200" w:firstLine="48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頸がんもありますので、</w:t>
      </w:r>
      <w:r w:rsidRPr="00E06552">
        <w:rPr>
          <w:rFonts w:hint="eastAsia"/>
          <w:b/>
          <w:color w:val="000000" w:themeColor="text1"/>
          <w:u w:val="single"/>
        </w:rPr>
        <w:t>自覚症状がなくても必ず精密検査を受けてください。</w:t>
      </w:r>
    </w:p>
    <w:p w:rsidR="00B25AC7" w:rsidRPr="00E06552" w:rsidRDefault="00B25AC7" w:rsidP="00791493">
      <w:pPr>
        <w:rPr>
          <w:color w:val="000000" w:themeColor="text1"/>
        </w:rPr>
      </w:pPr>
    </w:p>
    <w:p w:rsidR="00791493" w:rsidRPr="00E06552" w:rsidRDefault="00B25AC7" w:rsidP="00B25AC7">
      <w:pPr>
        <w:ind w:firstLineChars="100" w:firstLine="24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精密検査について</w:t>
      </w:r>
    </w:p>
    <w:p w:rsidR="00B25AC7" w:rsidRPr="00E06552" w:rsidRDefault="00A74477" w:rsidP="003A37B2">
      <w:pPr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・</w:t>
      </w:r>
      <w:r w:rsidR="00B25AC7" w:rsidRPr="00E06552">
        <w:rPr>
          <w:rFonts w:hint="eastAsia"/>
          <w:color w:val="000000" w:themeColor="text1"/>
          <w:sz w:val="22"/>
        </w:rPr>
        <w:t>精密検査の方法は、コルポスコピー（膣拡大鏡診）、組織検査やヒトパピローマウィルス検査</w:t>
      </w:r>
    </w:p>
    <w:p w:rsidR="00B25AC7" w:rsidRPr="00E06552" w:rsidRDefault="00B25AC7" w:rsidP="003A37B2">
      <w:pPr>
        <w:snapToGrid w:val="0"/>
        <w:ind w:firstLineChars="200" w:firstLine="440"/>
        <w:rPr>
          <w:color w:val="000000" w:themeColor="text1"/>
          <w:sz w:val="22"/>
        </w:rPr>
      </w:pPr>
      <w:r w:rsidRPr="00E06552">
        <w:rPr>
          <w:rFonts w:hint="eastAsia"/>
          <w:color w:val="000000" w:themeColor="text1"/>
          <w:sz w:val="22"/>
        </w:rPr>
        <w:t>などがありますが、その方法は、悪性の可能性の有無により選択されます。</w:t>
      </w:r>
    </w:p>
    <w:p w:rsidR="00791493" w:rsidRPr="00E06552" w:rsidRDefault="00B25AC7" w:rsidP="00063315">
      <w:pPr>
        <w:snapToGrid w:val="0"/>
        <w:rPr>
          <w:color w:val="000000" w:themeColor="text1"/>
          <w:sz w:val="22"/>
        </w:rPr>
      </w:pPr>
      <w:r w:rsidRPr="00E06552">
        <w:rPr>
          <w:color w:val="000000" w:themeColor="text1"/>
          <w:sz w:val="22"/>
        </w:rPr>
        <w:t xml:space="preserve">　</w:t>
      </w:r>
      <w:r w:rsidR="00A74477">
        <w:rPr>
          <w:color w:val="000000" w:themeColor="text1"/>
          <w:sz w:val="22"/>
        </w:rPr>
        <w:t>・</w:t>
      </w:r>
      <w:r w:rsidRPr="00E06552">
        <w:rPr>
          <w:color w:val="000000" w:themeColor="text1"/>
          <w:sz w:val="22"/>
        </w:rPr>
        <w:t>要精密検査となった方の中で、がんが発見される確率は</w:t>
      </w:r>
      <w:r w:rsidRPr="00E06552">
        <w:rPr>
          <w:rFonts w:asciiTheme="majorEastAsia" w:eastAsiaTheme="majorEastAsia" w:hAnsiTheme="majorEastAsia"/>
          <w:color w:val="000000" w:themeColor="text1"/>
          <w:sz w:val="22"/>
        </w:rPr>
        <w:t>約</w:t>
      </w:r>
      <w:r w:rsidRPr="00E06552">
        <w:rPr>
          <w:rFonts w:asciiTheme="majorEastAsia" w:eastAsiaTheme="majorEastAsia" w:hAnsiTheme="majorEastAsia" w:hint="eastAsia"/>
          <w:color w:val="000000" w:themeColor="text1"/>
          <w:sz w:val="22"/>
        </w:rPr>
        <w:t>２％</w:t>
      </w:r>
      <w:r w:rsidR="00063315" w:rsidRPr="00E06552">
        <w:rPr>
          <w:rFonts w:hint="eastAsia"/>
          <w:color w:val="000000" w:themeColor="text1"/>
          <w:sz w:val="22"/>
        </w:rPr>
        <w:t>です。</w:t>
      </w:r>
    </w:p>
    <w:p w:rsidR="00B25AC7" w:rsidRPr="00E06552" w:rsidRDefault="00B25AC7" w:rsidP="003A37B2">
      <w:pPr>
        <w:snapToGrid w:val="0"/>
        <w:rPr>
          <w:color w:val="000000" w:themeColor="text1"/>
          <w:sz w:val="22"/>
        </w:rPr>
      </w:pPr>
      <w:r w:rsidRPr="00E06552">
        <w:rPr>
          <w:rFonts w:hint="eastAsia"/>
          <w:color w:val="000000" w:themeColor="text1"/>
          <w:sz w:val="22"/>
        </w:rPr>
        <w:t xml:space="preserve">　　※厚生労働省「平成27年度地域保健・健康増進事業報告」参考</w:t>
      </w:r>
    </w:p>
    <w:p w:rsidR="00B25AC7" w:rsidRPr="00E06552" w:rsidRDefault="00B25AC7" w:rsidP="00791493">
      <w:pPr>
        <w:rPr>
          <w:color w:val="000000" w:themeColor="text1"/>
          <w:sz w:val="22"/>
        </w:rPr>
      </w:pPr>
    </w:p>
    <w:p w:rsidR="00791493" w:rsidRPr="00E06552" w:rsidRDefault="00B804D0" w:rsidP="00B25AC7">
      <w:pPr>
        <w:ind w:firstLineChars="100" w:firstLine="240"/>
        <w:rPr>
          <w:color w:val="000000" w:themeColor="text1"/>
        </w:rPr>
      </w:pPr>
      <w:r w:rsidRPr="00E06552">
        <w:rPr>
          <w:rFonts w:hint="eastAsia"/>
          <w:color w:val="000000" w:themeColor="text1"/>
        </w:rPr>
        <w:t>精密検査の際には以下のものを</w:t>
      </w:r>
      <w:r w:rsidR="00B25AC7" w:rsidRPr="00E06552">
        <w:rPr>
          <w:rFonts w:hint="eastAsia"/>
          <w:color w:val="000000" w:themeColor="text1"/>
        </w:rPr>
        <w:t>忘れずにご持参ください。</w:t>
      </w:r>
    </w:p>
    <w:p w:rsidR="00791493" w:rsidRPr="00E06552" w:rsidRDefault="00B25AC7" w:rsidP="00791493">
      <w:pPr>
        <w:rPr>
          <w:color w:val="000000" w:themeColor="text1"/>
          <w:sz w:val="22"/>
        </w:rPr>
      </w:pPr>
      <w:r w:rsidRPr="00E06552">
        <w:rPr>
          <w:rFonts w:hint="eastAsia"/>
          <w:color w:val="000000" w:themeColor="text1"/>
          <w:sz w:val="22"/>
        </w:rPr>
        <w:t xml:space="preserve">　①子宮頸がん検診結果について（本状）</w:t>
      </w:r>
    </w:p>
    <w:p w:rsidR="00F42738" w:rsidRPr="00E06552" w:rsidRDefault="00F42738" w:rsidP="00791493">
      <w:pPr>
        <w:rPr>
          <w:color w:val="000000" w:themeColor="text1"/>
          <w:sz w:val="22"/>
        </w:rPr>
      </w:pPr>
      <w:r w:rsidRPr="00E06552">
        <w:rPr>
          <w:rFonts w:hint="eastAsia"/>
          <w:color w:val="000000" w:themeColor="text1"/>
          <w:sz w:val="22"/>
        </w:rPr>
        <w:t xml:space="preserve">　②子宮頸がん検診受診票</w:t>
      </w:r>
    </w:p>
    <w:p w:rsidR="00791493" w:rsidRPr="00E06552" w:rsidRDefault="00B25AC7" w:rsidP="00791493">
      <w:pPr>
        <w:rPr>
          <w:color w:val="000000" w:themeColor="text1"/>
          <w:sz w:val="22"/>
        </w:rPr>
      </w:pPr>
      <w:r w:rsidRPr="00E06552">
        <w:rPr>
          <w:rFonts w:hint="eastAsia"/>
          <w:color w:val="000000" w:themeColor="text1"/>
          <w:sz w:val="22"/>
        </w:rPr>
        <w:t xml:space="preserve">　</w:t>
      </w:r>
      <w:r w:rsidR="00F42738" w:rsidRPr="00E06552">
        <w:rPr>
          <w:rFonts w:hint="eastAsia"/>
          <w:color w:val="000000" w:themeColor="text1"/>
          <w:sz w:val="22"/>
        </w:rPr>
        <w:t>③</w:t>
      </w:r>
      <w:r w:rsidR="00791493" w:rsidRPr="00E06552">
        <w:rPr>
          <w:rFonts w:hint="eastAsia"/>
          <w:color w:val="000000" w:themeColor="text1"/>
          <w:sz w:val="22"/>
        </w:rPr>
        <w:t>返信用封筒（精密検査結果報告書在中）</w:t>
      </w:r>
    </w:p>
    <w:p w:rsidR="00791493" w:rsidRPr="00E06552" w:rsidRDefault="00B25AC7" w:rsidP="00791493">
      <w:pPr>
        <w:rPr>
          <w:color w:val="000000" w:themeColor="text1"/>
          <w:sz w:val="22"/>
        </w:rPr>
      </w:pPr>
      <w:r w:rsidRPr="00E06552">
        <w:rPr>
          <w:rFonts w:hint="eastAsia"/>
          <w:color w:val="000000" w:themeColor="text1"/>
          <w:sz w:val="22"/>
        </w:rPr>
        <w:t xml:space="preserve">　</w:t>
      </w:r>
      <w:r w:rsidR="00F42738" w:rsidRPr="00E06552">
        <w:rPr>
          <w:rFonts w:hint="eastAsia"/>
          <w:color w:val="000000" w:themeColor="text1"/>
          <w:sz w:val="22"/>
        </w:rPr>
        <w:t>④</w:t>
      </w:r>
      <w:r w:rsidR="00791493" w:rsidRPr="00E06552">
        <w:rPr>
          <w:rFonts w:hint="eastAsia"/>
          <w:color w:val="000000" w:themeColor="text1"/>
          <w:sz w:val="22"/>
        </w:rPr>
        <w:t>健康保険証</w:t>
      </w:r>
    </w:p>
    <w:bookmarkEnd w:id="3"/>
    <w:bookmarkEnd w:id="4"/>
    <w:bookmarkEnd w:id="5"/>
    <w:bookmarkEnd w:id="6"/>
    <w:p w:rsidR="00791493" w:rsidRPr="000E0FA5" w:rsidRDefault="00B46292" w:rsidP="000E0F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394335</wp:posOffset>
                </wp:positionV>
                <wp:extent cx="6124575" cy="2133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C7" w:rsidRPr="00B46292" w:rsidRDefault="005266C7" w:rsidP="001902C0">
                            <w:pPr>
                              <w:snapToGrid w:val="0"/>
                              <w:ind w:firstLineChars="3100" w:firstLine="682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5266C7" w:rsidRPr="00B46292" w:rsidRDefault="005266C7" w:rsidP="00B46292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実施機関の長　様</w:t>
                            </w:r>
                          </w:p>
                          <w:p w:rsidR="005266C7" w:rsidRDefault="005266C7" w:rsidP="0063016C">
                            <w:pPr>
                              <w:snapToGrid w:val="0"/>
                              <w:ind w:firstLineChars="3000" w:firstLine="6600"/>
                              <w:jc w:val="left"/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市町村長　　印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266C7" w:rsidRPr="00B46292" w:rsidRDefault="005266C7" w:rsidP="00B46292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266C7" w:rsidRDefault="005266C7" w:rsidP="00B4629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子宮頸がん精密検査依頼書</w:t>
                            </w:r>
                          </w:p>
                          <w:p w:rsidR="005266C7" w:rsidRPr="00B46292" w:rsidRDefault="005266C7" w:rsidP="00B46292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266C7" w:rsidRPr="00B46292" w:rsidRDefault="005266C7" w:rsidP="00B46292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本書持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参の上記の方は、子宮頸がん検診の結果、子宮頸部</w:t>
                            </w: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>の精密検査を要すると思われますのでよろしくお願いします。</w:t>
                            </w:r>
                          </w:p>
                          <w:p w:rsidR="005266C7" w:rsidRPr="00B46292" w:rsidRDefault="005266C7" w:rsidP="00B46292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B46292">
                              <w:rPr>
                                <w:rFonts w:hint="eastAsia"/>
                                <w:sz w:val="22"/>
                              </w:rPr>
      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05pt;margin-top:31.05pt;width:482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" filled="f" strokecolor="black [3213]">
                <v:textbox>
                  <w:txbxContent>
                    <w:p w:rsidR="005266C7" w:rsidRPr="00B46292" w:rsidRDefault="005266C7" w:rsidP="001902C0">
                      <w:pPr>
                        <w:snapToGrid w:val="0"/>
                        <w:ind w:firstLineChars="3100" w:firstLine="6820"/>
                        <w:jc w:val="left"/>
                        <w:rPr>
                          <w:sz w:val="22"/>
                        </w:rPr>
                      </w:pPr>
                      <w:bookmarkStart w:id="7" w:name="_GoBack"/>
                      <w:bookmarkEnd w:id="7"/>
                      <w:r w:rsidRPr="00B46292">
                        <w:rPr>
                          <w:rFonts w:hint="eastAsia"/>
                          <w:sz w:val="22"/>
                        </w:rPr>
                        <w:t xml:space="preserve">　　年　　月　　日</w:t>
                      </w:r>
                    </w:p>
                    <w:p w:rsidR="005266C7" w:rsidRPr="00B46292" w:rsidRDefault="005266C7" w:rsidP="00B46292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　実施機関の長　様</w:t>
                      </w:r>
                    </w:p>
                    <w:p w:rsidR="005266C7" w:rsidRDefault="005266C7" w:rsidP="0063016C">
                      <w:pPr>
                        <w:snapToGrid w:val="0"/>
                        <w:ind w:firstLineChars="3000" w:firstLine="6600"/>
                        <w:jc w:val="left"/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市町村長　　印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266C7" w:rsidRPr="00B46292" w:rsidRDefault="005266C7" w:rsidP="00B46292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5266C7" w:rsidRDefault="005266C7" w:rsidP="00B4629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子宮頸がん精密検査依頼書</w:t>
                      </w:r>
                    </w:p>
                    <w:p w:rsidR="005266C7" w:rsidRPr="00B46292" w:rsidRDefault="005266C7" w:rsidP="00B46292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5266C7" w:rsidRPr="00B46292" w:rsidRDefault="005266C7" w:rsidP="00B46292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　本書持</w:t>
                      </w:r>
                      <w:r>
                        <w:rPr>
                          <w:rFonts w:hint="eastAsia"/>
                          <w:sz w:val="22"/>
                        </w:rPr>
                        <w:t>参の上記の方は、子宮頸がん検診の結果、子宮頸部</w:t>
                      </w:r>
                      <w:r w:rsidRPr="00B46292">
                        <w:rPr>
                          <w:rFonts w:hint="eastAsia"/>
                          <w:sz w:val="22"/>
                        </w:rPr>
                        <w:t>の精密検査を要すると思われますのでよろしくお願いします。</w:t>
                      </w:r>
                    </w:p>
                    <w:p w:rsidR="005266C7" w:rsidRPr="00B46292" w:rsidRDefault="005266C7" w:rsidP="00B46292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B46292">
                        <w:rPr>
                          <w:rFonts w:hint="eastAsia"/>
                          <w:sz w:val="22"/>
                        </w:rPr>
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493" w:rsidRPr="000E0FA5" w:rsidSect="000E0FA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C7" w:rsidRDefault="005266C7" w:rsidP="003A37B2">
      <w:r>
        <w:separator/>
      </w:r>
    </w:p>
  </w:endnote>
  <w:endnote w:type="continuationSeparator" w:id="0">
    <w:p w:rsidR="005266C7" w:rsidRDefault="005266C7" w:rsidP="003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C7" w:rsidRDefault="005266C7" w:rsidP="003A37B2">
      <w:r>
        <w:separator/>
      </w:r>
    </w:p>
  </w:footnote>
  <w:footnote w:type="continuationSeparator" w:id="0">
    <w:p w:rsidR="005266C7" w:rsidRDefault="005266C7" w:rsidP="003A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269EB"/>
    <w:rsid w:val="00041C05"/>
    <w:rsid w:val="00063315"/>
    <w:rsid w:val="000729C0"/>
    <w:rsid w:val="000817A3"/>
    <w:rsid w:val="000C4694"/>
    <w:rsid w:val="000E0FA5"/>
    <w:rsid w:val="001741E3"/>
    <w:rsid w:val="001902C0"/>
    <w:rsid w:val="00285497"/>
    <w:rsid w:val="003A37B2"/>
    <w:rsid w:val="005266C7"/>
    <w:rsid w:val="005A5973"/>
    <w:rsid w:val="005E4CF5"/>
    <w:rsid w:val="0063016C"/>
    <w:rsid w:val="00660913"/>
    <w:rsid w:val="006B0046"/>
    <w:rsid w:val="006F4D62"/>
    <w:rsid w:val="00791493"/>
    <w:rsid w:val="008655E8"/>
    <w:rsid w:val="008823FE"/>
    <w:rsid w:val="008A303D"/>
    <w:rsid w:val="009835D7"/>
    <w:rsid w:val="009A77FF"/>
    <w:rsid w:val="009E70AD"/>
    <w:rsid w:val="00A74477"/>
    <w:rsid w:val="00B25AC7"/>
    <w:rsid w:val="00B420B6"/>
    <w:rsid w:val="00B46292"/>
    <w:rsid w:val="00B804D0"/>
    <w:rsid w:val="00CA6094"/>
    <w:rsid w:val="00DD7B73"/>
    <w:rsid w:val="00E06552"/>
    <w:rsid w:val="00E14011"/>
    <w:rsid w:val="00E62F61"/>
    <w:rsid w:val="00F42738"/>
    <w:rsid w:val="00F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BEC34576.dotm</Template>
  <TotalTime>180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130117</dc:creator>
  <cp:keywords/>
  <dc:description/>
  <cp:lastModifiedBy>130117</cp:lastModifiedBy>
  <cp:revision>32</cp:revision>
  <cp:lastPrinted>2018-10-19T04:47:00Z</cp:lastPrinted>
  <dcterms:created xsi:type="dcterms:W3CDTF">2018-08-06T09:37:00Z</dcterms:created>
  <dcterms:modified xsi:type="dcterms:W3CDTF">2018-11-30T00:51:00Z</dcterms:modified>
</cp:coreProperties>
</file>