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5247CA" w:rsidRDefault="00D1521C" w:rsidP="000E0FA5">
      <w:pPr>
        <w:rPr>
          <w:color w:val="000000" w:themeColor="text1"/>
        </w:rPr>
      </w:pPr>
      <w:bookmarkStart w:id="0" w:name="OLE_LINK4"/>
      <w:bookmarkStart w:id="1" w:name="OLE_LINK8"/>
      <w:bookmarkStart w:id="2" w:name="OLE_LINK9"/>
      <w:bookmarkStart w:id="3" w:name="OLE_LINK10"/>
      <w:bookmarkStart w:id="4" w:name="OLE_LINK5"/>
      <w:r w:rsidRPr="005247CA">
        <w:rPr>
          <w:rFonts w:hint="eastAsia"/>
          <w:color w:val="000000" w:themeColor="text1"/>
        </w:rPr>
        <w:t xml:space="preserve">　</w:t>
      </w:r>
      <w:bookmarkStart w:id="5" w:name="_GoBack"/>
      <w:bookmarkEnd w:id="5"/>
      <w:r w:rsidRPr="005247CA">
        <w:rPr>
          <w:rFonts w:hint="eastAsia"/>
          <w:color w:val="000000" w:themeColor="text1"/>
        </w:rPr>
        <w:t>様式３</w:t>
      </w:r>
      <w:r w:rsidR="00E3023E" w:rsidRPr="005247CA">
        <w:rPr>
          <w:rFonts w:hint="eastAsia"/>
          <w:color w:val="000000" w:themeColor="text1"/>
        </w:rPr>
        <w:t>－１</w:t>
      </w:r>
    </w:p>
    <w:p w:rsidR="00791493" w:rsidRPr="005247CA" w:rsidRDefault="00791493" w:rsidP="000E0FA5">
      <w:pPr>
        <w:rPr>
          <w:color w:val="000000" w:themeColor="text1"/>
        </w:rPr>
      </w:pPr>
    </w:p>
    <w:p w:rsidR="00791493" w:rsidRPr="005247CA" w:rsidRDefault="00791493" w:rsidP="00791493">
      <w:pPr>
        <w:rPr>
          <w:color w:val="000000" w:themeColor="text1"/>
        </w:rPr>
      </w:pPr>
      <w:r w:rsidRPr="005247CA">
        <w:rPr>
          <w:color w:val="000000" w:themeColor="text1"/>
        </w:rPr>
        <w:t xml:space="preserve">                        様</w:t>
      </w:r>
    </w:p>
    <w:p w:rsidR="00791493" w:rsidRPr="005247CA" w:rsidRDefault="00791493" w:rsidP="00791493">
      <w:pPr>
        <w:rPr>
          <w:color w:val="000000" w:themeColor="text1"/>
        </w:rPr>
      </w:pPr>
    </w:p>
    <w:p w:rsidR="00791493" w:rsidRPr="005247CA" w:rsidRDefault="00D1521C" w:rsidP="00791493">
      <w:pPr>
        <w:jc w:val="center"/>
        <w:rPr>
          <w:color w:val="000000" w:themeColor="text1"/>
          <w:sz w:val="28"/>
        </w:rPr>
      </w:pPr>
      <w:r w:rsidRPr="005247CA">
        <w:rPr>
          <w:color w:val="000000" w:themeColor="text1"/>
          <w:sz w:val="28"/>
        </w:rPr>
        <w:t>肺がん</w:t>
      </w:r>
      <w:r w:rsidR="00791493" w:rsidRPr="005247CA">
        <w:rPr>
          <w:color w:val="000000" w:themeColor="text1"/>
          <w:sz w:val="28"/>
        </w:rPr>
        <w:t>検診結果について</w:t>
      </w:r>
    </w:p>
    <w:p w:rsidR="000E0FA5" w:rsidRPr="005247CA" w:rsidRDefault="000E0FA5" w:rsidP="000E0FA5">
      <w:pPr>
        <w:rPr>
          <w:color w:val="000000" w:themeColor="text1"/>
        </w:rPr>
      </w:pPr>
    </w:p>
    <w:p w:rsidR="000E0FA5" w:rsidRPr="005247CA" w:rsidRDefault="000E0FA5" w:rsidP="000E0FA5">
      <w:pPr>
        <w:rPr>
          <w:color w:val="000000" w:themeColor="text1"/>
        </w:rPr>
      </w:pPr>
    </w:p>
    <w:p w:rsidR="000E0FA5" w:rsidRPr="005247CA" w:rsidRDefault="00D1521C" w:rsidP="000E0FA5">
      <w:pPr>
        <w:ind w:firstLineChars="500" w:firstLine="120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年　　月　　日に実施した肺がん</w:t>
      </w:r>
      <w:r w:rsidR="00E3023E" w:rsidRPr="005247CA">
        <w:rPr>
          <w:rFonts w:hint="eastAsia"/>
          <w:color w:val="000000" w:themeColor="text1"/>
        </w:rPr>
        <w:t>検診</w:t>
      </w:r>
      <w:r w:rsidR="000E0FA5" w:rsidRPr="005247CA">
        <w:rPr>
          <w:rFonts w:hint="eastAsia"/>
          <w:color w:val="000000" w:themeColor="text1"/>
        </w:rPr>
        <w:t>の結果をお知らせいたします。</w:t>
      </w:r>
    </w:p>
    <w:p w:rsidR="000E0FA5" w:rsidRPr="005247CA" w:rsidRDefault="000E0FA5" w:rsidP="000E0FA5">
      <w:pPr>
        <w:rPr>
          <w:color w:val="000000" w:themeColor="text1"/>
        </w:rPr>
      </w:pPr>
    </w:p>
    <w:p w:rsidR="000E0FA5" w:rsidRPr="005247CA" w:rsidRDefault="000E0FA5" w:rsidP="000E0FA5">
      <w:pPr>
        <w:rPr>
          <w:color w:val="000000" w:themeColor="text1"/>
        </w:rPr>
      </w:pPr>
    </w:p>
    <w:p w:rsidR="00D1521C" w:rsidRPr="005247CA" w:rsidRDefault="000E0FA5" w:rsidP="00D1521C">
      <w:pPr>
        <w:snapToGrid w:val="0"/>
        <w:ind w:firstLineChars="100" w:firstLine="281"/>
        <w:rPr>
          <w:color w:val="000000" w:themeColor="text1"/>
        </w:rPr>
      </w:pPr>
      <w:r w:rsidRPr="005247C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精密検査不要</w:t>
      </w:r>
      <w:r w:rsidR="00D1521C" w:rsidRPr="005247C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1521C" w:rsidRPr="005247CA">
        <w:rPr>
          <w:rFonts w:hint="eastAsia"/>
          <w:color w:val="000000" w:themeColor="text1"/>
        </w:rPr>
        <w:t>➣　今回の肺がん検診</w:t>
      </w:r>
      <w:r w:rsidR="00E3023E" w:rsidRPr="005247CA">
        <w:rPr>
          <w:rFonts w:hint="eastAsia"/>
          <w:color w:val="000000" w:themeColor="text1"/>
        </w:rPr>
        <w:t>では、</w:t>
      </w:r>
      <w:r w:rsidR="00D1521C" w:rsidRPr="005247CA">
        <w:rPr>
          <w:rFonts w:hint="eastAsia"/>
          <w:color w:val="000000" w:themeColor="text1"/>
        </w:rPr>
        <w:t>肺</w:t>
      </w:r>
      <w:r w:rsidR="008E497A" w:rsidRPr="005247CA">
        <w:rPr>
          <w:rFonts w:hint="eastAsia"/>
          <w:color w:val="000000" w:themeColor="text1"/>
        </w:rPr>
        <w:t>がんについて</w:t>
      </w:r>
      <w:r w:rsidR="00E3023E" w:rsidRPr="005247CA">
        <w:rPr>
          <w:rFonts w:hint="eastAsia"/>
          <w:color w:val="000000" w:themeColor="text1"/>
        </w:rPr>
        <w:t>異常は</w:t>
      </w:r>
      <w:r w:rsidR="00835056" w:rsidRPr="005247CA">
        <w:rPr>
          <w:rFonts w:hint="eastAsia"/>
          <w:color w:val="000000" w:themeColor="text1"/>
        </w:rPr>
        <w:t>認められません</w:t>
      </w:r>
    </w:p>
    <w:p w:rsidR="000E0FA5" w:rsidRPr="005247CA" w:rsidRDefault="00835056" w:rsidP="00D1521C">
      <w:pPr>
        <w:snapToGrid w:val="0"/>
        <w:ind w:firstLineChars="1150" w:firstLine="276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ので、</w:t>
      </w:r>
      <w:r w:rsidR="000E0FA5" w:rsidRPr="005247CA">
        <w:rPr>
          <w:rFonts w:hint="eastAsia"/>
          <w:color w:val="000000" w:themeColor="text1"/>
        </w:rPr>
        <w:t>さらに詳しい検査を行う必要はありません。</w:t>
      </w:r>
    </w:p>
    <w:p w:rsidR="000E0FA5" w:rsidRPr="005247CA" w:rsidRDefault="000E0FA5" w:rsidP="000E0FA5">
      <w:pPr>
        <w:rPr>
          <w:color w:val="000000" w:themeColor="text1"/>
        </w:rPr>
      </w:pPr>
    </w:p>
    <w:p w:rsidR="000E0FA5" w:rsidRPr="005247CA" w:rsidRDefault="000E0FA5" w:rsidP="000E0FA5">
      <w:pPr>
        <w:rPr>
          <w:color w:val="000000" w:themeColor="text1"/>
        </w:rPr>
      </w:pPr>
    </w:p>
    <w:p w:rsidR="00D1521C" w:rsidRPr="005247CA" w:rsidRDefault="000E0FA5" w:rsidP="00D1521C">
      <w:pPr>
        <w:snapToGrid w:val="0"/>
        <w:ind w:firstLineChars="100" w:firstLine="24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○</w:t>
      </w:r>
      <w:r w:rsidRPr="005247CA">
        <w:rPr>
          <w:color w:val="000000" w:themeColor="text1"/>
        </w:rPr>
        <w:t>ただし、</w:t>
      </w:r>
      <w:r w:rsidR="00D1521C" w:rsidRPr="005247CA">
        <w:rPr>
          <w:color w:val="000000" w:themeColor="text1"/>
        </w:rPr>
        <w:t>検診ですべての肺がんを発見することはできません。</w:t>
      </w:r>
      <w:r w:rsidRPr="005247CA">
        <w:rPr>
          <w:color w:val="000000" w:themeColor="text1"/>
        </w:rPr>
        <w:t>今回の検査で異常が</w:t>
      </w:r>
    </w:p>
    <w:p w:rsidR="00D1521C" w:rsidRPr="005247CA" w:rsidRDefault="000E0FA5" w:rsidP="003A37B2">
      <w:pPr>
        <w:snapToGrid w:val="0"/>
        <w:ind w:firstLineChars="200" w:firstLine="480"/>
        <w:rPr>
          <w:color w:val="000000" w:themeColor="text1"/>
        </w:rPr>
      </w:pPr>
      <w:r w:rsidRPr="005247CA">
        <w:rPr>
          <w:color w:val="000000" w:themeColor="text1"/>
        </w:rPr>
        <w:t>なくても、</w:t>
      </w:r>
      <w:r w:rsidR="00D1521C" w:rsidRPr="005247CA">
        <w:rPr>
          <w:color w:val="000000" w:themeColor="text1"/>
        </w:rPr>
        <w:t>血痰、長引く咳、胸痛、声のかすれ、息切れなどの自覚症状</w:t>
      </w:r>
      <w:r w:rsidR="009B6D3F" w:rsidRPr="005247CA">
        <w:rPr>
          <w:color w:val="000000" w:themeColor="text1"/>
        </w:rPr>
        <w:t>があった場</w:t>
      </w:r>
    </w:p>
    <w:p w:rsidR="000E0FA5" w:rsidRPr="005247CA" w:rsidRDefault="009B6D3F" w:rsidP="003A37B2">
      <w:pPr>
        <w:snapToGrid w:val="0"/>
        <w:ind w:firstLineChars="200" w:firstLine="480"/>
        <w:rPr>
          <w:color w:val="000000" w:themeColor="text1"/>
        </w:rPr>
      </w:pPr>
      <w:r w:rsidRPr="005247CA">
        <w:rPr>
          <w:color w:val="000000" w:themeColor="text1"/>
        </w:rPr>
        <w:t>合は、すぐに</w:t>
      </w:r>
      <w:r w:rsidR="000E0FA5" w:rsidRPr="005247CA">
        <w:rPr>
          <w:color w:val="000000" w:themeColor="text1"/>
        </w:rPr>
        <w:t>直接医療機関</w:t>
      </w:r>
      <w:r w:rsidR="00D1521C" w:rsidRPr="005247CA">
        <w:rPr>
          <w:color w:val="000000" w:themeColor="text1"/>
        </w:rPr>
        <w:t>（呼吸器専門</w:t>
      </w:r>
      <w:r w:rsidR="006923E2" w:rsidRPr="005247CA">
        <w:rPr>
          <w:color w:val="000000" w:themeColor="text1"/>
        </w:rPr>
        <w:t>が望ましい</w:t>
      </w:r>
      <w:r w:rsidRPr="005247CA">
        <w:rPr>
          <w:color w:val="000000" w:themeColor="text1"/>
        </w:rPr>
        <w:t>）に</w:t>
      </w:r>
      <w:r w:rsidR="000E0FA5" w:rsidRPr="005247CA">
        <w:rPr>
          <w:color w:val="000000" w:themeColor="text1"/>
        </w:rPr>
        <w:t>ご相談ください。</w:t>
      </w:r>
    </w:p>
    <w:p w:rsidR="000E0FA5" w:rsidRPr="005247CA" w:rsidRDefault="000E0FA5" w:rsidP="000E0FA5">
      <w:pPr>
        <w:ind w:firstLineChars="100" w:firstLine="240"/>
        <w:rPr>
          <w:color w:val="000000" w:themeColor="text1"/>
        </w:rPr>
      </w:pPr>
      <w:r w:rsidRPr="005247CA">
        <w:rPr>
          <w:color w:val="000000" w:themeColor="text1"/>
        </w:rPr>
        <w:t>○</w:t>
      </w:r>
      <w:r w:rsidR="00D1521C" w:rsidRPr="005247CA">
        <w:rPr>
          <w:color w:val="000000" w:themeColor="text1"/>
        </w:rPr>
        <w:t>また、症状がなくても１</w:t>
      </w:r>
      <w:r w:rsidRPr="005247CA">
        <w:rPr>
          <w:color w:val="000000" w:themeColor="text1"/>
        </w:rPr>
        <w:t>年に１度は必ず検診を受けましょう。</w:t>
      </w:r>
    </w:p>
    <w:p w:rsidR="000E0FA5" w:rsidRPr="005247CA" w:rsidRDefault="00D1521C" w:rsidP="000E0FA5">
      <w:pPr>
        <w:rPr>
          <w:color w:val="000000" w:themeColor="text1"/>
        </w:rPr>
      </w:pPr>
      <w:r w:rsidRPr="005247CA">
        <w:rPr>
          <w:color w:val="000000" w:themeColor="text1"/>
        </w:rPr>
        <w:t xml:space="preserve">　○たばこを吸っている方は、健康に重大な影響がありますので禁煙をお勧めします。</w:t>
      </w:r>
    </w:p>
    <w:p w:rsidR="000E0FA5" w:rsidRPr="005247CA" w:rsidRDefault="000E0FA5" w:rsidP="000E0FA5">
      <w:pPr>
        <w:rPr>
          <w:color w:val="000000" w:themeColor="text1"/>
        </w:rPr>
      </w:pPr>
    </w:p>
    <w:p w:rsidR="000E0FA5" w:rsidRPr="005247CA" w:rsidRDefault="000E0FA5" w:rsidP="000E0FA5">
      <w:pPr>
        <w:rPr>
          <w:color w:val="000000" w:themeColor="text1"/>
        </w:rPr>
      </w:pPr>
    </w:p>
    <w:p w:rsidR="00103FFC" w:rsidRPr="005247CA" w:rsidRDefault="00103FFC" w:rsidP="00103FFC">
      <w:pPr>
        <w:ind w:firstLineChars="100" w:firstLine="240"/>
        <w:rPr>
          <w:color w:val="000000" w:themeColor="text1"/>
        </w:rPr>
      </w:pPr>
      <w:r w:rsidRPr="005247CA">
        <w:rPr>
          <w:color w:val="000000" w:themeColor="text1"/>
        </w:rPr>
        <w:t>○特記事項</w:t>
      </w:r>
    </w:p>
    <w:p w:rsidR="00103FFC" w:rsidRPr="005247CA" w:rsidRDefault="00103FFC" w:rsidP="00103FFC">
      <w:pPr>
        <w:spacing w:beforeLines="50" w:before="180"/>
        <w:ind w:firstLineChars="100" w:firstLine="24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１．特記事項なし</w:t>
      </w:r>
    </w:p>
    <w:p w:rsidR="00103FFC" w:rsidRPr="005247CA" w:rsidRDefault="00103FFC" w:rsidP="00103FFC">
      <w:pPr>
        <w:ind w:firstLineChars="100" w:firstLine="240"/>
        <w:rPr>
          <w:color w:val="000000" w:themeColor="text1"/>
        </w:rPr>
      </w:pPr>
    </w:p>
    <w:p w:rsidR="00937C7C" w:rsidRPr="005247CA" w:rsidRDefault="00103FFC" w:rsidP="00103FFC">
      <w:pPr>
        <w:ind w:firstLineChars="100" w:firstLine="240"/>
        <w:rPr>
          <w:color w:val="000000" w:themeColor="text1"/>
        </w:rPr>
      </w:pPr>
      <w:r w:rsidRPr="005247CA">
        <w:rPr>
          <w:color w:val="000000" w:themeColor="text1"/>
        </w:rPr>
        <w:t>２．</w:t>
      </w:r>
      <w:r w:rsidR="008E1114" w:rsidRPr="005247CA">
        <w:rPr>
          <w:color w:val="000000" w:themeColor="text1"/>
        </w:rPr>
        <w:t>（　　　　　　　　　　　）が疑われますので、</w:t>
      </w:r>
      <w:r w:rsidR="00937C7C" w:rsidRPr="005247CA">
        <w:rPr>
          <w:color w:val="000000" w:themeColor="text1"/>
        </w:rPr>
        <w:t>医療機関に相談してください。</w:t>
      </w:r>
    </w:p>
    <w:p w:rsidR="000E0FA5" w:rsidRPr="005247CA" w:rsidRDefault="000E0FA5" w:rsidP="000E0FA5">
      <w:pPr>
        <w:rPr>
          <w:color w:val="000000" w:themeColor="text1"/>
        </w:rPr>
      </w:pPr>
    </w:p>
    <w:p w:rsidR="00937C7C" w:rsidRPr="005247CA" w:rsidRDefault="00937C7C" w:rsidP="000E0FA5">
      <w:pPr>
        <w:rPr>
          <w:color w:val="000000" w:themeColor="text1"/>
        </w:rPr>
      </w:pPr>
    </w:p>
    <w:p w:rsidR="00937C7C" w:rsidRPr="005247CA" w:rsidRDefault="00937C7C" w:rsidP="000E0FA5">
      <w:pPr>
        <w:rPr>
          <w:color w:val="000000" w:themeColor="text1"/>
        </w:rPr>
      </w:pPr>
    </w:p>
    <w:p w:rsidR="000E0FA5" w:rsidRPr="005247CA" w:rsidRDefault="000E0FA5" w:rsidP="000E0FA5">
      <w:pPr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 xml:space="preserve">　　　　　　　　　　　　　　　　　　　　（担　当）</w:t>
      </w:r>
    </w:p>
    <w:p w:rsidR="000E0FA5" w:rsidRPr="005247CA" w:rsidRDefault="000E0FA5" w:rsidP="000E0FA5">
      <w:pPr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 xml:space="preserve">　　　　　　　　　　　　　　　　　　　　　</w:t>
      </w:r>
      <w:r w:rsidRPr="005247CA">
        <w:rPr>
          <w:color w:val="000000" w:themeColor="text1"/>
        </w:rPr>
        <w:t>課　名</w:t>
      </w:r>
    </w:p>
    <w:p w:rsidR="006F4D62" w:rsidRPr="005247CA" w:rsidRDefault="000E0FA5" w:rsidP="000E0FA5">
      <w:pPr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 xml:space="preserve">　　　　　　　　　　　　　　　　　　　　　</w:t>
      </w:r>
      <w:r w:rsidRPr="005247CA">
        <w:rPr>
          <w:color w:val="000000" w:themeColor="text1"/>
          <w:spacing w:val="180"/>
          <w:kern w:val="0"/>
          <w:fitText w:val="720" w:id="1748283136"/>
        </w:rPr>
        <w:t>TE</w:t>
      </w:r>
      <w:r w:rsidRPr="005247CA">
        <w:rPr>
          <w:color w:val="000000" w:themeColor="text1"/>
          <w:kern w:val="0"/>
          <w:fitText w:val="720" w:id="1748283136"/>
        </w:rPr>
        <w:t>L</w:t>
      </w:r>
      <w:r w:rsidRPr="005247CA">
        <w:rPr>
          <w:color w:val="000000" w:themeColor="text1"/>
        </w:rPr>
        <w:t xml:space="preserve">　</w:t>
      </w:r>
    </w:p>
    <w:bookmarkEnd w:id="0"/>
    <w:bookmarkEnd w:id="1"/>
    <w:bookmarkEnd w:id="2"/>
    <w:p w:rsidR="00791493" w:rsidRPr="005247CA" w:rsidRDefault="00791493" w:rsidP="000E0FA5">
      <w:pPr>
        <w:rPr>
          <w:color w:val="000000" w:themeColor="text1"/>
        </w:rPr>
      </w:pPr>
      <w:r w:rsidRPr="005247CA">
        <w:rPr>
          <w:color w:val="000000" w:themeColor="text1"/>
        </w:rPr>
        <w:br w:type="page"/>
      </w:r>
    </w:p>
    <w:p w:rsidR="0061052B" w:rsidRPr="005247CA" w:rsidRDefault="00D1521C" w:rsidP="0061052B">
      <w:pPr>
        <w:rPr>
          <w:color w:val="000000" w:themeColor="text1"/>
        </w:rPr>
      </w:pPr>
      <w:bookmarkStart w:id="6" w:name="OLE_LINK1"/>
      <w:bookmarkStart w:id="7" w:name="OLE_LINK2"/>
      <w:bookmarkStart w:id="8" w:name="OLE_LINK3"/>
      <w:bookmarkStart w:id="9" w:name="OLE_LINK6"/>
      <w:bookmarkStart w:id="10" w:name="OLE_LINK7"/>
      <w:bookmarkStart w:id="11" w:name="OLE_LINK11"/>
      <w:bookmarkEnd w:id="3"/>
      <w:bookmarkEnd w:id="4"/>
      <w:r w:rsidRPr="005247CA">
        <w:rPr>
          <w:rFonts w:hint="eastAsia"/>
          <w:color w:val="000000" w:themeColor="text1"/>
        </w:rPr>
        <w:lastRenderedPageBreak/>
        <w:t xml:space="preserve">　様式３－２</w:t>
      </w:r>
    </w:p>
    <w:p w:rsidR="00791493" w:rsidRPr="005247CA" w:rsidRDefault="00791493" w:rsidP="00791493">
      <w:pPr>
        <w:rPr>
          <w:color w:val="000000" w:themeColor="text1"/>
        </w:rPr>
      </w:pPr>
    </w:p>
    <w:p w:rsidR="00791493" w:rsidRPr="005247CA" w:rsidRDefault="00791493" w:rsidP="00791493">
      <w:pPr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 xml:space="preserve">　　　　　　　　　　　　様</w:t>
      </w:r>
    </w:p>
    <w:p w:rsidR="00791493" w:rsidRPr="005247CA" w:rsidRDefault="00791493" w:rsidP="00791493">
      <w:pPr>
        <w:rPr>
          <w:color w:val="000000" w:themeColor="text1"/>
        </w:rPr>
      </w:pPr>
    </w:p>
    <w:p w:rsidR="00D1521C" w:rsidRPr="005247CA" w:rsidRDefault="00D1521C" w:rsidP="00D1521C">
      <w:pPr>
        <w:jc w:val="center"/>
        <w:rPr>
          <w:color w:val="000000" w:themeColor="text1"/>
          <w:sz w:val="28"/>
        </w:rPr>
      </w:pPr>
      <w:r w:rsidRPr="005247CA">
        <w:rPr>
          <w:color w:val="000000" w:themeColor="text1"/>
          <w:sz w:val="28"/>
        </w:rPr>
        <w:t>肺がん検診結果について</w:t>
      </w:r>
    </w:p>
    <w:p w:rsidR="00791493" w:rsidRPr="005247CA" w:rsidRDefault="00791493" w:rsidP="00791493">
      <w:pPr>
        <w:rPr>
          <w:color w:val="000000" w:themeColor="text1"/>
        </w:rPr>
      </w:pPr>
    </w:p>
    <w:p w:rsidR="00791493" w:rsidRPr="005247CA" w:rsidRDefault="00791493" w:rsidP="00791493">
      <w:pPr>
        <w:rPr>
          <w:color w:val="000000" w:themeColor="text1"/>
        </w:rPr>
      </w:pPr>
    </w:p>
    <w:p w:rsidR="00D1521C" w:rsidRPr="005247CA" w:rsidRDefault="00D1521C" w:rsidP="00D1521C">
      <w:pPr>
        <w:ind w:firstLineChars="500" w:firstLine="120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年　　月　　日に実施した肺がん検診の結果をお知らせいたします。</w:t>
      </w:r>
    </w:p>
    <w:p w:rsidR="00791493" w:rsidRPr="005247CA" w:rsidRDefault="00791493" w:rsidP="00791493">
      <w:pPr>
        <w:rPr>
          <w:color w:val="000000" w:themeColor="text1"/>
        </w:rPr>
      </w:pPr>
    </w:p>
    <w:p w:rsidR="00791493" w:rsidRPr="005247CA" w:rsidRDefault="00791493" w:rsidP="00791493">
      <w:pPr>
        <w:rPr>
          <w:color w:val="000000" w:themeColor="text1"/>
        </w:rPr>
      </w:pPr>
    </w:p>
    <w:p w:rsidR="00791493" w:rsidRPr="005247CA" w:rsidRDefault="00791493" w:rsidP="00B25AC7">
      <w:pPr>
        <w:ind w:firstLineChars="100" w:firstLine="281"/>
        <w:rPr>
          <w:color w:val="000000" w:themeColor="text1"/>
        </w:rPr>
      </w:pPr>
      <w:r w:rsidRPr="005247CA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要精密検査</w:t>
      </w:r>
      <w:r w:rsidRPr="005247CA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5247CA">
        <w:rPr>
          <w:rFonts w:hint="eastAsia"/>
          <w:color w:val="000000" w:themeColor="text1"/>
        </w:rPr>
        <w:t>➣　今回</w:t>
      </w:r>
      <w:r w:rsidR="00D1521C" w:rsidRPr="005247CA">
        <w:rPr>
          <w:rFonts w:hint="eastAsia"/>
          <w:color w:val="000000" w:themeColor="text1"/>
        </w:rPr>
        <w:t>の肺がん検診</w:t>
      </w:r>
      <w:r w:rsidRPr="005247CA">
        <w:rPr>
          <w:rFonts w:hint="eastAsia"/>
          <w:color w:val="000000" w:themeColor="text1"/>
        </w:rPr>
        <w:t>の結果、</w:t>
      </w:r>
      <w:r w:rsidR="00B25AC7" w:rsidRPr="005247CA">
        <w:rPr>
          <w:rFonts w:hint="eastAsia"/>
          <w:color w:val="000000" w:themeColor="text1"/>
        </w:rPr>
        <w:t>さらに詳しい検査が必要です。</w:t>
      </w:r>
    </w:p>
    <w:p w:rsidR="00791493" w:rsidRPr="005247CA" w:rsidRDefault="00791493" w:rsidP="00791493">
      <w:pPr>
        <w:rPr>
          <w:color w:val="000000" w:themeColor="text1"/>
        </w:rPr>
      </w:pPr>
    </w:p>
    <w:p w:rsidR="00791493" w:rsidRPr="005247CA" w:rsidRDefault="00791493" w:rsidP="00791493">
      <w:pPr>
        <w:rPr>
          <w:color w:val="000000" w:themeColor="text1"/>
        </w:rPr>
      </w:pPr>
    </w:p>
    <w:p w:rsidR="004E0965" w:rsidRPr="005247CA" w:rsidRDefault="00196FA1" w:rsidP="004E0965">
      <w:pPr>
        <w:ind w:firstLineChars="100" w:firstLine="24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○</w:t>
      </w:r>
      <w:r w:rsidR="00D1521C" w:rsidRPr="005247CA">
        <w:rPr>
          <w:rFonts w:hint="eastAsia"/>
          <w:color w:val="000000" w:themeColor="text1"/>
        </w:rPr>
        <w:t>肺がん検診</w:t>
      </w:r>
      <w:r w:rsidR="00B25AC7" w:rsidRPr="005247CA">
        <w:rPr>
          <w:rFonts w:hint="eastAsia"/>
          <w:color w:val="000000" w:themeColor="text1"/>
        </w:rPr>
        <w:t>により異常を認めますので、できるだけ早く</w:t>
      </w:r>
      <w:r w:rsidR="00D1521C" w:rsidRPr="005247CA">
        <w:rPr>
          <w:rFonts w:hint="eastAsia"/>
          <w:color w:val="000000" w:themeColor="text1"/>
        </w:rPr>
        <w:t>精密検査を医療機関（呼吸器</w:t>
      </w:r>
    </w:p>
    <w:p w:rsidR="00CB1295" w:rsidRPr="005247CA" w:rsidRDefault="00D1521C" w:rsidP="004E0965">
      <w:pPr>
        <w:ind w:firstLineChars="200" w:firstLine="480"/>
        <w:rPr>
          <w:b/>
          <w:color w:val="000000" w:themeColor="text1"/>
          <w:u w:val="single"/>
        </w:rPr>
      </w:pPr>
      <w:r w:rsidRPr="005247CA">
        <w:rPr>
          <w:rFonts w:hint="eastAsia"/>
          <w:color w:val="000000" w:themeColor="text1"/>
        </w:rPr>
        <w:t>専門</w:t>
      </w:r>
      <w:r w:rsidR="00CB1295" w:rsidRPr="005247CA">
        <w:rPr>
          <w:rFonts w:hint="eastAsia"/>
          <w:color w:val="000000" w:themeColor="text1"/>
        </w:rPr>
        <w:t>が望ましい</w:t>
      </w:r>
      <w:r w:rsidRPr="005247CA">
        <w:rPr>
          <w:rFonts w:hint="eastAsia"/>
          <w:color w:val="000000" w:themeColor="text1"/>
        </w:rPr>
        <w:t>）</w:t>
      </w:r>
      <w:r w:rsidR="004E0965" w:rsidRPr="005247CA">
        <w:rPr>
          <w:rFonts w:hint="eastAsia"/>
          <w:color w:val="000000" w:themeColor="text1"/>
        </w:rPr>
        <w:t>で受けてください。自覚症状がない肺がんも</w:t>
      </w:r>
      <w:r w:rsidR="00B25AC7" w:rsidRPr="005247CA">
        <w:rPr>
          <w:rFonts w:hint="eastAsia"/>
          <w:color w:val="000000" w:themeColor="text1"/>
        </w:rPr>
        <w:t>ありますので、</w:t>
      </w:r>
      <w:r w:rsidR="00B25AC7" w:rsidRPr="005247CA">
        <w:rPr>
          <w:rFonts w:hint="eastAsia"/>
          <w:b/>
          <w:color w:val="000000" w:themeColor="text1"/>
          <w:u w:val="single"/>
        </w:rPr>
        <w:t>自覚症</w:t>
      </w:r>
    </w:p>
    <w:p w:rsidR="00B25AC7" w:rsidRPr="005247CA" w:rsidRDefault="00B25AC7" w:rsidP="00CB1295">
      <w:pPr>
        <w:ind w:firstLineChars="200" w:firstLine="482"/>
        <w:rPr>
          <w:b/>
          <w:color w:val="000000" w:themeColor="text1"/>
          <w:u w:val="single"/>
        </w:rPr>
      </w:pPr>
      <w:r w:rsidRPr="005247CA">
        <w:rPr>
          <w:rFonts w:hint="eastAsia"/>
          <w:b/>
          <w:color w:val="000000" w:themeColor="text1"/>
          <w:u w:val="single"/>
        </w:rPr>
        <w:t>状がなくても必ず精密検査を受けてください。</w:t>
      </w:r>
    </w:p>
    <w:p w:rsidR="00B25AC7" w:rsidRPr="005247CA" w:rsidRDefault="00B25AC7" w:rsidP="00791493">
      <w:pPr>
        <w:rPr>
          <w:color w:val="000000" w:themeColor="text1"/>
        </w:rPr>
      </w:pPr>
    </w:p>
    <w:p w:rsidR="00791493" w:rsidRPr="005247CA" w:rsidRDefault="00B25AC7" w:rsidP="00B25AC7">
      <w:pPr>
        <w:ind w:firstLineChars="100" w:firstLine="24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精密検査について</w:t>
      </w:r>
    </w:p>
    <w:p w:rsidR="004E0965" w:rsidRPr="005247CA" w:rsidRDefault="00B25AC7" w:rsidP="003A37B2">
      <w:pPr>
        <w:snapToGrid w:val="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 xml:space="preserve">　○精密検査の方法は、</w:t>
      </w:r>
      <w:r w:rsidR="004E0965" w:rsidRPr="005247CA">
        <w:rPr>
          <w:rFonts w:hint="eastAsia"/>
          <w:color w:val="000000" w:themeColor="text1"/>
          <w:sz w:val="22"/>
        </w:rPr>
        <w:t>胸部ＣＴ検査、気管支鏡検査</w:t>
      </w:r>
      <w:r w:rsidR="00196FA1" w:rsidRPr="005247CA">
        <w:rPr>
          <w:rFonts w:hint="eastAsia"/>
          <w:color w:val="000000" w:themeColor="text1"/>
          <w:sz w:val="22"/>
        </w:rPr>
        <w:t>などがありますが、その方法は、疑わしい</w:t>
      </w:r>
    </w:p>
    <w:p w:rsidR="00B25AC7" w:rsidRPr="005247CA" w:rsidRDefault="00196FA1" w:rsidP="004E0965">
      <w:pPr>
        <w:snapToGrid w:val="0"/>
        <w:ind w:firstLineChars="200" w:firstLine="44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>病変の部位や悪性の可能性の有無により選択されます。</w:t>
      </w:r>
    </w:p>
    <w:p w:rsidR="001743F5" w:rsidRPr="005247CA" w:rsidRDefault="00B25AC7" w:rsidP="00063315">
      <w:pPr>
        <w:snapToGrid w:val="0"/>
        <w:rPr>
          <w:color w:val="000000" w:themeColor="text1"/>
          <w:sz w:val="22"/>
        </w:rPr>
      </w:pPr>
      <w:r w:rsidRPr="005247CA">
        <w:rPr>
          <w:color w:val="000000" w:themeColor="text1"/>
          <w:sz w:val="22"/>
        </w:rPr>
        <w:t xml:space="preserve">　○要精密検査となった方の中で、がんが発見される確率は</w:t>
      </w:r>
      <w:r w:rsidRPr="005247CA">
        <w:rPr>
          <w:rFonts w:asciiTheme="majorEastAsia" w:eastAsiaTheme="majorEastAsia" w:hAnsiTheme="majorEastAsia"/>
          <w:color w:val="000000" w:themeColor="text1"/>
          <w:sz w:val="22"/>
        </w:rPr>
        <w:t>約</w:t>
      </w:r>
      <w:r w:rsidR="004E0965" w:rsidRPr="005247CA">
        <w:rPr>
          <w:rFonts w:asciiTheme="majorEastAsia" w:eastAsiaTheme="majorEastAsia" w:hAnsiTheme="majorEastAsia" w:hint="eastAsia"/>
          <w:color w:val="000000" w:themeColor="text1"/>
          <w:sz w:val="22"/>
        </w:rPr>
        <w:t>2.5</w:t>
      </w:r>
      <w:r w:rsidRPr="005247CA">
        <w:rPr>
          <w:rFonts w:asciiTheme="majorEastAsia" w:eastAsiaTheme="majorEastAsia" w:hAnsiTheme="majorEastAsia" w:hint="eastAsia"/>
          <w:color w:val="000000" w:themeColor="text1"/>
          <w:sz w:val="22"/>
        </w:rPr>
        <w:t>％</w:t>
      </w:r>
      <w:r w:rsidR="00063315" w:rsidRPr="005247CA">
        <w:rPr>
          <w:rFonts w:hint="eastAsia"/>
          <w:color w:val="000000" w:themeColor="text1"/>
          <w:sz w:val="22"/>
        </w:rPr>
        <w:t>です。</w:t>
      </w:r>
    </w:p>
    <w:p w:rsidR="00B25AC7" w:rsidRPr="005247CA" w:rsidRDefault="00B25AC7" w:rsidP="003A37B2">
      <w:pPr>
        <w:snapToGrid w:val="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 xml:space="preserve">　　※厚生労働省「平成27年度地域保健・健康増進事業報告」参考</w:t>
      </w:r>
    </w:p>
    <w:p w:rsidR="001743F5" w:rsidRPr="005247CA" w:rsidRDefault="001743F5" w:rsidP="003A37B2">
      <w:pPr>
        <w:snapToGrid w:val="0"/>
        <w:rPr>
          <w:color w:val="000000" w:themeColor="text1"/>
          <w:sz w:val="22"/>
        </w:rPr>
      </w:pPr>
    </w:p>
    <w:p w:rsidR="004E0965" w:rsidRPr="005247CA" w:rsidRDefault="004E0965" w:rsidP="003A37B2">
      <w:pPr>
        <w:snapToGrid w:val="0"/>
        <w:rPr>
          <w:color w:val="000000" w:themeColor="text1"/>
          <w:sz w:val="22"/>
        </w:rPr>
      </w:pPr>
    </w:p>
    <w:p w:rsidR="00B25AC7" w:rsidRPr="005247CA" w:rsidRDefault="00B25AC7" w:rsidP="00791493">
      <w:pPr>
        <w:rPr>
          <w:color w:val="000000" w:themeColor="text1"/>
          <w:sz w:val="22"/>
        </w:rPr>
      </w:pPr>
    </w:p>
    <w:p w:rsidR="00791493" w:rsidRPr="005247CA" w:rsidRDefault="00B804D0" w:rsidP="00B25AC7">
      <w:pPr>
        <w:ind w:firstLineChars="100" w:firstLine="240"/>
        <w:rPr>
          <w:color w:val="000000" w:themeColor="text1"/>
        </w:rPr>
      </w:pPr>
      <w:r w:rsidRPr="005247CA">
        <w:rPr>
          <w:rFonts w:hint="eastAsia"/>
          <w:color w:val="000000" w:themeColor="text1"/>
        </w:rPr>
        <w:t>精密検査の際には以下のものを</w:t>
      </w:r>
      <w:r w:rsidR="00B25AC7" w:rsidRPr="005247CA">
        <w:rPr>
          <w:rFonts w:hint="eastAsia"/>
          <w:color w:val="000000" w:themeColor="text1"/>
        </w:rPr>
        <w:t>忘れずにご持参ください。</w:t>
      </w:r>
    </w:p>
    <w:p w:rsidR="00791493" w:rsidRPr="005247CA" w:rsidRDefault="00B25AC7" w:rsidP="001743F5">
      <w:pPr>
        <w:snapToGrid w:val="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 xml:space="preserve">　</w:t>
      </w:r>
      <w:r w:rsidR="004E0965" w:rsidRPr="005247CA">
        <w:rPr>
          <w:rFonts w:hint="eastAsia"/>
          <w:color w:val="000000" w:themeColor="text1"/>
          <w:sz w:val="22"/>
        </w:rPr>
        <w:t>①肺がん検診結果</w:t>
      </w:r>
      <w:r w:rsidRPr="005247CA">
        <w:rPr>
          <w:rFonts w:hint="eastAsia"/>
          <w:color w:val="000000" w:themeColor="text1"/>
          <w:sz w:val="22"/>
        </w:rPr>
        <w:t>について（本状）</w:t>
      </w:r>
    </w:p>
    <w:p w:rsidR="00B0062F" w:rsidRPr="005247CA" w:rsidRDefault="004E0965" w:rsidP="001743F5">
      <w:pPr>
        <w:snapToGrid w:val="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 xml:space="preserve">　②肺</w:t>
      </w:r>
      <w:r w:rsidR="00B0062F" w:rsidRPr="005247CA">
        <w:rPr>
          <w:rFonts w:hint="eastAsia"/>
          <w:color w:val="000000" w:themeColor="text1"/>
          <w:sz w:val="22"/>
        </w:rPr>
        <w:t>がん検診結果票</w:t>
      </w:r>
    </w:p>
    <w:p w:rsidR="00791493" w:rsidRPr="005247CA" w:rsidRDefault="00B25AC7" w:rsidP="001743F5">
      <w:pPr>
        <w:snapToGrid w:val="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 xml:space="preserve">　</w:t>
      </w:r>
      <w:r w:rsidR="00B0062F" w:rsidRPr="005247CA">
        <w:rPr>
          <w:rFonts w:hint="eastAsia"/>
          <w:color w:val="000000" w:themeColor="text1"/>
          <w:sz w:val="22"/>
        </w:rPr>
        <w:t>③</w:t>
      </w:r>
      <w:r w:rsidR="00791493" w:rsidRPr="005247CA">
        <w:rPr>
          <w:rFonts w:hint="eastAsia"/>
          <w:color w:val="000000" w:themeColor="text1"/>
          <w:sz w:val="22"/>
        </w:rPr>
        <w:t>返信用封筒（精密検査結果報告書在中）</w:t>
      </w:r>
    </w:p>
    <w:p w:rsidR="00791493" w:rsidRPr="005247CA" w:rsidRDefault="00B25AC7" w:rsidP="001743F5">
      <w:pPr>
        <w:snapToGrid w:val="0"/>
        <w:rPr>
          <w:color w:val="000000" w:themeColor="text1"/>
          <w:sz w:val="22"/>
        </w:rPr>
      </w:pPr>
      <w:r w:rsidRPr="005247CA">
        <w:rPr>
          <w:rFonts w:hint="eastAsia"/>
          <w:color w:val="000000" w:themeColor="text1"/>
          <w:sz w:val="22"/>
        </w:rPr>
        <w:t xml:space="preserve">　</w:t>
      </w:r>
      <w:r w:rsidR="00B0062F" w:rsidRPr="005247CA">
        <w:rPr>
          <w:rFonts w:hint="eastAsia"/>
          <w:color w:val="000000" w:themeColor="text1"/>
          <w:sz w:val="22"/>
        </w:rPr>
        <w:t>④</w:t>
      </w:r>
      <w:r w:rsidR="00791493" w:rsidRPr="005247CA">
        <w:rPr>
          <w:rFonts w:hint="eastAsia"/>
          <w:color w:val="000000" w:themeColor="text1"/>
          <w:sz w:val="22"/>
        </w:rPr>
        <w:t>健康保険証</w:t>
      </w:r>
    </w:p>
    <w:bookmarkEnd w:id="6"/>
    <w:bookmarkEnd w:id="7"/>
    <w:bookmarkEnd w:id="8"/>
    <w:bookmarkEnd w:id="9"/>
    <w:bookmarkEnd w:id="10"/>
    <w:bookmarkEnd w:id="11"/>
    <w:p w:rsidR="00761C7A" w:rsidRPr="005247CA" w:rsidRDefault="00761C7A" w:rsidP="000E0FA5">
      <w:pPr>
        <w:rPr>
          <w:color w:val="000000" w:themeColor="text1"/>
        </w:rPr>
      </w:pPr>
      <w:r w:rsidRPr="005247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FE60C" wp14:editId="206910AF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61245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95" w:rsidRPr="005247CA" w:rsidRDefault="00CB1295" w:rsidP="00240380">
                            <w:pPr>
                              <w:snapToGrid w:val="0"/>
                              <w:ind w:firstLineChars="3100" w:firstLine="68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CB1295" w:rsidRPr="005247CA" w:rsidRDefault="00CB129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実施機関の長　様</w:t>
                            </w:r>
                          </w:p>
                          <w:p w:rsidR="00CB1295" w:rsidRPr="005247CA" w:rsidRDefault="00CB1295" w:rsidP="00761C7A">
                            <w:pPr>
                              <w:snapToGrid w:val="0"/>
                              <w:ind w:firstLineChars="3000" w:firstLine="660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○○市町村長　</w:t>
                            </w:r>
                            <w:r w:rsidRPr="005247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B1295" w:rsidRPr="005247CA" w:rsidRDefault="00CB129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B1295" w:rsidRPr="005247CA" w:rsidRDefault="00CB1295" w:rsidP="00761C7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</w:rPr>
                              <w:t>肺がん精密検査依頼書</w:t>
                            </w:r>
                          </w:p>
                          <w:p w:rsidR="00CB1295" w:rsidRPr="005247CA" w:rsidRDefault="00CB129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B1295" w:rsidRPr="005247CA" w:rsidRDefault="00CB129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本書持参の上記の方は、肺がん検診の結果、精密検査を要すると思われますのでよろしくお願いします。</w:t>
                            </w:r>
                          </w:p>
                          <w:p w:rsidR="00CB1295" w:rsidRPr="005247CA" w:rsidRDefault="00CB1295" w:rsidP="00761C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247C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10.8pt;width:482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" filled="f" strokecolor="black [3213]">
                <v:textbox>
                  <w:txbxContent>
                    <w:p w:rsidR="00CB1295" w:rsidRPr="005247CA" w:rsidRDefault="00CB1295" w:rsidP="00240380">
                      <w:pPr>
                        <w:snapToGrid w:val="0"/>
                        <w:ind w:firstLineChars="3100" w:firstLine="68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年　　月　　日</w:t>
                      </w:r>
                    </w:p>
                    <w:p w:rsidR="00CB1295" w:rsidRPr="005247CA" w:rsidRDefault="00CB129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実施機関の長　様</w:t>
                      </w:r>
                    </w:p>
                    <w:p w:rsidR="00CB1295" w:rsidRPr="005247CA" w:rsidRDefault="00CB1295" w:rsidP="00761C7A">
                      <w:pPr>
                        <w:snapToGrid w:val="0"/>
                        <w:ind w:firstLineChars="3000" w:firstLine="6600"/>
                        <w:jc w:val="left"/>
                        <w:rPr>
                          <w:color w:val="000000" w:themeColor="text1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○○市町村長　</w:t>
                      </w:r>
                      <w:r w:rsidRPr="005247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CB1295" w:rsidRPr="005247CA" w:rsidRDefault="00CB129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B1295" w:rsidRPr="005247CA" w:rsidRDefault="00CB1295" w:rsidP="00761C7A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</w:rPr>
                        <w:t>肺がん精密検査依頼書</w:t>
                      </w:r>
                    </w:p>
                    <w:p w:rsidR="00CB1295" w:rsidRPr="005247CA" w:rsidRDefault="00CB129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CB1295" w:rsidRPr="005247CA" w:rsidRDefault="00CB129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本書持参の上記の方は、肺がん検診の結果、精密検査を要すると思われますのでよろしくお願いします。</w:t>
                      </w:r>
                    </w:p>
                    <w:p w:rsidR="00CB1295" w:rsidRPr="005247CA" w:rsidRDefault="00CB1295" w:rsidP="00761C7A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247CA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なお、要精密検査者の追跡調査を行っておりますので、お手数ながら別添報告書に所定の事項をご記入の上、ご送付くださいますようお願いします。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5247CA" w:rsidRDefault="00761C7A" w:rsidP="000E0FA5">
      <w:pPr>
        <w:rPr>
          <w:color w:val="000000" w:themeColor="text1"/>
        </w:rPr>
      </w:pPr>
    </w:p>
    <w:p w:rsidR="00761C7A" w:rsidRPr="00012A36" w:rsidRDefault="00761C7A" w:rsidP="000E0FA5">
      <w:pPr>
        <w:rPr>
          <w:color w:val="000000" w:themeColor="text1"/>
        </w:rPr>
      </w:pPr>
    </w:p>
    <w:p w:rsidR="00761C7A" w:rsidRPr="00012A36" w:rsidRDefault="00761C7A" w:rsidP="000E0FA5">
      <w:pPr>
        <w:rPr>
          <w:color w:val="000000" w:themeColor="text1"/>
        </w:rPr>
      </w:pPr>
    </w:p>
    <w:p w:rsidR="00761C7A" w:rsidRPr="00012A36" w:rsidRDefault="00761C7A" w:rsidP="000E0FA5">
      <w:pPr>
        <w:rPr>
          <w:color w:val="000000" w:themeColor="text1"/>
        </w:rPr>
      </w:pPr>
    </w:p>
    <w:sectPr w:rsidR="00761C7A" w:rsidRPr="00012A36" w:rsidSect="000E0FA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95" w:rsidRDefault="00CB1295" w:rsidP="003A37B2">
      <w:r>
        <w:separator/>
      </w:r>
    </w:p>
  </w:endnote>
  <w:endnote w:type="continuationSeparator" w:id="0">
    <w:p w:rsidR="00CB1295" w:rsidRDefault="00CB1295" w:rsidP="003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95" w:rsidRDefault="00CB1295" w:rsidP="003A37B2">
      <w:r>
        <w:separator/>
      </w:r>
    </w:p>
  </w:footnote>
  <w:footnote w:type="continuationSeparator" w:id="0">
    <w:p w:rsidR="00CB1295" w:rsidRDefault="00CB1295" w:rsidP="003A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12A36"/>
    <w:rsid w:val="00022A45"/>
    <w:rsid w:val="00063315"/>
    <w:rsid w:val="000817A3"/>
    <w:rsid w:val="000E0FA5"/>
    <w:rsid w:val="00103FFC"/>
    <w:rsid w:val="001625A4"/>
    <w:rsid w:val="001741E3"/>
    <w:rsid w:val="001743F5"/>
    <w:rsid w:val="00196FA1"/>
    <w:rsid w:val="001A575B"/>
    <w:rsid w:val="00240380"/>
    <w:rsid w:val="00242978"/>
    <w:rsid w:val="002E4B6A"/>
    <w:rsid w:val="002F02D0"/>
    <w:rsid w:val="00341A30"/>
    <w:rsid w:val="003A37B2"/>
    <w:rsid w:val="00424500"/>
    <w:rsid w:val="004E0965"/>
    <w:rsid w:val="005241DD"/>
    <w:rsid w:val="005247CA"/>
    <w:rsid w:val="0061052B"/>
    <w:rsid w:val="0063016C"/>
    <w:rsid w:val="0063491A"/>
    <w:rsid w:val="00650A8C"/>
    <w:rsid w:val="006923E2"/>
    <w:rsid w:val="006F4D62"/>
    <w:rsid w:val="00701685"/>
    <w:rsid w:val="00761C7A"/>
    <w:rsid w:val="00791493"/>
    <w:rsid w:val="00835056"/>
    <w:rsid w:val="00847DEB"/>
    <w:rsid w:val="008558E4"/>
    <w:rsid w:val="008655E8"/>
    <w:rsid w:val="008A303D"/>
    <w:rsid w:val="008E1114"/>
    <w:rsid w:val="008E497A"/>
    <w:rsid w:val="00937C7C"/>
    <w:rsid w:val="009835D7"/>
    <w:rsid w:val="009A77FF"/>
    <w:rsid w:val="009B6D3F"/>
    <w:rsid w:val="009E70AD"/>
    <w:rsid w:val="00B0062F"/>
    <w:rsid w:val="00B25AC7"/>
    <w:rsid w:val="00B3552F"/>
    <w:rsid w:val="00B420B6"/>
    <w:rsid w:val="00B46292"/>
    <w:rsid w:val="00B804D0"/>
    <w:rsid w:val="00C21690"/>
    <w:rsid w:val="00CB1295"/>
    <w:rsid w:val="00D1521C"/>
    <w:rsid w:val="00D2166F"/>
    <w:rsid w:val="00DD7B73"/>
    <w:rsid w:val="00E3023E"/>
    <w:rsid w:val="00E62F61"/>
    <w:rsid w:val="00F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7B2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3A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7B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E8ABB25A.dotm</Template>
  <TotalTime>338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130117</dc:creator>
  <cp:keywords/>
  <dc:description/>
  <cp:lastModifiedBy>130117</cp:lastModifiedBy>
  <cp:revision>44</cp:revision>
  <cp:lastPrinted>2019-01-21T04:44:00Z</cp:lastPrinted>
  <dcterms:created xsi:type="dcterms:W3CDTF">2018-08-06T09:37:00Z</dcterms:created>
  <dcterms:modified xsi:type="dcterms:W3CDTF">2019-04-02T02:20:00Z</dcterms:modified>
</cp:coreProperties>
</file>