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AF87" w14:textId="6D3D18F0" w:rsidR="005C38A2" w:rsidRDefault="00646900" w:rsidP="009E61FC">
      <w:pPr>
        <w:spacing w:beforeLines="100" w:before="360"/>
        <w:jc w:val="center"/>
        <w:rPr>
          <w:b/>
          <w:sz w:val="24"/>
        </w:rPr>
      </w:pPr>
      <w:r w:rsidRPr="008A3FBD">
        <w:rPr>
          <w:rFonts w:hint="eastAsia"/>
          <w:b/>
          <w:sz w:val="24"/>
        </w:rPr>
        <w:t>保健</w:t>
      </w:r>
      <w:r w:rsidR="003353E6" w:rsidRPr="008A3FBD">
        <w:rPr>
          <w:rFonts w:hint="eastAsia"/>
          <w:b/>
          <w:sz w:val="24"/>
        </w:rPr>
        <w:t>から医療</w:t>
      </w:r>
      <w:r w:rsidRPr="008A3FBD">
        <w:rPr>
          <w:rFonts w:hint="eastAsia"/>
          <w:b/>
          <w:sz w:val="24"/>
        </w:rPr>
        <w:t>への糖尿病</w:t>
      </w:r>
      <w:r w:rsidR="00C178C1">
        <w:rPr>
          <w:rFonts w:hint="eastAsia"/>
          <w:b/>
          <w:sz w:val="24"/>
        </w:rPr>
        <w:t>による腎機能障害</w:t>
      </w:r>
      <w:r w:rsidRPr="008A3FBD">
        <w:rPr>
          <w:rFonts w:hint="eastAsia"/>
          <w:b/>
          <w:sz w:val="24"/>
        </w:rPr>
        <w:t>保健指導</w:t>
      </w:r>
      <w:r w:rsidR="003353E6" w:rsidRPr="008A3FBD">
        <w:rPr>
          <w:rFonts w:hint="eastAsia"/>
          <w:b/>
          <w:sz w:val="24"/>
        </w:rPr>
        <w:t>報告</w:t>
      </w:r>
      <w:r w:rsidRPr="008A3FBD">
        <w:rPr>
          <w:rFonts w:hint="eastAsia"/>
          <w:b/>
          <w:sz w:val="24"/>
        </w:rPr>
        <w:t>書</w:t>
      </w:r>
    </w:p>
    <w:p w14:paraId="4BDE7F32" w14:textId="77777777" w:rsidR="008A3FBD" w:rsidRPr="008A3FBD" w:rsidRDefault="008A3FBD" w:rsidP="00C178C1">
      <w:pPr>
        <w:rPr>
          <w:b/>
          <w:sz w:val="24"/>
        </w:rPr>
      </w:pPr>
    </w:p>
    <w:p w14:paraId="31C28100" w14:textId="4ECAFEFE" w:rsidR="007B1651" w:rsidRPr="008A3FBD" w:rsidRDefault="0087438E" w:rsidP="0087438E">
      <w:pPr>
        <w:wordWrap w:val="0"/>
        <w:jc w:val="right"/>
        <w:rPr>
          <w:sz w:val="20"/>
          <w:szCs w:val="20"/>
        </w:rPr>
      </w:pPr>
      <w:r w:rsidRPr="008A3FBD">
        <w:rPr>
          <w:rFonts w:hint="eastAsia"/>
          <w:sz w:val="20"/>
          <w:szCs w:val="20"/>
        </w:rPr>
        <w:t xml:space="preserve">　年　　　月　　　日</w:t>
      </w:r>
      <w:r w:rsidR="009E61FC">
        <w:rPr>
          <w:rFonts w:hint="eastAsia"/>
          <w:sz w:val="20"/>
          <w:szCs w:val="20"/>
        </w:rPr>
        <w:t xml:space="preserve">  </w:t>
      </w:r>
    </w:p>
    <w:p w14:paraId="0DDBAB14" w14:textId="77777777" w:rsidR="00D2596B" w:rsidRPr="008A3FBD" w:rsidRDefault="003353E6" w:rsidP="0004002C">
      <w:pPr>
        <w:ind w:firstLineChars="200" w:firstLine="400"/>
        <w:jc w:val="left"/>
        <w:rPr>
          <w:sz w:val="20"/>
          <w:szCs w:val="20"/>
          <w:u w:val="single"/>
        </w:rPr>
      </w:pPr>
      <w:r w:rsidRPr="008A3FBD">
        <w:rPr>
          <w:rFonts w:hint="eastAsia"/>
          <w:sz w:val="20"/>
          <w:szCs w:val="20"/>
          <w:u w:val="single"/>
        </w:rPr>
        <w:t xml:space="preserve">医療機関名　　　　　　　　　　　　　</w:t>
      </w:r>
    </w:p>
    <w:p w14:paraId="3F3EDC15" w14:textId="77777777" w:rsidR="003353E6" w:rsidRDefault="003353E6" w:rsidP="0004002C">
      <w:pPr>
        <w:ind w:firstLineChars="200" w:firstLine="400"/>
        <w:jc w:val="left"/>
        <w:rPr>
          <w:sz w:val="20"/>
          <w:szCs w:val="20"/>
        </w:rPr>
      </w:pPr>
      <w:r w:rsidRPr="008A3FBD">
        <w:rPr>
          <w:rFonts w:hint="eastAsia"/>
          <w:sz w:val="20"/>
          <w:szCs w:val="20"/>
          <w:u w:val="single"/>
        </w:rPr>
        <w:t xml:space="preserve">主治医　　　　　　　　　　　　</w:t>
      </w:r>
      <w:r w:rsidRPr="008A3FBD">
        <w:rPr>
          <w:rFonts w:hint="eastAsia"/>
          <w:sz w:val="20"/>
          <w:szCs w:val="20"/>
        </w:rPr>
        <w:t>御机下</w:t>
      </w:r>
    </w:p>
    <w:p w14:paraId="698DE5D9" w14:textId="77777777" w:rsidR="008A3FBD" w:rsidRPr="008A3FBD" w:rsidRDefault="008A3FBD" w:rsidP="005C38A2">
      <w:pPr>
        <w:jc w:val="left"/>
        <w:rPr>
          <w:sz w:val="20"/>
          <w:szCs w:val="20"/>
        </w:rPr>
      </w:pPr>
    </w:p>
    <w:p w14:paraId="03B795F8" w14:textId="77777777" w:rsidR="0087438E" w:rsidRPr="008A3FBD" w:rsidRDefault="002A658B" w:rsidP="0004002C">
      <w:pPr>
        <w:ind w:firstLineChars="300" w:firstLine="6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ご紹介いただきました下記の方の保健</w:t>
      </w:r>
      <w:r w:rsidR="0087438E" w:rsidRPr="008A3FBD">
        <w:rPr>
          <w:rFonts w:hint="eastAsia"/>
          <w:sz w:val="20"/>
          <w:szCs w:val="20"/>
        </w:rPr>
        <w:t>指導を実施しましたので報告いたします。</w:t>
      </w:r>
    </w:p>
    <w:p w14:paraId="3501004B" w14:textId="6B88B5F0" w:rsidR="005C38A2" w:rsidRPr="009E61FC" w:rsidRDefault="009E61FC" w:rsidP="009E61FC">
      <w:pPr>
        <w:ind w:leftChars="2600" w:left="546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市町村名：　　　　　　　　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</w:t>
      </w:r>
      <w:r w:rsidRPr="009E61FC">
        <w:rPr>
          <w:rFonts w:hint="eastAsia"/>
          <w:sz w:val="20"/>
          <w:szCs w:val="20"/>
        </w:rPr>
        <w:t xml:space="preserve">　　</w:t>
      </w:r>
    </w:p>
    <w:p w14:paraId="027515BE" w14:textId="236A9569" w:rsidR="004606EE" w:rsidRDefault="004606EE" w:rsidP="009E61FC">
      <w:pPr>
        <w:ind w:leftChars="2600" w:left="546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担当者名：</w:t>
      </w:r>
      <w:r w:rsidRPr="008A3FBD">
        <w:rPr>
          <w:rFonts w:hint="eastAsia"/>
          <w:sz w:val="20"/>
          <w:szCs w:val="20"/>
          <w:u w:val="single"/>
        </w:rPr>
        <w:t xml:space="preserve">　　　　　　</w:t>
      </w:r>
      <w:r w:rsidRPr="008A3FBD">
        <w:rPr>
          <w:rFonts w:hint="eastAsia"/>
          <w:sz w:val="20"/>
          <w:szCs w:val="20"/>
          <w:u w:val="single"/>
        </w:rPr>
        <w:t xml:space="preserve">  </w:t>
      </w:r>
      <w:r w:rsidR="009E61FC">
        <w:rPr>
          <w:rFonts w:hint="eastAsia"/>
          <w:sz w:val="20"/>
          <w:szCs w:val="20"/>
          <w:u w:val="single"/>
        </w:rPr>
        <w:t xml:space="preserve">　　　　　　　</w:t>
      </w:r>
      <w:r w:rsidRPr="008A3FBD">
        <w:rPr>
          <w:rFonts w:hint="eastAsia"/>
          <w:sz w:val="20"/>
          <w:szCs w:val="20"/>
          <w:u w:val="single"/>
        </w:rPr>
        <w:t xml:space="preserve">　　</w:t>
      </w:r>
      <w:r w:rsidR="009E61FC">
        <w:rPr>
          <w:rFonts w:hint="eastAsia"/>
          <w:sz w:val="20"/>
          <w:szCs w:val="20"/>
          <w:u w:val="single"/>
        </w:rPr>
        <w:t xml:space="preserve">　</w:t>
      </w:r>
      <w:r w:rsidR="009E61FC" w:rsidRPr="009E61FC">
        <w:rPr>
          <w:rFonts w:hint="eastAsia"/>
          <w:sz w:val="20"/>
          <w:szCs w:val="20"/>
        </w:rPr>
        <w:t xml:space="preserve">　　</w:t>
      </w:r>
    </w:p>
    <w:p w14:paraId="60CFBAFD" w14:textId="5971951A" w:rsidR="005E3CA8" w:rsidRPr="008A3FBD" w:rsidRDefault="004606EE" w:rsidP="009E61FC">
      <w:pPr>
        <w:ind w:leftChars="2600" w:left="546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電話番号：　　　　　</w:t>
      </w:r>
      <w:r w:rsidR="0087438E" w:rsidRPr="008A3FBD">
        <w:rPr>
          <w:rFonts w:hint="eastAsia"/>
          <w:sz w:val="20"/>
          <w:szCs w:val="20"/>
          <w:u w:val="single"/>
        </w:rPr>
        <w:t xml:space="preserve">　　</w:t>
      </w:r>
      <w:r w:rsidR="009E61FC">
        <w:rPr>
          <w:rFonts w:hint="eastAsia"/>
          <w:sz w:val="20"/>
          <w:szCs w:val="20"/>
          <w:u w:val="single"/>
        </w:rPr>
        <w:t xml:space="preserve">　　　　　</w:t>
      </w:r>
      <w:r w:rsidR="005C38A2" w:rsidRPr="008A3FBD">
        <w:rPr>
          <w:rFonts w:hint="eastAsia"/>
          <w:sz w:val="20"/>
          <w:szCs w:val="20"/>
          <w:u w:val="single"/>
        </w:rPr>
        <w:t xml:space="preserve">　　　　</w:t>
      </w:r>
      <w:r w:rsidR="009E61FC">
        <w:rPr>
          <w:rFonts w:hint="eastAsia"/>
          <w:sz w:val="20"/>
          <w:szCs w:val="20"/>
          <w:u w:val="single"/>
        </w:rPr>
        <w:t xml:space="preserve">　</w:t>
      </w:r>
      <w:r w:rsidR="009E61FC" w:rsidRPr="009E61FC">
        <w:rPr>
          <w:rFonts w:hint="eastAsia"/>
          <w:sz w:val="20"/>
          <w:szCs w:val="20"/>
        </w:rPr>
        <w:t xml:space="preserve">　　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3"/>
        <w:gridCol w:w="3825"/>
        <w:gridCol w:w="1134"/>
        <w:gridCol w:w="3688"/>
      </w:tblGrid>
      <w:tr w:rsidR="005C38A2" w:rsidRPr="008A3FBD" w14:paraId="5F80D4DD" w14:textId="77777777" w:rsidTr="009E61FC">
        <w:trPr>
          <w:trHeight w:val="588"/>
        </w:trPr>
        <w:tc>
          <w:tcPr>
            <w:tcW w:w="1133" w:type="dxa"/>
            <w:vAlign w:val="center"/>
          </w:tcPr>
          <w:p w14:paraId="1C45791F" w14:textId="77777777" w:rsidR="005C38A2" w:rsidRPr="008A3FBD" w:rsidRDefault="005C38A2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825" w:type="dxa"/>
            <w:vAlign w:val="center"/>
          </w:tcPr>
          <w:p w14:paraId="30445262" w14:textId="77777777" w:rsidR="005C38A2" w:rsidRPr="008A3FBD" w:rsidRDefault="005C38A2" w:rsidP="00463DE6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Align w:val="center"/>
          </w:tcPr>
          <w:p w14:paraId="48195550" w14:textId="77777777" w:rsidR="005C38A2" w:rsidRPr="008A3FBD" w:rsidRDefault="005C38A2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8" w:type="dxa"/>
            <w:vAlign w:val="center"/>
          </w:tcPr>
          <w:p w14:paraId="0EEAC47E" w14:textId="77777777" w:rsidR="005C38A2" w:rsidRPr="008A3FBD" w:rsidRDefault="005C38A2" w:rsidP="008A3FBD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 xml:space="preserve">　　　年　　月　　日（　　歳）</w:t>
            </w:r>
          </w:p>
        </w:tc>
      </w:tr>
      <w:tr w:rsidR="0087438E" w:rsidRPr="008A3FBD" w14:paraId="3ACBC7C1" w14:textId="77777777" w:rsidTr="009E61FC">
        <w:trPr>
          <w:trHeight w:val="554"/>
        </w:trPr>
        <w:tc>
          <w:tcPr>
            <w:tcW w:w="1133" w:type="dxa"/>
            <w:vAlign w:val="center"/>
          </w:tcPr>
          <w:p w14:paraId="6C72F9E0" w14:textId="77777777" w:rsidR="0087438E" w:rsidRPr="008A3FBD" w:rsidRDefault="0087438E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825" w:type="dxa"/>
            <w:vAlign w:val="center"/>
          </w:tcPr>
          <w:p w14:paraId="11E8ED2E" w14:textId="77777777" w:rsidR="0087438E" w:rsidRPr="008A3FBD" w:rsidRDefault="0087438E" w:rsidP="00463D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DFB948" w14:textId="77777777" w:rsidR="0087438E" w:rsidRPr="008A3FBD" w:rsidRDefault="0087438E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8" w:type="dxa"/>
            <w:vAlign w:val="center"/>
          </w:tcPr>
          <w:p w14:paraId="34D3C225" w14:textId="77777777" w:rsidR="0087438E" w:rsidRPr="008A3FBD" w:rsidRDefault="0087438E" w:rsidP="00463DE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2604F" w:rsidRPr="008A3FBD" w14:paraId="5353669D" w14:textId="77777777" w:rsidTr="009E61FC">
        <w:trPr>
          <w:trHeight w:val="618"/>
        </w:trPr>
        <w:tc>
          <w:tcPr>
            <w:tcW w:w="1133" w:type="dxa"/>
            <w:vAlign w:val="center"/>
          </w:tcPr>
          <w:p w14:paraId="36BB0770" w14:textId="77777777" w:rsidR="0002604F" w:rsidRPr="008A3FBD" w:rsidRDefault="0002604F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保健指導</w:t>
            </w:r>
          </w:p>
          <w:p w14:paraId="401922BD" w14:textId="77777777" w:rsidR="0002604F" w:rsidRPr="008A3FBD" w:rsidRDefault="0002604F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実施日</w:t>
            </w:r>
          </w:p>
        </w:tc>
        <w:tc>
          <w:tcPr>
            <w:tcW w:w="8647" w:type="dxa"/>
            <w:gridSpan w:val="3"/>
            <w:vAlign w:val="center"/>
          </w:tcPr>
          <w:p w14:paraId="1F567857" w14:textId="77777777" w:rsidR="0002604F" w:rsidRPr="008A3FBD" w:rsidRDefault="0002604F" w:rsidP="00463DE6">
            <w:pPr>
              <w:spacing w:line="24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  <w:r>
              <w:rPr>
                <w:rFonts w:hint="eastAsia"/>
                <w:sz w:val="20"/>
                <w:szCs w:val="20"/>
              </w:rPr>
              <w:t xml:space="preserve">　　（　初回指導　　　・　　　最終指導　）</w:t>
            </w:r>
          </w:p>
        </w:tc>
      </w:tr>
      <w:tr w:rsidR="0002604F" w:rsidRPr="008A3FBD" w14:paraId="31569C75" w14:textId="77777777" w:rsidTr="009E61FC">
        <w:trPr>
          <w:trHeight w:val="618"/>
        </w:trPr>
        <w:tc>
          <w:tcPr>
            <w:tcW w:w="1133" w:type="dxa"/>
            <w:vAlign w:val="center"/>
          </w:tcPr>
          <w:p w14:paraId="41947A0A" w14:textId="77777777" w:rsidR="0002604F" w:rsidRPr="008A3FBD" w:rsidRDefault="0002604F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指導対象</w:t>
            </w:r>
          </w:p>
        </w:tc>
        <w:tc>
          <w:tcPr>
            <w:tcW w:w="8647" w:type="dxa"/>
            <w:gridSpan w:val="3"/>
            <w:vAlign w:val="center"/>
          </w:tcPr>
          <w:p w14:paraId="781AA5C6" w14:textId="77777777" w:rsidR="0002604F" w:rsidRPr="008A3FBD" w:rsidRDefault="0002604F" w:rsidP="00463DE6">
            <w:pPr>
              <w:spacing w:line="24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□本人のみ　　　□本人・家族　　　□家族のみ</w:t>
            </w:r>
          </w:p>
        </w:tc>
      </w:tr>
      <w:tr w:rsidR="007D6244" w:rsidRPr="008A3FBD" w14:paraId="10248697" w14:textId="77777777" w:rsidTr="009E61FC">
        <w:trPr>
          <w:trHeight w:val="7148"/>
        </w:trPr>
        <w:tc>
          <w:tcPr>
            <w:tcW w:w="1133" w:type="dxa"/>
            <w:vAlign w:val="center"/>
          </w:tcPr>
          <w:p w14:paraId="62BD1456" w14:textId="77777777" w:rsidR="007D6244" w:rsidRPr="008A3FBD" w:rsidRDefault="0087438E" w:rsidP="00736C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指導にあたっての問診情報</w:t>
            </w:r>
          </w:p>
        </w:tc>
        <w:tc>
          <w:tcPr>
            <w:tcW w:w="8647" w:type="dxa"/>
            <w:gridSpan w:val="3"/>
            <w:vAlign w:val="center"/>
          </w:tcPr>
          <w:p w14:paraId="0AC20D4C" w14:textId="77777777" w:rsidR="007D6244" w:rsidRPr="008A3FBD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＜家族背景＞</w:t>
            </w:r>
          </w:p>
          <w:p w14:paraId="5184DF38" w14:textId="77777777" w:rsidR="0087438E" w:rsidRDefault="0087438E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7174538A" w14:textId="77777777" w:rsidR="008A3FBD" w:rsidRPr="008A3FBD" w:rsidRDefault="008A3FB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16B5BA10" w14:textId="21EFBBE9" w:rsidR="0087438E" w:rsidRPr="008A3FBD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＜就業状況＞　□就業あり（仕事内容：　　　　　　　　　　　　　　　　　　　　　　　）</w:t>
            </w:r>
          </w:p>
          <w:p w14:paraId="54AFC510" w14:textId="0508A002" w:rsidR="0087438E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 xml:space="preserve">　　　　　　　□就業なし（家庭での役割：　　　　　　　　　　　　　　　　　　　　　）</w:t>
            </w:r>
          </w:p>
          <w:p w14:paraId="7627DB10" w14:textId="77777777" w:rsidR="008A3FBD" w:rsidRPr="009E61FC" w:rsidRDefault="008A3FB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720BF65C" w14:textId="77777777" w:rsidR="0087438E" w:rsidRPr="008A3FBD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＜</w:t>
            </w:r>
            <w:r w:rsidRPr="008A3FBD">
              <w:rPr>
                <w:rFonts w:hint="eastAsia"/>
                <w:sz w:val="20"/>
                <w:szCs w:val="20"/>
              </w:rPr>
              <w:t>1</w:t>
            </w:r>
            <w:r w:rsidRPr="008A3FBD">
              <w:rPr>
                <w:rFonts w:hint="eastAsia"/>
                <w:sz w:val="20"/>
                <w:szCs w:val="20"/>
              </w:rPr>
              <w:t>日の生活の流れ＞</w:t>
            </w:r>
          </w:p>
          <w:p w14:paraId="4FF729DF" w14:textId="77777777" w:rsidR="0087438E" w:rsidRDefault="0087438E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580E32FE" w14:textId="77777777" w:rsidR="008A3FBD" w:rsidRPr="008A3FBD" w:rsidRDefault="008A3FB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33C71217" w14:textId="77777777" w:rsidR="0087438E" w:rsidRPr="008A3FBD" w:rsidRDefault="008A3FBD" w:rsidP="008A3FB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＜食事＞</w:t>
            </w:r>
          </w:p>
          <w:p w14:paraId="770DD1B2" w14:textId="77777777" w:rsidR="0087438E" w:rsidRPr="008A3FBD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 xml:space="preserve">　　　　・家庭での主な調理担当者（本人・</w:t>
            </w:r>
            <w:r w:rsidR="008F53E0">
              <w:rPr>
                <w:rFonts w:hint="eastAsia"/>
                <w:sz w:val="20"/>
                <w:szCs w:val="20"/>
              </w:rPr>
              <w:t>配偶者</w:t>
            </w:r>
            <w:r w:rsidRPr="008A3FBD">
              <w:rPr>
                <w:rFonts w:hint="eastAsia"/>
                <w:sz w:val="20"/>
                <w:szCs w:val="20"/>
              </w:rPr>
              <w:t xml:space="preserve">・その他　　</w:t>
            </w:r>
            <w:r w:rsidR="002A658B">
              <w:rPr>
                <w:rFonts w:hint="eastAsia"/>
                <w:sz w:val="20"/>
                <w:szCs w:val="20"/>
              </w:rPr>
              <w:t xml:space="preserve">　　　</w:t>
            </w:r>
            <w:r w:rsidRPr="008A3FBD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68329598" w14:textId="77777777" w:rsidR="0087438E" w:rsidRPr="008A3FBD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 xml:space="preserve">　　　　・外食・惣菜利用（　　</w:t>
            </w:r>
            <w:r w:rsidR="00FE204D">
              <w:rPr>
                <w:rFonts w:hint="eastAsia"/>
                <w:sz w:val="20"/>
                <w:szCs w:val="20"/>
              </w:rPr>
              <w:t xml:space="preserve">　</w:t>
            </w:r>
            <w:r w:rsidRPr="008A3FBD">
              <w:rPr>
                <w:rFonts w:hint="eastAsia"/>
                <w:sz w:val="20"/>
                <w:szCs w:val="20"/>
              </w:rPr>
              <w:t xml:space="preserve">　回／週）</w:t>
            </w:r>
          </w:p>
          <w:p w14:paraId="77A1D2D7" w14:textId="3E60C844" w:rsidR="0087438E" w:rsidRPr="008A3FBD" w:rsidRDefault="0087438E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 xml:space="preserve">　　　　・偏食　　　□なし</w:t>
            </w:r>
            <w:r w:rsidR="002A658B">
              <w:rPr>
                <w:rFonts w:hint="eastAsia"/>
                <w:sz w:val="20"/>
                <w:szCs w:val="20"/>
              </w:rPr>
              <w:t xml:space="preserve">　</w:t>
            </w:r>
            <w:r w:rsidRPr="008A3FBD">
              <w:rPr>
                <w:rFonts w:hint="eastAsia"/>
                <w:sz w:val="20"/>
                <w:szCs w:val="20"/>
              </w:rPr>
              <w:t xml:space="preserve">　　　□あり（具体的に　　　　　　　　　　　　　　　　　）</w:t>
            </w:r>
          </w:p>
          <w:p w14:paraId="16226E28" w14:textId="7EE90AA6" w:rsidR="00463DE6" w:rsidRPr="008A3FBD" w:rsidRDefault="008A3FBD" w:rsidP="008A3FB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　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 </w:t>
            </w:r>
            <w:r w:rsidR="0002604F">
              <w:rPr>
                <w:rFonts w:hint="eastAsia"/>
                <w:sz w:val="20"/>
                <w:szCs w:val="20"/>
              </w:rPr>
              <w:t xml:space="preserve"> 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・嗜好品　　</w:t>
            </w:r>
            <w:r w:rsidR="002A658B">
              <w:rPr>
                <w:rFonts w:hint="eastAsia"/>
                <w:sz w:val="20"/>
                <w:szCs w:val="20"/>
              </w:rPr>
              <w:t>□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　</w:t>
            </w:r>
            <w:r w:rsidR="002A658B">
              <w:rPr>
                <w:rFonts w:hint="eastAsia"/>
                <w:sz w:val="20"/>
                <w:szCs w:val="20"/>
              </w:rPr>
              <w:t>喫煙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　　　　本／日　　</w:t>
            </w:r>
            <w:r w:rsidR="002A658B">
              <w:rPr>
                <w:rFonts w:hint="eastAsia"/>
                <w:sz w:val="20"/>
                <w:szCs w:val="20"/>
              </w:rPr>
              <w:t>□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　飲酒</w:t>
            </w:r>
            <w:r w:rsidR="00FD2A89">
              <w:rPr>
                <w:rFonts w:hint="eastAsia"/>
                <w:sz w:val="20"/>
                <w:szCs w:val="20"/>
              </w:rPr>
              <w:t>（内容と量　　　　　　　　　　）</w:t>
            </w:r>
          </w:p>
          <w:p w14:paraId="41E8A54F" w14:textId="4D4A81C2" w:rsidR="00463DE6" w:rsidRPr="008A3FBD" w:rsidRDefault="008A3FBD" w:rsidP="008A3FB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　</w:t>
            </w:r>
            <w:r w:rsidR="0002604F">
              <w:rPr>
                <w:rFonts w:hint="eastAsia"/>
                <w:sz w:val="20"/>
                <w:szCs w:val="20"/>
              </w:rPr>
              <w:t xml:space="preserve"> 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 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・間食　　　□なし　</w:t>
            </w:r>
            <w:r w:rsidR="002A658B">
              <w:rPr>
                <w:rFonts w:hint="eastAsia"/>
                <w:sz w:val="20"/>
                <w:szCs w:val="20"/>
              </w:rPr>
              <w:t xml:space="preserve">　　　　</w:t>
            </w:r>
            <w:r w:rsidR="00463DE6" w:rsidRPr="008A3FBD">
              <w:rPr>
                <w:rFonts w:hint="eastAsia"/>
                <w:sz w:val="20"/>
                <w:szCs w:val="20"/>
              </w:rPr>
              <w:t>□あり（具体的に　　　　　　　　　　　　　　　　）</w:t>
            </w:r>
          </w:p>
          <w:p w14:paraId="151AAB0F" w14:textId="77777777" w:rsidR="00463DE6" w:rsidRPr="008A3FBD" w:rsidRDefault="008A3FBD" w:rsidP="008A3FB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　</w:t>
            </w:r>
            <w:r w:rsidR="0002604F">
              <w:rPr>
                <w:rFonts w:hint="eastAsia"/>
                <w:sz w:val="20"/>
                <w:szCs w:val="20"/>
              </w:rPr>
              <w:t xml:space="preserve"> 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 </w:t>
            </w:r>
            <w:r w:rsidR="00463DE6" w:rsidRPr="008A3FBD">
              <w:rPr>
                <w:rFonts w:hint="eastAsia"/>
                <w:sz w:val="20"/>
                <w:szCs w:val="20"/>
              </w:rPr>
              <w:t>・その他</w:t>
            </w:r>
          </w:p>
          <w:p w14:paraId="3B210C62" w14:textId="77777777" w:rsidR="00463DE6" w:rsidRDefault="00463DE6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7DE4CC56" w14:textId="77777777" w:rsidR="00FE204D" w:rsidRDefault="00FE204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4D7FFD0C" w14:textId="77777777" w:rsidR="00FE204D" w:rsidRDefault="00FE204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421B8E4D" w14:textId="77777777" w:rsidR="00FE204D" w:rsidRPr="008A3FBD" w:rsidRDefault="00FE204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362EEAC1" w14:textId="77777777" w:rsidR="008A3FBD" w:rsidRDefault="00FE204D" w:rsidP="008A3FB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 w:rsidR="00463DE6" w:rsidRPr="008A3FBD">
              <w:rPr>
                <w:rFonts w:hint="eastAsia"/>
                <w:sz w:val="20"/>
                <w:szCs w:val="20"/>
              </w:rPr>
              <w:t xml:space="preserve">運動＞　□未実施　　　</w:t>
            </w:r>
          </w:p>
          <w:p w14:paraId="40F0AC3B" w14:textId="3B8CBF96" w:rsidR="00463DE6" w:rsidRPr="008A3FBD" w:rsidRDefault="00463DE6" w:rsidP="00FE204D">
            <w:pPr>
              <w:spacing w:line="280" w:lineRule="exact"/>
              <w:ind w:firstLineChars="500" w:firstLine="1000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□実施（具体的な内容</w:t>
            </w:r>
            <w:r w:rsidR="00FE204D">
              <w:rPr>
                <w:rFonts w:hint="eastAsia"/>
                <w:sz w:val="20"/>
                <w:szCs w:val="20"/>
              </w:rPr>
              <w:t xml:space="preserve">　　　　　</w:t>
            </w:r>
            <w:r w:rsidRPr="008A3FBD">
              <w:rPr>
                <w:rFonts w:hint="eastAsia"/>
                <w:sz w:val="20"/>
                <w:szCs w:val="20"/>
              </w:rPr>
              <w:t xml:space="preserve">　</w:t>
            </w:r>
            <w:r w:rsidR="008A3FBD">
              <w:rPr>
                <w:rFonts w:hint="eastAsia"/>
                <w:sz w:val="20"/>
                <w:szCs w:val="20"/>
              </w:rPr>
              <w:t xml:space="preserve">　　　　　　</w:t>
            </w:r>
            <w:r w:rsidR="0004002C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8A3FB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6C0C1D29" w14:textId="77777777" w:rsidR="008A3FBD" w:rsidRPr="0004002C" w:rsidRDefault="008A3FBD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27C7A3E9" w14:textId="77777777" w:rsidR="00086842" w:rsidRPr="008A3FBD" w:rsidRDefault="00086842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30E7D86B" w14:textId="77777777" w:rsidR="00463DE6" w:rsidRPr="008A3FBD" w:rsidRDefault="00463DE6" w:rsidP="008A3FBD">
            <w:pPr>
              <w:spacing w:line="280" w:lineRule="exact"/>
              <w:rPr>
                <w:sz w:val="20"/>
                <w:szCs w:val="20"/>
              </w:rPr>
            </w:pPr>
            <w:r w:rsidRPr="008A3FBD">
              <w:rPr>
                <w:rFonts w:hint="eastAsia"/>
                <w:sz w:val="20"/>
                <w:szCs w:val="20"/>
              </w:rPr>
              <w:t>＜その他</w:t>
            </w:r>
            <w:r w:rsidR="00FE204D">
              <w:rPr>
                <w:rFonts w:hint="eastAsia"/>
                <w:sz w:val="20"/>
                <w:szCs w:val="20"/>
              </w:rPr>
              <w:t>生活面での課題</w:t>
            </w:r>
            <w:r w:rsidRPr="008A3FBD">
              <w:rPr>
                <w:rFonts w:hint="eastAsia"/>
                <w:sz w:val="20"/>
                <w:szCs w:val="20"/>
              </w:rPr>
              <w:t>＞</w:t>
            </w:r>
          </w:p>
          <w:p w14:paraId="4966523E" w14:textId="77777777" w:rsidR="00463DE6" w:rsidRDefault="00463DE6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756DF866" w14:textId="77777777" w:rsidR="00086842" w:rsidRDefault="00086842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16DF6621" w14:textId="77777777" w:rsidR="00086842" w:rsidRDefault="00086842" w:rsidP="008A3FBD">
            <w:pPr>
              <w:spacing w:line="280" w:lineRule="exact"/>
              <w:rPr>
                <w:sz w:val="20"/>
                <w:szCs w:val="20"/>
              </w:rPr>
            </w:pPr>
          </w:p>
          <w:p w14:paraId="135DCA3F" w14:textId="77777777" w:rsidR="008A3FBD" w:rsidRPr="008A3FBD" w:rsidRDefault="008A3FBD" w:rsidP="00463DE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44C0F11" w14:textId="77777777" w:rsidR="00B57AC4" w:rsidRDefault="008A3FBD" w:rsidP="008A3FBD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〈裏面あり〉</w:t>
      </w:r>
    </w:p>
    <w:p w14:paraId="54EAF290" w14:textId="08907E76" w:rsidR="008A3FBD" w:rsidRDefault="00274B7B" w:rsidP="008A3FBD">
      <w:pPr>
        <w:spacing w:line="280" w:lineRule="exact"/>
        <w:jc w:val="left"/>
        <w:rPr>
          <w:sz w:val="20"/>
          <w:szCs w:val="20"/>
        </w:rPr>
      </w:pPr>
      <w:r w:rsidRPr="00040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43BD" wp14:editId="3A01AF26">
                <wp:simplePos x="0" y="0"/>
                <wp:positionH relativeFrom="column">
                  <wp:posOffset>4380865</wp:posOffset>
                </wp:positionH>
                <wp:positionV relativeFrom="paragraph">
                  <wp:posOffset>231775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E10DDC" w14:textId="77777777" w:rsidR="0004002C" w:rsidRDefault="0004002C" w:rsidP="0004002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44.95pt;margin-top:18.25pt;width:178.5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" fillcolor="window" stroked="f" strokeweight=".5pt">
                <v:textbox inset="2mm,0,2mm,0">
                  <w:txbxContent>
                    <w:p w14:paraId="4FE10DDC" w14:textId="77777777" w:rsidR="0004002C" w:rsidRDefault="0004002C" w:rsidP="0004002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Ver.1　２０１８年３月</w:t>
                      </w:r>
                    </w:p>
                  </w:txbxContent>
                </v:textbox>
              </v:shape>
            </w:pict>
          </mc:Fallback>
        </mc:AlternateContent>
      </w:r>
    </w:p>
    <w:p w14:paraId="4637F1BB" w14:textId="77777777" w:rsidR="008A3FBD" w:rsidRDefault="008A3FBD" w:rsidP="008A3FBD">
      <w:pPr>
        <w:spacing w:line="280" w:lineRule="exact"/>
        <w:jc w:val="lef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center" w:tblpY="1231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274B7B" w14:paraId="7588B46A" w14:textId="77777777" w:rsidTr="00274B7B">
        <w:trPr>
          <w:trHeight w:val="4808"/>
        </w:trPr>
        <w:tc>
          <w:tcPr>
            <w:tcW w:w="1242" w:type="dxa"/>
            <w:vAlign w:val="center"/>
          </w:tcPr>
          <w:p w14:paraId="3262A02D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指導内容</w:t>
            </w:r>
          </w:p>
          <w:p w14:paraId="0CA7A981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（食事、</w:t>
            </w:r>
          </w:p>
          <w:p w14:paraId="171E7476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運動、</w:t>
            </w:r>
          </w:p>
          <w:p w14:paraId="066687FF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その他）</w:t>
            </w:r>
          </w:p>
        </w:tc>
        <w:tc>
          <w:tcPr>
            <w:tcW w:w="8505" w:type="dxa"/>
          </w:tcPr>
          <w:p w14:paraId="267BECCC" w14:textId="77777777" w:rsidR="00274B7B" w:rsidRPr="00FD2A89" w:rsidRDefault="00274B7B" w:rsidP="00274B7B">
            <w:pPr>
              <w:spacing w:beforeLines="50" w:before="180" w:line="320" w:lineRule="exact"/>
              <w:rPr>
                <w:sz w:val="20"/>
                <w:szCs w:val="20"/>
              </w:rPr>
            </w:pPr>
            <w:r w:rsidRPr="00FD2A89">
              <w:rPr>
                <w:rFonts w:hint="eastAsia"/>
                <w:sz w:val="20"/>
                <w:szCs w:val="20"/>
              </w:rPr>
              <w:t>□摂取カロリー　　（　　　　　　）</w:t>
            </w:r>
            <w:r w:rsidRPr="00FD2A89">
              <w:rPr>
                <w:rFonts w:hint="eastAsia"/>
                <w:sz w:val="20"/>
                <w:szCs w:val="20"/>
              </w:rPr>
              <w:t>kcal</w:t>
            </w:r>
            <w:r w:rsidRPr="00FD2A89">
              <w:rPr>
                <w:sz w:val="20"/>
                <w:szCs w:val="20"/>
              </w:rPr>
              <w:t>/</w:t>
            </w:r>
            <w:r w:rsidRPr="00FD2A89">
              <w:rPr>
                <w:rFonts w:hint="eastAsia"/>
                <w:sz w:val="20"/>
                <w:szCs w:val="20"/>
              </w:rPr>
              <w:t>日</w:t>
            </w:r>
          </w:p>
          <w:p w14:paraId="7B38198F" w14:textId="77777777" w:rsidR="00274B7B" w:rsidRPr="00FD2A89" w:rsidRDefault="00274B7B" w:rsidP="00274B7B">
            <w:pPr>
              <w:spacing w:line="320" w:lineRule="exact"/>
              <w:rPr>
                <w:sz w:val="20"/>
                <w:szCs w:val="20"/>
              </w:rPr>
            </w:pPr>
            <w:r w:rsidRPr="00FD2A89">
              <w:rPr>
                <w:rFonts w:hint="eastAsia"/>
                <w:sz w:val="20"/>
                <w:szCs w:val="20"/>
              </w:rPr>
              <w:t>□塩分摂取量　　　（　　　　　　）</w:t>
            </w:r>
            <w:r w:rsidRPr="00FD2A89">
              <w:rPr>
                <w:rFonts w:hint="eastAsia"/>
                <w:sz w:val="20"/>
                <w:szCs w:val="20"/>
              </w:rPr>
              <w:t>g</w:t>
            </w:r>
            <w:r w:rsidRPr="00FD2A89">
              <w:rPr>
                <w:sz w:val="20"/>
                <w:szCs w:val="20"/>
              </w:rPr>
              <w:t>/</w:t>
            </w:r>
            <w:r w:rsidRPr="00FD2A89">
              <w:rPr>
                <w:rFonts w:hint="eastAsia"/>
                <w:sz w:val="20"/>
                <w:szCs w:val="20"/>
              </w:rPr>
              <w:t>日</w:t>
            </w:r>
          </w:p>
          <w:p w14:paraId="32397FC8" w14:textId="77777777" w:rsidR="00274B7B" w:rsidRPr="00FD2A89" w:rsidRDefault="00274B7B" w:rsidP="00274B7B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FD2A89">
              <w:rPr>
                <w:rFonts w:hint="eastAsia"/>
                <w:sz w:val="20"/>
                <w:szCs w:val="20"/>
              </w:rPr>
              <w:t>□タンパク質摂取量　　（　　　　　　）</w:t>
            </w:r>
            <w:r w:rsidRPr="00FD2A89">
              <w:rPr>
                <w:rFonts w:hint="eastAsia"/>
                <w:sz w:val="20"/>
                <w:szCs w:val="20"/>
              </w:rPr>
              <w:t>g</w:t>
            </w:r>
            <w:r w:rsidRPr="00FD2A89">
              <w:rPr>
                <w:sz w:val="20"/>
                <w:szCs w:val="20"/>
              </w:rPr>
              <w:t>/</w:t>
            </w:r>
            <w:r w:rsidRPr="00FD2A89">
              <w:rPr>
                <w:rFonts w:hint="eastAsia"/>
                <w:sz w:val="20"/>
                <w:szCs w:val="20"/>
              </w:rPr>
              <w:t>日</w:t>
            </w:r>
          </w:p>
          <w:p w14:paraId="62E7E6A8" w14:textId="77777777" w:rsidR="00274B7B" w:rsidRDefault="00274B7B" w:rsidP="00274B7B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□運動（　　　　　　　　　　　　　　　　　　　　　　　　　</w:t>
            </w:r>
            <w:r w:rsidRPr="00FD2A89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</w:tc>
      </w:tr>
      <w:tr w:rsidR="00274B7B" w14:paraId="6A762130" w14:textId="77777777" w:rsidTr="00274B7B">
        <w:trPr>
          <w:trHeight w:val="1416"/>
        </w:trPr>
        <w:tc>
          <w:tcPr>
            <w:tcW w:w="1242" w:type="dxa"/>
            <w:vAlign w:val="center"/>
          </w:tcPr>
          <w:p w14:paraId="187E2A3D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問題点</w:t>
            </w:r>
          </w:p>
        </w:tc>
        <w:tc>
          <w:tcPr>
            <w:tcW w:w="8505" w:type="dxa"/>
          </w:tcPr>
          <w:p w14:paraId="3B273702" w14:textId="77777777" w:rsidR="00274B7B" w:rsidRDefault="00274B7B" w:rsidP="00274B7B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274B7B" w14:paraId="218F5EA3" w14:textId="77777777" w:rsidTr="00274B7B">
        <w:trPr>
          <w:trHeight w:val="1125"/>
        </w:trPr>
        <w:tc>
          <w:tcPr>
            <w:tcW w:w="1242" w:type="dxa"/>
            <w:vAlign w:val="center"/>
          </w:tcPr>
          <w:p w14:paraId="50E429FE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今後の方針</w:t>
            </w:r>
          </w:p>
          <w:p w14:paraId="5C2BE344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604F">
              <w:rPr>
                <w:rFonts w:hint="eastAsia"/>
                <w:sz w:val="16"/>
                <w:szCs w:val="20"/>
              </w:rPr>
              <w:t>（※）</w:t>
            </w:r>
          </w:p>
        </w:tc>
        <w:tc>
          <w:tcPr>
            <w:tcW w:w="8505" w:type="dxa"/>
            <w:vAlign w:val="center"/>
          </w:tcPr>
          <w:p w14:paraId="1ABA9A6C" w14:textId="77777777" w:rsidR="00274B7B" w:rsidRDefault="00274B7B" w:rsidP="00274B7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□終了（本人の希望があれば相談に応じていく）</w:t>
            </w:r>
          </w:p>
          <w:p w14:paraId="03C2D83C" w14:textId="77777777" w:rsidR="00274B7B" w:rsidRDefault="00274B7B" w:rsidP="00274B7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□継続支援予定（　　　　　か月後）</w:t>
            </w:r>
          </w:p>
          <w:p w14:paraId="64EE35B5" w14:textId="77777777" w:rsidR="00274B7B" w:rsidRDefault="00274B7B" w:rsidP="00274B7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274B7B" w14:paraId="7A0AF546" w14:textId="77777777" w:rsidTr="00274B7B">
        <w:trPr>
          <w:trHeight w:val="1668"/>
        </w:trPr>
        <w:tc>
          <w:tcPr>
            <w:tcW w:w="1242" w:type="dxa"/>
            <w:vAlign w:val="center"/>
          </w:tcPr>
          <w:p w14:paraId="142E4CB0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14:paraId="4F40BBA0" w14:textId="77777777" w:rsidR="00274B7B" w:rsidRDefault="00274B7B" w:rsidP="00274B7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連絡事項</w:t>
            </w:r>
          </w:p>
        </w:tc>
        <w:tc>
          <w:tcPr>
            <w:tcW w:w="8505" w:type="dxa"/>
          </w:tcPr>
          <w:p w14:paraId="016AD21B" w14:textId="77777777" w:rsidR="00274B7B" w:rsidRDefault="00274B7B" w:rsidP="00274B7B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7AD1F274" w14:textId="77777777" w:rsidR="008A3FBD" w:rsidRDefault="008A3FBD" w:rsidP="008A3FBD">
      <w:pPr>
        <w:spacing w:line="280" w:lineRule="exact"/>
        <w:jc w:val="left"/>
        <w:rPr>
          <w:sz w:val="20"/>
          <w:szCs w:val="20"/>
        </w:rPr>
      </w:pPr>
    </w:p>
    <w:p w14:paraId="46588B3A" w14:textId="77777777" w:rsidR="009E61FC" w:rsidRDefault="008A3FBD" w:rsidP="009E61FC">
      <w:pPr>
        <w:spacing w:line="280" w:lineRule="exact"/>
        <w:ind w:leftChars="200"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※本報告書は、糖尿病保健指導参</w:t>
      </w:r>
      <w:r w:rsidR="00FE2B4C">
        <w:rPr>
          <w:rFonts w:hint="eastAsia"/>
          <w:sz w:val="20"/>
          <w:szCs w:val="20"/>
        </w:rPr>
        <w:t>加者に対する指導内容について、保健指導初回及び最終の保健指導</w:t>
      </w:r>
    </w:p>
    <w:p w14:paraId="634F3E41" w14:textId="4DE1FB86" w:rsidR="008A3FBD" w:rsidRDefault="00FE2B4C" w:rsidP="009E61FC">
      <w:pPr>
        <w:spacing w:line="280" w:lineRule="exact"/>
        <w:ind w:leftChars="200" w:left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（初回指導より約</w:t>
      </w:r>
      <w:r w:rsidR="00B87818">
        <w:rPr>
          <w:rFonts w:hint="eastAsia"/>
          <w:sz w:val="20"/>
          <w:szCs w:val="20"/>
        </w:rPr>
        <w:t>６か</w:t>
      </w:r>
      <w:r>
        <w:rPr>
          <w:rFonts w:hint="eastAsia"/>
          <w:sz w:val="20"/>
          <w:szCs w:val="20"/>
        </w:rPr>
        <w:t>月後）の指導後に、実施した保健指導の内容について報告するものです。</w:t>
      </w:r>
    </w:p>
    <w:p w14:paraId="72143607" w14:textId="30E17B27" w:rsidR="0002604F" w:rsidRDefault="0004002C" w:rsidP="009E61FC">
      <w:pPr>
        <w:spacing w:line="280" w:lineRule="exact"/>
        <w:ind w:leftChars="100" w:left="210" w:firstLineChars="100" w:firstLine="240"/>
        <w:jc w:val="left"/>
        <w:rPr>
          <w:sz w:val="20"/>
          <w:szCs w:val="20"/>
        </w:rPr>
      </w:pPr>
      <w:r w:rsidRPr="0004002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ED64A" wp14:editId="0CB02A1E">
                <wp:simplePos x="0" y="0"/>
                <wp:positionH relativeFrom="column">
                  <wp:posOffset>4361815</wp:posOffset>
                </wp:positionH>
                <wp:positionV relativeFrom="paragraph">
                  <wp:posOffset>3023870</wp:posOffset>
                </wp:positionV>
                <wp:extent cx="2267585" cy="251460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C639F2" w14:textId="77777777" w:rsidR="0004002C" w:rsidRDefault="0004002C" w:rsidP="0004002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Ver.1　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.45pt;margin-top:238.1pt;width:178.5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" fillcolor="window" stroked="f" strokeweight=".5pt">
                <v:textbox inset="2mm,0,2mm,0">
                  <w:txbxContent>
                    <w:p w14:paraId="06C639F2" w14:textId="77777777" w:rsidR="0004002C" w:rsidRDefault="0004002C" w:rsidP="0004002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Ver.1　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F70CA6">
        <w:rPr>
          <w:rFonts w:hint="eastAsia"/>
          <w:sz w:val="20"/>
          <w:szCs w:val="20"/>
        </w:rPr>
        <w:t>※今後の方針について、治療の継続及</w:t>
      </w:r>
      <w:r w:rsidR="0002604F">
        <w:rPr>
          <w:rFonts w:hint="eastAsia"/>
          <w:sz w:val="20"/>
          <w:szCs w:val="20"/>
        </w:rPr>
        <w:t>び中止等ご指示等</w:t>
      </w:r>
      <w:r w:rsidR="00F70CA6">
        <w:rPr>
          <w:rFonts w:hint="eastAsia"/>
          <w:sz w:val="20"/>
          <w:szCs w:val="20"/>
        </w:rPr>
        <w:t>が</w:t>
      </w:r>
      <w:r w:rsidR="0002604F">
        <w:rPr>
          <w:rFonts w:hint="eastAsia"/>
          <w:sz w:val="20"/>
          <w:szCs w:val="20"/>
        </w:rPr>
        <w:t>ありましたら、ご連絡をお願い</w:t>
      </w:r>
      <w:bookmarkStart w:id="0" w:name="_GoBack"/>
      <w:bookmarkEnd w:id="0"/>
      <w:r w:rsidR="0002604F">
        <w:rPr>
          <w:rFonts w:hint="eastAsia"/>
          <w:sz w:val="20"/>
          <w:szCs w:val="20"/>
        </w:rPr>
        <w:t>いたします。</w:t>
      </w:r>
    </w:p>
    <w:sectPr w:rsidR="0002604F" w:rsidSect="009E61FC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2C31E" w14:textId="77777777" w:rsidR="0004002C" w:rsidRDefault="0004002C" w:rsidP="006646D4">
      <w:r>
        <w:separator/>
      </w:r>
    </w:p>
  </w:endnote>
  <w:endnote w:type="continuationSeparator" w:id="0">
    <w:p w14:paraId="758F7883" w14:textId="77777777" w:rsidR="0004002C" w:rsidRDefault="0004002C" w:rsidP="006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9266" w14:textId="77777777" w:rsidR="0004002C" w:rsidRDefault="0004002C" w:rsidP="006646D4">
      <w:r>
        <w:separator/>
      </w:r>
    </w:p>
  </w:footnote>
  <w:footnote w:type="continuationSeparator" w:id="0">
    <w:p w14:paraId="37FCF11E" w14:textId="77777777" w:rsidR="0004002C" w:rsidRDefault="0004002C" w:rsidP="0066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96466" w14:textId="77777777" w:rsidR="0004002C" w:rsidRPr="00C76B4F" w:rsidRDefault="0004002C" w:rsidP="00C76B4F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4</w:t>
    </w:r>
    <w:r>
      <w:rPr>
        <w:rFonts w:hint="eastAsia"/>
        <w:bdr w:val="single" w:sz="4" w:space="0" w:color="auto"/>
      </w:rPr>
      <w:t xml:space="preserve">　保健→医療（保健指導結果報告）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F4"/>
    <w:rsid w:val="0002604F"/>
    <w:rsid w:val="0004002C"/>
    <w:rsid w:val="00086842"/>
    <w:rsid w:val="00274B7B"/>
    <w:rsid w:val="00284AB1"/>
    <w:rsid w:val="002A658B"/>
    <w:rsid w:val="003353E6"/>
    <w:rsid w:val="004606EE"/>
    <w:rsid w:val="00463DE6"/>
    <w:rsid w:val="004D0C9A"/>
    <w:rsid w:val="00510BE7"/>
    <w:rsid w:val="005C38A2"/>
    <w:rsid w:val="005E3CA8"/>
    <w:rsid w:val="00617FC7"/>
    <w:rsid w:val="00646900"/>
    <w:rsid w:val="006646D4"/>
    <w:rsid w:val="006A02A2"/>
    <w:rsid w:val="00736C1E"/>
    <w:rsid w:val="007B1651"/>
    <w:rsid w:val="007D61F4"/>
    <w:rsid w:val="007D6244"/>
    <w:rsid w:val="008301C5"/>
    <w:rsid w:val="0087438E"/>
    <w:rsid w:val="008A3FBD"/>
    <w:rsid w:val="008F53E0"/>
    <w:rsid w:val="009E61FC"/>
    <w:rsid w:val="00A809DB"/>
    <w:rsid w:val="00B57AC4"/>
    <w:rsid w:val="00B87818"/>
    <w:rsid w:val="00C178C1"/>
    <w:rsid w:val="00C76B4F"/>
    <w:rsid w:val="00D2596B"/>
    <w:rsid w:val="00DD79AC"/>
    <w:rsid w:val="00F1282D"/>
    <w:rsid w:val="00F70CA6"/>
    <w:rsid w:val="00FD2A89"/>
    <w:rsid w:val="00FE204D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93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6D4"/>
  </w:style>
  <w:style w:type="paragraph" w:styleId="a6">
    <w:name w:val="footer"/>
    <w:basedOn w:val="a"/>
    <w:link w:val="a7"/>
    <w:uiPriority w:val="99"/>
    <w:unhideWhenUsed/>
    <w:rsid w:val="0066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6D4"/>
  </w:style>
  <w:style w:type="paragraph" w:styleId="a8">
    <w:name w:val="Balloon Text"/>
    <w:basedOn w:val="a"/>
    <w:link w:val="a9"/>
    <w:uiPriority w:val="99"/>
    <w:semiHidden/>
    <w:unhideWhenUsed/>
    <w:rsid w:val="00C7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B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6D4"/>
  </w:style>
  <w:style w:type="paragraph" w:styleId="a6">
    <w:name w:val="footer"/>
    <w:basedOn w:val="a"/>
    <w:link w:val="a7"/>
    <w:uiPriority w:val="99"/>
    <w:unhideWhenUsed/>
    <w:rsid w:val="0066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6D4"/>
  </w:style>
  <w:style w:type="paragraph" w:styleId="a8">
    <w:name w:val="Balloon Text"/>
    <w:basedOn w:val="a"/>
    <w:link w:val="a9"/>
    <w:uiPriority w:val="99"/>
    <w:semiHidden/>
    <w:unhideWhenUsed/>
    <w:rsid w:val="00C76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2721-34C5-42B2-ABB9-2164E2DC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B4A5EFB5.dotm</Template>
  <TotalTime>35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126411</dc:creator>
  <cp:lastModifiedBy>091260</cp:lastModifiedBy>
  <cp:revision>15</cp:revision>
  <cp:lastPrinted>2018-03-27T11:13:00Z</cp:lastPrinted>
  <dcterms:created xsi:type="dcterms:W3CDTF">2018-02-26T01:04:00Z</dcterms:created>
  <dcterms:modified xsi:type="dcterms:W3CDTF">2018-04-12T00:54:00Z</dcterms:modified>
</cp:coreProperties>
</file>