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8E3BF" w14:textId="136C7D1D" w:rsidR="007B1651" w:rsidRPr="008B7A4C" w:rsidRDefault="00646900" w:rsidP="00E7741F">
      <w:pPr>
        <w:jc w:val="center"/>
        <w:rPr>
          <w:b/>
          <w:sz w:val="24"/>
        </w:rPr>
      </w:pPr>
      <w:r w:rsidRPr="008B7A4C">
        <w:rPr>
          <w:rFonts w:hint="eastAsia"/>
          <w:b/>
          <w:sz w:val="24"/>
        </w:rPr>
        <w:t>医療から保健への糖尿病</w:t>
      </w:r>
      <w:r w:rsidR="003E7C38">
        <w:rPr>
          <w:rFonts w:hint="eastAsia"/>
          <w:b/>
          <w:sz w:val="24"/>
        </w:rPr>
        <w:t>による腎機能障害</w:t>
      </w:r>
      <w:r w:rsidRPr="008B7A4C">
        <w:rPr>
          <w:rFonts w:hint="eastAsia"/>
          <w:b/>
          <w:sz w:val="24"/>
        </w:rPr>
        <w:t>保健指導依頼書</w:t>
      </w:r>
    </w:p>
    <w:p w14:paraId="4B15E6A2" w14:textId="77777777" w:rsidR="008B7A4C" w:rsidRPr="006A02A2" w:rsidRDefault="008B7A4C" w:rsidP="008F6FEF">
      <w:pPr>
        <w:rPr>
          <w:b/>
        </w:rPr>
      </w:pPr>
    </w:p>
    <w:p w14:paraId="223DC34C" w14:textId="52604A68" w:rsidR="005C38A2" w:rsidRPr="008B7A4C" w:rsidRDefault="005C38A2" w:rsidP="005C38A2">
      <w:pPr>
        <w:wordWrap w:val="0"/>
        <w:jc w:val="right"/>
        <w:rPr>
          <w:sz w:val="20"/>
          <w:szCs w:val="20"/>
        </w:rPr>
      </w:pPr>
      <w:r w:rsidRPr="008B7A4C">
        <w:rPr>
          <w:rFonts w:hint="eastAsia"/>
          <w:sz w:val="20"/>
          <w:szCs w:val="20"/>
        </w:rPr>
        <w:t xml:space="preserve">　　年　　月　　日</w:t>
      </w:r>
    </w:p>
    <w:p w14:paraId="367A0A69" w14:textId="77777777" w:rsidR="00D2596B" w:rsidRPr="008B7A4C" w:rsidRDefault="00E7741F" w:rsidP="005C38A2">
      <w:pPr>
        <w:jc w:val="left"/>
        <w:rPr>
          <w:sz w:val="20"/>
          <w:szCs w:val="20"/>
        </w:rPr>
      </w:pPr>
      <w:r w:rsidRPr="008B7A4C">
        <w:rPr>
          <w:rFonts w:hint="eastAsia"/>
          <w:sz w:val="20"/>
          <w:szCs w:val="20"/>
        </w:rPr>
        <w:t>市町村国民健康保険主管課長</w:t>
      </w:r>
      <w:r w:rsidR="000176E3">
        <w:rPr>
          <w:rFonts w:hint="eastAsia"/>
          <w:sz w:val="20"/>
          <w:szCs w:val="20"/>
        </w:rPr>
        <w:t xml:space="preserve">　殿</w:t>
      </w:r>
    </w:p>
    <w:p w14:paraId="02EE22C8" w14:textId="77777777" w:rsidR="00E7741F" w:rsidRPr="008B7A4C" w:rsidRDefault="000176E3" w:rsidP="005C38A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市町村衛生主管課長　殿</w:t>
      </w:r>
    </w:p>
    <w:p w14:paraId="04B914D2" w14:textId="77777777" w:rsidR="005C38A2" w:rsidRPr="008B7A4C" w:rsidRDefault="00646900" w:rsidP="005C38A2">
      <w:pPr>
        <w:wordWrap w:val="0"/>
        <w:jc w:val="right"/>
        <w:rPr>
          <w:sz w:val="20"/>
          <w:szCs w:val="20"/>
          <w:u w:val="single"/>
        </w:rPr>
      </w:pPr>
      <w:r w:rsidRPr="008B7A4C">
        <w:rPr>
          <w:rFonts w:hint="eastAsia"/>
          <w:sz w:val="20"/>
          <w:szCs w:val="20"/>
          <w:u w:val="single"/>
        </w:rPr>
        <w:t>医療機関名</w:t>
      </w:r>
      <w:r w:rsidR="0013066C">
        <w:rPr>
          <w:rFonts w:hint="eastAsia"/>
          <w:sz w:val="20"/>
          <w:szCs w:val="20"/>
          <w:u w:val="single"/>
        </w:rPr>
        <w:t xml:space="preserve">：　</w:t>
      </w:r>
      <w:r w:rsidRPr="008B7A4C">
        <w:rPr>
          <w:rFonts w:hint="eastAsia"/>
          <w:sz w:val="20"/>
          <w:szCs w:val="20"/>
          <w:u w:val="single"/>
        </w:rPr>
        <w:t xml:space="preserve">　　</w:t>
      </w:r>
      <w:r w:rsidR="005C38A2" w:rsidRPr="008B7A4C">
        <w:rPr>
          <w:rFonts w:hint="eastAsia"/>
          <w:sz w:val="20"/>
          <w:szCs w:val="20"/>
          <w:u w:val="single"/>
        </w:rPr>
        <w:t xml:space="preserve">　　　　　　　　　　　　　　</w:t>
      </w:r>
    </w:p>
    <w:p w14:paraId="4B607EAD" w14:textId="77777777" w:rsidR="005C38A2" w:rsidRPr="008B7A4C" w:rsidRDefault="0013066C" w:rsidP="005C38A2">
      <w:pPr>
        <w:wordWrap w:val="0"/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主治医：</w:t>
      </w:r>
      <w:r w:rsidR="00646900" w:rsidRPr="008B7A4C">
        <w:rPr>
          <w:rFonts w:hint="eastAsia"/>
          <w:sz w:val="20"/>
          <w:szCs w:val="20"/>
          <w:u w:val="single"/>
        </w:rPr>
        <w:t xml:space="preserve">　　　　　</w:t>
      </w:r>
      <w:r w:rsidR="005C38A2" w:rsidRPr="008B7A4C">
        <w:rPr>
          <w:rFonts w:hint="eastAsia"/>
          <w:sz w:val="20"/>
          <w:szCs w:val="20"/>
          <w:u w:val="single"/>
        </w:rPr>
        <w:t xml:space="preserve">　　　　　　　　　　　　　　</w:t>
      </w:r>
    </w:p>
    <w:p w14:paraId="4FE8A122" w14:textId="77777777" w:rsidR="005E3CA8" w:rsidRDefault="0013066C" w:rsidP="005E3CA8">
      <w:pPr>
        <w:wordWrap w:val="0"/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電話番号：　　</w:t>
      </w:r>
      <w:r w:rsidR="005E3CA8" w:rsidRPr="008B7A4C">
        <w:rPr>
          <w:rFonts w:hint="eastAsia"/>
          <w:sz w:val="20"/>
          <w:szCs w:val="20"/>
          <w:u w:val="single"/>
        </w:rPr>
        <w:t xml:space="preserve">　　　　　　　　　　　　　　　　</w:t>
      </w:r>
    </w:p>
    <w:p w14:paraId="2A7A6E4B" w14:textId="77777777" w:rsidR="008B7A4C" w:rsidRPr="008B7A4C" w:rsidRDefault="008B7A4C" w:rsidP="008B7A4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次の患者</w:t>
      </w:r>
      <w:r w:rsidR="00565349">
        <w:rPr>
          <w:rFonts w:hint="eastAsia"/>
          <w:sz w:val="20"/>
          <w:szCs w:val="20"/>
        </w:rPr>
        <w:t>様</w:t>
      </w:r>
      <w:r>
        <w:rPr>
          <w:rFonts w:hint="eastAsia"/>
          <w:sz w:val="20"/>
          <w:szCs w:val="20"/>
        </w:rPr>
        <w:t>について、保健指導を依頼します。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2693"/>
        <w:gridCol w:w="1276"/>
        <w:gridCol w:w="3827"/>
      </w:tblGrid>
      <w:tr w:rsidR="005C38A2" w:rsidRPr="008B7A4C" w14:paraId="39DFBE7E" w14:textId="77777777" w:rsidTr="008B7A4C">
        <w:trPr>
          <w:trHeight w:val="588"/>
        </w:trPr>
        <w:tc>
          <w:tcPr>
            <w:tcW w:w="1242" w:type="dxa"/>
            <w:vAlign w:val="center"/>
          </w:tcPr>
          <w:p w14:paraId="35E5FE07" w14:textId="77777777" w:rsidR="005C38A2" w:rsidRPr="008B7A4C" w:rsidRDefault="005C38A2" w:rsidP="00B8223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B7A4C">
              <w:rPr>
                <w:rFonts w:hint="eastAsia"/>
                <w:sz w:val="20"/>
                <w:szCs w:val="20"/>
              </w:rPr>
              <w:t>患者氏名</w:t>
            </w:r>
          </w:p>
        </w:tc>
        <w:tc>
          <w:tcPr>
            <w:tcW w:w="4253" w:type="dxa"/>
            <w:gridSpan w:val="2"/>
            <w:vAlign w:val="center"/>
          </w:tcPr>
          <w:p w14:paraId="534F10A8" w14:textId="77777777" w:rsidR="005C38A2" w:rsidRPr="008B7A4C" w:rsidRDefault="005C38A2" w:rsidP="007D6244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8B7A4C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276" w:type="dxa"/>
            <w:vAlign w:val="center"/>
          </w:tcPr>
          <w:p w14:paraId="1B3EED20" w14:textId="77777777" w:rsidR="005C38A2" w:rsidRPr="008B7A4C" w:rsidRDefault="005C38A2" w:rsidP="00B8223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B7A4C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827" w:type="dxa"/>
            <w:vAlign w:val="center"/>
          </w:tcPr>
          <w:p w14:paraId="581BB446" w14:textId="77777777" w:rsidR="005C38A2" w:rsidRPr="008B7A4C" w:rsidRDefault="005C38A2" w:rsidP="007D6244">
            <w:pPr>
              <w:spacing w:line="320" w:lineRule="exact"/>
              <w:rPr>
                <w:sz w:val="20"/>
                <w:szCs w:val="20"/>
              </w:rPr>
            </w:pPr>
            <w:r w:rsidRPr="008B7A4C">
              <w:rPr>
                <w:rFonts w:hint="eastAsia"/>
                <w:sz w:val="20"/>
                <w:szCs w:val="20"/>
              </w:rPr>
              <w:t xml:space="preserve">　</w:t>
            </w:r>
            <w:r w:rsidR="008B7A4C">
              <w:rPr>
                <w:rFonts w:hint="eastAsia"/>
                <w:sz w:val="20"/>
                <w:szCs w:val="20"/>
              </w:rPr>
              <w:t xml:space="preserve">　　</w:t>
            </w:r>
            <w:r w:rsidRPr="008B7A4C">
              <w:rPr>
                <w:rFonts w:hint="eastAsia"/>
                <w:sz w:val="20"/>
                <w:szCs w:val="20"/>
              </w:rPr>
              <w:t xml:space="preserve">　年　　月　　日（　</w:t>
            </w:r>
            <w:r w:rsidR="008F6FEF">
              <w:rPr>
                <w:rFonts w:hint="eastAsia"/>
                <w:sz w:val="20"/>
                <w:szCs w:val="20"/>
              </w:rPr>
              <w:t xml:space="preserve">　　</w:t>
            </w:r>
            <w:r w:rsidRPr="008B7A4C">
              <w:rPr>
                <w:rFonts w:hint="eastAsia"/>
                <w:sz w:val="20"/>
                <w:szCs w:val="20"/>
              </w:rPr>
              <w:t xml:space="preserve">　歳）</w:t>
            </w:r>
          </w:p>
        </w:tc>
      </w:tr>
      <w:tr w:rsidR="008B7A4C" w:rsidRPr="008B7A4C" w14:paraId="36163CDD" w14:textId="77777777" w:rsidTr="008B7A4C">
        <w:trPr>
          <w:trHeight w:val="554"/>
        </w:trPr>
        <w:tc>
          <w:tcPr>
            <w:tcW w:w="1242" w:type="dxa"/>
            <w:vAlign w:val="center"/>
          </w:tcPr>
          <w:p w14:paraId="579BB22D" w14:textId="77777777" w:rsidR="008B7A4C" w:rsidRPr="008B7A4C" w:rsidRDefault="008B7A4C" w:rsidP="00B8223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B7A4C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53" w:type="dxa"/>
            <w:gridSpan w:val="2"/>
            <w:vAlign w:val="center"/>
          </w:tcPr>
          <w:p w14:paraId="0B0F505A" w14:textId="77777777" w:rsidR="008B7A4C" w:rsidRPr="008B7A4C" w:rsidRDefault="008B7A4C" w:rsidP="007D6244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8A44AA" w14:textId="77777777" w:rsidR="008B7A4C" w:rsidRPr="008B7A4C" w:rsidRDefault="008B7A4C" w:rsidP="00B8223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B7A4C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827" w:type="dxa"/>
            <w:vAlign w:val="center"/>
          </w:tcPr>
          <w:p w14:paraId="047921E7" w14:textId="77777777" w:rsidR="008B7A4C" w:rsidRPr="008B7A4C" w:rsidRDefault="008B7A4C" w:rsidP="007D6244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7D6244" w:rsidRPr="008B7A4C" w14:paraId="2A3015F6" w14:textId="77777777" w:rsidTr="008B7A4C">
        <w:trPr>
          <w:trHeight w:val="832"/>
        </w:trPr>
        <w:tc>
          <w:tcPr>
            <w:tcW w:w="1242" w:type="dxa"/>
            <w:vAlign w:val="center"/>
          </w:tcPr>
          <w:p w14:paraId="0E29A8A1" w14:textId="77777777" w:rsidR="007D6244" w:rsidRPr="008B7A4C" w:rsidRDefault="007D6244" w:rsidP="00B8223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B7A4C">
              <w:rPr>
                <w:rFonts w:hint="eastAsia"/>
                <w:sz w:val="20"/>
                <w:szCs w:val="20"/>
              </w:rPr>
              <w:t>糖尿病</w:t>
            </w:r>
          </w:p>
          <w:p w14:paraId="6F36E0C2" w14:textId="7FED2E2E" w:rsidR="007D6244" w:rsidRPr="008B7A4C" w:rsidRDefault="00776CD0" w:rsidP="00B8223E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罹病</w:t>
            </w:r>
            <w:r w:rsidR="007D6244" w:rsidRPr="008B7A4C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9356" w:type="dxa"/>
            <w:gridSpan w:val="4"/>
            <w:vAlign w:val="center"/>
          </w:tcPr>
          <w:p w14:paraId="27595C21" w14:textId="77777777" w:rsidR="007D6244" w:rsidRPr="008B7A4C" w:rsidRDefault="007D6244" w:rsidP="007D6244">
            <w:pPr>
              <w:spacing w:line="320" w:lineRule="exact"/>
              <w:rPr>
                <w:sz w:val="20"/>
                <w:szCs w:val="20"/>
              </w:rPr>
            </w:pPr>
            <w:r w:rsidRPr="008B7A4C">
              <w:rPr>
                <w:rFonts w:hint="eastAsia"/>
                <w:sz w:val="20"/>
                <w:szCs w:val="20"/>
              </w:rPr>
              <w:t>約　　　　年　　（昭・平　　　　年　発症　・　発見　）</w:t>
            </w:r>
          </w:p>
        </w:tc>
      </w:tr>
      <w:tr w:rsidR="007D6244" w:rsidRPr="008B7A4C" w14:paraId="08ABEBFE" w14:textId="77777777" w:rsidTr="007B1651">
        <w:trPr>
          <w:trHeight w:val="75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11C74C25" w14:textId="77777777" w:rsidR="007D6244" w:rsidRPr="008B7A4C" w:rsidRDefault="007D6244" w:rsidP="00B8223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B7A4C">
              <w:rPr>
                <w:rFonts w:hint="eastAsia"/>
                <w:sz w:val="20"/>
                <w:szCs w:val="20"/>
              </w:rPr>
              <w:t>診断名</w:t>
            </w:r>
          </w:p>
        </w:tc>
        <w:tc>
          <w:tcPr>
            <w:tcW w:w="9356" w:type="dxa"/>
            <w:gridSpan w:val="4"/>
            <w:vAlign w:val="center"/>
          </w:tcPr>
          <w:p w14:paraId="25C0EFC0" w14:textId="77777777" w:rsidR="007D6244" w:rsidRPr="008B7A4C" w:rsidRDefault="00F30CAC" w:rsidP="007D6244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２型糖尿病</w:t>
            </w:r>
            <w:r w:rsidR="007D6244" w:rsidRPr="008B7A4C">
              <w:rPr>
                <w:rFonts w:hint="eastAsia"/>
                <w:sz w:val="20"/>
                <w:szCs w:val="20"/>
              </w:rPr>
              <w:t>：　□</w:t>
            </w:r>
            <w:r>
              <w:rPr>
                <w:rFonts w:hint="eastAsia"/>
                <w:sz w:val="20"/>
                <w:szCs w:val="20"/>
              </w:rPr>
              <w:t>あり</w:t>
            </w:r>
            <w:r w:rsidR="007D6244" w:rsidRPr="008B7A4C"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rFonts w:hint="eastAsia"/>
                <w:sz w:val="20"/>
                <w:szCs w:val="20"/>
              </w:rPr>
              <w:t>なし</w:t>
            </w:r>
          </w:p>
          <w:p w14:paraId="75BA5716" w14:textId="77777777" w:rsidR="007D6244" w:rsidRPr="008B7A4C" w:rsidRDefault="007D6244" w:rsidP="007D6244">
            <w:pPr>
              <w:spacing w:line="320" w:lineRule="exact"/>
              <w:rPr>
                <w:sz w:val="20"/>
                <w:szCs w:val="20"/>
              </w:rPr>
            </w:pPr>
            <w:r w:rsidRPr="008B7A4C">
              <w:rPr>
                <w:rFonts w:hint="eastAsia"/>
                <w:sz w:val="20"/>
                <w:szCs w:val="20"/>
              </w:rPr>
              <w:t>糖尿病腎症：　□あり（</w:t>
            </w:r>
            <w:r w:rsidRPr="008B7A4C">
              <w:rPr>
                <w:rFonts w:hint="eastAsia"/>
                <w:sz w:val="20"/>
                <w:szCs w:val="20"/>
              </w:rPr>
              <w:t>2</w:t>
            </w:r>
            <w:r w:rsidRPr="008B7A4C">
              <w:rPr>
                <w:rFonts w:hint="eastAsia"/>
                <w:sz w:val="20"/>
                <w:szCs w:val="20"/>
              </w:rPr>
              <w:t xml:space="preserve">期　・　</w:t>
            </w:r>
            <w:r w:rsidRPr="008B7A4C">
              <w:rPr>
                <w:rFonts w:hint="eastAsia"/>
                <w:sz w:val="20"/>
                <w:szCs w:val="20"/>
              </w:rPr>
              <w:t>3</w:t>
            </w:r>
            <w:r w:rsidRPr="008B7A4C">
              <w:rPr>
                <w:rFonts w:hint="eastAsia"/>
                <w:sz w:val="20"/>
                <w:szCs w:val="20"/>
              </w:rPr>
              <w:t xml:space="preserve">期　・　</w:t>
            </w:r>
            <w:r w:rsidRPr="008B7A4C">
              <w:rPr>
                <w:rFonts w:hint="eastAsia"/>
                <w:sz w:val="20"/>
                <w:szCs w:val="20"/>
              </w:rPr>
              <w:t>4</w:t>
            </w:r>
            <w:r w:rsidRPr="008B7A4C">
              <w:rPr>
                <w:rFonts w:hint="eastAsia"/>
                <w:sz w:val="20"/>
                <w:szCs w:val="20"/>
              </w:rPr>
              <w:t xml:space="preserve">期）　　　　　</w:t>
            </w:r>
            <w:r w:rsidRPr="008B7A4C">
              <w:rPr>
                <w:rFonts w:hint="eastAsia"/>
                <w:sz w:val="20"/>
                <w:szCs w:val="20"/>
              </w:rPr>
              <w:t xml:space="preserve"> </w:t>
            </w:r>
            <w:r w:rsidRPr="008B7A4C">
              <w:rPr>
                <w:rFonts w:hint="eastAsia"/>
                <w:sz w:val="20"/>
                <w:szCs w:val="20"/>
              </w:rPr>
              <w:t>□なし</w:t>
            </w:r>
          </w:p>
        </w:tc>
      </w:tr>
      <w:tr w:rsidR="007D6244" w:rsidRPr="008B7A4C" w14:paraId="187747AD" w14:textId="77777777" w:rsidTr="008B7A4C">
        <w:trPr>
          <w:trHeight w:val="1209"/>
        </w:trPr>
        <w:tc>
          <w:tcPr>
            <w:tcW w:w="1242" w:type="dxa"/>
            <w:vMerge/>
            <w:shd w:val="clear" w:color="auto" w:fill="auto"/>
            <w:vAlign w:val="center"/>
          </w:tcPr>
          <w:p w14:paraId="468932A2" w14:textId="77777777" w:rsidR="007D6244" w:rsidRPr="008B7A4C" w:rsidRDefault="007D6244" w:rsidP="00B8223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4"/>
            <w:vAlign w:val="center"/>
          </w:tcPr>
          <w:p w14:paraId="18685602" w14:textId="77777777" w:rsidR="007D6244" w:rsidRPr="008B7A4C" w:rsidRDefault="007D6244" w:rsidP="007D6244">
            <w:pPr>
              <w:spacing w:line="320" w:lineRule="exact"/>
              <w:rPr>
                <w:sz w:val="20"/>
                <w:szCs w:val="20"/>
              </w:rPr>
            </w:pPr>
            <w:r w:rsidRPr="008B7A4C">
              <w:rPr>
                <w:rFonts w:hint="eastAsia"/>
                <w:sz w:val="20"/>
                <w:szCs w:val="20"/>
              </w:rPr>
              <w:t>＜その他の合併症等について＞</w:t>
            </w:r>
          </w:p>
          <w:p w14:paraId="75B84671" w14:textId="77777777" w:rsidR="008B7A4C" w:rsidRDefault="007D6244" w:rsidP="007D6244">
            <w:pPr>
              <w:spacing w:line="320" w:lineRule="exact"/>
              <w:rPr>
                <w:sz w:val="20"/>
                <w:szCs w:val="20"/>
              </w:rPr>
            </w:pPr>
            <w:r w:rsidRPr="008B7A4C">
              <w:rPr>
                <w:rFonts w:hint="eastAsia"/>
                <w:sz w:val="20"/>
                <w:szCs w:val="20"/>
              </w:rPr>
              <w:t>□高血圧　　　□脂質異常症　　　□心</w:t>
            </w:r>
            <w:r w:rsidR="008F6FEF">
              <w:rPr>
                <w:rFonts w:hint="eastAsia"/>
                <w:sz w:val="20"/>
                <w:szCs w:val="20"/>
              </w:rPr>
              <w:t>血管</w:t>
            </w:r>
            <w:r w:rsidRPr="008B7A4C">
              <w:rPr>
                <w:rFonts w:hint="eastAsia"/>
                <w:sz w:val="20"/>
                <w:szCs w:val="20"/>
              </w:rPr>
              <w:t xml:space="preserve">疾患（　</w:t>
            </w:r>
            <w:r w:rsidR="008F6FEF">
              <w:rPr>
                <w:rFonts w:hint="eastAsia"/>
                <w:sz w:val="20"/>
                <w:szCs w:val="20"/>
              </w:rPr>
              <w:t xml:space="preserve">　</w:t>
            </w:r>
            <w:r w:rsidRPr="008B7A4C">
              <w:rPr>
                <w:rFonts w:hint="eastAsia"/>
                <w:sz w:val="20"/>
                <w:szCs w:val="20"/>
              </w:rPr>
              <w:t xml:space="preserve">　</w:t>
            </w:r>
            <w:r w:rsidR="008F6FEF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8B7A4C">
              <w:rPr>
                <w:rFonts w:hint="eastAsia"/>
                <w:sz w:val="20"/>
                <w:szCs w:val="20"/>
              </w:rPr>
              <w:t xml:space="preserve">　　）　</w:t>
            </w:r>
            <w:r w:rsidR="008F6FEF">
              <w:rPr>
                <w:rFonts w:hint="eastAsia"/>
                <w:sz w:val="20"/>
                <w:szCs w:val="20"/>
              </w:rPr>
              <w:t xml:space="preserve">　□喫煙</w:t>
            </w:r>
          </w:p>
          <w:p w14:paraId="39735456" w14:textId="07A1120F" w:rsidR="007D6244" w:rsidRPr="008B7A4C" w:rsidRDefault="007D6244" w:rsidP="008F6FEF">
            <w:pPr>
              <w:spacing w:line="320" w:lineRule="exact"/>
              <w:rPr>
                <w:sz w:val="20"/>
                <w:szCs w:val="20"/>
              </w:rPr>
            </w:pPr>
            <w:r w:rsidRPr="008B7A4C">
              <w:rPr>
                <w:rFonts w:hint="eastAsia"/>
                <w:sz w:val="20"/>
                <w:szCs w:val="20"/>
              </w:rPr>
              <w:t>□</w:t>
            </w:r>
            <w:r w:rsidR="008929AC">
              <w:rPr>
                <w:rFonts w:hint="eastAsia"/>
                <w:sz w:val="20"/>
                <w:szCs w:val="20"/>
              </w:rPr>
              <w:t>その他</w:t>
            </w:r>
            <w:r w:rsidRPr="008B7A4C">
              <w:rPr>
                <w:rFonts w:hint="eastAsia"/>
                <w:sz w:val="20"/>
                <w:szCs w:val="20"/>
              </w:rPr>
              <w:t>（</w:t>
            </w:r>
            <w:r w:rsidR="008929AC">
              <w:rPr>
                <w:rFonts w:hint="eastAsia"/>
                <w:sz w:val="20"/>
                <w:szCs w:val="20"/>
              </w:rPr>
              <w:t xml:space="preserve">　　　　　</w:t>
            </w:r>
            <w:r w:rsidRPr="008B7A4C">
              <w:rPr>
                <w:rFonts w:hint="eastAsia"/>
                <w:sz w:val="20"/>
                <w:szCs w:val="20"/>
              </w:rPr>
              <w:t xml:space="preserve">　</w:t>
            </w:r>
            <w:r w:rsidR="008F6FEF"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8B7A4C">
              <w:rPr>
                <w:rFonts w:hint="eastAsia"/>
                <w:sz w:val="20"/>
                <w:szCs w:val="20"/>
              </w:rPr>
              <w:t xml:space="preserve">　　　　</w:t>
            </w:r>
            <w:r w:rsidR="008F6FEF">
              <w:rPr>
                <w:rFonts w:hint="eastAsia"/>
                <w:sz w:val="20"/>
                <w:szCs w:val="20"/>
              </w:rPr>
              <w:t xml:space="preserve">　　　　</w:t>
            </w:r>
            <w:r w:rsidRPr="008B7A4C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F6FEF" w:rsidRPr="008B7A4C" w14:paraId="0149EC51" w14:textId="77777777" w:rsidTr="008F6FEF">
        <w:trPr>
          <w:trHeight w:val="567"/>
        </w:trPr>
        <w:tc>
          <w:tcPr>
            <w:tcW w:w="1242" w:type="dxa"/>
            <w:vMerge w:val="restart"/>
            <w:vAlign w:val="center"/>
          </w:tcPr>
          <w:p w14:paraId="330588EC" w14:textId="77777777" w:rsidR="008F6FEF" w:rsidRDefault="008F6FEF" w:rsidP="00B8223E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生活指導</w:t>
            </w:r>
          </w:p>
          <w:p w14:paraId="76628DBD" w14:textId="77777777" w:rsidR="008F6FEF" w:rsidRDefault="008F6FEF" w:rsidP="00B8223E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指示内容</w:t>
            </w:r>
          </w:p>
        </w:tc>
        <w:tc>
          <w:tcPr>
            <w:tcW w:w="9356" w:type="dxa"/>
            <w:gridSpan w:val="4"/>
            <w:vAlign w:val="center"/>
          </w:tcPr>
          <w:p w14:paraId="3DE47ADB" w14:textId="77777777" w:rsidR="008F6FEF" w:rsidRDefault="008F6FEF" w:rsidP="002C4129">
            <w:pPr>
              <w:spacing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保健指導の際に留意すべき項目がありましたら、ご記入ください。</w:t>
            </w:r>
          </w:p>
        </w:tc>
      </w:tr>
      <w:tr w:rsidR="008F6FEF" w:rsidRPr="008B7A4C" w14:paraId="2A69EC0D" w14:textId="77777777" w:rsidTr="008F6FEF">
        <w:trPr>
          <w:trHeight w:val="907"/>
        </w:trPr>
        <w:tc>
          <w:tcPr>
            <w:tcW w:w="1242" w:type="dxa"/>
            <w:vMerge/>
            <w:vAlign w:val="center"/>
          </w:tcPr>
          <w:p w14:paraId="0BFBA137" w14:textId="77777777" w:rsidR="008F6FEF" w:rsidRPr="008B7A4C" w:rsidRDefault="008F6FEF" w:rsidP="00B8223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F6480E4" w14:textId="77777777" w:rsidR="008F6FEF" w:rsidRPr="008B7A4C" w:rsidRDefault="008F6FEF" w:rsidP="007D6244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目標値</w:t>
            </w:r>
          </w:p>
        </w:tc>
        <w:tc>
          <w:tcPr>
            <w:tcW w:w="7796" w:type="dxa"/>
            <w:gridSpan w:val="3"/>
            <w:vAlign w:val="center"/>
          </w:tcPr>
          <w:p w14:paraId="5DB17BDD" w14:textId="77777777" w:rsidR="008F6FEF" w:rsidRDefault="008F6FEF" w:rsidP="007D6244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□体重　　　　　　　（　　　　　　　）</w:t>
            </w:r>
            <w:r>
              <w:rPr>
                <w:rFonts w:hint="eastAsia"/>
                <w:sz w:val="20"/>
                <w:szCs w:val="20"/>
              </w:rPr>
              <w:t>kg</w:t>
            </w:r>
          </w:p>
          <w:p w14:paraId="4CB5AE81" w14:textId="127A0334" w:rsidR="008929AC" w:rsidRDefault="008929AC" w:rsidP="007D6244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□ＨｂＡ１ｃ　　　　（　　　　　　　）％</w:t>
            </w:r>
          </w:p>
          <w:p w14:paraId="7CE9A4F3" w14:textId="77777777" w:rsidR="008F6FEF" w:rsidRPr="008B7A4C" w:rsidRDefault="008F6FEF" w:rsidP="008F6FEF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□その他特記事項（　　　　　　　　　　　　　　　　　　　　　　　　　　　　）</w:t>
            </w:r>
          </w:p>
        </w:tc>
      </w:tr>
      <w:tr w:rsidR="008F6FEF" w:rsidRPr="008B7A4C" w14:paraId="1F556D43" w14:textId="77777777" w:rsidTr="008F6FEF">
        <w:trPr>
          <w:trHeight w:val="907"/>
        </w:trPr>
        <w:tc>
          <w:tcPr>
            <w:tcW w:w="1242" w:type="dxa"/>
            <w:vMerge/>
            <w:vAlign w:val="center"/>
          </w:tcPr>
          <w:p w14:paraId="3C91663F" w14:textId="77777777" w:rsidR="008F6FEF" w:rsidRPr="008B7A4C" w:rsidRDefault="008F6FEF" w:rsidP="00B8223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10C4938" w14:textId="77777777" w:rsidR="008F6FEF" w:rsidRPr="008B7A4C" w:rsidRDefault="008F6FEF" w:rsidP="007D6244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運動</w:t>
            </w:r>
          </w:p>
        </w:tc>
        <w:tc>
          <w:tcPr>
            <w:tcW w:w="7796" w:type="dxa"/>
            <w:gridSpan w:val="3"/>
            <w:vAlign w:val="center"/>
          </w:tcPr>
          <w:p w14:paraId="3F61A403" w14:textId="77777777" w:rsidR="008F6FEF" w:rsidRDefault="008F6FEF" w:rsidP="007D6244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□運動制限の必要なし（目標運動量：　　　　　　　　　　　　　　　　　　　　）</w:t>
            </w:r>
          </w:p>
          <w:p w14:paraId="1FDDE98C" w14:textId="2BA2ADAB" w:rsidR="008F6FEF" w:rsidRPr="008B7A4C" w:rsidRDefault="008F6FEF" w:rsidP="00C37DFC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□運動制限</w:t>
            </w:r>
            <w:r w:rsidR="00C37DFC">
              <w:rPr>
                <w:rFonts w:hint="eastAsia"/>
                <w:sz w:val="20"/>
                <w:szCs w:val="20"/>
              </w:rPr>
              <w:t>が</w:t>
            </w:r>
            <w:r>
              <w:rPr>
                <w:rFonts w:hint="eastAsia"/>
                <w:sz w:val="20"/>
                <w:szCs w:val="20"/>
              </w:rPr>
              <w:t>必要（理由：　　　　　　　　　　　　　　　　　　　　　　　　　）</w:t>
            </w:r>
          </w:p>
        </w:tc>
      </w:tr>
      <w:tr w:rsidR="008F6FEF" w:rsidRPr="008B7A4C" w14:paraId="5D37B140" w14:textId="77777777" w:rsidTr="008F6FEF">
        <w:trPr>
          <w:trHeight w:val="1020"/>
        </w:trPr>
        <w:tc>
          <w:tcPr>
            <w:tcW w:w="1242" w:type="dxa"/>
            <w:vMerge/>
            <w:vAlign w:val="center"/>
          </w:tcPr>
          <w:p w14:paraId="2B4D6F2B" w14:textId="77777777" w:rsidR="008F6FEF" w:rsidRPr="008B7A4C" w:rsidRDefault="008F6FEF" w:rsidP="00B8223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4AE9791" w14:textId="77777777" w:rsidR="008F6FEF" w:rsidRPr="008B7A4C" w:rsidRDefault="008F6FEF" w:rsidP="007D6244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食事</w:t>
            </w:r>
          </w:p>
        </w:tc>
        <w:tc>
          <w:tcPr>
            <w:tcW w:w="7796" w:type="dxa"/>
            <w:gridSpan w:val="3"/>
            <w:vAlign w:val="center"/>
          </w:tcPr>
          <w:p w14:paraId="48F97270" w14:textId="5F0F0230" w:rsidR="008F6FEF" w:rsidRDefault="008F6FEF" w:rsidP="007D6244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日摂取カロリー　　</w:t>
            </w:r>
            <w:r w:rsidR="0008571F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（　　　　　　）</w:t>
            </w:r>
            <w:r>
              <w:rPr>
                <w:rFonts w:hint="eastAsia"/>
                <w:sz w:val="20"/>
                <w:szCs w:val="20"/>
              </w:rPr>
              <w:t>kcal</w:t>
            </w:r>
          </w:p>
          <w:p w14:paraId="305F2BC1" w14:textId="7378A7AF" w:rsidR="008F6FEF" w:rsidRDefault="008F6FEF" w:rsidP="00F30CAC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日塩分</w:t>
            </w:r>
            <w:r w:rsidR="0008571F">
              <w:rPr>
                <w:rFonts w:hint="eastAsia"/>
                <w:sz w:val="20"/>
                <w:szCs w:val="20"/>
              </w:rPr>
              <w:t>摂取</w:t>
            </w:r>
            <w:r>
              <w:rPr>
                <w:rFonts w:hint="eastAsia"/>
                <w:sz w:val="20"/>
                <w:szCs w:val="20"/>
              </w:rPr>
              <w:t xml:space="preserve">量　　　　　</w:t>
            </w:r>
            <w:r w:rsidR="0008571F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（　　　　　　）</w:t>
            </w:r>
            <w:r>
              <w:rPr>
                <w:rFonts w:hint="eastAsia"/>
                <w:sz w:val="20"/>
                <w:szCs w:val="20"/>
              </w:rPr>
              <w:t>g</w:t>
            </w:r>
          </w:p>
          <w:p w14:paraId="24A80795" w14:textId="0421217D" w:rsidR="0008571F" w:rsidRPr="0008571F" w:rsidRDefault="0008571F" w:rsidP="00F30CAC">
            <w:pPr>
              <w:spacing w:line="320" w:lineRule="exact"/>
              <w:rPr>
                <w:color w:val="000000" w:themeColor="text1"/>
                <w:sz w:val="20"/>
                <w:szCs w:val="16"/>
              </w:rPr>
            </w:pPr>
            <w:r w:rsidRPr="008929AC">
              <w:rPr>
                <w:rFonts w:hint="eastAsia"/>
                <w:color w:val="000000" w:themeColor="text1"/>
                <w:sz w:val="20"/>
                <w:szCs w:val="16"/>
              </w:rPr>
              <w:t>□</w:t>
            </w:r>
            <w:r w:rsidRPr="008929AC">
              <w:rPr>
                <w:rFonts w:hint="eastAsia"/>
                <w:color w:val="000000" w:themeColor="text1"/>
                <w:sz w:val="20"/>
                <w:szCs w:val="16"/>
              </w:rPr>
              <w:t>1</w:t>
            </w:r>
            <w:r w:rsidRPr="008929AC">
              <w:rPr>
                <w:rFonts w:hint="eastAsia"/>
                <w:color w:val="000000" w:themeColor="text1"/>
                <w:sz w:val="20"/>
                <w:szCs w:val="16"/>
              </w:rPr>
              <w:t>日タンパク質摂取量　　　　（　　　　　　　）</w:t>
            </w:r>
            <w:r w:rsidRPr="008929AC">
              <w:rPr>
                <w:rFonts w:hint="eastAsia"/>
                <w:color w:val="000000" w:themeColor="text1"/>
                <w:sz w:val="20"/>
                <w:szCs w:val="16"/>
              </w:rPr>
              <w:t>g</w:t>
            </w:r>
          </w:p>
        </w:tc>
      </w:tr>
      <w:tr w:rsidR="008F6FEF" w:rsidRPr="008B7A4C" w14:paraId="2533673D" w14:textId="77777777" w:rsidTr="008F6FEF">
        <w:trPr>
          <w:trHeight w:val="1701"/>
        </w:trPr>
        <w:tc>
          <w:tcPr>
            <w:tcW w:w="1242" w:type="dxa"/>
            <w:vMerge/>
            <w:vAlign w:val="center"/>
          </w:tcPr>
          <w:p w14:paraId="3C97C116" w14:textId="77777777" w:rsidR="008F6FEF" w:rsidRPr="008B7A4C" w:rsidRDefault="008F6FEF" w:rsidP="00B8223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4D744DB" w14:textId="77777777" w:rsidR="008F6FEF" w:rsidRDefault="008F6FEF" w:rsidP="007D6244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  <w:p w14:paraId="7179538E" w14:textId="77777777" w:rsidR="008F6FEF" w:rsidRPr="008B7A4C" w:rsidRDefault="008F6FEF" w:rsidP="007D6244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指示内容</w:t>
            </w:r>
          </w:p>
        </w:tc>
        <w:tc>
          <w:tcPr>
            <w:tcW w:w="7796" w:type="dxa"/>
            <w:gridSpan w:val="3"/>
            <w:vAlign w:val="center"/>
          </w:tcPr>
          <w:p w14:paraId="56877229" w14:textId="77777777" w:rsidR="008F6FEF" w:rsidRPr="008B7A4C" w:rsidRDefault="008F6FEF" w:rsidP="007D6244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14:paraId="400C488E" w14:textId="77777777" w:rsidR="008B7A4C" w:rsidRDefault="008B7A4C" w:rsidP="00E7741F">
      <w:pPr>
        <w:spacing w:line="28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〈裏面あり〉</w:t>
      </w:r>
    </w:p>
    <w:p w14:paraId="32484EAC" w14:textId="77777777" w:rsidR="008B7A4C" w:rsidRDefault="008B7A4C" w:rsidP="00E7741F">
      <w:pPr>
        <w:spacing w:line="280" w:lineRule="exact"/>
        <w:jc w:val="left"/>
        <w:rPr>
          <w:sz w:val="20"/>
          <w:szCs w:val="20"/>
        </w:rPr>
      </w:pPr>
    </w:p>
    <w:p w14:paraId="1AFEE338" w14:textId="77777777" w:rsidR="008B7A4C" w:rsidRDefault="008B7A4C" w:rsidP="00E7741F">
      <w:pPr>
        <w:spacing w:line="280" w:lineRule="exact"/>
        <w:jc w:val="left"/>
        <w:rPr>
          <w:sz w:val="20"/>
          <w:szCs w:val="20"/>
        </w:rPr>
      </w:pPr>
    </w:p>
    <w:p w14:paraId="3F5FA0CD" w14:textId="77777777" w:rsidR="008B7A4C" w:rsidRDefault="008B7A4C" w:rsidP="00E7741F">
      <w:pPr>
        <w:spacing w:line="280" w:lineRule="exact"/>
        <w:jc w:val="left"/>
        <w:rPr>
          <w:sz w:val="20"/>
          <w:szCs w:val="20"/>
        </w:rPr>
      </w:pPr>
    </w:p>
    <w:p w14:paraId="52A8C0EC" w14:textId="77777777" w:rsidR="008B7A4C" w:rsidRDefault="008B7A4C" w:rsidP="00E7741F">
      <w:pPr>
        <w:spacing w:line="280" w:lineRule="exact"/>
        <w:jc w:val="left"/>
        <w:rPr>
          <w:sz w:val="20"/>
          <w:szCs w:val="20"/>
        </w:rPr>
      </w:pPr>
    </w:p>
    <w:p w14:paraId="2EFDFF84" w14:textId="77777777" w:rsidR="008B7A4C" w:rsidRDefault="008B7A4C" w:rsidP="00E7741F">
      <w:pPr>
        <w:spacing w:line="280" w:lineRule="exact"/>
        <w:jc w:val="left"/>
        <w:rPr>
          <w:sz w:val="20"/>
          <w:szCs w:val="20"/>
        </w:rPr>
      </w:pPr>
    </w:p>
    <w:p w14:paraId="6140465D" w14:textId="77777777" w:rsidR="008B7A4C" w:rsidRDefault="008B7A4C" w:rsidP="00E7741F">
      <w:pPr>
        <w:spacing w:line="280" w:lineRule="exact"/>
        <w:jc w:val="left"/>
        <w:rPr>
          <w:sz w:val="20"/>
          <w:szCs w:val="20"/>
        </w:rPr>
      </w:pPr>
    </w:p>
    <w:p w14:paraId="79D84EB3" w14:textId="77777777" w:rsidR="008B7A4C" w:rsidRDefault="008B7A4C" w:rsidP="00E7741F">
      <w:pPr>
        <w:spacing w:line="280" w:lineRule="exact"/>
        <w:jc w:val="left"/>
        <w:rPr>
          <w:sz w:val="20"/>
          <w:szCs w:val="20"/>
        </w:rPr>
      </w:pPr>
    </w:p>
    <w:p w14:paraId="7A501EF6" w14:textId="60D6A8C2" w:rsidR="007B1651" w:rsidRDefault="00632D58" w:rsidP="00E7741F">
      <w:pPr>
        <w:spacing w:line="280" w:lineRule="exact"/>
        <w:jc w:val="left"/>
        <w:rPr>
          <w:sz w:val="20"/>
          <w:szCs w:val="20"/>
        </w:rPr>
      </w:pPr>
      <w:r w:rsidRPr="00632D5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51403" wp14:editId="31DD5669">
                <wp:simplePos x="0" y="0"/>
                <wp:positionH relativeFrom="column">
                  <wp:posOffset>4599940</wp:posOffset>
                </wp:positionH>
                <wp:positionV relativeFrom="paragraph">
                  <wp:posOffset>183515</wp:posOffset>
                </wp:positionV>
                <wp:extent cx="2267585" cy="2514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6CEAC7" w14:textId="77777777" w:rsidR="00632D58" w:rsidRDefault="00632D58" w:rsidP="00632D58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7F7F7F"/>
                                <w:sz w:val="20"/>
                              </w:rPr>
                              <w:t>Ver.1　２０１８年３月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362.2pt;margin-top:14.45pt;width:178.5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" fillcolor="window" stroked="f" strokeweight=".5pt">
                <v:textbox inset="2mm,0,2mm,0">
                  <w:txbxContent>
                    <w:p w14:paraId="396CEAC7" w14:textId="77777777" w:rsidR="00632D58" w:rsidRDefault="00632D58" w:rsidP="00632D58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color w:val="7F7F7F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7F7F7F"/>
                          <w:sz w:val="20"/>
                        </w:rPr>
                        <w:t xml:space="preserve">Ver.1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7F7F7F"/>
                          <w:sz w:val="20"/>
                        </w:rPr>
                        <w:t>２０１８年３月</w:t>
                      </w:r>
                    </w:p>
                  </w:txbxContent>
                </v:textbox>
              </v:shape>
            </w:pict>
          </mc:Fallback>
        </mc:AlternateContent>
      </w:r>
    </w:p>
    <w:p w14:paraId="6EC0BFF8" w14:textId="77777777" w:rsidR="008F6FEF" w:rsidRPr="008B7A4C" w:rsidRDefault="008F6FEF" w:rsidP="008F6FEF">
      <w:pPr>
        <w:spacing w:line="280" w:lineRule="exact"/>
        <w:ind w:firstLineChars="100" w:firstLine="20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下記情報は、分かる範囲でご記入ください。</w:t>
      </w:r>
    </w:p>
    <w:tbl>
      <w:tblPr>
        <w:tblStyle w:val="a3"/>
        <w:tblpPr w:leftFromText="142" w:rightFromText="142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1242"/>
        <w:gridCol w:w="9422"/>
      </w:tblGrid>
      <w:tr w:rsidR="008F6FEF" w14:paraId="4CDBE44F" w14:textId="77777777" w:rsidTr="00776CD0">
        <w:trPr>
          <w:trHeight w:val="1156"/>
        </w:trPr>
        <w:tc>
          <w:tcPr>
            <w:tcW w:w="1242" w:type="dxa"/>
            <w:vAlign w:val="center"/>
          </w:tcPr>
          <w:p w14:paraId="73918FFE" w14:textId="77777777" w:rsidR="008F6FEF" w:rsidRPr="008B7A4C" w:rsidRDefault="008F6FEF" w:rsidP="00776C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B7A4C">
              <w:rPr>
                <w:rFonts w:hint="eastAsia"/>
                <w:sz w:val="20"/>
                <w:szCs w:val="20"/>
              </w:rPr>
              <w:t>血糖</w:t>
            </w:r>
          </w:p>
          <w:p w14:paraId="324DE9B4" w14:textId="77777777" w:rsidR="008F6FEF" w:rsidRPr="008B7A4C" w:rsidRDefault="008F6FEF" w:rsidP="00776C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327E9">
              <w:rPr>
                <w:rFonts w:hint="eastAsia"/>
                <w:spacing w:val="15"/>
                <w:w w:val="66"/>
                <w:kern w:val="0"/>
                <w:sz w:val="20"/>
                <w:szCs w:val="20"/>
                <w:fitText w:val="800" w:id="1673344256"/>
              </w:rPr>
              <w:t>コントロー</w:t>
            </w:r>
            <w:r w:rsidRPr="009327E9">
              <w:rPr>
                <w:rFonts w:hint="eastAsia"/>
                <w:spacing w:val="-37"/>
                <w:w w:val="66"/>
                <w:kern w:val="0"/>
                <w:sz w:val="20"/>
                <w:szCs w:val="20"/>
                <w:fitText w:val="800" w:id="1673344256"/>
              </w:rPr>
              <w:t>ル</w:t>
            </w:r>
          </w:p>
        </w:tc>
        <w:tc>
          <w:tcPr>
            <w:tcW w:w="9422" w:type="dxa"/>
            <w:vAlign w:val="center"/>
          </w:tcPr>
          <w:p w14:paraId="720B5D8D" w14:textId="755030C2" w:rsidR="008F6FEF" w:rsidRPr="008B7A4C" w:rsidRDefault="008F6FEF" w:rsidP="009327E9">
            <w:pPr>
              <w:spacing w:line="320" w:lineRule="exact"/>
              <w:ind w:firstLineChars="200" w:firstLine="400"/>
              <w:rPr>
                <w:sz w:val="20"/>
                <w:szCs w:val="20"/>
              </w:rPr>
            </w:pPr>
            <w:bookmarkStart w:id="0" w:name="_GoBack"/>
            <w:bookmarkEnd w:id="0"/>
            <w:r w:rsidRPr="008B7A4C">
              <w:rPr>
                <w:rFonts w:hint="eastAsia"/>
                <w:sz w:val="20"/>
                <w:szCs w:val="20"/>
              </w:rPr>
              <w:t xml:space="preserve">　年　　月　　日実施</w:t>
            </w:r>
          </w:p>
          <w:p w14:paraId="3910EF25" w14:textId="77777777" w:rsidR="008F6FEF" w:rsidRPr="008B7A4C" w:rsidRDefault="008F6FEF" w:rsidP="00776CD0">
            <w:pPr>
              <w:spacing w:line="320" w:lineRule="exact"/>
              <w:rPr>
                <w:sz w:val="20"/>
                <w:szCs w:val="20"/>
              </w:rPr>
            </w:pPr>
          </w:p>
          <w:p w14:paraId="59B34145" w14:textId="77777777" w:rsidR="008F6FEF" w:rsidRPr="008B7A4C" w:rsidRDefault="008F6FEF" w:rsidP="00776CD0">
            <w:pPr>
              <w:spacing w:line="320" w:lineRule="exact"/>
              <w:rPr>
                <w:sz w:val="20"/>
                <w:szCs w:val="20"/>
              </w:rPr>
            </w:pPr>
            <w:r w:rsidRPr="008B7A4C">
              <w:rPr>
                <w:rFonts w:hint="eastAsia"/>
                <w:sz w:val="20"/>
                <w:szCs w:val="20"/>
                <w:u w:val="single"/>
              </w:rPr>
              <w:t>HbA1c        %</w:t>
            </w:r>
            <w:r w:rsidRPr="008B7A4C">
              <w:rPr>
                <w:rFonts w:hint="eastAsia"/>
                <w:sz w:val="20"/>
                <w:szCs w:val="20"/>
              </w:rPr>
              <w:t xml:space="preserve">　　　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 xml:space="preserve">血糖値（空腹時）　　　　　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>mg/dl</w:t>
            </w:r>
            <w:r w:rsidRPr="008B7A4C">
              <w:rPr>
                <w:rFonts w:hint="eastAsia"/>
                <w:sz w:val="20"/>
                <w:szCs w:val="20"/>
              </w:rPr>
              <w:t xml:space="preserve">　　　　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 xml:space="preserve">血糖値（随時）　　　　　　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>mg/dl</w:t>
            </w:r>
          </w:p>
        </w:tc>
      </w:tr>
      <w:tr w:rsidR="008F6FEF" w14:paraId="510A732D" w14:textId="77777777" w:rsidTr="00776CD0">
        <w:trPr>
          <w:trHeight w:val="2835"/>
        </w:trPr>
        <w:tc>
          <w:tcPr>
            <w:tcW w:w="1242" w:type="dxa"/>
            <w:vAlign w:val="center"/>
          </w:tcPr>
          <w:p w14:paraId="2AD28849" w14:textId="77777777" w:rsidR="008F6FEF" w:rsidRPr="008B7A4C" w:rsidRDefault="008F6FEF" w:rsidP="00776C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B7A4C">
              <w:rPr>
                <w:rFonts w:hint="eastAsia"/>
                <w:sz w:val="20"/>
                <w:szCs w:val="20"/>
              </w:rPr>
              <w:t>検査結果</w:t>
            </w:r>
            <w:r w:rsidRPr="008B7A4C">
              <w:rPr>
                <w:rFonts w:hint="eastAsia"/>
                <w:sz w:val="16"/>
                <w:szCs w:val="20"/>
              </w:rPr>
              <w:t>（※）</w:t>
            </w:r>
          </w:p>
        </w:tc>
        <w:tc>
          <w:tcPr>
            <w:tcW w:w="9422" w:type="dxa"/>
            <w:vAlign w:val="center"/>
          </w:tcPr>
          <w:p w14:paraId="69C32D56" w14:textId="77777777" w:rsidR="008F6FEF" w:rsidRPr="008B7A4C" w:rsidRDefault="008F6FEF" w:rsidP="00776CD0">
            <w:pPr>
              <w:spacing w:line="440" w:lineRule="exac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身長　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>cm</w:t>
            </w:r>
            <w:r w:rsidRPr="008B7A4C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体重　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>kg</w:t>
            </w:r>
            <w:r w:rsidRPr="008B7A4C">
              <w:rPr>
                <w:rFonts w:hint="eastAsia"/>
                <w:sz w:val="20"/>
                <w:szCs w:val="20"/>
              </w:rPr>
              <w:t xml:space="preserve">　　　　　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>BMI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B7A4C">
              <w:rPr>
                <w:rFonts w:hint="eastAsia"/>
                <w:sz w:val="20"/>
                <w:szCs w:val="20"/>
              </w:rPr>
              <w:t xml:space="preserve">　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 xml:space="preserve">血圧　　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>/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 xml:space="preserve">  mmHg</w:t>
            </w:r>
          </w:p>
          <w:p w14:paraId="7FAF2DC1" w14:textId="77777777" w:rsidR="008F6FEF" w:rsidRDefault="008F6FEF" w:rsidP="00776CD0">
            <w:pPr>
              <w:spacing w:line="440" w:lineRule="exact"/>
              <w:rPr>
                <w:sz w:val="20"/>
                <w:szCs w:val="20"/>
                <w:u w:val="single"/>
              </w:rPr>
            </w:pPr>
            <w:r w:rsidRPr="008B7A4C">
              <w:rPr>
                <w:rFonts w:hint="eastAsia"/>
                <w:sz w:val="20"/>
                <w:szCs w:val="20"/>
                <w:u w:val="single"/>
              </w:rPr>
              <w:t xml:space="preserve">総コレステロール　　　　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 xml:space="preserve">mg/dl </w:t>
            </w:r>
            <w:r w:rsidRPr="008B7A4C">
              <w:rPr>
                <w:rFonts w:hint="eastAsia"/>
                <w:sz w:val="20"/>
                <w:szCs w:val="20"/>
              </w:rPr>
              <w:t xml:space="preserve">    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>LDL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 xml:space="preserve">コレステロール　　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>mg/dl</w:t>
            </w:r>
          </w:p>
          <w:p w14:paraId="7E7B4C6E" w14:textId="77777777" w:rsidR="008F6FEF" w:rsidRPr="008B7A4C" w:rsidRDefault="008F6FEF" w:rsidP="00776CD0">
            <w:pPr>
              <w:spacing w:line="440" w:lineRule="exact"/>
              <w:rPr>
                <w:sz w:val="20"/>
                <w:szCs w:val="20"/>
                <w:u w:val="single"/>
              </w:rPr>
            </w:pPr>
            <w:r w:rsidRPr="008B7A4C">
              <w:rPr>
                <w:rFonts w:hint="eastAsia"/>
                <w:sz w:val="20"/>
                <w:szCs w:val="20"/>
                <w:u w:val="single"/>
              </w:rPr>
              <w:t>HDL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 xml:space="preserve">コレステロール　　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>mg/dl</w:t>
            </w:r>
          </w:p>
          <w:p w14:paraId="5B3019F6" w14:textId="77777777" w:rsidR="008F6FEF" w:rsidRPr="008B7A4C" w:rsidRDefault="008F6FEF" w:rsidP="00776CD0">
            <w:pPr>
              <w:spacing w:line="440" w:lineRule="exact"/>
              <w:rPr>
                <w:sz w:val="20"/>
                <w:szCs w:val="20"/>
              </w:rPr>
            </w:pPr>
            <w:r w:rsidRPr="008B7A4C">
              <w:rPr>
                <w:rFonts w:hint="eastAsia"/>
                <w:sz w:val="20"/>
                <w:szCs w:val="20"/>
                <w:u w:val="single"/>
              </w:rPr>
              <w:t xml:space="preserve">中性脂肪　　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>mg/dl</w:t>
            </w:r>
            <w:r w:rsidRPr="008B7A4C">
              <w:rPr>
                <w:rFonts w:hint="eastAsia"/>
                <w:sz w:val="20"/>
                <w:szCs w:val="20"/>
              </w:rPr>
              <w:t xml:space="preserve">　　　</w:t>
            </w:r>
            <w:r w:rsidRPr="008B7A4C">
              <w:rPr>
                <w:rFonts w:hint="eastAsia"/>
                <w:sz w:val="20"/>
                <w:szCs w:val="20"/>
              </w:rPr>
              <w:t xml:space="preserve"> 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>AST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>IU/l</w:t>
            </w:r>
            <w:r w:rsidRPr="008B7A4C">
              <w:rPr>
                <w:rFonts w:hint="eastAsia"/>
                <w:sz w:val="20"/>
                <w:szCs w:val="20"/>
              </w:rPr>
              <w:t xml:space="preserve">　　　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>ALT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>IU/l</w:t>
            </w:r>
          </w:p>
          <w:p w14:paraId="5F60D1E6" w14:textId="77777777" w:rsidR="008F6FEF" w:rsidRPr="008B7A4C" w:rsidRDefault="008F6FEF" w:rsidP="00776CD0">
            <w:pPr>
              <w:spacing w:line="440" w:lineRule="exact"/>
              <w:rPr>
                <w:sz w:val="20"/>
                <w:szCs w:val="20"/>
              </w:rPr>
            </w:pPr>
            <w:r w:rsidRPr="008B7A4C">
              <w:rPr>
                <w:rFonts w:hint="eastAsia"/>
                <w:sz w:val="20"/>
                <w:szCs w:val="20"/>
                <w:u w:val="single"/>
              </w:rPr>
              <w:t>血清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>Cr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 xml:space="preserve"> mg/dl</w:t>
            </w:r>
            <w:r w:rsidRPr="008B7A4C">
              <w:rPr>
                <w:rFonts w:hint="eastAsia"/>
                <w:sz w:val="20"/>
                <w:szCs w:val="20"/>
              </w:rPr>
              <w:t xml:space="preserve">　　　</w:t>
            </w:r>
            <w:r w:rsidRPr="008B7A4C">
              <w:rPr>
                <w:rFonts w:hint="eastAsia"/>
                <w:sz w:val="20"/>
                <w:szCs w:val="20"/>
              </w:rPr>
              <w:t xml:space="preserve"> 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 xml:space="preserve">尿中アルブミン　　　　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>mg/</w:t>
            </w:r>
            <w:proofErr w:type="spellStart"/>
            <w:r w:rsidRPr="008B7A4C">
              <w:rPr>
                <w:rFonts w:hint="eastAsia"/>
                <w:sz w:val="20"/>
                <w:szCs w:val="20"/>
                <w:u w:val="single"/>
              </w:rPr>
              <w:t>gCr</w:t>
            </w:r>
            <w:proofErr w:type="spellEnd"/>
            <w:r w:rsidRPr="008B7A4C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尿蛋白（　　　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>）</w:t>
            </w:r>
          </w:p>
          <w:p w14:paraId="20615519" w14:textId="77777777" w:rsidR="008F6FEF" w:rsidRPr="008B7A4C" w:rsidRDefault="008F6FEF" w:rsidP="00776CD0">
            <w:pPr>
              <w:spacing w:line="440" w:lineRule="exact"/>
              <w:rPr>
                <w:sz w:val="20"/>
                <w:szCs w:val="20"/>
                <w:u w:val="single"/>
              </w:rPr>
            </w:pPr>
            <w:proofErr w:type="spellStart"/>
            <w:r w:rsidRPr="008B7A4C">
              <w:rPr>
                <w:rFonts w:hint="eastAsia"/>
                <w:sz w:val="20"/>
                <w:szCs w:val="20"/>
                <w:u w:val="single"/>
              </w:rPr>
              <w:t>eGFR</w:t>
            </w:r>
            <w:proofErr w:type="spellEnd"/>
            <w:r w:rsidRPr="008B7A4C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 xml:space="preserve">         m/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>分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>/1.73</w:t>
            </w:r>
            <w:r w:rsidRPr="008B7A4C">
              <w:rPr>
                <w:rFonts w:hint="eastAsia"/>
                <w:sz w:val="20"/>
                <w:szCs w:val="20"/>
                <w:u w:val="single"/>
              </w:rPr>
              <w:t>㎡</w:t>
            </w:r>
          </w:p>
        </w:tc>
      </w:tr>
      <w:tr w:rsidR="008F6FEF" w14:paraId="7FE41528" w14:textId="77777777" w:rsidTr="00776CD0">
        <w:trPr>
          <w:trHeight w:val="1407"/>
        </w:trPr>
        <w:tc>
          <w:tcPr>
            <w:tcW w:w="1242" w:type="dxa"/>
            <w:vAlign w:val="center"/>
          </w:tcPr>
          <w:p w14:paraId="18F1700C" w14:textId="77777777" w:rsidR="008F6FEF" w:rsidRDefault="008F6FEF" w:rsidP="00776C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  <w:p w14:paraId="01644904" w14:textId="77777777" w:rsidR="008F6FEF" w:rsidRDefault="008F6FEF" w:rsidP="00776C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連絡事項</w:t>
            </w:r>
          </w:p>
        </w:tc>
        <w:tc>
          <w:tcPr>
            <w:tcW w:w="9422" w:type="dxa"/>
          </w:tcPr>
          <w:p w14:paraId="7F51CAF5" w14:textId="77777777" w:rsidR="008F6FEF" w:rsidRDefault="008F6FEF" w:rsidP="00776CD0">
            <w:pPr>
              <w:rPr>
                <w:sz w:val="20"/>
                <w:szCs w:val="20"/>
              </w:rPr>
            </w:pPr>
          </w:p>
        </w:tc>
      </w:tr>
    </w:tbl>
    <w:p w14:paraId="6C0CAA85" w14:textId="04C08698" w:rsidR="00D036BE" w:rsidRDefault="00D036BE" w:rsidP="00D036BE">
      <w:pPr>
        <w:rPr>
          <w:sz w:val="20"/>
          <w:szCs w:val="20"/>
        </w:rPr>
      </w:pPr>
      <w:r w:rsidRPr="008B7A4C">
        <w:rPr>
          <w:rFonts w:hint="eastAsia"/>
          <w:sz w:val="20"/>
          <w:szCs w:val="20"/>
        </w:rPr>
        <w:t>検査結果（※）はデータコピーの添付でも差</w:t>
      </w:r>
      <w:r w:rsidR="008E7350">
        <w:rPr>
          <w:rFonts w:hint="eastAsia"/>
          <w:sz w:val="20"/>
          <w:szCs w:val="20"/>
        </w:rPr>
        <w:t>し</w:t>
      </w:r>
      <w:r w:rsidRPr="008B7A4C">
        <w:rPr>
          <w:rFonts w:hint="eastAsia"/>
          <w:sz w:val="20"/>
          <w:szCs w:val="20"/>
        </w:rPr>
        <w:t>支</w:t>
      </w:r>
      <w:r w:rsidR="008F6FEF">
        <w:rPr>
          <w:rFonts w:hint="eastAsia"/>
          <w:sz w:val="20"/>
          <w:szCs w:val="20"/>
        </w:rPr>
        <w:t>え</w:t>
      </w:r>
      <w:r w:rsidRPr="008B7A4C">
        <w:rPr>
          <w:rFonts w:hint="eastAsia"/>
          <w:sz w:val="20"/>
          <w:szCs w:val="20"/>
        </w:rPr>
        <w:t>ありません。</w:t>
      </w:r>
    </w:p>
    <w:p w14:paraId="61F8EEDA" w14:textId="77777777" w:rsidR="002C4129" w:rsidRPr="008B7A4C" w:rsidRDefault="002C4129" w:rsidP="00D036BE">
      <w:pPr>
        <w:rPr>
          <w:sz w:val="20"/>
          <w:szCs w:val="20"/>
        </w:rPr>
      </w:pPr>
    </w:p>
    <w:p w14:paraId="3CF6AE6C" w14:textId="1591B2BD" w:rsidR="00147445" w:rsidRDefault="002C4129" w:rsidP="008B7A4C">
      <w:pPr>
        <w:spacing w:line="280" w:lineRule="exact"/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C2D6F" wp14:editId="08358B50">
                <wp:simplePos x="0" y="0"/>
                <wp:positionH relativeFrom="column">
                  <wp:posOffset>-66675</wp:posOffset>
                </wp:positionH>
                <wp:positionV relativeFrom="paragraph">
                  <wp:posOffset>39370</wp:posOffset>
                </wp:positionV>
                <wp:extent cx="6768000" cy="1439545"/>
                <wp:effectExtent l="0" t="0" r="1397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0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07975" w14:textId="77777777" w:rsidR="002C4129" w:rsidRPr="002C4129" w:rsidRDefault="002C4129" w:rsidP="002C412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4129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保健指導を受けることに関する患者様の同意</w:t>
                            </w:r>
                          </w:p>
                          <w:p w14:paraId="077045F7" w14:textId="49666699" w:rsidR="002C4129" w:rsidRDefault="002C4129" w:rsidP="002C4129">
                            <w:pPr>
                              <w:spacing w:line="360" w:lineRule="auto"/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　同意あり（　署名年月日　　　　　　年　　　月　　　日）</w:t>
                            </w:r>
                          </w:p>
                          <w:p w14:paraId="7938BAA4" w14:textId="787AD292" w:rsidR="002C4129" w:rsidRPr="002C4129" w:rsidRDefault="002C4129" w:rsidP="002C4129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Pr="002C4129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署名　　　　　　　　　　　　　　　　　　　</w:t>
                            </w:r>
                          </w:p>
                          <w:p w14:paraId="105D2256" w14:textId="1AED26D3" w:rsidR="002C4129" w:rsidRDefault="002C4129" w:rsidP="002C4129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□　同意なし</w:t>
                            </w:r>
                          </w:p>
                          <w:p w14:paraId="42A67CB9" w14:textId="77777777" w:rsidR="002C4129" w:rsidRDefault="002C41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5.25pt;margin-top:3.1pt;width:532.9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" fillcolor="white [3201]" strokeweight=".5pt">
                <v:stroke dashstyle="3 1"/>
                <v:textbox>
                  <w:txbxContent>
                    <w:p w14:paraId="3FF07975" w14:textId="77777777" w:rsidR="002C4129" w:rsidRPr="002C4129" w:rsidRDefault="002C4129" w:rsidP="002C4129">
                      <w:pPr>
                        <w:rPr>
                          <w:rFonts w:hint="eastAsi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C4129">
                        <w:rPr>
                          <w:rFonts w:hint="eastAsia"/>
                          <w:b/>
                          <w:sz w:val="20"/>
                          <w:szCs w:val="20"/>
                          <w:u w:val="single"/>
                        </w:rPr>
                        <w:t>保健指導を受けることに関する患者様の同意</w:t>
                      </w:r>
                    </w:p>
                    <w:p w14:paraId="077045F7" w14:textId="49666699" w:rsidR="002C4129" w:rsidRDefault="002C4129" w:rsidP="002C4129">
                      <w:pPr>
                        <w:spacing w:line="360" w:lineRule="auto"/>
                        <w:ind w:firstLineChars="300" w:firstLine="600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　同意あり（　署名年月日　　　　　　年　　　月　　　日）</w:t>
                      </w:r>
                    </w:p>
                    <w:p w14:paraId="7938BAA4" w14:textId="787AD292" w:rsidR="002C4129" w:rsidRPr="002C4129" w:rsidRDefault="002C4129" w:rsidP="002C4129">
                      <w:pPr>
                        <w:spacing w:line="360" w:lineRule="auto"/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Pr="002C4129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署名　　　　　　　　　　　　　　　　　　　</w:t>
                      </w:r>
                    </w:p>
                    <w:p w14:paraId="105D2256" w14:textId="1AED26D3" w:rsidR="002C4129" w:rsidRDefault="002C4129" w:rsidP="002C4129">
                      <w:pPr>
                        <w:spacing w:line="360" w:lineRule="auto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□　同意なし</w:t>
                      </w:r>
                    </w:p>
                    <w:p w14:paraId="42A67CB9" w14:textId="77777777" w:rsidR="002C4129" w:rsidRDefault="002C4129"/>
                  </w:txbxContent>
                </v:textbox>
              </v:shape>
            </w:pict>
          </mc:Fallback>
        </mc:AlternateContent>
      </w:r>
    </w:p>
    <w:p w14:paraId="3EA56E6D" w14:textId="77777777" w:rsidR="002C4129" w:rsidRDefault="002C4129" w:rsidP="008B7A4C">
      <w:pPr>
        <w:spacing w:line="280" w:lineRule="exact"/>
        <w:jc w:val="left"/>
        <w:rPr>
          <w:sz w:val="20"/>
          <w:szCs w:val="20"/>
        </w:rPr>
      </w:pPr>
    </w:p>
    <w:p w14:paraId="25F01B7B" w14:textId="77777777" w:rsidR="002C4129" w:rsidRDefault="002C4129" w:rsidP="008B7A4C">
      <w:pPr>
        <w:spacing w:line="280" w:lineRule="exact"/>
        <w:jc w:val="left"/>
        <w:rPr>
          <w:sz w:val="20"/>
          <w:szCs w:val="20"/>
        </w:rPr>
      </w:pPr>
    </w:p>
    <w:p w14:paraId="6B8A31DF" w14:textId="77777777" w:rsidR="002C4129" w:rsidRDefault="002C4129" w:rsidP="008B7A4C">
      <w:pPr>
        <w:spacing w:line="280" w:lineRule="exact"/>
        <w:jc w:val="left"/>
        <w:rPr>
          <w:sz w:val="20"/>
          <w:szCs w:val="20"/>
        </w:rPr>
      </w:pPr>
    </w:p>
    <w:p w14:paraId="2FA835E4" w14:textId="77777777" w:rsidR="002C4129" w:rsidRDefault="002C4129" w:rsidP="008B7A4C">
      <w:pPr>
        <w:spacing w:line="280" w:lineRule="exact"/>
        <w:jc w:val="left"/>
        <w:rPr>
          <w:sz w:val="20"/>
          <w:szCs w:val="20"/>
        </w:rPr>
      </w:pPr>
    </w:p>
    <w:p w14:paraId="63284BA9" w14:textId="77777777" w:rsidR="002C4129" w:rsidRDefault="002C4129" w:rsidP="008B7A4C">
      <w:pPr>
        <w:spacing w:line="280" w:lineRule="exact"/>
        <w:jc w:val="left"/>
        <w:rPr>
          <w:sz w:val="20"/>
          <w:szCs w:val="20"/>
        </w:rPr>
      </w:pPr>
    </w:p>
    <w:p w14:paraId="1BEB7873" w14:textId="77777777" w:rsidR="002C4129" w:rsidRDefault="002C4129" w:rsidP="008B7A4C">
      <w:pPr>
        <w:spacing w:line="280" w:lineRule="exact"/>
        <w:jc w:val="left"/>
        <w:rPr>
          <w:sz w:val="20"/>
          <w:szCs w:val="20"/>
        </w:rPr>
      </w:pPr>
    </w:p>
    <w:p w14:paraId="33789664" w14:textId="77777777" w:rsidR="002C4129" w:rsidRDefault="002C4129" w:rsidP="008B7A4C">
      <w:pPr>
        <w:spacing w:line="280" w:lineRule="exact"/>
        <w:jc w:val="left"/>
        <w:rPr>
          <w:sz w:val="20"/>
          <w:szCs w:val="20"/>
        </w:rPr>
      </w:pPr>
    </w:p>
    <w:p w14:paraId="342E402A" w14:textId="77777777" w:rsidR="002C4129" w:rsidRDefault="002C4129" w:rsidP="008B7A4C">
      <w:pPr>
        <w:spacing w:line="280" w:lineRule="exact"/>
        <w:jc w:val="left"/>
        <w:rPr>
          <w:sz w:val="20"/>
          <w:szCs w:val="20"/>
        </w:rPr>
      </w:pPr>
    </w:p>
    <w:p w14:paraId="5E8E33AF" w14:textId="69A7B1C4" w:rsidR="00147445" w:rsidRPr="007B213E" w:rsidRDefault="00632D58" w:rsidP="00147445">
      <w:pPr>
        <w:spacing w:line="280" w:lineRule="exact"/>
        <w:jc w:val="left"/>
        <w:rPr>
          <w:sz w:val="20"/>
          <w:szCs w:val="16"/>
        </w:rPr>
      </w:pPr>
      <w:r w:rsidRPr="00632D5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8264E" wp14:editId="6FAAFDBB">
                <wp:simplePos x="0" y="0"/>
                <wp:positionH relativeFrom="column">
                  <wp:posOffset>4380865</wp:posOffset>
                </wp:positionH>
                <wp:positionV relativeFrom="paragraph">
                  <wp:posOffset>3438525</wp:posOffset>
                </wp:positionV>
                <wp:extent cx="2267585" cy="251460"/>
                <wp:effectExtent l="0" t="0" r="0" b="0"/>
                <wp:wrapNone/>
                <wp:docPr id="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3EBC41" w14:textId="77777777" w:rsidR="00632D58" w:rsidRDefault="00632D58" w:rsidP="00632D58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7F7F7F"/>
                                <w:sz w:val="20"/>
                              </w:rPr>
                              <w:t>Ver.1　２０１８年３月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4.95pt;margin-top:270.75pt;width:178.5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" fillcolor="window" stroked="f" strokeweight=".5pt">
                <v:textbox inset="2mm,0,2mm,0">
                  <w:txbxContent>
                    <w:p w14:paraId="663EBC41" w14:textId="77777777" w:rsidR="00632D58" w:rsidRDefault="00632D58" w:rsidP="00632D58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color w:val="7F7F7F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7F7F7F"/>
                          <w:sz w:val="20"/>
                        </w:rPr>
                        <w:t xml:space="preserve">Ver.1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7F7F7F"/>
                          <w:sz w:val="20"/>
                        </w:rPr>
                        <w:t>２０１８年３月</w:t>
                      </w:r>
                    </w:p>
                  </w:txbxContent>
                </v:textbox>
              </v:shape>
            </w:pict>
          </mc:Fallback>
        </mc:AlternateContent>
      </w:r>
      <w:r w:rsidR="00147445" w:rsidRPr="007B213E">
        <w:rPr>
          <w:rFonts w:hint="eastAsia"/>
          <w:sz w:val="20"/>
          <w:szCs w:val="16"/>
        </w:rPr>
        <w:t>※この文書は紹介状ではなく連絡文書です。</w:t>
      </w:r>
    </w:p>
    <w:sectPr w:rsidR="00147445" w:rsidRPr="007B213E" w:rsidSect="006A02A2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3899F" w14:textId="77777777" w:rsidR="002C4129" w:rsidRDefault="002C4129" w:rsidP="00E7741F">
      <w:r>
        <w:separator/>
      </w:r>
    </w:p>
  </w:endnote>
  <w:endnote w:type="continuationSeparator" w:id="0">
    <w:p w14:paraId="2E2B061B" w14:textId="77777777" w:rsidR="002C4129" w:rsidRDefault="002C4129" w:rsidP="00E7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33A6A" w14:textId="77777777" w:rsidR="002C4129" w:rsidRDefault="002C4129" w:rsidP="00E7741F">
      <w:r>
        <w:separator/>
      </w:r>
    </w:p>
  </w:footnote>
  <w:footnote w:type="continuationSeparator" w:id="0">
    <w:p w14:paraId="5236921F" w14:textId="77777777" w:rsidR="002C4129" w:rsidRDefault="002C4129" w:rsidP="00E77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559B2" w14:textId="77777777" w:rsidR="002C4129" w:rsidRPr="00E7741F" w:rsidRDefault="002C4129" w:rsidP="00E7741F">
    <w:pPr>
      <w:pStyle w:val="a4"/>
      <w:wordWrap w:val="0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様式</w:t>
    </w:r>
    <w:r>
      <w:rPr>
        <w:rFonts w:hint="eastAsia"/>
        <w:bdr w:val="single" w:sz="4" w:space="0" w:color="auto"/>
      </w:rPr>
      <w:t>3</w:t>
    </w:r>
    <w:r>
      <w:rPr>
        <w:rFonts w:hint="eastAsia"/>
        <w:bdr w:val="single" w:sz="4" w:space="0" w:color="auto"/>
      </w:rPr>
      <w:t xml:space="preserve">　医療→保健（保健指導）</w:t>
    </w:r>
    <w:r>
      <w:rPr>
        <w:rFonts w:hint="eastAsia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F4"/>
    <w:rsid w:val="000176E3"/>
    <w:rsid w:val="00067319"/>
    <w:rsid w:val="0008571F"/>
    <w:rsid w:val="0013066C"/>
    <w:rsid w:val="00147445"/>
    <w:rsid w:val="00284AB1"/>
    <w:rsid w:val="002C4129"/>
    <w:rsid w:val="003E7C38"/>
    <w:rsid w:val="004D0C9A"/>
    <w:rsid w:val="00565349"/>
    <w:rsid w:val="005C38A2"/>
    <w:rsid w:val="005E3CA8"/>
    <w:rsid w:val="00632D58"/>
    <w:rsid w:val="00646900"/>
    <w:rsid w:val="006A02A2"/>
    <w:rsid w:val="00776CD0"/>
    <w:rsid w:val="007B1651"/>
    <w:rsid w:val="007B213E"/>
    <w:rsid w:val="007D1DBA"/>
    <w:rsid w:val="007D61F4"/>
    <w:rsid w:val="007D6244"/>
    <w:rsid w:val="00854182"/>
    <w:rsid w:val="008929AC"/>
    <w:rsid w:val="008B7A4C"/>
    <w:rsid w:val="008E7350"/>
    <w:rsid w:val="008F6FEF"/>
    <w:rsid w:val="009327E9"/>
    <w:rsid w:val="00A809DB"/>
    <w:rsid w:val="00B57AC4"/>
    <w:rsid w:val="00B8223E"/>
    <w:rsid w:val="00C37DFC"/>
    <w:rsid w:val="00C64CC1"/>
    <w:rsid w:val="00D036BE"/>
    <w:rsid w:val="00D2596B"/>
    <w:rsid w:val="00DD79AC"/>
    <w:rsid w:val="00E7741F"/>
    <w:rsid w:val="00F1282D"/>
    <w:rsid w:val="00F30CAC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D4F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4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41F"/>
  </w:style>
  <w:style w:type="paragraph" w:styleId="a6">
    <w:name w:val="footer"/>
    <w:basedOn w:val="a"/>
    <w:link w:val="a7"/>
    <w:uiPriority w:val="99"/>
    <w:unhideWhenUsed/>
    <w:rsid w:val="00E774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41F"/>
  </w:style>
  <w:style w:type="paragraph" w:styleId="a8">
    <w:name w:val="Balloon Text"/>
    <w:basedOn w:val="a"/>
    <w:link w:val="a9"/>
    <w:uiPriority w:val="99"/>
    <w:semiHidden/>
    <w:unhideWhenUsed/>
    <w:rsid w:val="00E77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74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4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41F"/>
  </w:style>
  <w:style w:type="paragraph" w:styleId="a6">
    <w:name w:val="footer"/>
    <w:basedOn w:val="a"/>
    <w:link w:val="a7"/>
    <w:uiPriority w:val="99"/>
    <w:unhideWhenUsed/>
    <w:rsid w:val="00E774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41F"/>
  </w:style>
  <w:style w:type="paragraph" w:styleId="a8">
    <w:name w:val="Balloon Text"/>
    <w:basedOn w:val="a"/>
    <w:link w:val="a9"/>
    <w:uiPriority w:val="99"/>
    <w:semiHidden/>
    <w:unhideWhenUsed/>
    <w:rsid w:val="00E77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74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0724-06D3-4E30-9A34-1C069D3A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84277DAD.dotm</Template>
  <TotalTime>45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126411</dc:creator>
  <cp:lastModifiedBy>091260</cp:lastModifiedBy>
  <cp:revision>21</cp:revision>
  <cp:lastPrinted>2018-03-27T11:09:00Z</cp:lastPrinted>
  <dcterms:created xsi:type="dcterms:W3CDTF">2018-02-26T01:58:00Z</dcterms:created>
  <dcterms:modified xsi:type="dcterms:W3CDTF">2019-04-01T06:08:00Z</dcterms:modified>
</cp:coreProperties>
</file>