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51A7" w14:textId="77777777" w:rsidR="005C38A2" w:rsidRDefault="00303DD5" w:rsidP="005C38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受診結果連絡票</w:t>
      </w:r>
    </w:p>
    <w:p w14:paraId="31B13B00" w14:textId="77777777" w:rsidR="00DF3579" w:rsidRPr="00DF3579" w:rsidRDefault="00DF3579" w:rsidP="005C38A2">
      <w:pPr>
        <w:jc w:val="center"/>
        <w:rPr>
          <w:b/>
          <w:sz w:val="24"/>
        </w:rPr>
      </w:pPr>
    </w:p>
    <w:p w14:paraId="773145D7" w14:textId="281ACB5E" w:rsidR="005C38A2" w:rsidRPr="00296D36" w:rsidRDefault="005C38A2" w:rsidP="005C38A2">
      <w:pPr>
        <w:wordWrap w:val="0"/>
        <w:jc w:val="right"/>
        <w:rPr>
          <w:szCs w:val="20"/>
        </w:rPr>
      </w:pPr>
      <w:r w:rsidRPr="00296D36">
        <w:rPr>
          <w:rFonts w:hint="eastAsia"/>
          <w:szCs w:val="20"/>
        </w:rPr>
        <w:t xml:space="preserve">　　年　　月　　日</w:t>
      </w:r>
    </w:p>
    <w:p w14:paraId="385136F3" w14:textId="001B0887" w:rsidR="00303DD5" w:rsidRDefault="00564592" w:rsidP="00296D36">
      <w:pPr>
        <w:jc w:val="left"/>
        <w:rPr>
          <w:szCs w:val="20"/>
        </w:rPr>
      </w:pPr>
      <w:r>
        <w:rPr>
          <w:rFonts w:hint="eastAsia"/>
          <w:szCs w:val="20"/>
        </w:rPr>
        <w:t>市町村国民健康保険主管課長　殿</w:t>
      </w:r>
    </w:p>
    <w:p w14:paraId="1EB5ED35" w14:textId="33DD5574" w:rsidR="00303DD5" w:rsidRDefault="00564592" w:rsidP="00303DD5">
      <w:pPr>
        <w:jc w:val="left"/>
        <w:rPr>
          <w:szCs w:val="20"/>
        </w:rPr>
      </w:pPr>
      <w:r>
        <w:rPr>
          <w:rFonts w:hint="eastAsia"/>
          <w:szCs w:val="20"/>
        </w:rPr>
        <w:t>市町村衛生主管課長　殿</w:t>
      </w:r>
    </w:p>
    <w:p w14:paraId="4459D76E" w14:textId="77777777" w:rsidR="00303DD5" w:rsidRDefault="00303DD5" w:rsidP="00303DD5">
      <w:pPr>
        <w:jc w:val="left"/>
        <w:rPr>
          <w:szCs w:val="20"/>
        </w:rPr>
      </w:pPr>
    </w:p>
    <w:p w14:paraId="45AA743F" w14:textId="77777777" w:rsidR="00303DD5" w:rsidRPr="00303DD5" w:rsidRDefault="00303DD5" w:rsidP="00303DD5">
      <w:pPr>
        <w:ind w:firstLineChars="3000" w:firstLine="6300"/>
        <w:jc w:val="left"/>
        <w:rPr>
          <w:szCs w:val="20"/>
        </w:rPr>
      </w:pPr>
      <w:r w:rsidRPr="00303DD5">
        <w:rPr>
          <w:rFonts w:hint="eastAsia"/>
          <w:szCs w:val="20"/>
          <w:u w:val="single"/>
        </w:rPr>
        <w:t>医療機関名</w:t>
      </w:r>
      <w:r>
        <w:rPr>
          <w:rFonts w:hint="eastAsia"/>
          <w:szCs w:val="20"/>
          <w:u w:val="single"/>
        </w:rPr>
        <w:t>：</w:t>
      </w:r>
      <w:r w:rsidRPr="00303DD5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  <w:u w:val="single"/>
        </w:rPr>
        <w:t xml:space="preserve">　　　　　　　　　　　</w:t>
      </w:r>
      <w:r>
        <w:rPr>
          <w:rFonts w:hint="eastAsia"/>
          <w:szCs w:val="20"/>
        </w:rPr>
        <w:t xml:space="preserve">　　</w:t>
      </w:r>
      <w:r w:rsidRPr="00303DD5">
        <w:rPr>
          <w:rFonts w:hint="eastAsia"/>
          <w:szCs w:val="20"/>
        </w:rPr>
        <w:t xml:space="preserve">　</w:t>
      </w:r>
    </w:p>
    <w:p w14:paraId="373A7432" w14:textId="77777777" w:rsidR="005C38A2" w:rsidRPr="00303DD5" w:rsidRDefault="00303DD5" w:rsidP="00303DD5">
      <w:pPr>
        <w:ind w:firstLineChars="3000" w:firstLine="6300"/>
        <w:jc w:val="left"/>
        <w:rPr>
          <w:szCs w:val="20"/>
          <w:u w:val="single"/>
        </w:rPr>
      </w:pPr>
      <w:r w:rsidRPr="00303DD5">
        <w:rPr>
          <w:rFonts w:hint="eastAsia"/>
          <w:szCs w:val="20"/>
          <w:u w:val="single"/>
        </w:rPr>
        <w:t>医師名</w:t>
      </w:r>
      <w:r>
        <w:rPr>
          <w:rFonts w:hint="eastAsia"/>
          <w:szCs w:val="20"/>
          <w:u w:val="single"/>
        </w:rPr>
        <w:t>：</w:t>
      </w:r>
      <w:r w:rsidRPr="00303DD5">
        <w:rPr>
          <w:rFonts w:hint="eastAsia"/>
          <w:szCs w:val="20"/>
          <w:u w:val="single"/>
        </w:rPr>
        <w:t xml:space="preserve">　　　　　　　</w:t>
      </w:r>
      <w:r w:rsidR="00296D36" w:rsidRPr="00303DD5">
        <w:rPr>
          <w:rFonts w:hint="eastAsia"/>
          <w:szCs w:val="20"/>
          <w:u w:val="single"/>
        </w:rPr>
        <w:t xml:space="preserve"> </w:t>
      </w:r>
      <w:r w:rsidRPr="00303DD5">
        <w:rPr>
          <w:rFonts w:hint="eastAsia"/>
          <w:szCs w:val="20"/>
          <w:u w:val="single"/>
        </w:rPr>
        <w:t xml:space="preserve">　　　　　</w:t>
      </w:r>
      <w:r w:rsidRPr="00303DD5">
        <w:rPr>
          <w:rFonts w:hint="eastAsia"/>
          <w:szCs w:val="20"/>
          <w:u w:val="single"/>
        </w:rPr>
        <w:t xml:space="preserve"> </w:t>
      </w:r>
    </w:p>
    <w:p w14:paraId="58887DCD" w14:textId="77777777" w:rsidR="004F3DAF" w:rsidRDefault="005C38A2" w:rsidP="006407E5">
      <w:pPr>
        <w:spacing w:line="280" w:lineRule="exact"/>
        <w:jc w:val="left"/>
        <w:rPr>
          <w:szCs w:val="20"/>
        </w:rPr>
      </w:pPr>
      <w:r w:rsidRPr="00296D36">
        <w:rPr>
          <w:rFonts w:hint="eastAsia"/>
          <w:szCs w:val="20"/>
        </w:rPr>
        <w:t xml:space="preserve">　</w:t>
      </w:r>
    </w:p>
    <w:p w14:paraId="074F00EF" w14:textId="77777777" w:rsidR="00DF3579" w:rsidRPr="00674182" w:rsidRDefault="000F54C5" w:rsidP="006407E5">
      <w:pPr>
        <w:spacing w:line="280" w:lineRule="exact"/>
        <w:jc w:val="left"/>
        <w:rPr>
          <w:sz w:val="20"/>
          <w:szCs w:val="20"/>
        </w:rPr>
      </w:pPr>
      <w:r w:rsidRPr="00674182">
        <w:rPr>
          <w:rFonts w:hint="eastAsia"/>
          <w:szCs w:val="20"/>
        </w:rPr>
        <w:t>先</w:t>
      </w:r>
      <w:r w:rsidR="00303DD5" w:rsidRPr="00674182">
        <w:rPr>
          <w:rFonts w:hint="eastAsia"/>
          <w:szCs w:val="20"/>
        </w:rPr>
        <w:t>に</w:t>
      </w:r>
      <w:r w:rsidR="00E46BF1" w:rsidRPr="00674182">
        <w:rPr>
          <w:rFonts w:hint="eastAsia"/>
          <w:szCs w:val="20"/>
        </w:rPr>
        <w:t>依頼されました「</w:t>
      </w:r>
      <w:r w:rsidR="00607E05">
        <w:rPr>
          <w:rFonts w:hint="eastAsia"/>
          <w:szCs w:val="20"/>
        </w:rPr>
        <w:t>特定</w:t>
      </w:r>
      <w:r w:rsidR="00E46BF1" w:rsidRPr="00674182">
        <w:rPr>
          <w:rFonts w:hint="eastAsia"/>
          <w:szCs w:val="20"/>
        </w:rPr>
        <w:t>健診結果からの</w:t>
      </w:r>
      <w:r w:rsidR="00892A9E" w:rsidRPr="00674182">
        <w:rPr>
          <w:rFonts w:hint="eastAsia"/>
          <w:szCs w:val="20"/>
        </w:rPr>
        <w:t>医師連絡票」の結果について、以下</w:t>
      </w:r>
      <w:r w:rsidR="00303DD5" w:rsidRPr="00674182">
        <w:rPr>
          <w:rFonts w:hint="eastAsia"/>
          <w:szCs w:val="20"/>
        </w:rPr>
        <w:t>のとおり報告します。</w:t>
      </w:r>
    </w:p>
    <w:p w14:paraId="7CE39408" w14:textId="77777777" w:rsidR="005C38A2" w:rsidRPr="00DF3579" w:rsidRDefault="005C38A2" w:rsidP="00303DD5">
      <w:pPr>
        <w:jc w:val="left"/>
        <w:rPr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7"/>
        <w:gridCol w:w="3913"/>
        <w:gridCol w:w="1417"/>
        <w:gridCol w:w="3475"/>
      </w:tblGrid>
      <w:tr w:rsidR="005C38A2" w:rsidRPr="00296D36" w14:paraId="6E5EDEA4" w14:textId="77777777" w:rsidTr="000F54C5">
        <w:trPr>
          <w:trHeight w:val="583"/>
        </w:trPr>
        <w:tc>
          <w:tcPr>
            <w:tcW w:w="1157" w:type="dxa"/>
            <w:vAlign w:val="center"/>
          </w:tcPr>
          <w:p w14:paraId="41B2F47C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913" w:type="dxa"/>
            <w:vAlign w:val="center"/>
          </w:tcPr>
          <w:p w14:paraId="095A2360" w14:textId="77777777" w:rsidR="005C38A2" w:rsidRPr="00DF3579" w:rsidRDefault="005C38A2" w:rsidP="005C38A2">
            <w:pPr>
              <w:jc w:val="right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17" w:type="dxa"/>
            <w:vAlign w:val="center"/>
          </w:tcPr>
          <w:p w14:paraId="620BC3AF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75" w:type="dxa"/>
            <w:vAlign w:val="center"/>
          </w:tcPr>
          <w:p w14:paraId="785EF80C" w14:textId="77777777" w:rsidR="005C38A2" w:rsidRPr="00DF3579" w:rsidRDefault="005C38A2" w:rsidP="00296D36">
            <w:pPr>
              <w:ind w:firstLineChars="150" w:firstLine="300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5C38A2" w:rsidRPr="00DF3579" w14:paraId="50ACF8E9" w14:textId="77777777" w:rsidTr="000F54C5">
        <w:trPr>
          <w:trHeight w:val="546"/>
        </w:trPr>
        <w:tc>
          <w:tcPr>
            <w:tcW w:w="1157" w:type="dxa"/>
            <w:vAlign w:val="center"/>
          </w:tcPr>
          <w:p w14:paraId="48902433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13" w:type="dxa"/>
            <w:vAlign w:val="center"/>
          </w:tcPr>
          <w:p w14:paraId="5CC9A4A6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BE5244" w14:textId="77777777" w:rsidR="005C38A2" w:rsidRPr="00DF3579" w:rsidRDefault="005C38A2" w:rsidP="006407E5">
            <w:pPr>
              <w:jc w:val="center"/>
              <w:rPr>
                <w:sz w:val="20"/>
                <w:szCs w:val="20"/>
              </w:rPr>
            </w:pPr>
            <w:r w:rsidRPr="00DF357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75" w:type="dxa"/>
            <w:vAlign w:val="center"/>
          </w:tcPr>
          <w:p w14:paraId="2666CC01" w14:textId="77777777" w:rsidR="005C38A2" w:rsidRPr="00DF3579" w:rsidRDefault="005C38A2" w:rsidP="005C38A2">
            <w:pPr>
              <w:rPr>
                <w:sz w:val="20"/>
                <w:szCs w:val="20"/>
              </w:rPr>
            </w:pPr>
          </w:p>
        </w:tc>
      </w:tr>
      <w:tr w:rsidR="00303DD5" w:rsidRPr="00DF3579" w14:paraId="59882836" w14:textId="77777777" w:rsidTr="000F54C5">
        <w:trPr>
          <w:trHeight w:val="538"/>
        </w:trPr>
        <w:tc>
          <w:tcPr>
            <w:tcW w:w="1157" w:type="dxa"/>
            <w:vAlign w:val="center"/>
          </w:tcPr>
          <w:p w14:paraId="16D5E57A" w14:textId="77777777" w:rsidR="00303DD5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受診日</w:t>
            </w:r>
          </w:p>
        </w:tc>
        <w:tc>
          <w:tcPr>
            <w:tcW w:w="3913" w:type="dxa"/>
            <w:vAlign w:val="center"/>
          </w:tcPr>
          <w:p w14:paraId="26D14334" w14:textId="77777777" w:rsidR="00303DD5" w:rsidRPr="00DF3579" w:rsidRDefault="00303DD5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417" w:type="dxa"/>
            <w:vAlign w:val="center"/>
          </w:tcPr>
          <w:p w14:paraId="450BD91D" w14:textId="77777777" w:rsidR="00303DD5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診断日</w:t>
            </w:r>
          </w:p>
        </w:tc>
        <w:tc>
          <w:tcPr>
            <w:tcW w:w="3475" w:type="dxa"/>
            <w:vAlign w:val="center"/>
          </w:tcPr>
          <w:p w14:paraId="7295025A" w14:textId="77777777" w:rsidR="00303DD5" w:rsidRPr="00DF3579" w:rsidRDefault="00303DD5" w:rsidP="005C38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5C38A2" w:rsidRPr="00296D36" w14:paraId="07220381" w14:textId="77777777" w:rsidTr="000F54C5">
        <w:trPr>
          <w:trHeight w:val="1381"/>
        </w:trPr>
        <w:tc>
          <w:tcPr>
            <w:tcW w:w="1157" w:type="dxa"/>
            <w:vAlign w:val="center"/>
          </w:tcPr>
          <w:p w14:paraId="577B80A6" w14:textId="77777777" w:rsidR="005C38A2" w:rsidRPr="00DF3579" w:rsidRDefault="00303DD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診断結果</w:t>
            </w:r>
          </w:p>
        </w:tc>
        <w:tc>
          <w:tcPr>
            <w:tcW w:w="8805" w:type="dxa"/>
            <w:gridSpan w:val="3"/>
            <w:vAlign w:val="center"/>
          </w:tcPr>
          <w:p w14:paraId="380342C3" w14:textId="77777777" w:rsidR="000F54C5" w:rsidRDefault="000F54C5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□糖尿病　　</w:t>
            </w:r>
            <w:r w:rsidR="00FD04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（□</w:t>
            </w:r>
            <w:r w:rsidR="00FD044F">
              <w:rPr>
                <w:rFonts w:hint="eastAsia"/>
                <w:sz w:val="20"/>
                <w:szCs w:val="20"/>
              </w:rPr>
              <w:t xml:space="preserve">生活習慣指導で経過観察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FD044F">
              <w:rPr>
                <w:rFonts w:hint="eastAsia"/>
                <w:sz w:val="20"/>
                <w:szCs w:val="20"/>
              </w:rPr>
              <w:t xml:space="preserve">薬物治療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FD044F">
              <w:rPr>
                <w:rFonts w:hint="eastAsia"/>
                <w:sz w:val="20"/>
                <w:szCs w:val="20"/>
              </w:rPr>
              <w:t>他医療機関に紹介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025003D" w14:textId="77777777" w:rsidR="000F54C5" w:rsidRDefault="000F54C5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□慢性腎</w:t>
            </w:r>
            <w:r w:rsidR="00FD044F">
              <w:rPr>
                <w:rFonts w:hint="eastAsia"/>
                <w:sz w:val="20"/>
                <w:szCs w:val="20"/>
              </w:rPr>
              <w:t>疾患　（□生活習慣指導で経過観察　　□薬物治療　　□他医療機関に紹介）</w:t>
            </w:r>
          </w:p>
          <w:p w14:paraId="5687165A" w14:textId="77777777" w:rsidR="00FD044F" w:rsidRDefault="00FD044F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□高血圧症　　（□生活習慣指導で経過観察　　□薬物治療　　□他医療機関に紹介）</w:t>
            </w:r>
          </w:p>
          <w:p w14:paraId="17714DA5" w14:textId="77777777" w:rsidR="00FD044F" w:rsidRPr="00DF3579" w:rsidRDefault="00FD044F" w:rsidP="000F54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□脂質異常症　（□生活習慣指導で経過観察　　□薬物治療　　□他医療機関に紹介）</w:t>
            </w:r>
          </w:p>
          <w:p w14:paraId="70BC6956" w14:textId="77777777" w:rsidR="005C38A2" w:rsidRPr="00DF3579" w:rsidRDefault="000F54C5" w:rsidP="00FD044F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 w:rsidR="00FD044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（　　　　　　　　</w:t>
            </w:r>
            <w:r w:rsidR="00FD044F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87688" w:rsidRPr="00296D36" w14:paraId="6997DB9D" w14:textId="77777777" w:rsidTr="00E87688">
        <w:trPr>
          <w:trHeight w:val="754"/>
        </w:trPr>
        <w:tc>
          <w:tcPr>
            <w:tcW w:w="1157" w:type="dxa"/>
            <w:vAlign w:val="center"/>
          </w:tcPr>
          <w:p w14:paraId="3EED17B2" w14:textId="77777777" w:rsidR="00E87688" w:rsidRDefault="00E87688" w:rsidP="00E87688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血糖</w:t>
            </w:r>
          </w:p>
          <w:p w14:paraId="28B2EB78" w14:textId="77777777" w:rsidR="00E87688" w:rsidRPr="003731CF" w:rsidRDefault="00E87688" w:rsidP="00E87688">
            <w:pPr>
              <w:spacing w:line="320" w:lineRule="exact"/>
              <w:jc w:val="center"/>
              <w:rPr>
                <w:sz w:val="20"/>
                <w:szCs w:val="16"/>
              </w:rPr>
            </w:pPr>
            <w:r w:rsidRPr="00F23610">
              <w:rPr>
                <w:rFonts w:hint="eastAsia"/>
                <w:spacing w:val="15"/>
                <w:w w:val="66"/>
                <w:kern w:val="0"/>
                <w:sz w:val="20"/>
                <w:szCs w:val="16"/>
                <w:fitText w:val="800" w:id="1657950208"/>
              </w:rPr>
              <w:t>コントロー</w:t>
            </w:r>
            <w:r w:rsidRPr="00F23610">
              <w:rPr>
                <w:rFonts w:hint="eastAsia"/>
                <w:spacing w:val="-37"/>
                <w:w w:val="66"/>
                <w:kern w:val="0"/>
                <w:sz w:val="20"/>
                <w:szCs w:val="16"/>
                <w:fitText w:val="800" w:id="1657950208"/>
              </w:rPr>
              <w:t>ル</w:t>
            </w:r>
          </w:p>
        </w:tc>
        <w:tc>
          <w:tcPr>
            <w:tcW w:w="8805" w:type="dxa"/>
            <w:gridSpan w:val="3"/>
            <w:vAlign w:val="center"/>
          </w:tcPr>
          <w:p w14:paraId="73003255" w14:textId="77777777" w:rsidR="00E87688" w:rsidRPr="003731CF" w:rsidRDefault="00E87688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>
              <w:rPr>
                <w:rFonts w:hint="eastAsia"/>
                <w:sz w:val="20"/>
                <w:szCs w:val="16"/>
                <w:u w:val="single"/>
              </w:rPr>
              <w:t>HbA1c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    %</w:t>
            </w:r>
            <w:r>
              <w:rPr>
                <w:rFonts w:hint="eastAsia"/>
                <w:sz w:val="20"/>
                <w:szCs w:val="16"/>
              </w:rPr>
              <w:t xml:space="preserve">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 xml:space="preserve">血糖値（空腹時）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>mg/dl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 xml:space="preserve">血糖値（随時）　　　　</w:t>
            </w:r>
            <w:r w:rsidRPr="00E87688">
              <w:rPr>
                <w:rFonts w:hint="eastAsia"/>
                <w:sz w:val="20"/>
                <w:szCs w:val="16"/>
                <w:u w:val="single"/>
              </w:rPr>
              <w:t>mg/dl</w:t>
            </w:r>
            <w:r w:rsidRPr="00E87688">
              <w:rPr>
                <w:rFonts w:hint="eastAsia"/>
                <w:sz w:val="20"/>
                <w:szCs w:val="16"/>
              </w:rPr>
              <w:t xml:space="preserve">   </w:t>
            </w:r>
          </w:p>
        </w:tc>
      </w:tr>
      <w:tr w:rsidR="003731CF" w:rsidRPr="00296D36" w14:paraId="07ABD7E2" w14:textId="77777777" w:rsidTr="003731CF">
        <w:trPr>
          <w:trHeight w:val="2313"/>
        </w:trPr>
        <w:tc>
          <w:tcPr>
            <w:tcW w:w="1157" w:type="dxa"/>
            <w:vAlign w:val="center"/>
          </w:tcPr>
          <w:p w14:paraId="01D1163E" w14:textId="77777777" w:rsidR="00E87688" w:rsidRDefault="00E87688" w:rsidP="003731CF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その他</w:t>
            </w:r>
          </w:p>
          <w:p w14:paraId="4D4EF3D5" w14:textId="77777777" w:rsidR="003731CF" w:rsidRDefault="003731CF" w:rsidP="003731CF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731CF">
              <w:rPr>
                <w:rFonts w:hint="eastAsia"/>
                <w:sz w:val="20"/>
                <w:szCs w:val="16"/>
              </w:rPr>
              <w:t>検査結果</w:t>
            </w:r>
          </w:p>
          <w:p w14:paraId="68ED0BC5" w14:textId="77777777" w:rsidR="003731CF" w:rsidRPr="003731CF" w:rsidRDefault="003731CF" w:rsidP="003731CF">
            <w:pPr>
              <w:spacing w:line="320" w:lineRule="exac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8805" w:type="dxa"/>
            <w:gridSpan w:val="3"/>
            <w:vAlign w:val="center"/>
          </w:tcPr>
          <w:p w14:paraId="68E969CB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身長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cm</w:t>
            </w:r>
            <w:r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体重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kg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BMI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血圧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/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mmHg</w:t>
            </w:r>
          </w:p>
          <w:p w14:paraId="5D8C79CB" w14:textId="77777777" w:rsid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総コレステロール　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mg/dl </w:t>
            </w:r>
            <w:r w:rsidRPr="003731CF">
              <w:rPr>
                <w:rFonts w:hint="eastAsia"/>
                <w:sz w:val="20"/>
                <w:szCs w:val="16"/>
              </w:rPr>
              <w:t xml:space="preserve">  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LDL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コレステロール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</w:p>
          <w:p w14:paraId="712953E8" w14:textId="77777777" w:rsidR="00FD044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HDL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コレステロール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  <w:r w:rsidR="00FD044F" w:rsidRPr="00FD044F">
              <w:rPr>
                <w:rFonts w:hint="eastAsia"/>
                <w:sz w:val="20"/>
                <w:szCs w:val="16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中性脂肪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mg/dl</w:t>
            </w:r>
            <w:r w:rsidRPr="003731CF">
              <w:rPr>
                <w:rFonts w:hint="eastAsia"/>
                <w:sz w:val="20"/>
                <w:szCs w:val="16"/>
              </w:rPr>
              <w:t xml:space="preserve">　</w:t>
            </w:r>
          </w:p>
          <w:p w14:paraId="5984F273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AST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IU/l</w:t>
            </w:r>
            <w:r w:rsidRPr="003731CF"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ALT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IU/l</w:t>
            </w:r>
          </w:p>
          <w:p w14:paraId="5C5619B1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</w:rPr>
            </w:pPr>
            <w:r w:rsidRPr="003731CF">
              <w:rPr>
                <w:rFonts w:hint="eastAsia"/>
                <w:sz w:val="20"/>
                <w:szCs w:val="16"/>
                <w:u w:val="single"/>
              </w:rPr>
              <w:t>血清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Cr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　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mg/dl</w:t>
            </w:r>
            <w:r w:rsidRPr="003731CF">
              <w:rPr>
                <w:rFonts w:hint="eastAsia"/>
                <w:sz w:val="20"/>
                <w:szCs w:val="16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</w:rPr>
              <w:t xml:space="preserve"> 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尿中アルブミン　　　　</w:t>
            </w:r>
            <w:r w:rsidR="00607E05">
              <w:rPr>
                <w:rFonts w:hint="eastAsia"/>
                <w:sz w:val="20"/>
                <w:szCs w:val="16"/>
                <w:u w:val="single"/>
              </w:rPr>
              <w:t xml:space="preserve">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mg/</w:t>
            </w:r>
            <w:proofErr w:type="spellStart"/>
            <w:r w:rsidRPr="003731CF">
              <w:rPr>
                <w:rFonts w:hint="eastAsia"/>
                <w:sz w:val="20"/>
                <w:szCs w:val="16"/>
                <w:u w:val="single"/>
              </w:rPr>
              <w:t>gCr</w:t>
            </w:r>
            <w:proofErr w:type="spellEnd"/>
            <w:r w:rsidRPr="003731CF">
              <w:rPr>
                <w:rFonts w:hint="eastAsia"/>
                <w:sz w:val="20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16"/>
                <w:u w:val="single"/>
              </w:rPr>
              <w:t xml:space="preserve">尿蛋白（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）</w:t>
            </w:r>
          </w:p>
          <w:p w14:paraId="6E247510" w14:textId="77777777" w:rsidR="003731CF" w:rsidRPr="003731CF" w:rsidRDefault="003731CF" w:rsidP="003731CF">
            <w:pPr>
              <w:spacing w:line="320" w:lineRule="exact"/>
              <w:rPr>
                <w:sz w:val="20"/>
                <w:szCs w:val="16"/>
                <w:u w:val="single"/>
              </w:rPr>
            </w:pPr>
            <w:proofErr w:type="spellStart"/>
            <w:r w:rsidRPr="003731CF">
              <w:rPr>
                <w:rFonts w:hint="eastAsia"/>
                <w:sz w:val="20"/>
                <w:szCs w:val="16"/>
                <w:u w:val="single"/>
              </w:rPr>
              <w:t>eGFR</w:t>
            </w:r>
            <w:proofErr w:type="spellEnd"/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　　　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 xml:space="preserve">         m/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分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/1.73</w:t>
            </w:r>
            <w:r w:rsidRPr="003731CF">
              <w:rPr>
                <w:rFonts w:hint="eastAsia"/>
                <w:sz w:val="20"/>
                <w:szCs w:val="16"/>
                <w:u w:val="single"/>
              </w:rPr>
              <w:t>㎡</w:t>
            </w:r>
          </w:p>
        </w:tc>
      </w:tr>
      <w:tr w:rsidR="000F54C5" w:rsidRPr="00DF3579" w14:paraId="6E0AAA6B" w14:textId="77777777" w:rsidTr="008D06F6">
        <w:trPr>
          <w:trHeight w:val="1064"/>
        </w:trPr>
        <w:tc>
          <w:tcPr>
            <w:tcW w:w="1157" w:type="dxa"/>
            <w:vAlign w:val="center"/>
          </w:tcPr>
          <w:p w14:paraId="6685B052" w14:textId="77777777" w:rsidR="000F54C5" w:rsidRDefault="000F54C5" w:rsidP="00640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</w:t>
            </w:r>
          </w:p>
        </w:tc>
        <w:tc>
          <w:tcPr>
            <w:tcW w:w="8805" w:type="dxa"/>
            <w:gridSpan w:val="3"/>
            <w:vAlign w:val="center"/>
          </w:tcPr>
          <w:p w14:paraId="31CA34F9" w14:textId="77777777" w:rsidR="000F54C5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sz w:val="20"/>
                <w:szCs w:val="20"/>
              </w:rPr>
              <w:t>慢性腎疾患（</w:t>
            </w:r>
            <w:r>
              <w:rPr>
                <w:sz w:val="20"/>
                <w:szCs w:val="20"/>
              </w:rPr>
              <w:t>CKD</w:t>
            </w:r>
            <w:r>
              <w:rPr>
                <w:sz w:val="20"/>
                <w:szCs w:val="20"/>
              </w:rPr>
              <w:t>）の原因：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□糖尿病、□動脈硬化、□腎炎、□その他（　　　　　　　　　）</w:t>
            </w:r>
          </w:p>
          <w:p w14:paraId="355EFF9C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紹介先医療機関（　　　　　　　　　　　　　　　　　　　　　　　　　　　　　　　　　　）</w:t>
            </w:r>
          </w:p>
          <w:p w14:paraId="1880E4A2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23CFCFFA" w14:textId="77777777" w:rsidR="00FD044F" w:rsidRDefault="00FD044F" w:rsidP="005C38A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66A7B57" w14:textId="77777777" w:rsidR="00FD044F" w:rsidRDefault="00FD044F" w:rsidP="005C38A2">
            <w:pPr>
              <w:rPr>
                <w:sz w:val="20"/>
                <w:szCs w:val="20"/>
              </w:rPr>
            </w:pPr>
          </w:p>
        </w:tc>
      </w:tr>
    </w:tbl>
    <w:p w14:paraId="2A38C7C7" w14:textId="77777777" w:rsidR="000F54C5" w:rsidRPr="00DF3579" w:rsidRDefault="00296D36" w:rsidP="000F54C5">
      <w:pPr>
        <w:tabs>
          <w:tab w:val="right" w:pos="9746"/>
        </w:tabs>
        <w:wordWrap w:val="0"/>
        <w:spacing w:line="280" w:lineRule="exact"/>
        <w:rPr>
          <w:sz w:val="20"/>
          <w:szCs w:val="16"/>
        </w:rPr>
      </w:pPr>
      <w:r w:rsidRPr="00296D36">
        <w:rPr>
          <w:sz w:val="20"/>
          <w:szCs w:val="16"/>
        </w:rPr>
        <w:tab/>
      </w:r>
    </w:p>
    <w:p w14:paraId="586EB279" w14:textId="77777777" w:rsidR="003731CF" w:rsidRDefault="003731CF" w:rsidP="00E87688">
      <w:pPr>
        <w:spacing w:line="280" w:lineRule="exact"/>
        <w:ind w:left="200" w:hangingChars="100" w:hanging="200"/>
        <w:jc w:val="left"/>
        <w:rPr>
          <w:sz w:val="20"/>
          <w:szCs w:val="16"/>
        </w:rPr>
      </w:pPr>
      <w:r>
        <w:rPr>
          <w:rFonts w:hint="eastAsia"/>
          <w:sz w:val="20"/>
          <w:szCs w:val="16"/>
        </w:rPr>
        <w:t>※検査結果については、</w:t>
      </w:r>
      <w:r w:rsidR="00E87688">
        <w:rPr>
          <w:rFonts w:hint="eastAsia"/>
          <w:sz w:val="20"/>
          <w:szCs w:val="16"/>
        </w:rPr>
        <w:t>実施した項目のみで結構です。また、</w:t>
      </w:r>
      <w:r>
        <w:rPr>
          <w:rFonts w:hint="eastAsia"/>
          <w:sz w:val="20"/>
          <w:szCs w:val="16"/>
        </w:rPr>
        <w:t>データコピーの添付でも</w:t>
      </w:r>
      <w:r w:rsidR="00940421">
        <w:rPr>
          <w:rFonts w:hint="eastAsia"/>
          <w:sz w:val="20"/>
          <w:szCs w:val="16"/>
        </w:rPr>
        <w:t>差</w:t>
      </w:r>
      <w:r w:rsidR="00A340E8">
        <w:rPr>
          <w:rFonts w:hint="eastAsia"/>
          <w:sz w:val="20"/>
          <w:szCs w:val="16"/>
        </w:rPr>
        <w:t>し</w:t>
      </w:r>
      <w:r w:rsidR="00940421">
        <w:rPr>
          <w:rFonts w:hint="eastAsia"/>
          <w:sz w:val="20"/>
          <w:szCs w:val="16"/>
        </w:rPr>
        <w:t>支え</w:t>
      </w:r>
      <w:r>
        <w:rPr>
          <w:rFonts w:hint="eastAsia"/>
          <w:sz w:val="20"/>
          <w:szCs w:val="16"/>
        </w:rPr>
        <w:t>ありません。</w:t>
      </w:r>
    </w:p>
    <w:p w14:paraId="05EE0A2E" w14:textId="536B9F53" w:rsidR="00FD044F" w:rsidRDefault="00F23610" w:rsidP="008D06F6">
      <w:pPr>
        <w:spacing w:line="280" w:lineRule="exact"/>
        <w:jc w:val="left"/>
        <w:rPr>
          <w:sz w:val="20"/>
          <w:szCs w:val="16"/>
        </w:rPr>
      </w:pPr>
      <w:r w:rsidRPr="00F2361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C89B" wp14:editId="0BDFB3A3">
                <wp:simplePos x="0" y="0"/>
                <wp:positionH relativeFrom="column">
                  <wp:posOffset>4133215</wp:posOffset>
                </wp:positionH>
                <wp:positionV relativeFrom="paragraph">
                  <wp:posOffset>761365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8899E0" w14:textId="77777777" w:rsidR="00F23610" w:rsidRDefault="00F23610" w:rsidP="00F2361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25.45pt;margin-top:59.95pt;width:178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ubwIAAKU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" fillcolor="window" stroked="f" strokeweight=".5pt">
                <v:textbox inset="2mm,0,2mm,0">
                  <w:txbxContent>
                    <w:p w14:paraId="4C8899E0" w14:textId="77777777" w:rsidR="00F23610" w:rsidRDefault="00F23610" w:rsidP="00F2361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8D06F6" w:rsidRPr="00674182">
        <w:rPr>
          <w:rFonts w:hint="eastAsia"/>
          <w:sz w:val="20"/>
          <w:szCs w:val="16"/>
        </w:rPr>
        <w:t>※この文書は紹介状ではなく連絡文書です。</w:t>
      </w:r>
      <w:bookmarkStart w:id="0" w:name="_GoBack"/>
      <w:bookmarkEnd w:id="0"/>
    </w:p>
    <w:sectPr w:rsidR="00FD044F" w:rsidSect="00DF357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0C65" w14:textId="77777777" w:rsidR="00FD044F" w:rsidRDefault="00FD044F" w:rsidP="006407E5">
      <w:r>
        <w:separator/>
      </w:r>
    </w:p>
  </w:endnote>
  <w:endnote w:type="continuationSeparator" w:id="0">
    <w:p w14:paraId="149F9D4D" w14:textId="77777777" w:rsidR="00FD044F" w:rsidRDefault="00FD044F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2F67" w14:textId="77777777" w:rsidR="00FD044F" w:rsidRDefault="00FD044F" w:rsidP="006407E5">
      <w:r>
        <w:separator/>
      </w:r>
    </w:p>
  </w:footnote>
  <w:footnote w:type="continuationSeparator" w:id="0">
    <w:p w14:paraId="2E25FA8B" w14:textId="77777777" w:rsidR="00FD044F" w:rsidRDefault="00FD044F" w:rsidP="006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CA31" w14:textId="77777777" w:rsidR="00FD044F" w:rsidRPr="00296D36" w:rsidRDefault="00FD044F" w:rsidP="00296D36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Pr="00296D36">
      <w:rPr>
        <w:rFonts w:hint="eastAsia"/>
        <w:bdr w:val="single" w:sz="4" w:space="0" w:color="auto"/>
      </w:rPr>
      <w:t>様式１</w:t>
    </w:r>
    <w:r>
      <w:rPr>
        <w:rFonts w:hint="eastAsia"/>
        <w:bdr w:val="single" w:sz="4" w:space="0" w:color="auto"/>
      </w:rPr>
      <w:t>-2</w:t>
    </w:r>
    <w:r>
      <w:rPr>
        <w:rFonts w:hint="eastAsia"/>
        <w:bdr w:val="single" w:sz="4" w:space="0" w:color="auto"/>
      </w:rPr>
      <w:t xml:space="preserve">　医療→保健（受診結果連絡票）</w:t>
    </w:r>
    <w:r>
      <w:rPr>
        <w:rFonts w:hint="eastAsia"/>
        <w:bdr w:val="single" w:sz="4" w:space="0" w:color="auto"/>
      </w:rPr>
      <w:t xml:space="preserve"> </w:t>
    </w:r>
  </w:p>
  <w:p w14:paraId="7E729CA1" w14:textId="77777777" w:rsidR="00FD044F" w:rsidRDefault="00FD04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0F54C5"/>
    <w:rsid w:val="00170D1E"/>
    <w:rsid w:val="001A2519"/>
    <w:rsid w:val="001A7966"/>
    <w:rsid w:val="00284AB1"/>
    <w:rsid w:val="00296D36"/>
    <w:rsid w:val="002B6CFB"/>
    <w:rsid w:val="00303DD5"/>
    <w:rsid w:val="00336758"/>
    <w:rsid w:val="003731CF"/>
    <w:rsid w:val="003B773C"/>
    <w:rsid w:val="003F0286"/>
    <w:rsid w:val="00417925"/>
    <w:rsid w:val="004F3DAF"/>
    <w:rsid w:val="00564592"/>
    <w:rsid w:val="005C36F2"/>
    <w:rsid w:val="005C38A2"/>
    <w:rsid w:val="00605B99"/>
    <w:rsid w:val="00607E05"/>
    <w:rsid w:val="006407E5"/>
    <w:rsid w:val="00674182"/>
    <w:rsid w:val="006A02A2"/>
    <w:rsid w:val="007D61F4"/>
    <w:rsid w:val="00892A9E"/>
    <w:rsid w:val="008D06F6"/>
    <w:rsid w:val="00927DBE"/>
    <w:rsid w:val="00940421"/>
    <w:rsid w:val="00A340E8"/>
    <w:rsid w:val="00A809DB"/>
    <w:rsid w:val="00AB58D3"/>
    <w:rsid w:val="00C93AD2"/>
    <w:rsid w:val="00DD79AC"/>
    <w:rsid w:val="00DF3579"/>
    <w:rsid w:val="00E46BF1"/>
    <w:rsid w:val="00E87688"/>
    <w:rsid w:val="00F1282D"/>
    <w:rsid w:val="00F23610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79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7E5"/>
  </w:style>
  <w:style w:type="paragraph" w:styleId="a6">
    <w:name w:val="footer"/>
    <w:basedOn w:val="a"/>
    <w:link w:val="a7"/>
    <w:uiPriority w:val="99"/>
    <w:unhideWhenUsed/>
    <w:rsid w:val="0064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7E5"/>
  </w:style>
  <w:style w:type="paragraph" w:styleId="a8">
    <w:name w:val="Balloon Text"/>
    <w:basedOn w:val="a"/>
    <w:link w:val="a9"/>
    <w:uiPriority w:val="99"/>
    <w:semiHidden/>
    <w:unhideWhenUsed/>
    <w:rsid w:val="0029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69EA-B54F-4357-952D-56C3020F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5A64A4A.dotm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18</cp:revision>
  <cp:lastPrinted>2018-03-27T11:02:00Z</cp:lastPrinted>
  <dcterms:created xsi:type="dcterms:W3CDTF">2018-02-26T01:52:00Z</dcterms:created>
  <dcterms:modified xsi:type="dcterms:W3CDTF">2018-04-12T00:30:00Z</dcterms:modified>
</cp:coreProperties>
</file>