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5616" w14:textId="77777777" w:rsidR="005C38A2" w:rsidRDefault="00362478" w:rsidP="005C38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特定</w:t>
      </w:r>
      <w:r w:rsidR="00416D08">
        <w:rPr>
          <w:rFonts w:hint="eastAsia"/>
          <w:b/>
          <w:sz w:val="24"/>
        </w:rPr>
        <w:t>健診結果から</w:t>
      </w:r>
      <w:r w:rsidR="005C38A2" w:rsidRPr="00DF3579">
        <w:rPr>
          <w:rFonts w:hint="eastAsia"/>
          <w:b/>
          <w:sz w:val="24"/>
        </w:rPr>
        <w:t>の医師連絡票（受診勧奨者対象）</w:t>
      </w:r>
    </w:p>
    <w:p w14:paraId="0DF6500E" w14:textId="77777777" w:rsidR="00DF3579" w:rsidRPr="00DF3579" w:rsidRDefault="00DF3579" w:rsidP="005C38A2">
      <w:pPr>
        <w:jc w:val="center"/>
        <w:rPr>
          <w:b/>
          <w:sz w:val="24"/>
        </w:rPr>
      </w:pPr>
    </w:p>
    <w:p w14:paraId="3D69D631" w14:textId="121044AE" w:rsidR="005C38A2" w:rsidRPr="00296D36" w:rsidRDefault="005C38A2" w:rsidP="005C38A2">
      <w:pPr>
        <w:wordWrap w:val="0"/>
        <w:jc w:val="right"/>
        <w:rPr>
          <w:szCs w:val="20"/>
        </w:rPr>
      </w:pPr>
      <w:r w:rsidRPr="00296D36">
        <w:rPr>
          <w:rFonts w:hint="eastAsia"/>
          <w:szCs w:val="20"/>
        </w:rPr>
        <w:t xml:space="preserve">　　年　　月　　日</w:t>
      </w:r>
    </w:p>
    <w:p w14:paraId="204AFCFB" w14:textId="77777777" w:rsidR="005C38A2" w:rsidRPr="00296D36" w:rsidRDefault="00363903" w:rsidP="00296D36">
      <w:pPr>
        <w:jc w:val="left"/>
        <w:rPr>
          <w:szCs w:val="20"/>
        </w:rPr>
      </w:pPr>
      <w:r>
        <w:rPr>
          <w:rFonts w:hint="eastAsia"/>
          <w:szCs w:val="20"/>
        </w:rPr>
        <w:t>主</w:t>
      </w:r>
      <w:r w:rsidR="00DF3579" w:rsidRPr="00296D36">
        <w:rPr>
          <w:rFonts w:hint="eastAsia"/>
          <w:szCs w:val="20"/>
        </w:rPr>
        <w:t>治医</w:t>
      </w:r>
      <w:r>
        <w:rPr>
          <w:rFonts w:hint="eastAsia"/>
          <w:szCs w:val="20"/>
        </w:rPr>
        <w:t>先生御侍史</w:t>
      </w:r>
      <w:r w:rsidR="00296D36" w:rsidRPr="00296D36">
        <w:rPr>
          <w:rFonts w:hint="eastAsia"/>
          <w:szCs w:val="20"/>
        </w:rPr>
        <w:t xml:space="preserve"> </w:t>
      </w:r>
    </w:p>
    <w:p w14:paraId="77D7E13A" w14:textId="77777777" w:rsidR="005C38A2" w:rsidRPr="00296D36" w:rsidRDefault="005C38A2" w:rsidP="005C38A2">
      <w:pPr>
        <w:jc w:val="left"/>
        <w:rPr>
          <w:szCs w:val="20"/>
        </w:rPr>
      </w:pPr>
    </w:p>
    <w:p w14:paraId="2FE8692E" w14:textId="77777777" w:rsidR="005C38A2" w:rsidRPr="006F7B7F" w:rsidRDefault="001D2399" w:rsidP="006407E5">
      <w:pPr>
        <w:spacing w:line="280" w:lineRule="exact"/>
        <w:jc w:val="left"/>
        <w:rPr>
          <w:szCs w:val="20"/>
        </w:rPr>
      </w:pPr>
      <w:r w:rsidRPr="006F7B7F">
        <w:rPr>
          <w:rFonts w:hint="eastAsia"/>
          <w:szCs w:val="20"/>
        </w:rPr>
        <w:t xml:space="preserve">　本票持参</w:t>
      </w:r>
      <w:r w:rsidR="005C38A2" w:rsidRPr="006F7B7F">
        <w:rPr>
          <w:rFonts w:hint="eastAsia"/>
          <w:szCs w:val="20"/>
        </w:rPr>
        <w:t>の方は、特定健康診査の結果、糖尿病や腎機能について受診が必要との判定となり</w:t>
      </w:r>
      <w:r w:rsidR="00DF3579" w:rsidRPr="006F7B7F">
        <w:rPr>
          <w:rFonts w:hint="eastAsia"/>
          <w:szCs w:val="20"/>
        </w:rPr>
        <w:t>ましたので、御多忙のところ誠に恐縮に存じますが、御高診のほどよろしくお願い申し上げます。</w:t>
      </w:r>
    </w:p>
    <w:p w14:paraId="0217CDFA" w14:textId="77777777" w:rsidR="00A90104" w:rsidRDefault="00A90104" w:rsidP="006407E5">
      <w:pPr>
        <w:spacing w:line="280" w:lineRule="exact"/>
        <w:jc w:val="left"/>
        <w:rPr>
          <w:szCs w:val="20"/>
        </w:rPr>
      </w:pPr>
      <w:r w:rsidRPr="006F7B7F">
        <w:rPr>
          <w:rFonts w:hint="eastAsia"/>
          <w:szCs w:val="20"/>
        </w:rPr>
        <w:t xml:space="preserve">　なお、お手数をおかけしますが、結果を別紙「受診結果連絡票」にご記入の上、ご返送くださいますようお願い申し上げます。</w:t>
      </w:r>
    </w:p>
    <w:p w14:paraId="66458F23" w14:textId="665CC627" w:rsidR="009812AF" w:rsidRPr="009812AF" w:rsidRDefault="009812AF" w:rsidP="009812AF">
      <w:pPr>
        <w:ind w:firstLineChars="100" w:firstLine="210"/>
        <w:rPr>
          <w:szCs w:val="20"/>
        </w:rPr>
      </w:pPr>
      <w:r w:rsidRPr="00D72EA4">
        <w:rPr>
          <w:rFonts w:hint="eastAsia"/>
          <w:szCs w:val="20"/>
        </w:rPr>
        <w:t>さらに、</w:t>
      </w:r>
      <w:r w:rsidR="00D72EA4">
        <w:rPr>
          <w:rFonts w:hint="eastAsia"/>
          <w:szCs w:val="20"/>
        </w:rPr>
        <w:t>（○○○市）</w:t>
      </w:r>
      <w:r w:rsidRPr="00D72EA4">
        <w:rPr>
          <w:rFonts w:hint="eastAsia"/>
          <w:szCs w:val="20"/>
        </w:rPr>
        <w:t>では腎機能障害（</w:t>
      </w:r>
      <w:r w:rsidRPr="00D72EA4">
        <w:rPr>
          <w:rFonts w:hint="eastAsia"/>
          <w:color w:val="000000" w:themeColor="text1"/>
        </w:rPr>
        <w:t>尿蛋白（＋）以上または</w:t>
      </w:r>
      <w:r w:rsidRPr="00D72EA4">
        <w:rPr>
          <w:rFonts w:hint="eastAsia"/>
          <w:color w:val="000000" w:themeColor="text1"/>
        </w:rPr>
        <w:t>eGFR45</w:t>
      </w:r>
      <w:r w:rsidRPr="00D72EA4">
        <w:rPr>
          <w:rFonts w:hint="eastAsia"/>
          <w:color w:val="000000" w:themeColor="text1"/>
        </w:rPr>
        <w:t>未満）</w:t>
      </w:r>
      <w:r w:rsidRPr="00D72EA4">
        <w:rPr>
          <w:rFonts w:hint="eastAsia"/>
          <w:szCs w:val="20"/>
        </w:rPr>
        <w:t>を有する方を対象に、「糖尿病性腎症重症化予防プログラム」を実施しています。</w:t>
      </w:r>
      <w:r w:rsidR="00514225">
        <w:rPr>
          <w:rFonts w:hint="eastAsia"/>
          <w:color w:val="000000" w:themeColor="text1"/>
        </w:rPr>
        <w:t>つきましては、該当する方がいらっしゃいましたなら、</w:t>
      </w:r>
      <w:r w:rsidRPr="00D72EA4">
        <w:rPr>
          <w:rFonts w:hint="eastAsia"/>
          <w:color w:val="000000" w:themeColor="text1"/>
        </w:rPr>
        <w:t>専門医療機関（糖尿病内科、腎臓内科）への受診をお勧めいただければ幸いです。</w:t>
      </w:r>
    </w:p>
    <w:p w14:paraId="15912F13" w14:textId="77777777" w:rsidR="00DF3579" w:rsidRDefault="00DF3579" w:rsidP="006407E5">
      <w:pPr>
        <w:spacing w:line="280" w:lineRule="exact"/>
        <w:jc w:val="left"/>
        <w:rPr>
          <w:sz w:val="20"/>
          <w:szCs w:val="20"/>
        </w:rPr>
      </w:pPr>
    </w:p>
    <w:p w14:paraId="7DC7B1F5" w14:textId="77777777" w:rsidR="009812AF" w:rsidRPr="006F7B7F" w:rsidRDefault="009812AF" w:rsidP="006407E5">
      <w:pPr>
        <w:spacing w:line="280" w:lineRule="exact"/>
        <w:jc w:val="left"/>
        <w:rPr>
          <w:sz w:val="20"/>
          <w:szCs w:val="20"/>
        </w:rPr>
      </w:pPr>
    </w:p>
    <w:p w14:paraId="7102FDD6" w14:textId="77777777" w:rsidR="005C38A2" w:rsidRPr="006F7B7F" w:rsidRDefault="005C38A2" w:rsidP="006F7B7F">
      <w:pPr>
        <w:wordWrap w:val="0"/>
        <w:jc w:val="right"/>
        <w:rPr>
          <w:szCs w:val="20"/>
          <w:u w:val="single"/>
        </w:rPr>
      </w:pPr>
      <w:r w:rsidRPr="006F7B7F">
        <w:rPr>
          <w:rFonts w:hint="eastAsia"/>
          <w:szCs w:val="20"/>
          <w:u w:val="single"/>
        </w:rPr>
        <w:t xml:space="preserve">　　　　　</w:t>
      </w:r>
      <w:r w:rsidR="00DF3579" w:rsidRPr="006F7B7F">
        <w:rPr>
          <w:rFonts w:hint="eastAsia"/>
          <w:szCs w:val="20"/>
          <w:u w:val="single"/>
        </w:rPr>
        <w:t xml:space="preserve">　　</w:t>
      </w:r>
      <w:r w:rsidRPr="006F7B7F">
        <w:rPr>
          <w:rFonts w:hint="eastAsia"/>
          <w:szCs w:val="20"/>
          <w:u w:val="single"/>
        </w:rPr>
        <w:t xml:space="preserve">　</w:t>
      </w:r>
      <w:r w:rsidR="001D2399" w:rsidRPr="006F7B7F">
        <w:rPr>
          <w:rFonts w:hint="eastAsia"/>
          <w:szCs w:val="20"/>
          <w:u w:val="single"/>
        </w:rPr>
        <w:t>市（町村）保健指導担当課長</w:t>
      </w:r>
    </w:p>
    <w:p w14:paraId="1AD0E212" w14:textId="77777777" w:rsidR="001D2399" w:rsidRPr="006F7B7F" w:rsidRDefault="001D2399" w:rsidP="006F7B7F">
      <w:pPr>
        <w:tabs>
          <w:tab w:val="right" w:pos="9746"/>
        </w:tabs>
        <w:wordWrap w:val="0"/>
        <w:jc w:val="right"/>
        <w:rPr>
          <w:szCs w:val="21"/>
          <w:u w:val="single"/>
        </w:rPr>
      </w:pPr>
      <w:r w:rsidRPr="006F7B7F">
        <w:rPr>
          <w:rFonts w:hint="eastAsia"/>
          <w:szCs w:val="21"/>
          <w:u w:val="single"/>
        </w:rPr>
        <w:t xml:space="preserve">担当者名：　　　　　　　　　　　　　　　　</w:t>
      </w:r>
    </w:p>
    <w:p w14:paraId="5A7D9299" w14:textId="77777777" w:rsidR="001D2399" w:rsidRPr="006F7B7F" w:rsidRDefault="00D946CC" w:rsidP="006F7B7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6F7B7F">
        <w:rPr>
          <w:rFonts w:asciiTheme="minorEastAsia" w:hAnsiTheme="minorEastAsia" w:hint="eastAsia"/>
          <w:szCs w:val="21"/>
          <w:u w:val="single"/>
        </w:rPr>
        <w:t>電話番号：</w:t>
      </w:r>
      <w:r w:rsidR="001D2399" w:rsidRPr="006F7B7F">
        <w:rPr>
          <w:rFonts w:asciiTheme="minorEastAsia" w:hAnsiTheme="minorEastAsia" w:hint="eastAsia"/>
          <w:szCs w:val="21"/>
          <w:u w:val="single"/>
        </w:rPr>
        <w:t xml:space="preserve">  　　　　　 　　　　　　　　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3913"/>
        <w:gridCol w:w="1417"/>
        <w:gridCol w:w="3475"/>
      </w:tblGrid>
      <w:tr w:rsidR="005C38A2" w:rsidRPr="00296D36" w14:paraId="77573981" w14:textId="77777777" w:rsidTr="00296D36">
        <w:trPr>
          <w:trHeight w:val="456"/>
        </w:trPr>
        <w:tc>
          <w:tcPr>
            <w:tcW w:w="1157" w:type="dxa"/>
            <w:vAlign w:val="center"/>
          </w:tcPr>
          <w:p w14:paraId="1E6DCB0E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13" w:type="dxa"/>
            <w:vAlign w:val="center"/>
          </w:tcPr>
          <w:p w14:paraId="751398E5" w14:textId="77777777" w:rsidR="005C38A2" w:rsidRPr="00DF3579" w:rsidRDefault="005C38A2" w:rsidP="005C38A2">
            <w:pPr>
              <w:jc w:val="right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417" w:type="dxa"/>
            <w:vAlign w:val="center"/>
          </w:tcPr>
          <w:p w14:paraId="0BDD8DF8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75" w:type="dxa"/>
            <w:vAlign w:val="center"/>
          </w:tcPr>
          <w:p w14:paraId="4D9C1179" w14:textId="77777777" w:rsidR="005C38A2" w:rsidRPr="00DF3579" w:rsidRDefault="005C38A2" w:rsidP="00296D36">
            <w:pPr>
              <w:ind w:firstLineChars="150" w:firstLine="300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5C38A2" w:rsidRPr="00DF3579" w14:paraId="760B2233" w14:textId="77777777" w:rsidTr="00296D36">
        <w:trPr>
          <w:trHeight w:val="420"/>
        </w:trPr>
        <w:tc>
          <w:tcPr>
            <w:tcW w:w="1157" w:type="dxa"/>
            <w:vAlign w:val="center"/>
          </w:tcPr>
          <w:p w14:paraId="6845EEF0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13" w:type="dxa"/>
            <w:vAlign w:val="center"/>
          </w:tcPr>
          <w:p w14:paraId="5DEC6EBD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6124AC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75" w:type="dxa"/>
            <w:vAlign w:val="center"/>
          </w:tcPr>
          <w:p w14:paraId="73C8B66B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</w:tr>
      <w:tr w:rsidR="005C38A2" w:rsidRPr="00296D36" w14:paraId="66E217B1" w14:textId="77777777" w:rsidTr="00296D36">
        <w:tc>
          <w:tcPr>
            <w:tcW w:w="1157" w:type="dxa"/>
            <w:vAlign w:val="center"/>
          </w:tcPr>
          <w:p w14:paraId="242BFE22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8805" w:type="dxa"/>
            <w:gridSpan w:val="3"/>
            <w:vAlign w:val="center"/>
          </w:tcPr>
          <w:p w14:paraId="46C11EB7" w14:textId="77777777" w:rsidR="005C38A2" w:rsidRPr="00DF3579" w:rsidRDefault="00DF3579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FD0C8" wp14:editId="5E5944F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74295</wp:posOffset>
                      </wp:positionV>
                      <wp:extent cx="66675" cy="552450"/>
                      <wp:effectExtent l="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524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04.25pt;margin-top:5.85pt;width: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" adj="217" strokecolor="black [3040]"/>
                  </w:pict>
                </mc:Fallback>
              </mc:AlternateContent>
            </w:r>
            <w:r w:rsidR="00296D36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5C38A2" w:rsidRPr="00DF3579">
              <w:rPr>
                <w:rFonts w:hint="eastAsia"/>
                <w:sz w:val="20"/>
                <w:szCs w:val="20"/>
              </w:rPr>
              <w:t xml:space="preserve">□高血圧症　　　□脂質異常症　　　</w:t>
            </w:r>
            <w:r w:rsidR="00296D36">
              <w:rPr>
                <w:rFonts w:hint="eastAsia"/>
                <w:sz w:val="20"/>
                <w:szCs w:val="20"/>
              </w:rPr>
              <w:t xml:space="preserve">□脳卒中　　　</w:t>
            </w:r>
            <w:r w:rsidR="005C38A2" w:rsidRPr="00DF3579">
              <w:rPr>
                <w:rFonts w:hint="eastAsia"/>
                <w:sz w:val="20"/>
                <w:szCs w:val="20"/>
              </w:rPr>
              <w:t>□心疾患</w:t>
            </w:r>
          </w:p>
          <w:p w14:paraId="79C42D71" w14:textId="77777777" w:rsidR="005C38A2" w:rsidRPr="00DF3579" w:rsidRDefault="00296D36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　</w:t>
            </w:r>
            <w:r w:rsidR="005C38A2" w:rsidRPr="00DF3579">
              <w:rPr>
                <w:rFonts w:hint="eastAsia"/>
                <w:sz w:val="20"/>
                <w:szCs w:val="20"/>
              </w:rPr>
              <w:t xml:space="preserve">　□あり</w:t>
            </w:r>
          </w:p>
          <w:p w14:paraId="76103585" w14:textId="77777777" w:rsidR="005C38A2" w:rsidRPr="00DF3579" w:rsidRDefault="00DF3579" w:rsidP="00DF35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296D36">
              <w:rPr>
                <w:rFonts w:hint="eastAsia"/>
                <w:sz w:val="20"/>
                <w:szCs w:val="20"/>
              </w:rPr>
              <w:t xml:space="preserve">    </w:t>
            </w:r>
            <w:r w:rsidR="005C38A2" w:rsidRPr="00DF3579">
              <w:rPr>
                <w:rFonts w:hint="eastAsia"/>
                <w:sz w:val="20"/>
                <w:szCs w:val="20"/>
              </w:rPr>
              <w:t>□その他（　　　　　　　　　　　　　　　　　）</w:t>
            </w:r>
          </w:p>
        </w:tc>
      </w:tr>
      <w:tr w:rsidR="005C38A2" w:rsidRPr="00DF3579" w14:paraId="0376141B" w14:textId="77777777" w:rsidTr="00296D36">
        <w:trPr>
          <w:trHeight w:val="2724"/>
        </w:trPr>
        <w:tc>
          <w:tcPr>
            <w:tcW w:w="1157" w:type="dxa"/>
            <w:vAlign w:val="center"/>
          </w:tcPr>
          <w:p w14:paraId="0AB3BC31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健診結果</w:t>
            </w:r>
          </w:p>
        </w:tc>
        <w:tc>
          <w:tcPr>
            <w:tcW w:w="8805" w:type="dxa"/>
            <w:gridSpan w:val="3"/>
            <w:vAlign w:val="center"/>
          </w:tcPr>
          <w:p w14:paraId="2C4763F1" w14:textId="77777777" w:rsidR="00296D36" w:rsidRDefault="00296D36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□別紙「健診結果通知表」のとおり</w:t>
            </w:r>
          </w:p>
          <w:p w14:paraId="49D1DA9C" w14:textId="77777777" w:rsidR="005C38A2" w:rsidRDefault="00296D36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□下記のとおり（特定健康診査受診日：　　</w:t>
            </w:r>
            <w:r w:rsidR="005C38A2" w:rsidRPr="00DF3579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2BC6625" w14:textId="77777777" w:rsidR="00DF3579" w:rsidRPr="00296D36" w:rsidRDefault="00DF3579" w:rsidP="005C38A2">
            <w:pPr>
              <w:rPr>
                <w:sz w:val="20"/>
                <w:szCs w:val="20"/>
              </w:rPr>
            </w:pPr>
          </w:p>
          <w:p w14:paraId="60A75A41" w14:textId="77777777" w:rsidR="005C38A2" w:rsidRPr="00DF3579" w:rsidRDefault="005C38A2" w:rsidP="005C38A2">
            <w:pPr>
              <w:rPr>
                <w:sz w:val="20"/>
                <w:szCs w:val="20"/>
                <w:u w:val="single"/>
              </w:rPr>
            </w:pP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身長　　　　　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cm</w:t>
            </w:r>
            <w:r w:rsidRPr="00DF3579">
              <w:rPr>
                <w:rFonts w:hint="eastAsia"/>
                <w:sz w:val="20"/>
                <w:szCs w:val="20"/>
              </w:rPr>
              <w:t xml:space="preserve">　　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体重　　　　　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kg</w:t>
            </w:r>
            <w:r w:rsidRPr="00DF3579">
              <w:rPr>
                <w:rFonts w:hint="eastAsia"/>
                <w:sz w:val="20"/>
                <w:szCs w:val="20"/>
              </w:rPr>
              <w:t xml:space="preserve">　　　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BMI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0F3E4E07" w14:textId="0320CA22" w:rsidR="005C38A2" w:rsidRPr="00DF3579" w:rsidRDefault="005C38A2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血圧　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/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 mmHg</w:t>
            </w:r>
            <w:r w:rsidRPr="00DF3579">
              <w:rPr>
                <w:rFonts w:hint="eastAsia"/>
                <w:sz w:val="20"/>
                <w:szCs w:val="20"/>
              </w:rPr>
              <w:t xml:space="preserve">    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中性脂肪　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mg/dl</w:t>
            </w:r>
            <w:r w:rsidR="00DF3579">
              <w:rPr>
                <w:rFonts w:hint="eastAsia"/>
                <w:sz w:val="20"/>
                <w:szCs w:val="20"/>
              </w:rPr>
              <w:t xml:space="preserve">　　</w:t>
            </w:r>
            <w:r w:rsidRPr="00DF3579">
              <w:rPr>
                <w:rFonts w:hint="eastAsia"/>
                <w:sz w:val="20"/>
                <w:szCs w:val="20"/>
              </w:rPr>
              <w:t xml:space="preserve">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HDL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コレステロール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mg/dl</w:t>
            </w:r>
          </w:p>
          <w:p w14:paraId="644410EC" w14:textId="41B334DD" w:rsidR="00DF3579" w:rsidRDefault="005C38A2" w:rsidP="005C38A2">
            <w:pPr>
              <w:rPr>
                <w:sz w:val="20"/>
                <w:szCs w:val="20"/>
                <w:u w:val="single"/>
              </w:rPr>
            </w:pPr>
            <w:r w:rsidRPr="00DF3579">
              <w:rPr>
                <w:rFonts w:hint="eastAsia"/>
                <w:sz w:val="20"/>
                <w:szCs w:val="20"/>
                <w:u w:val="single"/>
              </w:rPr>
              <w:t>LDL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コレステロール　　</w:t>
            </w:r>
            <w:r w:rsidR="006A02A2" w:rsidRPr="00DF3579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mg/dl</w:t>
            </w:r>
            <w:r w:rsidRPr="00DF3579">
              <w:rPr>
                <w:rFonts w:hint="eastAsia"/>
                <w:sz w:val="20"/>
                <w:szCs w:val="20"/>
              </w:rPr>
              <w:t xml:space="preserve">　　</w:t>
            </w:r>
            <w:r w:rsidR="00486339">
              <w:rPr>
                <w:rFonts w:hint="eastAsia"/>
                <w:sz w:val="20"/>
                <w:szCs w:val="20"/>
                <w:u w:val="single"/>
              </w:rPr>
              <w:t>AST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48633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IU/l</w:t>
            </w:r>
            <w:r w:rsidRPr="00DF3579">
              <w:rPr>
                <w:rFonts w:hint="eastAsia"/>
                <w:sz w:val="20"/>
                <w:szCs w:val="20"/>
              </w:rPr>
              <w:t xml:space="preserve">　　　</w:t>
            </w:r>
            <w:r w:rsidR="00486339">
              <w:rPr>
                <w:rFonts w:hint="eastAsia"/>
                <w:sz w:val="20"/>
                <w:szCs w:val="20"/>
                <w:u w:val="single"/>
              </w:rPr>
              <w:t>ALT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48633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IU/l</w:t>
            </w:r>
          </w:p>
          <w:p w14:paraId="224A1849" w14:textId="77777777" w:rsidR="005C38A2" w:rsidRPr="00DF3579" w:rsidRDefault="006A02A2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  <w:u w:val="single"/>
              </w:rPr>
              <w:t>γ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-GTP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IU/l</w:t>
            </w:r>
          </w:p>
          <w:p w14:paraId="0F92673D" w14:textId="77777777" w:rsidR="006A02A2" w:rsidRPr="00DF3579" w:rsidRDefault="006A02A2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  <w:u w:val="single"/>
              </w:rPr>
              <w:t>HbA1c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%</w:t>
            </w:r>
            <w:r w:rsidRPr="00DF3579">
              <w:rPr>
                <w:rFonts w:hint="eastAsia"/>
                <w:sz w:val="20"/>
                <w:szCs w:val="20"/>
              </w:rPr>
              <w:t xml:space="preserve">      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尿糖（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）</w:t>
            </w:r>
            <w:r w:rsidRPr="00DF3579">
              <w:rPr>
                <w:rFonts w:hint="eastAsia"/>
                <w:sz w:val="20"/>
                <w:szCs w:val="20"/>
              </w:rPr>
              <w:t xml:space="preserve">　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尿蛋白（　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）</w:t>
            </w:r>
            <w:r w:rsidRPr="00DF3579">
              <w:rPr>
                <w:rFonts w:hint="eastAsia"/>
                <w:sz w:val="20"/>
                <w:szCs w:val="20"/>
              </w:rPr>
              <w:t xml:space="preserve">　　</w:t>
            </w:r>
            <w:proofErr w:type="spellStart"/>
            <w:r w:rsidRPr="00DF3579">
              <w:rPr>
                <w:rFonts w:hint="eastAsia"/>
                <w:sz w:val="20"/>
                <w:szCs w:val="20"/>
                <w:u w:val="single"/>
              </w:rPr>
              <w:t>eGFR</w:t>
            </w:r>
            <w:proofErr w:type="spellEnd"/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DF35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ml/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分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/1.73</w:t>
            </w:r>
            <w:r w:rsidRPr="00DF3579">
              <w:rPr>
                <w:rFonts w:hint="eastAsia"/>
                <w:sz w:val="20"/>
                <w:szCs w:val="20"/>
                <w:u w:val="single"/>
              </w:rPr>
              <w:t>㎡</w:t>
            </w:r>
          </w:p>
          <w:p w14:paraId="7E8F43E8" w14:textId="77777777" w:rsidR="006A02A2" w:rsidRPr="00DF3579" w:rsidRDefault="006A02A2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※これまでの健診結果について</w:t>
            </w:r>
          </w:p>
          <w:p w14:paraId="592D16B0" w14:textId="77777777" w:rsidR="006A02A2" w:rsidRDefault="006A02A2" w:rsidP="005C38A2">
            <w:pPr>
              <w:rPr>
                <w:sz w:val="20"/>
                <w:szCs w:val="20"/>
              </w:rPr>
            </w:pPr>
          </w:p>
          <w:p w14:paraId="31CC3E12" w14:textId="77777777" w:rsidR="00DF3579" w:rsidRPr="00DF3579" w:rsidRDefault="00DF3579" w:rsidP="005C38A2">
            <w:pPr>
              <w:rPr>
                <w:sz w:val="20"/>
                <w:szCs w:val="20"/>
              </w:rPr>
            </w:pPr>
          </w:p>
        </w:tc>
      </w:tr>
      <w:tr w:rsidR="005C38A2" w:rsidRPr="00DF3579" w14:paraId="2231B061" w14:textId="77777777" w:rsidTr="009812AF">
        <w:trPr>
          <w:trHeight w:val="922"/>
        </w:trPr>
        <w:tc>
          <w:tcPr>
            <w:tcW w:w="1157" w:type="dxa"/>
            <w:vAlign w:val="center"/>
          </w:tcPr>
          <w:p w14:paraId="63EE01EF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805" w:type="dxa"/>
            <w:gridSpan w:val="3"/>
            <w:vAlign w:val="center"/>
          </w:tcPr>
          <w:p w14:paraId="3CCD1B85" w14:textId="77777777" w:rsidR="005C38A2" w:rsidRPr="00DF3579" w:rsidRDefault="006A02A2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□</w:t>
            </w:r>
            <w:r w:rsidRPr="00DF3579">
              <w:rPr>
                <w:rFonts w:hint="eastAsia"/>
                <w:sz w:val="20"/>
                <w:szCs w:val="20"/>
              </w:rPr>
              <w:t xml:space="preserve"> HbA1c6.5%</w:t>
            </w:r>
            <w:r w:rsidR="00DF3579">
              <w:rPr>
                <w:rFonts w:hint="eastAsia"/>
                <w:sz w:val="20"/>
                <w:szCs w:val="20"/>
              </w:rPr>
              <w:t xml:space="preserve">以上　　　</w:t>
            </w:r>
            <w:r w:rsidRPr="00DF3579">
              <w:rPr>
                <w:rFonts w:hint="eastAsia"/>
                <w:sz w:val="20"/>
                <w:szCs w:val="20"/>
              </w:rPr>
              <w:t xml:space="preserve">　□</w:t>
            </w:r>
            <w:proofErr w:type="spellStart"/>
            <w:r w:rsidRPr="00DF3579">
              <w:rPr>
                <w:rFonts w:hint="eastAsia"/>
                <w:sz w:val="20"/>
                <w:szCs w:val="20"/>
              </w:rPr>
              <w:t>eGFR</w:t>
            </w:r>
            <w:proofErr w:type="spellEnd"/>
            <w:r w:rsidRPr="00DF3579">
              <w:rPr>
                <w:rFonts w:hint="eastAsia"/>
                <w:sz w:val="20"/>
                <w:szCs w:val="20"/>
              </w:rPr>
              <w:t>低下　　　　　□尿蛋白陽性</w:t>
            </w:r>
          </w:p>
          <w:p w14:paraId="23A59429" w14:textId="77777777" w:rsidR="006A02A2" w:rsidRPr="00DF3579" w:rsidRDefault="006A02A2" w:rsidP="005C38A2">
            <w:pPr>
              <w:rPr>
                <w:sz w:val="20"/>
                <w:szCs w:val="20"/>
              </w:rPr>
            </w:pPr>
            <w:r w:rsidRPr="00DF3579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7E6C4" wp14:editId="271CACA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55880</wp:posOffset>
                      </wp:positionV>
                      <wp:extent cx="5381625" cy="2476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6pt;margin-top:4.4pt;width:42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" strokecolor="black [3040]"/>
                  </w:pict>
                </mc:Fallback>
              </mc:AlternateContent>
            </w:r>
          </w:p>
        </w:tc>
      </w:tr>
    </w:tbl>
    <w:p w14:paraId="674837A7" w14:textId="77777777" w:rsidR="00DF3579" w:rsidRPr="00296D36" w:rsidRDefault="00296D36" w:rsidP="001D2399">
      <w:pPr>
        <w:tabs>
          <w:tab w:val="right" w:pos="9746"/>
        </w:tabs>
        <w:wordWrap w:val="0"/>
        <w:spacing w:line="280" w:lineRule="exact"/>
        <w:rPr>
          <w:rFonts w:asciiTheme="minorEastAsia" w:hAnsiTheme="minorEastAsia"/>
          <w:szCs w:val="21"/>
          <w:u w:val="single"/>
        </w:rPr>
      </w:pPr>
      <w:r w:rsidRPr="00296D36">
        <w:rPr>
          <w:sz w:val="20"/>
          <w:szCs w:val="16"/>
        </w:rPr>
        <w:tab/>
      </w:r>
    </w:p>
    <w:p w14:paraId="588BE745" w14:textId="77777777" w:rsidR="00DF3579" w:rsidRPr="00296D36" w:rsidRDefault="00DF3579" w:rsidP="00DF3579">
      <w:pPr>
        <w:spacing w:line="280" w:lineRule="exact"/>
        <w:jc w:val="right"/>
        <w:rPr>
          <w:szCs w:val="21"/>
          <w:u w:val="single"/>
        </w:rPr>
      </w:pPr>
      <w:bookmarkStart w:id="0" w:name="_GoBack"/>
      <w:bookmarkEnd w:id="0"/>
    </w:p>
    <w:p w14:paraId="0A342799" w14:textId="0E0CA77A" w:rsidR="00C6362F" w:rsidRPr="00C6362F" w:rsidRDefault="0035295E" w:rsidP="006407E5">
      <w:pPr>
        <w:spacing w:line="280" w:lineRule="exact"/>
        <w:jc w:val="left"/>
        <w:rPr>
          <w:sz w:val="20"/>
          <w:szCs w:val="16"/>
        </w:rPr>
      </w:pPr>
      <w:r w:rsidRPr="003529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BED42" wp14:editId="282C1935">
                <wp:simplePos x="0" y="0"/>
                <wp:positionH relativeFrom="column">
                  <wp:posOffset>3923665</wp:posOffset>
                </wp:positionH>
                <wp:positionV relativeFrom="paragraph">
                  <wp:posOffset>555625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7AFCE" w14:textId="77777777" w:rsidR="0035295E" w:rsidRDefault="0035295E" w:rsidP="0035295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08.95pt;margin-top:43.75pt;width:178.5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" fillcolor="window" stroked="f" strokeweight=".5pt">
                <v:textbox inset="2mm,0,2mm,0">
                  <w:txbxContent>
                    <w:p w14:paraId="39A7AFCE" w14:textId="77777777" w:rsidR="0035295E" w:rsidRDefault="0035295E" w:rsidP="0035295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Ver.1　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6A02A2" w:rsidRPr="00DF3579">
        <w:rPr>
          <w:rFonts w:hint="eastAsia"/>
          <w:sz w:val="20"/>
          <w:szCs w:val="16"/>
        </w:rPr>
        <w:t>※この文書は紹介状ではなく連絡文書です。</w:t>
      </w:r>
    </w:p>
    <w:sectPr w:rsidR="00C6362F" w:rsidRPr="00C6362F" w:rsidSect="00DF357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A4F1F" w14:textId="77777777" w:rsidR="00972F23" w:rsidRDefault="00972F23" w:rsidP="006407E5">
      <w:r>
        <w:separator/>
      </w:r>
    </w:p>
  </w:endnote>
  <w:endnote w:type="continuationSeparator" w:id="0">
    <w:p w14:paraId="03B0E11F" w14:textId="77777777" w:rsidR="00972F23" w:rsidRDefault="00972F23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F032" w14:textId="77777777" w:rsidR="00972F23" w:rsidRDefault="00972F23" w:rsidP="006407E5">
      <w:r>
        <w:separator/>
      </w:r>
    </w:p>
  </w:footnote>
  <w:footnote w:type="continuationSeparator" w:id="0">
    <w:p w14:paraId="1E606F72" w14:textId="77777777" w:rsidR="00972F23" w:rsidRDefault="00972F23" w:rsidP="0064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861B" w14:textId="4C3DFBBA" w:rsidR="00972F23" w:rsidRPr="00296D36" w:rsidRDefault="00972F23" w:rsidP="00296D36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4E72E7">
      <w:rPr>
        <w:rFonts w:hint="eastAsia"/>
        <w:bdr w:val="single" w:sz="4" w:space="0" w:color="auto"/>
      </w:rPr>
      <w:t>様式１－１</w:t>
    </w:r>
    <w:r>
      <w:rPr>
        <w:rFonts w:hint="eastAsia"/>
        <w:bdr w:val="single" w:sz="4" w:space="0" w:color="auto"/>
      </w:rPr>
      <w:t xml:space="preserve">　保健→医療（受診勧奨）</w:t>
    </w:r>
    <w:r>
      <w:rPr>
        <w:rFonts w:hint="eastAsia"/>
        <w:bdr w:val="single" w:sz="4" w:space="0" w:color="auto"/>
      </w:rPr>
      <w:t xml:space="preserve"> </w:t>
    </w:r>
  </w:p>
  <w:p w14:paraId="6A8FABEC" w14:textId="77777777" w:rsidR="00972F23" w:rsidRDefault="00972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4"/>
    <w:rsid w:val="001D2399"/>
    <w:rsid w:val="00284AB1"/>
    <w:rsid w:val="00296D36"/>
    <w:rsid w:val="00336758"/>
    <w:rsid w:val="0035295E"/>
    <w:rsid w:val="00362478"/>
    <w:rsid w:val="00363903"/>
    <w:rsid w:val="003B773C"/>
    <w:rsid w:val="00416D08"/>
    <w:rsid w:val="00486339"/>
    <w:rsid w:val="004A79F8"/>
    <w:rsid w:val="004E72E7"/>
    <w:rsid w:val="00514225"/>
    <w:rsid w:val="005C38A2"/>
    <w:rsid w:val="006407E5"/>
    <w:rsid w:val="006A02A2"/>
    <w:rsid w:val="006F7B7F"/>
    <w:rsid w:val="007410C4"/>
    <w:rsid w:val="007D61F4"/>
    <w:rsid w:val="00972F23"/>
    <w:rsid w:val="009812AF"/>
    <w:rsid w:val="00A809DB"/>
    <w:rsid w:val="00A90104"/>
    <w:rsid w:val="00B058D0"/>
    <w:rsid w:val="00C6362F"/>
    <w:rsid w:val="00CB0EF2"/>
    <w:rsid w:val="00D72EA4"/>
    <w:rsid w:val="00D946CC"/>
    <w:rsid w:val="00DD79AC"/>
    <w:rsid w:val="00DF3579"/>
    <w:rsid w:val="00F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44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12A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12A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2EAD-8156-446C-9EE6-24FC824F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38202899.dotm</Template>
  <TotalTime>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16</cp:revision>
  <cp:lastPrinted>2018-03-29T02:19:00Z</cp:lastPrinted>
  <dcterms:created xsi:type="dcterms:W3CDTF">2018-03-15T10:00:00Z</dcterms:created>
  <dcterms:modified xsi:type="dcterms:W3CDTF">2018-04-12T00:30:00Z</dcterms:modified>
</cp:coreProperties>
</file>