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BA" w:rsidRPr="00B96EBA" w:rsidRDefault="00B96EBA" w:rsidP="00B96EBA">
      <w:pPr>
        <w:rPr>
          <w:sz w:val="24"/>
          <w:szCs w:val="24"/>
        </w:rPr>
      </w:pPr>
      <w:bookmarkStart w:id="0" w:name="_GoBack"/>
      <w:bookmarkEnd w:id="0"/>
      <w:r w:rsidRPr="00B96EBA">
        <w:rPr>
          <w:sz w:val="24"/>
          <w:szCs w:val="24"/>
        </w:rPr>
        <w:t>別記第３号様式（第１５条関係）</w:t>
      </w:r>
    </w:p>
    <w:p w:rsidR="00B96EBA" w:rsidRPr="00B96EBA" w:rsidRDefault="00B96EBA" w:rsidP="00B96EBA">
      <w:pPr>
        <w:rPr>
          <w:sz w:val="24"/>
          <w:szCs w:val="24"/>
        </w:rPr>
      </w:pPr>
    </w:p>
    <w:p w:rsidR="00B96EBA" w:rsidRPr="00B96EBA" w:rsidRDefault="00B96EBA" w:rsidP="00B96EBA">
      <w:pPr>
        <w:jc w:val="center"/>
        <w:rPr>
          <w:sz w:val="30"/>
          <w:szCs w:val="30"/>
        </w:rPr>
      </w:pPr>
      <w:r w:rsidRPr="00B96EBA">
        <w:rPr>
          <w:sz w:val="30"/>
          <w:szCs w:val="30"/>
        </w:rPr>
        <w:t>施設使用料免除申請書</w:t>
      </w:r>
    </w:p>
    <w:p w:rsidR="00B96EBA" w:rsidRPr="00B96EBA" w:rsidRDefault="00B96EBA" w:rsidP="00B96EBA">
      <w:pPr>
        <w:ind w:firstLineChars="100" w:firstLine="240"/>
        <w:rPr>
          <w:sz w:val="24"/>
          <w:szCs w:val="24"/>
        </w:rPr>
      </w:pPr>
    </w:p>
    <w:p w:rsidR="00B96EBA" w:rsidRPr="00B96EBA" w:rsidRDefault="00B96EBA" w:rsidP="00B96EBA">
      <w:pPr>
        <w:ind w:firstLineChars="100" w:firstLine="240"/>
        <w:jc w:val="right"/>
        <w:rPr>
          <w:sz w:val="24"/>
          <w:szCs w:val="24"/>
        </w:rPr>
      </w:pPr>
      <w:r w:rsidRPr="00B96EBA">
        <w:rPr>
          <w:rFonts w:hint="eastAsia"/>
          <w:sz w:val="24"/>
          <w:szCs w:val="24"/>
        </w:rPr>
        <w:t>年　　月　　日</w:t>
      </w:r>
    </w:p>
    <w:p w:rsidR="00B96EBA" w:rsidRPr="00B96EBA" w:rsidRDefault="00B96EBA" w:rsidP="00B96EBA">
      <w:pPr>
        <w:ind w:firstLineChars="100" w:firstLine="240"/>
        <w:rPr>
          <w:sz w:val="24"/>
          <w:szCs w:val="24"/>
        </w:rPr>
      </w:pPr>
      <w:r w:rsidRPr="00B96EBA">
        <w:rPr>
          <w:rFonts w:hint="eastAsia"/>
          <w:sz w:val="24"/>
          <w:szCs w:val="24"/>
        </w:rPr>
        <w:t>和歌山県知事　様</w:t>
      </w:r>
    </w:p>
    <w:p w:rsidR="00B96EBA" w:rsidRPr="00B96EBA" w:rsidRDefault="00B96EBA" w:rsidP="00B96EBA">
      <w:pPr>
        <w:ind w:firstLineChars="100" w:firstLine="240"/>
        <w:rPr>
          <w:sz w:val="24"/>
          <w:szCs w:val="24"/>
        </w:rPr>
      </w:pPr>
    </w:p>
    <w:p w:rsidR="00B96EBA" w:rsidRPr="00B96EBA" w:rsidRDefault="00B96EBA" w:rsidP="00B96EBA">
      <w:pPr>
        <w:ind w:firstLineChars="100" w:firstLine="240"/>
        <w:rPr>
          <w:sz w:val="24"/>
          <w:szCs w:val="24"/>
        </w:rPr>
      </w:pPr>
      <w:r w:rsidRPr="00B96EBA">
        <w:rPr>
          <w:rFonts w:hint="eastAsia"/>
          <w:sz w:val="24"/>
          <w:szCs w:val="24"/>
        </w:rPr>
        <w:t>次の施設について使用料の免除を受けたいので、和歌山県使用料及び手数料条例（昭和</w:t>
      </w:r>
      <w:r w:rsidRPr="00B96EBA">
        <w:rPr>
          <w:rFonts w:hint="eastAsia"/>
          <w:sz w:val="24"/>
          <w:szCs w:val="24"/>
        </w:rPr>
        <w:t>22</w:t>
      </w:r>
      <w:r w:rsidRPr="00B96EBA">
        <w:rPr>
          <w:rFonts w:hint="eastAsia"/>
          <w:sz w:val="24"/>
          <w:szCs w:val="24"/>
        </w:rPr>
        <w:t>年和歌山県条例第</w:t>
      </w:r>
      <w:r w:rsidRPr="00B96EBA">
        <w:rPr>
          <w:rFonts w:hint="eastAsia"/>
          <w:sz w:val="24"/>
          <w:szCs w:val="24"/>
        </w:rPr>
        <w:t>28</w:t>
      </w:r>
      <w:r w:rsidRPr="00B96EBA">
        <w:rPr>
          <w:rFonts w:hint="eastAsia"/>
          <w:sz w:val="24"/>
          <w:szCs w:val="24"/>
        </w:rPr>
        <w:t>号）第</w:t>
      </w:r>
      <w:r w:rsidRPr="00B96EBA">
        <w:rPr>
          <w:rFonts w:hint="eastAsia"/>
          <w:sz w:val="24"/>
          <w:szCs w:val="24"/>
        </w:rPr>
        <w:t>3</w:t>
      </w:r>
      <w:r w:rsidRPr="00B96EBA">
        <w:rPr>
          <w:rFonts w:hint="eastAsia"/>
          <w:sz w:val="24"/>
          <w:szCs w:val="24"/>
        </w:rPr>
        <w:t>条の規定により申請します。</w:t>
      </w:r>
    </w:p>
    <w:p w:rsidR="00B96EBA" w:rsidRPr="00B96EBA" w:rsidRDefault="00B96EBA" w:rsidP="00B96EBA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B96EBA" w:rsidRPr="00B96EBA" w:rsidTr="00B96EBA">
        <w:tc>
          <w:tcPr>
            <w:tcW w:w="1384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  <w:r w:rsidRPr="00B96EBA">
              <w:rPr>
                <w:sz w:val="24"/>
                <w:szCs w:val="24"/>
              </w:rPr>
              <w:t>対象施設</w:t>
            </w:r>
          </w:p>
        </w:tc>
        <w:tc>
          <w:tcPr>
            <w:tcW w:w="7318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  <w:r w:rsidRPr="00B96EBA">
              <w:rPr>
                <w:sz w:val="24"/>
                <w:szCs w:val="24"/>
              </w:rPr>
              <w:t>１　多目的ホール　　２　第２会議室　　３　体育館会議室</w:t>
            </w:r>
          </w:p>
        </w:tc>
      </w:tr>
      <w:tr w:rsidR="00B96EBA" w:rsidRPr="00B96EBA" w:rsidTr="00B96EBA">
        <w:tc>
          <w:tcPr>
            <w:tcW w:w="1384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  <w:r w:rsidRPr="00B96EBA">
              <w:rPr>
                <w:sz w:val="24"/>
                <w:szCs w:val="24"/>
              </w:rPr>
              <w:t>使用時間</w:t>
            </w:r>
          </w:p>
        </w:tc>
        <w:tc>
          <w:tcPr>
            <w:tcW w:w="7318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  <w:r w:rsidRPr="00B96EBA">
              <w:rPr>
                <w:sz w:val="24"/>
                <w:szCs w:val="24"/>
              </w:rPr>
              <w:t xml:space="preserve">　　　年　　月　　日（　曜日）　　時　　分～　　時　　分</w:t>
            </w:r>
          </w:p>
        </w:tc>
      </w:tr>
      <w:tr w:rsidR="00B96EBA" w:rsidRPr="00B96EBA" w:rsidTr="00B96EBA">
        <w:trPr>
          <w:trHeight w:val="1876"/>
        </w:trPr>
        <w:tc>
          <w:tcPr>
            <w:tcW w:w="1384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</w:p>
          <w:p w:rsidR="00B96EBA" w:rsidRPr="00B96EBA" w:rsidRDefault="00B96EBA" w:rsidP="00B96EBA">
            <w:pPr>
              <w:rPr>
                <w:sz w:val="24"/>
                <w:szCs w:val="24"/>
              </w:rPr>
            </w:pPr>
          </w:p>
          <w:p w:rsidR="00B96EBA" w:rsidRPr="00B96EBA" w:rsidRDefault="00B96EBA" w:rsidP="00B96EBA">
            <w:pPr>
              <w:rPr>
                <w:sz w:val="24"/>
                <w:szCs w:val="24"/>
              </w:rPr>
            </w:pPr>
            <w:r w:rsidRPr="00B96EBA">
              <w:rPr>
                <w:sz w:val="24"/>
                <w:szCs w:val="24"/>
              </w:rPr>
              <w:t>使用目的</w:t>
            </w:r>
          </w:p>
        </w:tc>
        <w:tc>
          <w:tcPr>
            <w:tcW w:w="7318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</w:p>
        </w:tc>
      </w:tr>
    </w:tbl>
    <w:p w:rsidR="00B96EBA" w:rsidRPr="00B96EBA" w:rsidRDefault="00B96EBA" w:rsidP="00B96EBA">
      <w:pPr>
        <w:rPr>
          <w:sz w:val="24"/>
          <w:szCs w:val="24"/>
        </w:rPr>
      </w:pPr>
    </w:p>
    <w:p w:rsidR="00B96EBA" w:rsidRPr="00B96EBA" w:rsidRDefault="00B96EBA" w:rsidP="00B96EBA">
      <w:pPr>
        <w:rPr>
          <w:sz w:val="24"/>
          <w:szCs w:val="24"/>
        </w:rPr>
      </w:pPr>
    </w:p>
    <w:p w:rsidR="00B96EBA" w:rsidRPr="00B96EBA" w:rsidRDefault="00B96EBA" w:rsidP="00B96EB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44"/>
      </w:tblGrid>
      <w:tr w:rsidR="00B96EBA" w:rsidRPr="00B96EBA" w:rsidTr="00B96EBA">
        <w:tc>
          <w:tcPr>
            <w:tcW w:w="2235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  <w:r w:rsidRPr="00B96EBA">
              <w:rPr>
                <w:spacing w:val="840"/>
                <w:kern w:val="0"/>
                <w:sz w:val="24"/>
                <w:szCs w:val="24"/>
                <w:fitText w:val="2160" w:id="1407436800"/>
              </w:rPr>
              <w:t>住</w:t>
            </w:r>
            <w:r w:rsidRPr="00B96EBA">
              <w:rPr>
                <w:kern w:val="0"/>
                <w:sz w:val="24"/>
                <w:szCs w:val="24"/>
                <w:fitText w:val="2160" w:id="1407436800"/>
              </w:rPr>
              <w:t>所</w:t>
            </w:r>
          </w:p>
        </w:tc>
        <w:tc>
          <w:tcPr>
            <w:tcW w:w="6467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</w:p>
        </w:tc>
      </w:tr>
      <w:tr w:rsidR="00B96EBA" w:rsidRPr="00B96EBA" w:rsidTr="00B96EBA">
        <w:tc>
          <w:tcPr>
            <w:tcW w:w="2235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  <w:r w:rsidRPr="00B96EBA">
              <w:rPr>
                <w:spacing w:val="120"/>
                <w:kern w:val="0"/>
                <w:sz w:val="24"/>
                <w:szCs w:val="24"/>
                <w:fitText w:val="2160" w:id="1407436801"/>
              </w:rPr>
              <w:t>使用団体</w:t>
            </w:r>
            <w:r w:rsidRPr="00B96EBA">
              <w:rPr>
                <w:kern w:val="0"/>
                <w:sz w:val="24"/>
                <w:szCs w:val="24"/>
                <w:fitText w:val="2160" w:id="1407436801"/>
              </w:rPr>
              <w:t>名</w:t>
            </w:r>
          </w:p>
        </w:tc>
        <w:tc>
          <w:tcPr>
            <w:tcW w:w="6467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</w:p>
        </w:tc>
      </w:tr>
      <w:tr w:rsidR="00B96EBA" w:rsidRPr="00B96EBA" w:rsidTr="00B96EBA">
        <w:tc>
          <w:tcPr>
            <w:tcW w:w="2235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  <w:r w:rsidRPr="00B96EBA">
              <w:rPr>
                <w:spacing w:val="195"/>
                <w:kern w:val="0"/>
                <w:sz w:val="24"/>
                <w:szCs w:val="24"/>
                <w:fitText w:val="2160" w:id="1407436802"/>
              </w:rPr>
              <w:t>代表者</w:t>
            </w:r>
            <w:r w:rsidRPr="00B96EBA">
              <w:rPr>
                <w:spacing w:val="15"/>
                <w:kern w:val="0"/>
                <w:sz w:val="24"/>
                <w:szCs w:val="24"/>
                <w:fitText w:val="2160" w:id="1407436802"/>
              </w:rPr>
              <w:t>名</w:t>
            </w:r>
          </w:p>
        </w:tc>
        <w:tc>
          <w:tcPr>
            <w:tcW w:w="6467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</w:p>
        </w:tc>
      </w:tr>
      <w:tr w:rsidR="00B96EBA" w:rsidRPr="00B96EBA" w:rsidTr="00B96EBA">
        <w:tc>
          <w:tcPr>
            <w:tcW w:w="2235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  <w:r w:rsidRPr="00B96EBA">
              <w:rPr>
                <w:spacing w:val="195"/>
                <w:kern w:val="0"/>
                <w:sz w:val="24"/>
                <w:szCs w:val="24"/>
                <w:fitText w:val="2160" w:id="1407436803"/>
              </w:rPr>
              <w:t>電話番</w:t>
            </w:r>
            <w:r w:rsidRPr="00B96EBA">
              <w:rPr>
                <w:spacing w:val="15"/>
                <w:kern w:val="0"/>
                <w:sz w:val="24"/>
                <w:szCs w:val="24"/>
                <w:fitText w:val="2160" w:id="1407436803"/>
              </w:rPr>
              <w:t>号</w:t>
            </w:r>
          </w:p>
        </w:tc>
        <w:tc>
          <w:tcPr>
            <w:tcW w:w="6467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</w:p>
        </w:tc>
      </w:tr>
      <w:tr w:rsidR="00B96EBA" w:rsidRPr="00B96EBA" w:rsidTr="00B96EBA">
        <w:tc>
          <w:tcPr>
            <w:tcW w:w="2235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  <w:r w:rsidRPr="00B96EBA">
              <w:rPr>
                <w:spacing w:val="15"/>
                <w:kern w:val="0"/>
                <w:sz w:val="24"/>
                <w:szCs w:val="24"/>
                <w:fitText w:val="2160" w:id="1407436804"/>
              </w:rPr>
              <w:t>ファクシミリ番号</w:t>
            </w:r>
          </w:p>
        </w:tc>
        <w:tc>
          <w:tcPr>
            <w:tcW w:w="6467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</w:p>
        </w:tc>
      </w:tr>
      <w:tr w:rsidR="00B96EBA" w:rsidRPr="00B96EBA" w:rsidTr="00B96EBA">
        <w:tc>
          <w:tcPr>
            <w:tcW w:w="2235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  <w:r w:rsidRPr="00B96EBA">
              <w:rPr>
                <w:spacing w:val="30"/>
                <w:kern w:val="0"/>
                <w:sz w:val="24"/>
                <w:szCs w:val="24"/>
                <w:fitText w:val="2160" w:id="1407436805"/>
              </w:rPr>
              <w:t>メールアドレ</w:t>
            </w:r>
            <w:r w:rsidRPr="00B96EBA">
              <w:rPr>
                <w:spacing w:val="60"/>
                <w:kern w:val="0"/>
                <w:sz w:val="24"/>
                <w:szCs w:val="24"/>
                <w:fitText w:val="2160" w:id="1407436805"/>
              </w:rPr>
              <w:t>ス</w:t>
            </w:r>
          </w:p>
        </w:tc>
        <w:tc>
          <w:tcPr>
            <w:tcW w:w="6467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</w:p>
        </w:tc>
      </w:tr>
      <w:tr w:rsidR="00B96EBA" w:rsidRPr="00B96EBA" w:rsidTr="00B96EBA">
        <w:tc>
          <w:tcPr>
            <w:tcW w:w="2235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  <w:r w:rsidRPr="00B96EBA">
              <w:rPr>
                <w:spacing w:val="195"/>
                <w:kern w:val="0"/>
                <w:sz w:val="24"/>
                <w:szCs w:val="24"/>
                <w:fitText w:val="2160" w:id="1407436806"/>
              </w:rPr>
              <w:t>申込者</w:t>
            </w:r>
            <w:r w:rsidRPr="00B96EBA">
              <w:rPr>
                <w:spacing w:val="15"/>
                <w:kern w:val="0"/>
                <w:sz w:val="24"/>
                <w:szCs w:val="24"/>
                <w:fitText w:val="2160" w:id="1407436806"/>
              </w:rPr>
              <w:t>名</w:t>
            </w:r>
          </w:p>
        </w:tc>
        <w:tc>
          <w:tcPr>
            <w:tcW w:w="6467" w:type="dxa"/>
          </w:tcPr>
          <w:p w:rsidR="00B96EBA" w:rsidRPr="00B96EBA" w:rsidRDefault="00B96EBA" w:rsidP="00B96EBA">
            <w:pPr>
              <w:rPr>
                <w:sz w:val="24"/>
                <w:szCs w:val="24"/>
              </w:rPr>
            </w:pPr>
          </w:p>
        </w:tc>
      </w:tr>
    </w:tbl>
    <w:p w:rsidR="00B96EBA" w:rsidRPr="00B96EBA" w:rsidRDefault="00B96EBA" w:rsidP="00B96EBA">
      <w:pPr>
        <w:rPr>
          <w:sz w:val="24"/>
          <w:szCs w:val="24"/>
        </w:rPr>
      </w:pPr>
    </w:p>
    <w:p w:rsidR="00B96EBA" w:rsidRDefault="00B96EBA">
      <w:pPr>
        <w:widowControl/>
        <w:jc w:val="left"/>
        <w:rPr>
          <w:rFonts w:ascii="Century" w:eastAsia="ＭＳ 明朝" w:hAnsi="ＭＳ 明朝" w:cs="ＭＳ 明朝"/>
          <w:color w:val="000000"/>
          <w:kern w:val="0"/>
          <w:sz w:val="20"/>
          <w:szCs w:val="20"/>
        </w:rPr>
      </w:pPr>
    </w:p>
    <w:sectPr w:rsidR="00B96E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84" w:rsidRDefault="00DC2384" w:rsidP="00C421C5">
      <w:r>
        <w:separator/>
      </w:r>
    </w:p>
  </w:endnote>
  <w:endnote w:type="continuationSeparator" w:id="0">
    <w:p w:rsidR="00DC2384" w:rsidRDefault="00DC2384" w:rsidP="00C4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84" w:rsidRDefault="00DC2384" w:rsidP="00C421C5">
      <w:r>
        <w:separator/>
      </w:r>
    </w:p>
  </w:footnote>
  <w:footnote w:type="continuationSeparator" w:id="0">
    <w:p w:rsidR="00DC2384" w:rsidRDefault="00DC2384" w:rsidP="00C4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17"/>
    <w:rsid w:val="000A797D"/>
    <w:rsid w:val="000B1FD6"/>
    <w:rsid w:val="002B24B3"/>
    <w:rsid w:val="00463385"/>
    <w:rsid w:val="0058547F"/>
    <w:rsid w:val="008D452A"/>
    <w:rsid w:val="00B96EBA"/>
    <w:rsid w:val="00BA6788"/>
    <w:rsid w:val="00C421C5"/>
    <w:rsid w:val="00C530E6"/>
    <w:rsid w:val="00CA1217"/>
    <w:rsid w:val="00D97C16"/>
    <w:rsid w:val="00DC2384"/>
    <w:rsid w:val="00E8007D"/>
    <w:rsid w:val="00F50E20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26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1C5"/>
  </w:style>
  <w:style w:type="paragraph" w:styleId="a8">
    <w:name w:val="footer"/>
    <w:basedOn w:val="a"/>
    <w:link w:val="a9"/>
    <w:uiPriority w:val="99"/>
    <w:unhideWhenUsed/>
    <w:rsid w:val="00C421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26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1C5"/>
  </w:style>
  <w:style w:type="paragraph" w:styleId="a8">
    <w:name w:val="footer"/>
    <w:basedOn w:val="a"/>
    <w:link w:val="a9"/>
    <w:uiPriority w:val="99"/>
    <w:unhideWhenUsed/>
    <w:rsid w:val="00C421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AF53AA8A</Template>
  <TotalTime>119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dc:description/>
  <cp:lastModifiedBy>Wakayama Prefecture</cp:lastModifiedBy>
  <cp:revision>10</cp:revision>
  <cp:lastPrinted>2017-03-29T07:24:00Z</cp:lastPrinted>
  <dcterms:created xsi:type="dcterms:W3CDTF">2017-03-28T05:41:00Z</dcterms:created>
  <dcterms:modified xsi:type="dcterms:W3CDTF">2017-05-24T00:15:00Z</dcterms:modified>
</cp:coreProperties>
</file>