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EB" w:rsidRPr="005F4B7F" w:rsidRDefault="00907DEB" w:rsidP="00907DEB">
      <w:pPr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E7331">
        <w:rPr>
          <w:rFonts w:asciiTheme="minorEastAsia" w:hAnsiTheme="minorEastAsia"/>
          <w:sz w:val="22"/>
        </w:rPr>
        <w:t xml:space="preserve">　　</w:t>
      </w:r>
      <w:r w:rsidR="000E733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sz w:val="11"/>
              </w:rPr>
              <w:t>わかやまけん</w:t>
            </w:r>
          </w:rt>
          <w:rubyBase>
            <w:r w:rsidR="000E7331">
              <w:rPr>
                <w:rFonts w:asciiTheme="minorEastAsia" w:hAnsiTheme="minorEastAsia"/>
                <w:sz w:val="22"/>
              </w:rPr>
              <w:t>和歌山県</w:t>
            </w:r>
          </w:rubyBase>
        </w:ruby>
      </w:r>
      <w:r w:rsidR="000E733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sz w:val="11"/>
              </w:rPr>
              <w:t>しょうがいしゃ</w:t>
            </w:r>
          </w:rt>
          <w:rubyBase>
            <w:r w:rsidR="000E7331">
              <w:rPr>
                <w:rFonts w:asciiTheme="minorEastAsia" w:hAnsiTheme="minorEastAsia"/>
                <w:sz w:val="22"/>
              </w:rPr>
              <w:t>障害者</w:t>
            </w:r>
          </w:rubyBase>
        </w:ruby>
      </w:r>
      <w:r w:rsidR="000E733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sz w:val="11"/>
              </w:rPr>
              <w:t>さくひんてん</w:t>
            </w:r>
          </w:rt>
          <w:rubyBase>
            <w:r w:rsidR="000E7331">
              <w:rPr>
                <w:rFonts w:asciiTheme="minorEastAsia" w:hAnsiTheme="minorEastAsia"/>
                <w:sz w:val="22"/>
              </w:rPr>
              <w:t>作品展</w:t>
            </w:r>
          </w:rubyBase>
        </w:ruby>
      </w:r>
      <w:r w:rsidR="000E7331">
        <w:rPr>
          <w:rFonts w:asciiTheme="minorEastAsia" w:hAnsiTheme="minorEastAsia"/>
          <w:b/>
          <w:sz w:val="28"/>
          <w:szCs w:val="28"/>
        </w:rPr>
        <w:t>「</w:t>
      </w:r>
      <w:r w:rsidR="000E7331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b/>
                <w:sz w:val="14"/>
                <w:szCs w:val="28"/>
              </w:rPr>
              <w:t>き</w:t>
            </w:r>
          </w:rt>
          <w:rubyBase>
            <w:r w:rsidR="000E7331">
              <w:rPr>
                <w:rFonts w:asciiTheme="minorEastAsia" w:hAnsiTheme="minorEastAsia"/>
                <w:b/>
                <w:sz w:val="28"/>
                <w:szCs w:val="28"/>
              </w:rPr>
              <w:t>紀</w:t>
            </w:r>
          </w:rubyBase>
        </w:ruby>
      </w:r>
      <w:r w:rsidR="000E7331">
        <w:rPr>
          <w:rFonts w:asciiTheme="minorEastAsia" w:hAnsiTheme="minorEastAsia"/>
          <w:b/>
          <w:sz w:val="28"/>
          <w:szCs w:val="28"/>
        </w:rPr>
        <w:t>ららアート</w:t>
      </w:r>
      <w:r w:rsidR="000E7331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b/>
                <w:sz w:val="14"/>
                <w:szCs w:val="28"/>
              </w:rPr>
              <w:t>てん</w:t>
            </w:r>
          </w:rt>
          <w:rubyBase>
            <w:r w:rsidR="000E7331">
              <w:rPr>
                <w:rFonts w:asciiTheme="minorEastAsia" w:hAnsiTheme="minorEastAsia"/>
                <w:b/>
                <w:sz w:val="28"/>
                <w:szCs w:val="28"/>
              </w:rPr>
              <w:t>展</w:t>
            </w:r>
          </w:rubyBase>
        </w:ruby>
      </w:r>
      <w:r w:rsidR="000E7331">
        <w:rPr>
          <w:rFonts w:asciiTheme="minorEastAsia" w:hAnsiTheme="minorEastAsia"/>
          <w:b/>
          <w:sz w:val="28"/>
          <w:szCs w:val="28"/>
        </w:rPr>
        <w:t>」</w:t>
      </w:r>
      <w:r w:rsidRPr="005F4B7F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1C524E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b/>
                <w:sz w:val="14"/>
                <w:szCs w:val="28"/>
              </w:rPr>
              <w:t>おうぼ</w:t>
            </w:r>
          </w:rt>
          <w:rubyBase>
            <w:r w:rsidR="001C524E">
              <w:rPr>
                <w:rFonts w:asciiTheme="minorEastAsia" w:hAnsiTheme="minorEastAsia"/>
                <w:b/>
                <w:sz w:val="28"/>
                <w:szCs w:val="28"/>
              </w:rPr>
              <w:t>応募</w:t>
            </w:r>
          </w:rubyBase>
        </w:ruby>
      </w:r>
      <w:r w:rsidR="001C524E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b/>
                <w:sz w:val="14"/>
                <w:szCs w:val="28"/>
              </w:rPr>
              <w:t>ようし</w:t>
            </w:r>
          </w:rt>
          <w:rubyBase>
            <w:r w:rsidR="001C524E">
              <w:rPr>
                <w:rFonts w:asciiTheme="minorEastAsia" w:hAnsiTheme="minorEastAsia"/>
                <w:b/>
                <w:sz w:val="28"/>
                <w:szCs w:val="28"/>
              </w:rPr>
              <w:t>用紙</w:t>
            </w:r>
          </w:rubyBase>
        </w:ruby>
      </w:r>
      <w:r w:rsidRPr="005F4B7F">
        <w:rPr>
          <w:rFonts w:asciiTheme="minorEastAsia" w:hAnsiTheme="minorEastAsia"/>
          <w:b/>
          <w:sz w:val="28"/>
          <w:szCs w:val="28"/>
        </w:rPr>
        <w:t xml:space="preserve">　　【FAX：073-423-7120】</w:t>
      </w:r>
    </w:p>
    <w:tbl>
      <w:tblPr>
        <w:tblW w:w="954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"/>
        <w:gridCol w:w="480"/>
        <w:gridCol w:w="365"/>
        <w:gridCol w:w="903"/>
        <w:gridCol w:w="22"/>
        <w:gridCol w:w="523"/>
        <w:gridCol w:w="253"/>
        <w:gridCol w:w="302"/>
        <w:gridCol w:w="154"/>
        <w:gridCol w:w="678"/>
        <w:gridCol w:w="314"/>
        <w:gridCol w:w="1688"/>
        <w:gridCol w:w="24"/>
        <w:gridCol w:w="130"/>
        <w:gridCol w:w="682"/>
        <w:gridCol w:w="176"/>
        <w:gridCol w:w="122"/>
        <w:gridCol w:w="437"/>
        <w:gridCol w:w="291"/>
        <w:gridCol w:w="266"/>
        <w:gridCol w:w="264"/>
        <w:gridCol w:w="1449"/>
      </w:tblGrid>
      <w:tr w:rsidR="00907DEB" w:rsidRPr="005F4B7F" w:rsidTr="001C524E">
        <w:trPr>
          <w:gridBefore w:val="1"/>
          <w:wBefore w:w="22" w:type="dxa"/>
          <w:trHeight w:val="854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907DEB" w:rsidRPr="005F4B7F" w:rsidRDefault="001C524E" w:rsidP="001C524E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さくしゃ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作者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934" w:type="dxa"/>
            <w:gridSpan w:val="8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07DEB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　　　　　　　　　　　）</w:t>
            </w:r>
          </w:p>
          <w:p w:rsidR="00907DEB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494567" w:rsidP="001A4CD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1"/>
                    </w:rPr>
                    <w:t>せいねんがつぴ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生年月日</w:t>
                  </w:r>
                </w:rubyBase>
              </w:ruby>
            </w:r>
          </w:p>
        </w:tc>
        <w:tc>
          <w:tcPr>
            <w:tcW w:w="2707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せいれき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西暦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ねん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年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 xml:space="preserve">　　</w:t>
            </w:r>
            <w:r w:rsidR="001A4CD5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A4CD5" w:rsidRPr="001A4CD5">
                    <w:rPr>
                      <w:rFonts w:ascii="ＭＳ 明朝" w:eastAsia="ＭＳ 明朝" w:hAnsi="ＭＳ 明朝"/>
                      <w:sz w:val="10"/>
                    </w:rPr>
                    <w:t>がつ</w:t>
                  </w:r>
                </w:rt>
                <w:rubyBase>
                  <w:r w:rsidR="001A4CD5">
                    <w:rPr>
                      <w:rFonts w:asciiTheme="minorEastAsia" w:hAnsiTheme="minorEastAsia"/>
                      <w:sz w:val="22"/>
                    </w:rPr>
                    <w:t>月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 xml:space="preserve">　　</w:t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にち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日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 xml:space="preserve">　</w:t>
            </w:r>
          </w:p>
          <w:p w:rsidR="00907DEB" w:rsidRPr="005F4B7F" w:rsidRDefault="00907DEB" w:rsidP="001C524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5F4B7F">
              <w:rPr>
                <w:rFonts w:asciiTheme="minorEastAsia" w:hAnsiTheme="minorEastAsia"/>
                <w:sz w:val="22"/>
              </w:rPr>
              <w:t xml:space="preserve">　（　　　</w:t>
            </w:r>
            <w:r w:rsidR="001C524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さい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歳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907DEB" w:rsidRPr="005F4B7F" w:rsidTr="000E7331">
        <w:trPr>
          <w:gridBefore w:val="1"/>
          <w:wBefore w:w="22" w:type="dxa"/>
          <w:trHeight w:val="703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6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1C524E" w:rsidP="001C524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しょぞくだんたいめい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所属団体名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または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きょじゅうしちょうそんめい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居住市町村名</w:t>
                  </w:r>
                </w:rubyBase>
              </w:ruby>
            </w:r>
          </w:p>
        </w:tc>
        <w:tc>
          <w:tcPr>
            <w:tcW w:w="6977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536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6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494567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しょうがい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障害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の</w:t>
            </w:r>
            <w:r w:rsidR="001C524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しゅべつ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種別</w:t>
                  </w:r>
                </w:rubyBase>
              </w:ruby>
            </w:r>
          </w:p>
          <w:p w:rsidR="00907DEB" w:rsidRPr="005F4B7F" w:rsidRDefault="00907DEB" w:rsidP="001C524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（〇で</w:t>
            </w:r>
            <w:r w:rsidR="001C524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かこ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囲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む）</w:t>
            </w:r>
          </w:p>
        </w:tc>
        <w:tc>
          <w:tcPr>
            <w:tcW w:w="6977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1C524E" w:rsidP="001C524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しかく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視覚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ちょうかく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聴覚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したい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肢体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</w:rPr>
                    <w:t>ないぶ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内部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ちてき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知的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せいしん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精神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はったつ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発達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・その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た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他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）　　　　　　</w:t>
            </w:r>
          </w:p>
        </w:tc>
      </w:tr>
      <w:tr w:rsidR="00907DEB" w:rsidRPr="005F4B7F" w:rsidTr="00907DEB">
        <w:trPr>
          <w:gridBefore w:val="1"/>
          <w:wBefore w:w="22" w:type="dxa"/>
          <w:trHeight w:val="536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3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れんらくさき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107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EB" w:rsidRPr="005F4B7F" w:rsidRDefault="001C524E" w:rsidP="00907D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46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さくしゃ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作者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との</w:t>
            </w:r>
          </w:p>
          <w:p w:rsidR="00907DEB" w:rsidRPr="005F4B7F" w:rsidRDefault="001C524E" w:rsidP="001C524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かんけい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関係</w:t>
                  </w:r>
                </w:rubyBase>
              </w:ruby>
            </w:r>
          </w:p>
        </w:tc>
        <w:tc>
          <w:tcPr>
            <w:tcW w:w="1713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459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じゅうしょ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6675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〒</w:t>
            </w:r>
          </w:p>
          <w:p w:rsidR="00907DEB" w:rsidRPr="005F4B7F" w:rsidRDefault="001A4CD5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A4CD5" w:rsidRPr="001A4CD5">
                    <w:rPr>
                      <w:rFonts w:ascii="ＭＳ 明朝" w:eastAsia="ＭＳ 明朝" w:hAnsi="ＭＳ 明朝"/>
                      <w:sz w:val="10"/>
                    </w:rPr>
                    <w:t>わかやまけん</w:t>
                  </w:r>
                </w:rt>
                <w:rubyBase>
                  <w:r w:rsidR="001A4CD5">
                    <w:rPr>
                      <w:rFonts w:asciiTheme="minorEastAsia" w:hAnsiTheme="minorEastAsia"/>
                      <w:sz w:val="22"/>
                    </w:rPr>
                    <w:t>和歌山県</w:t>
                  </w:r>
                </w:rubyBase>
              </w:ruby>
            </w:r>
          </w:p>
        </w:tc>
      </w:tr>
      <w:tr w:rsidR="00907DEB" w:rsidRPr="005F4B7F" w:rsidTr="000E7331">
        <w:trPr>
          <w:gridBefore w:val="1"/>
          <w:wBefore w:w="22" w:type="dxa"/>
          <w:trHeight w:val="459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でんわばんごう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2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1C524E">
            <w:pPr>
              <w:spacing w:line="0" w:lineRule="atLeast"/>
              <w:ind w:left="27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ＦＡＸ</w:t>
            </w:r>
            <w:r w:rsidR="001C524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ばんごう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477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8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907DEB">
        <w:trPr>
          <w:gridBefore w:val="1"/>
          <w:wBefore w:w="22" w:type="dxa"/>
          <w:trHeight w:val="1108"/>
        </w:trPr>
        <w:tc>
          <w:tcPr>
            <w:tcW w:w="9523" w:type="dxa"/>
            <w:gridSpan w:val="21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7DEB" w:rsidRPr="005F4B7F" w:rsidRDefault="00907DEB" w:rsidP="00907DEB">
            <w:pPr>
              <w:spacing w:line="280" w:lineRule="exac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5F4B7F">
              <w:rPr>
                <w:rFonts w:asciiTheme="minorEastAsia" w:hAnsiTheme="minorEastAsia"/>
                <w:sz w:val="20"/>
                <w:szCs w:val="20"/>
              </w:rPr>
              <w:t>※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きょうどう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共同</w:t>
                  </w:r>
                </w:rubyBase>
              </w:ruby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せいさく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制作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の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ばあい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しめいらん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氏名欄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にグループ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だいひょうしゃ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せいさくにんずうう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制作人数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をご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きにゅう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ください。</w:t>
            </w:r>
          </w:p>
          <w:p w:rsidR="000E7331" w:rsidRDefault="001C524E" w:rsidP="00907DEB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さくしゃ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作者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の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れんらくさきらん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連絡先欄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は、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がっこう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・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しせつ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・アトリエ</w:t>
            </w:r>
            <w:r w:rsidR="004570BA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70BA" w:rsidRPr="004570BA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とう</w:t>
                  </w:r>
                </w:rt>
                <w:rubyBase>
                  <w:r w:rsidR="004570BA">
                    <w:rPr>
                      <w:rFonts w:asciiTheme="minorEastAsia" w:hAnsiTheme="minor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から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おうぼ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応募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する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ばあい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は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しょぞく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所属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だんたい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団体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t>のご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たんとうしゃ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担当者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に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かん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して、</w:t>
            </w:r>
          </w:p>
          <w:p w:rsidR="00907DEB" w:rsidRPr="005F4B7F" w:rsidRDefault="000E7331" w:rsidP="00907DEB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こじん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個人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で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おうぼ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応募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する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ばあい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は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れんらく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かのう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可能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なご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ほんにん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本人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・ご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かぞくとう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家族等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に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かん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関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してご</w:t>
            </w:r>
            <w:r w:rsidR="003863F9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きにゅう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ください。</w:t>
            </w:r>
          </w:p>
          <w:p w:rsidR="00907DEB" w:rsidRPr="005F4B7F" w:rsidRDefault="00907DEB" w:rsidP="00907DEB">
            <w:pPr>
              <w:spacing w:line="2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463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07DEB" w:rsidRPr="005F4B7F" w:rsidRDefault="0062224B" w:rsidP="00F45748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作品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について</w:t>
            </w:r>
          </w:p>
        </w:tc>
        <w:tc>
          <w:tcPr>
            <w:tcW w:w="181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62224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作品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しゅるい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種類</w:t>
                  </w:r>
                </w:rubyBase>
              </w:ruby>
            </w:r>
          </w:p>
          <w:p w:rsidR="00907DEB" w:rsidRPr="005F4B7F" w:rsidRDefault="00907DEB" w:rsidP="000E73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（〇で</w:t>
            </w:r>
            <w:r w:rsidR="000E733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1"/>
                    </w:rPr>
                    <w:t>かこ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囲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む）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4570BA" w:rsidP="00907D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570BA" w:rsidRPr="004570BA">
                    <w:rPr>
                      <w:rFonts w:ascii="ＭＳ 明朝" w:eastAsia="ＭＳ 明朝" w:hAnsi="ＭＳ 明朝"/>
                      <w:sz w:val="10"/>
                    </w:rPr>
                    <w:t>へいめん</w:t>
                  </w:r>
                </w:rt>
                <w:rubyBase>
                  <w:r w:rsidR="004570BA">
                    <w:rPr>
                      <w:rFonts w:asciiTheme="minorEastAsia" w:hAnsiTheme="minorEastAsia"/>
                      <w:sz w:val="22"/>
                    </w:rPr>
                    <w:t>平面</w:t>
                  </w:r>
                </w:rubyBase>
              </w:ruby>
            </w:r>
          </w:p>
        </w:tc>
        <w:tc>
          <w:tcPr>
            <w:tcW w:w="6521" w:type="dxa"/>
            <w:gridSpan w:val="1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0E733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2224B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かいが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絵画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62224B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しゃしん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写真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0E733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しょどう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書道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62224B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はんが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版画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907DEB" w:rsidRPr="005F4B7F" w:rsidTr="000E7331">
        <w:trPr>
          <w:gridBefore w:val="1"/>
          <w:wBefore w:w="22" w:type="dxa"/>
          <w:trHeight w:val="331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94E27" w:rsidP="00907D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94E27" w:rsidRPr="00994E27">
                    <w:rPr>
                      <w:rFonts w:ascii="ＭＳ 明朝" w:eastAsia="ＭＳ 明朝" w:hAnsi="ＭＳ 明朝"/>
                      <w:sz w:val="10"/>
                    </w:rPr>
                    <w:t>りったい</w:t>
                  </w:r>
                </w:rt>
                <w:rubyBase>
                  <w:r w:rsidR="00994E27">
                    <w:rPr>
                      <w:rFonts w:asciiTheme="minorEastAsia" w:hAnsiTheme="minorEastAsia"/>
                      <w:sz w:val="22"/>
                    </w:rPr>
                    <w:t>立体</w:t>
                  </w:r>
                </w:rubyBase>
              </w:ruby>
            </w:r>
          </w:p>
        </w:tc>
        <w:tc>
          <w:tcPr>
            <w:tcW w:w="6521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3863F9">
            <w:pPr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863F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</w:rPr>
                    <w:t>ちょうこく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2"/>
                    </w:rPr>
                    <w:t>彫刻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3863F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</w:rPr>
                    <w:t>こうげい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2"/>
                    </w:rPr>
                    <w:t>工芸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 xml:space="preserve">　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・　</w:t>
            </w:r>
            <w:r w:rsidR="003863F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</w:rPr>
                    <w:t>とうげい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2"/>
                    </w:rPr>
                    <w:t>陶芸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3863F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</w:rPr>
                    <w:t>しゅげい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2"/>
                    </w:rPr>
                    <w:t>手芸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907DEB" w:rsidRPr="005F4B7F" w:rsidTr="000E7331">
        <w:trPr>
          <w:gridBefore w:val="1"/>
          <w:wBefore w:w="22" w:type="dxa"/>
          <w:trHeight w:val="248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ふりがな</w:t>
            </w:r>
          </w:p>
        </w:tc>
        <w:tc>
          <w:tcPr>
            <w:tcW w:w="7230" w:type="dxa"/>
            <w:gridSpan w:val="1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leftChars="-1" w:left="-2" w:firstLineChars="18" w:firstLine="4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645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62224B" w:rsidP="00F4574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作品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の</w:t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だいめい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題名</w:t>
                  </w:r>
                </w:rubyBase>
              </w:ruby>
            </w:r>
          </w:p>
        </w:tc>
        <w:tc>
          <w:tcPr>
            <w:tcW w:w="7230" w:type="dxa"/>
            <w:gridSpan w:val="1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left="36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283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3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62224B" w:rsidP="00907DEB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62224B">
                    <w:rPr>
                      <w:rFonts w:asciiTheme="minorEastAsia" w:hAnsiTheme="minorEastAsia"/>
                    </w:rPr>
                    <w:t>作品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</w:rPr>
              <w:t>の</w:t>
            </w:r>
            <w:r w:rsidR="00F45748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0"/>
                    </w:rPr>
                    <w:t>おお</w:t>
                  </w:r>
                </w:rt>
                <w:rubyBase>
                  <w:r w:rsidR="00F45748">
                    <w:rPr>
                      <w:rFonts w:asciiTheme="minorEastAsia" w:hAnsiTheme="minorEastAsia"/>
                    </w:rPr>
                    <w:t>大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</w:rPr>
              <w:t>きさ</w:t>
            </w:r>
          </w:p>
          <w:p w:rsidR="00907DEB" w:rsidRPr="005F4B7F" w:rsidRDefault="00907DEB" w:rsidP="00F45748">
            <w:pPr>
              <w:spacing w:line="0" w:lineRule="atLeast"/>
              <w:ind w:leftChars="-67" w:left="-141" w:rightChars="-109" w:right="-229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18"/>
              </w:rPr>
              <w:t>（</w:t>
            </w:r>
            <w:r w:rsidR="00994E27">
              <w:rPr>
                <w:rFonts w:asciiTheme="minorEastAsia" w:hAnsiTheme="minor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94E27" w:rsidRPr="00994E27">
                    <w:rPr>
                      <w:rFonts w:ascii="ＭＳ 明朝" w:eastAsia="ＭＳ 明朝" w:hAnsi="ＭＳ 明朝"/>
                      <w:sz w:val="10"/>
                    </w:rPr>
                    <w:t>がくそう</w:t>
                  </w:r>
                </w:rt>
                <w:rubyBase>
                  <w:r w:rsidR="00994E27">
                    <w:rPr>
                      <w:rFonts w:asciiTheme="minorEastAsia" w:hAnsiTheme="minorEastAsia"/>
                      <w:sz w:val="18"/>
                    </w:rPr>
                    <w:t>額装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18"/>
              </w:rPr>
              <w:t>や</w:t>
            </w:r>
            <w:r w:rsidR="00F45748">
              <w:rPr>
                <w:rFonts w:ascii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9"/>
                    </w:rPr>
                    <w:t>だいし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18"/>
                    </w:rPr>
                    <w:t>台紙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18"/>
              </w:rPr>
              <w:t>を</w:t>
            </w:r>
            <w:r w:rsidR="00494567">
              <w:rPr>
                <w:rFonts w:asciiTheme="minorEastAsia" w:hAnsiTheme="minor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ふく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18"/>
                    </w:rPr>
                    <w:t>含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18"/>
              </w:rPr>
              <w:t>む）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たて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縦</w:t>
                  </w:r>
                </w:rubyBase>
              </w:ruby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よこ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横</w:t>
                  </w:r>
                </w:rubyBase>
              </w:ruby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F45748" w:rsidP="00994E2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おくゆき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奥行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994E27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E27" w:rsidRPr="00994E27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りったい</w:t>
                  </w:r>
                </w:rt>
                <w:rubyBase>
                  <w:r w:rsidR="00994E27">
                    <w:rPr>
                      <w:rFonts w:asciiTheme="minorEastAsia" w:hAnsiTheme="minorEastAsia"/>
                      <w:sz w:val="20"/>
                      <w:szCs w:val="20"/>
                    </w:rPr>
                    <w:t>立体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0"/>
                <w:szCs w:val="20"/>
              </w:rPr>
              <w:t>のみ）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F45748" w:rsidP="00994E2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おも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重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さ</w:t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994E27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E27" w:rsidRPr="00994E27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りったい</w:t>
                  </w:r>
                </w:rt>
                <w:rubyBase>
                  <w:r w:rsidR="00994E27">
                    <w:rPr>
                      <w:rFonts w:asciiTheme="minorEastAsia" w:hAnsiTheme="minorEastAsia"/>
                      <w:sz w:val="20"/>
                      <w:szCs w:val="20"/>
                    </w:rPr>
                    <w:t>立体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0"/>
                <w:szCs w:val="20"/>
              </w:rPr>
              <w:t>のみ）</w:t>
            </w:r>
          </w:p>
        </w:tc>
      </w:tr>
      <w:tr w:rsidR="00907DEB" w:rsidRPr="005F4B7F" w:rsidTr="000E7331">
        <w:trPr>
          <w:gridBefore w:val="1"/>
          <w:wBefore w:w="22" w:type="dxa"/>
          <w:trHeight w:val="527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 xml:space="preserve">　　　センチ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>センチ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>センチ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>キログラム</w:t>
            </w:r>
          </w:p>
        </w:tc>
      </w:tr>
      <w:tr w:rsidR="00907DEB" w:rsidRPr="005F4B7F" w:rsidTr="000E7331">
        <w:trPr>
          <w:gridBefore w:val="1"/>
          <w:wBefore w:w="22" w:type="dxa"/>
          <w:trHeight w:val="539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0E7331" w:rsidP="00907DE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てんじ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展示</w:t>
                  </w:r>
                </w:rubyBase>
              </w:ruby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きぼう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かいじょう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会場</w:t>
                  </w:r>
                </w:rubyBase>
              </w:ruby>
            </w:r>
          </w:p>
          <w:p w:rsidR="00907DEB" w:rsidRPr="005F4B7F" w:rsidRDefault="00907DEB" w:rsidP="00F4574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</w:rPr>
              <w:t>(〇で</w:t>
            </w:r>
            <w:r w:rsidR="00F45748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0"/>
                    </w:rPr>
                    <w:t>かこ</w:t>
                  </w:r>
                </w:rt>
                <w:rubyBase>
                  <w:r w:rsidR="00F45748">
                    <w:rPr>
                      <w:rFonts w:asciiTheme="minorEastAsia" w:hAnsiTheme="minorEastAsia"/>
                    </w:rPr>
                    <w:t>囲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</w:rPr>
              <w:t>む)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0E73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かつらぎ</w:t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かいじょう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会場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="0036229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62298" w:rsidRPr="00362298">
                    <w:rPr>
                      <w:rFonts w:ascii="ＭＳ 明朝" w:eastAsia="ＭＳ 明朝" w:hAnsi="ＭＳ 明朝"/>
                      <w:sz w:val="10"/>
                    </w:rPr>
                    <w:t>しらはま</w:t>
                  </w:r>
                </w:rt>
                <w:rubyBase>
                  <w:r w:rsidR="00362298">
                    <w:rPr>
                      <w:rFonts w:asciiTheme="minorEastAsia" w:hAnsiTheme="minorEastAsia"/>
                      <w:sz w:val="22"/>
                    </w:rPr>
                    <w:t>白浜</w:t>
                  </w:r>
                </w:rubyBase>
              </w:ruby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かいじょう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会場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（</w:t>
            </w:r>
            <w:r w:rsidR="000E733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しらはま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白浜</w:t>
                  </w:r>
                </w:rubyBase>
              </w:ruby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うけとり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受取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・</w:t>
            </w:r>
            <w:r w:rsidR="000E733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しんぐう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新宮</w:t>
                  </w:r>
                </w:rubyBase>
              </w:ruby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うけとり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受取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）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わかやま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和歌山</w:t>
                  </w:r>
                </w:rubyBase>
              </w:ruby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かいじょう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会場</w:t>
                  </w:r>
                </w:rubyBase>
              </w:ruby>
            </w:r>
          </w:p>
        </w:tc>
      </w:tr>
      <w:tr w:rsidR="00907DEB" w:rsidRPr="005F4B7F" w:rsidTr="00907DEB">
        <w:trPr>
          <w:trHeight w:val="346"/>
        </w:trPr>
        <w:tc>
          <w:tcPr>
            <w:tcW w:w="9545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907DEB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trHeight w:val="703"/>
        </w:trPr>
        <w:tc>
          <w:tcPr>
            <w:tcW w:w="8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907DEB" w:rsidRPr="005F4B7F" w:rsidRDefault="00C56641" w:rsidP="00F232E7">
            <w:pPr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56641" w:rsidRPr="00C56641">
                    <w:rPr>
                      <w:rFonts w:ascii="ＭＳ 明朝" w:eastAsia="ＭＳ 明朝" w:hAnsi="ＭＳ 明朝"/>
                      <w:sz w:val="8"/>
                    </w:rPr>
                    <w:t>さくひん</w:t>
                  </w:r>
                </w:rt>
                <w:rubyBase>
                  <w:r w:rsidR="00C56641">
                    <w:rPr>
                      <w:rFonts w:asciiTheme="minorEastAsia" w:hAnsiTheme="minorEastAsia"/>
                      <w:sz w:val="22"/>
                    </w:rPr>
                    <w:t>作品</w:t>
                  </w:r>
                </w:rubyBase>
              </w:ruby>
            </w:r>
            <w:r w:rsidR="000E7331" w:rsidRPr="005F4B7F">
              <w:rPr>
                <w:rFonts w:asciiTheme="minorEastAsia" w:hAnsiTheme="minorEastAsia" w:hint="eastAsia"/>
                <w:sz w:val="22"/>
              </w:rPr>
              <w:t>カード</w:t>
            </w:r>
            <w:r w:rsidR="00F232E7" w:rsidRPr="00F66A3D">
              <w:rPr>
                <w:rFonts w:asciiTheme="minorEastAsia" w:hAnsiTheme="minorEastAsia" w:hint="eastAsia"/>
                <w:sz w:val="16"/>
              </w:rPr>
              <w:t>（</w:t>
            </w:r>
            <w:r w:rsidR="00F232E7">
              <w:rPr>
                <w:rFonts w:asciiTheme="minorEastAsia" w:hAnsiTheme="minorEastAsia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16"/>
                    </w:rPr>
                    <w:t>作品</w:t>
                  </w:r>
                </w:rubyBase>
              </w:ruby>
            </w:r>
            <w:r w:rsidR="00907DEB" w:rsidRPr="00F66A3D">
              <w:rPr>
                <w:rFonts w:asciiTheme="minorEastAsia" w:hAnsiTheme="minorEastAsia" w:hint="eastAsia"/>
                <w:sz w:val="16"/>
              </w:rPr>
              <w:t>と</w:t>
            </w:r>
            <w:r w:rsidR="00F232E7">
              <w:rPr>
                <w:rFonts w:asciiTheme="minorEastAsia" w:hAnsiTheme="minorEastAsia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0"/>
                    </w:rPr>
                    <w:t>いっしょ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16"/>
                    </w:rPr>
                    <w:t>一緒</w:t>
                  </w:r>
                </w:rubyBase>
              </w:ruby>
            </w:r>
            <w:r w:rsidR="00F232E7" w:rsidRPr="00F66A3D">
              <w:rPr>
                <w:rFonts w:asciiTheme="minorEastAsia" w:hAnsiTheme="minorEastAsia" w:hint="eastAsia"/>
                <w:sz w:val="16"/>
              </w:rPr>
              <w:t>に</w:t>
            </w:r>
            <w:r w:rsidR="00F232E7">
              <w:rPr>
                <w:rFonts w:asciiTheme="minorEastAsia" w:hAnsiTheme="minorEastAsia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0"/>
                    </w:rPr>
                    <w:t>てんじ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16"/>
                    </w:rPr>
                    <w:t>展示</w:t>
                  </w:r>
                </w:rubyBase>
              </w:ruby>
            </w:r>
            <w:r w:rsidR="00907DEB" w:rsidRPr="00F66A3D">
              <w:rPr>
                <w:rFonts w:asciiTheme="minorEastAsia" w:hAnsiTheme="minorEastAsia" w:hint="eastAsia"/>
                <w:sz w:val="16"/>
              </w:rPr>
              <w:t>します</w:t>
            </w:r>
            <w:r w:rsidR="00907DEB" w:rsidRPr="00F66A3D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だいめい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題名</w:t>
                  </w:r>
                </w:rubyBase>
              </w:ruby>
            </w:r>
          </w:p>
        </w:tc>
        <w:tc>
          <w:tcPr>
            <w:tcW w:w="6977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trHeight w:val="620"/>
        </w:trPr>
        <w:tc>
          <w:tcPr>
            <w:tcW w:w="8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しめい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3E2F53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  <w:r w:rsidRPr="003E2F53">
              <w:rPr>
                <w:rFonts w:asciiTheme="minorEastAsia" w:hAnsiTheme="minorEastAsia"/>
                <w:sz w:val="20"/>
              </w:rPr>
              <w:t>（ふりが</w:t>
            </w:r>
            <w:r w:rsidR="00F45748">
              <w:rPr>
                <w:rFonts w:asciiTheme="minorEastAsia" w:hAnsiTheme="minorEastAsia"/>
                <w:sz w:val="20"/>
              </w:rPr>
              <w:t>な</w:t>
            </w:r>
            <w:r w:rsidRPr="003E2F53">
              <w:rPr>
                <w:rFonts w:asciiTheme="minorEastAsia" w:hAnsiTheme="minorEastAsia"/>
                <w:sz w:val="20"/>
              </w:rPr>
              <w:t xml:space="preserve">　　　　　　　　　</w:t>
            </w:r>
            <w:r>
              <w:rPr>
                <w:rFonts w:asciiTheme="minorEastAsia" w:hAnsiTheme="minorEastAsia"/>
                <w:sz w:val="20"/>
              </w:rPr>
              <w:t xml:space="preserve">　</w:t>
            </w:r>
            <w:r w:rsidRPr="003E2F53">
              <w:rPr>
                <w:rFonts w:asciiTheme="minorEastAsia" w:hAnsiTheme="minorEastAsia"/>
                <w:sz w:val="20"/>
              </w:rPr>
              <w:t xml:space="preserve">　　　）</w:t>
            </w: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ねんれい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年齢</w:t>
                  </w:r>
                </w:rubyBase>
              </w:ruby>
            </w:r>
          </w:p>
          <w:p w:rsidR="00907DEB" w:rsidRPr="005F4B7F" w:rsidRDefault="00907DEB" w:rsidP="00F4574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(</w:t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にんい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任意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F232E7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 xml:space="preserve">　　  　　</w:t>
            </w:r>
            <w:r w:rsidR="00F232E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F232E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1"/>
                    </w:rPr>
                    <w:t>さい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22"/>
                    </w:rPr>
                    <w:t>歳</w:t>
                  </w:r>
                </w:rubyBase>
              </w:ruby>
            </w:r>
          </w:p>
        </w:tc>
      </w:tr>
      <w:tr w:rsidR="00907DEB" w:rsidRPr="005F4B7F" w:rsidTr="000E7331">
        <w:trPr>
          <w:trHeight w:val="627"/>
        </w:trPr>
        <w:tc>
          <w:tcPr>
            <w:tcW w:w="8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しょぞくだんたいめい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所属団体名</w:t>
                  </w:r>
                </w:rubyBase>
              </w:ruby>
            </w:r>
          </w:p>
          <w:p w:rsidR="00907DEB" w:rsidRPr="005F4B7F" w:rsidRDefault="00F45748" w:rsidP="00F4574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また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又</w:t>
                  </w:r>
                </w:rubyBase>
              </w:ruby>
            </w:r>
            <w:r w:rsidR="00907DEB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しちょうそんめい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市町村名</w:t>
                  </w:r>
                </w:rubyBase>
              </w:ruby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494567" w:rsidP="00C56641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しょうがい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障害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の</w:t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しゅべつ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種別</w:t>
                  </w:r>
                </w:rubyBase>
              </w:ruby>
            </w:r>
          </w:p>
          <w:p w:rsidR="00907DEB" w:rsidRPr="005F4B7F" w:rsidRDefault="00907DEB" w:rsidP="00C5664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(</w:t>
            </w:r>
            <w:r w:rsidR="00F232E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1"/>
                    </w:rPr>
                    <w:t>にんい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22"/>
                    </w:rPr>
                    <w:t>任意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trHeight w:val="1337"/>
        </w:trPr>
        <w:tc>
          <w:tcPr>
            <w:tcW w:w="86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rightChars="-43" w:right="-9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ind w:rightChars="-43" w:right="-9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さくしゃ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作者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コメント</w:t>
            </w:r>
          </w:p>
        </w:tc>
        <w:tc>
          <w:tcPr>
            <w:tcW w:w="6977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907DEB" w:rsidRPr="00907DEB" w:rsidRDefault="00907DEB" w:rsidP="00907DEB"/>
    <w:sectPr w:rsidR="00907DEB" w:rsidRPr="00907DEB" w:rsidSect="00907DEB">
      <w:pgSz w:w="11906" w:h="16838"/>
      <w:pgMar w:top="1135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48" w:rsidRDefault="00F45748" w:rsidP="00211C71">
      <w:r>
        <w:separator/>
      </w:r>
    </w:p>
  </w:endnote>
  <w:endnote w:type="continuationSeparator" w:id="0">
    <w:p w:rsidR="00F45748" w:rsidRDefault="00F45748" w:rsidP="002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48" w:rsidRDefault="00F45748" w:rsidP="00211C71">
      <w:r>
        <w:separator/>
      </w:r>
    </w:p>
  </w:footnote>
  <w:footnote w:type="continuationSeparator" w:id="0">
    <w:p w:rsidR="00F45748" w:rsidRDefault="00F45748" w:rsidP="0021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8C"/>
    <w:rsid w:val="000646C5"/>
    <w:rsid w:val="000A0816"/>
    <w:rsid w:val="000A28AB"/>
    <w:rsid w:val="000E7331"/>
    <w:rsid w:val="001A4CD5"/>
    <w:rsid w:val="001C1A90"/>
    <w:rsid w:val="001C524E"/>
    <w:rsid w:val="00211C71"/>
    <w:rsid w:val="0031188C"/>
    <w:rsid w:val="00362298"/>
    <w:rsid w:val="003863F9"/>
    <w:rsid w:val="004570BA"/>
    <w:rsid w:val="00494567"/>
    <w:rsid w:val="0054785B"/>
    <w:rsid w:val="0062224B"/>
    <w:rsid w:val="007919B7"/>
    <w:rsid w:val="00813B63"/>
    <w:rsid w:val="008167CC"/>
    <w:rsid w:val="00907DEB"/>
    <w:rsid w:val="00933BC5"/>
    <w:rsid w:val="00994E27"/>
    <w:rsid w:val="009E6E38"/>
    <w:rsid w:val="00A81461"/>
    <w:rsid w:val="00BC63D2"/>
    <w:rsid w:val="00C56641"/>
    <w:rsid w:val="00CA2F6F"/>
    <w:rsid w:val="00DC1DF1"/>
    <w:rsid w:val="00DF0B8C"/>
    <w:rsid w:val="00F232E7"/>
    <w:rsid w:val="00F45748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C71"/>
  </w:style>
  <w:style w:type="paragraph" w:styleId="a5">
    <w:name w:val="footer"/>
    <w:basedOn w:val="a"/>
    <w:link w:val="a6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C71"/>
  </w:style>
  <w:style w:type="paragraph" w:styleId="a7">
    <w:name w:val="Balloon Text"/>
    <w:basedOn w:val="a"/>
    <w:link w:val="a8"/>
    <w:uiPriority w:val="99"/>
    <w:semiHidden/>
    <w:unhideWhenUsed/>
    <w:rsid w:val="00DF0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B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C71"/>
  </w:style>
  <w:style w:type="paragraph" w:styleId="a5">
    <w:name w:val="footer"/>
    <w:basedOn w:val="a"/>
    <w:link w:val="a6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C71"/>
  </w:style>
  <w:style w:type="paragraph" w:styleId="a7">
    <w:name w:val="Balloon Text"/>
    <w:basedOn w:val="a"/>
    <w:link w:val="a8"/>
    <w:uiPriority w:val="99"/>
    <w:semiHidden/>
    <w:unhideWhenUsed/>
    <w:rsid w:val="00DF0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B8C3F84E</Template>
  <TotalTime>2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090794</dc:creator>
  <cp:lastModifiedBy>090794</cp:lastModifiedBy>
  <cp:revision>2</cp:revision>
  <cp:lastPrinted>2019-05-23T01:34:00Z</cp:lastPrinted>
  <dcterms:created xsi:type="dcterms:W3CDTF">2019-07-18T02:35:00Z</dcterms:created>
  <dcterms:modified xsi:type="dcterms:W3CDTF">2019-07-18T02:35:00Z</dcterms:modified>
</cp:coreProperties>
</file>