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91" w:rsidRPr="001B3B2D" w:rsidRDefault="00353519" w:rsidP="00353519">
      <w:pPr>
        <w:jc w:val="center"/>
        <w:rPr>
          <w:sz w:val="22"/>
        </w:rPr>
      </w:pPr>
      <w:bookmarkStart w:id="0" w:name="_GoBack"/>
      <w:bookmarkEnd w:id="0"/>
      <w:r w:rsidRPr="001B3B2D">
        <w:rPr>
          <w:rFonts w:hint="eastAsia"/>
          <w:sz w:val="22"/>
        </w:rPr>
        <w:t>障害者芸術文化活動普及支援事業　人材育成研修会　実施要領</w:t>
      </w:r>
    </w:p>
    <w:p w:rsidR="00353519" w:rsidRPr="001B3B2D" w:rsidRDefault="00353519" w:rsidP="00353519">
      <w:pPr>
        <w:rPr>
          <w:sz w:val="22"/>
        </w:rPr>
      </w:pPr>
    </w:p>
    <w:p w:rsidR="00353519" w:rsidRPr="001B3B2D" w:rsidRDefault="00353519" w:rsidP="00353519">
      <w:pPr>
        <w:rPr>
          <w:sz w:val="22"/>
        </w:rPr>
      </w:pPr>
      <w:r w:rsidRPr="001B3B2D">
        <w:rPr>
          <w:rFonts w:hint="eastAsia"/>
          <w:sz w:val="22"/>
        </w:rPr>
        <w:t>１　目的</w:t>
      </w:r>
    </w:p>
    <w:p w:rsidR="00353519" w:rsidRPr="001B3B2D" w:rsidRDefault="00353519" w:rsidP="001B3B2D">
      <w:pPr>
        <w:ind w:left="219" w:hangingChars="100" w:hanging="219"/>
        <w:rPr>
          <w:sz w:val="22"/>
        </w:rPr>
      </w:pPr>
      <w:r w:rsidRPr="001B3B2D">
        <w:rPr>
          <w:rFonts w:hint="eastAsia"/>
          <w:sz w:val="22"/>
        </w:rPr>
        <w:t xml:space="preserve">　　２０２１年度に本県で開催する「全国障害者芸術・文化祭わかやま大会（仮称）」に向け、障害のある人が積極的に芸術文化活動に取り組める環境づくりを推進するため、施設職員等の育成を図る。</w:t>
      </w:r>
    </w:p>
    <w:p w:rsidR="00353519" w:rsidRPr="001B3B2D" w:rsidRDefault="00353519" w:rsidP="001B3B2D">
      <w:pPr>
        <w:ind w:left="219" w:hangingChars="100" w:hanging="219"/>
        <w:rPr>
          <w:sz w:val="22"/>
        </w:rPr>
      </w:pPr>
    </w:p>
    <w:p w:rsidR="00353519" w:rsidRPr="001B3B2D" w:rsidRDefault="00353519" w:rsidP="001B3B2D">
      <w:pPr>
        <w:ind w:left="219" w:hangingChars="100" w:hanging="219"/>
        <w:rPr>
          <w:sz w:val="22"/>
        </w:rPr>
      </w:pPr>
      <w:r w:rsidRPr="001B3B2D">
        <w:rPr>
          <w:rFonts w:hint="eastAsia"/>
          <w:sz w:val="22"/>
        </w:rPr>
        <w:t>２　対象者</w:t>
      </w:r>
    </w:p>
    <w:p w:rsidR="00353519" w:rsidRPr="001B3B2D" w:rsidRDefault="00353519" w:rsidP="001B3B2D">
      <w:pPr>
        <w:ind w:left="219" w:hangingChars="100" w:hanging="219"/>
        <w:rPr>
          <w:sz w:val="22"/>
        </w:rPr>
      </w:pPr>
      <w:r w:rsidRPr="001B3B2D">
        <w:rPr>
          <w:rFonts w:hint="eastAsia"/>
          <w:sz w:val="22"/>
        </w:rPr>
        <w:t xml:space="preserve">　　・障害福祉サービス事業所等の職員（支援者）の方</w:t>
      </w:r>
    </w:p>
    <w:p w:rsidR="005D20B7" w:rsidRPr="001B3B2D" w:rsidRDefault="006C050B" w:rsidP="001B3B2D">
      <w:pPr>
        <w:ind w:left="219" w:hangingChars="100" w:hanging="219"/>
        <w:rPr>
          <w:sz w:val="22"/>
        </w:rPr>
      </w:pPr>
      <w:r>
        <w:rPr>
          <w:rFonts w:hint="eastAsia"/>
          <w:sz w:val="22"/>
        </w:rPr>
        <w:t xml:space="preserve">　　・</w:t>
      </w:r>
      <w:r>
        <w:rPr>
          <w:rFonts w:hint="eastAsia"/>
          <w:sz w:val="22"/>
        </w:rPr>
        <w:t>NPO</w:t>
      </w:r>
      <w:r>
        <w:rPr>
          <w:rFonts w:hint="eastAsia"/>
          <w:sz w:val="22"/>
        </w:rPr>
        <w:t>法人等で障害者の芸術文化活動を支援している方</w:t>
      </w:r>
    </w:p>
    <w:p w:rsidR="00353519" w:rsidRPr="001B3B2D" w:rsidRDefault="00353519" w:rsidP="006C050B">
      <w:pPr>
        <w:ind w:left="219" w:hangingChars="100" w:hanging="219"/>
        <w:rPr>
          <w:sz w:val="22"/>
        </w:rPr>
      </w:pPr>
    </w:p>
    <w:p w:rsidR="00353519" w:rsidRPr="001B3B2D" w:rsidRDefault="00353519" w:rsidP="001B3B2D">
      <w:pPr>
        <w:ind w:left="219" w:hangingChars="100" w:hanging="219"/>
        <w:rPr>
          <w:sz w:val="22"/>
        </w:rPr>
      </w:pPr>
    </w:p>
    <w:p w:rsidR="00353519" w:rsidRPr="001B3B2D" w:rsidRDefault="00353519" w:rsidP="001B3B2D">
      <w:pPr>
        <w:ind w:left="219" w:hangingChars="100" w:hanging="219"/>
        <w:rPr>
          <w:sz w:val="22"/>
        </w:rPr>
      </w:pPr>
      <w:r w:rsidRPr="001B3B2D">
        <w:rPr>
          <w:rFonts w:hint="eastAsia"/>
          <w:sz w:val="22"/>
        </w:rPr>
        <w:t>３　研修内容</w:t>
      </w:r>
    </w:p>
    <w:p w:rsidR="00353519" w:rsidRPr="001B3B2D" w:rsidRDefault="00C60863" w:rsidP="001B3B2D">
      <w:pPr>
        <w:ind w:left="219" w:hangingChars="100" w:hanging="219"/>
        <w:rPr>
          <w:sz w:val="22"/>
        </w:rPr>
      </w:pPr>
      <w:r w:rsidRPr="001B3B2D">
        <w:rPr>
          <w:rFonts w:hint="eastAsia"/>
          <w:sz w:val="22"/>
        </w:rPr>
        <w:t xml:space="preserve">　【第１弾】</w:t>
      </w:r>
    </w:p>
    <w:p w:rsidR="001F5963" w:rsidRPr="001B3B2D" w:rsidRDefault="006E3831" w:rsidP="001B3B2D">
      <w:pPr>
        <w:ind w:left="219" w:hangingChars="100" w:hanging="219"/>
        <w:rPr>
          <w:sz w:val="22"/>
        </w:rPr>
      </w:pPr>
      <w:r w:rsidRPr="001B3B2D">
        <w:rPr>
          <w:rFonts w:hint="eastAsia"/>
          <w:sz w:val="22"/>
        </w:rPr>
        <w:t xml:space="preserve">　　・内　容　</w:t>
      </w:r>
      <w:r w:rsidR="00A04A14" w:rsidRPr="001B3B2D">
        <w:rPr>
          <w:rFonts w:hint="eastAsia"/>
          <w:sz w:val="22"/>
        </w:rPr>
        <w:t>・</w:t>
      </w:r>
      <w:r w:rsidR="001B3B2D" w:rsidRPr="001B3B2D">
        <w:rPr>
          <w:rFonts w:hint="eastAsia"/>
          <w:sz w:val="22"/>
        </w:rPr>
        <w:t>作品展示</w:t>
      </w:r>
      <w:r w:rsidRPr="001B3B2D">
        <w:rPr>
          <w:rFonts w:hint="eastAsia"/>
          <w:sz w:val="22"/>
        </w:rPr>
        <w:t>について</w:t>
      </w:r>
      <w:r w:rsidR="00A04A14" w:rsidRPr="001B3B2D">
        <w:rPr>
          <w:rFonts w:hint="eastAsia"/>
          <w:sz w:val="22"/>
        </w:rPr>
        <w:t>学ぶ</w:t>
      </w:r>
    </w:p>
    <w:p w:rsidR="00153A8F" w:rsidRPr="001B3B2D" w:rsidRDefault="001F5963" w:rsidP="001B3B2D">
      <w:pPr>
        <w:ind w:left="219" w:hangingChars="100" w:hanging="219"/>
        <w:rPr>
          <w:sz w:val="22"/>
        </w:rPr>
      </w:pPr>
      <w:r w:rsidRPr="001B3B2D">
        <w:rPr>
          <w:rFonts w:hint="eastAsia"/>
          <w:sz w:val="22"/>
        </w:rPr>
        <w:t xml:space="preserve">　　　　　　　</w:t>
      </w:r>
      <w:r w:rsidR="005D20B7" w:rsidRPr="001B3B2D">
        <w:rPr>
          <w:rFonts w:hint="eastAsia"/>
          <w:sz w:val="22"/>
        </w:rPr>
        <w:t>・</w:t>
      </w:r>
      <w:r w:rsidR="00153A8F" w:rsidRPr="001B3B2D">
        <w:rPr>
          <w:rFonts w:hint="eastAsia"/>
          <w:sz w:val="22"/>
        </w:rPr>
        <w:t>日中活動に取り入れられる絵画製作を体験してもらうことにより、障害</w:t>
      </w:r>
    </w:p>
    <w:p w:rsidR="00153A8F" w:rsidRPr="001B3B2D" w:rsidRDefault="00153A8F" w:rsidP="001B3B2D">
      <w:pPr>
        <w:ind w:left="219" w:hangingChars="100" w:hanging="219"/>
        <w:rPr>
          <w:sz w:val="22"/>
        </w:rPr>
      </w:pPr>
      <w:r w:rsidRPr="001B3B2D">
        <w:rPr>
          <w:rFonts w:hint="eastAsia"/>
          <w:sz w:val="22"/>
        </w:rPr>
        <w:t xml:space="preserve">　　　　　　　　者施設等での芸術活動の活性化につなげる。</w:t>
      </w:r>
    </w:p>
    <w:p w:rsidR="00353519" w:rsidRPr="001B3B2D" w:rsidRDefault="00C60863" w:rsidP="001B3B2D">
      <w:pPr>
        <w:ind w:left="219" w:hangingChars="100" w:hanging="219"/>
        <w:rPr>
          <w:sz w:val="22"/>
        </w:rPr>
      </w:pPr>
      <w:r w:rsidRPr="001B3B2D">
        <w:rPr>
          <w:rFonts w:hint="eastAsia"/>
          <w:sz w:val="22"/>
        </w:rPr>
        <w:t xml:space="preserve">　　・日　時　①平成３０年７月２１日（土）</w:t>
      </w:r>
      <w:r w:rsidR="00153A8F" w:rsidRPr="001B3B2D">
        <w:rPr>
          <w:rFonts w:hint="eastAsia"/>
          <w:sz w:val="22"/>
        </w:rPr>
        <w:t>１０：０</w:t>
      </w:r>
      <w:r w:rsidRPr="001B3B2D">
        <w:rPr>
          <w:rFonts w:hint="eastAsia"/>
          <w:sz w:val="22"/>
        </w:rPr>
        <w:t>０～１６：００</w:t>
      </w:r>
    </w:p>
    <w:p w:rsidR="00C60863" w:rsidRPr="001B3B2D" w:rsidRDefault="00153A8F" w:rsidP="001B3B2D">
      <w:pPr>
        <w:ind w:left="219" w:hangingChars="100" w:hanging="219"/>
        <w:rPr>
          <w:sz w:val="22"/>
        </w:rPr>
      </w:pPr>
      <w:r w:rsidRPr="001B3B2D">
        <w:rPr>
          <w:rFonts w:hint="eastAsia"/>
          <w:sz w:val="22"/>
        </w:rPr>
        <w:t xml:space="preserve">　　　　　　　②平成３０年７月２２日（日）１０：０</w:t>
      </w:r>
      <w:r w:rsidR="00C60863" w:rsidRPr="001B3B2D">
        <w:rPr>
          <w:rFonts w:hint="eastAsia"/>
          <w:sz w:val="22"/>
        </w:rPr>
        <w:t>０～１６：００</w:t>
      </w:r>
    </w:p>
    <w:p w:rsidR="00C60863" w:rsidRPr="001B3B2D" w:rsidRDefault="00C60863" w:rsidP="00C60863">
      <w:pPr>
        <w:rPr>
          <w:sz w:val="22"/>
        </w:rPr>
      </w:pPr>
      <w:r w:rsidRPr="001B3B2D">
        <w:rPr>
          <w:rFonts w:hint="eastAsia"/>
          <w:sz w:val="22"/>
        </w:rPr>
        <w:t xml:space="preserve">　　・会　場　①和歌山市東部コミュニティセンター　活動室</w:t>
      </w:r>
    </w:p>
    <w:p w:rsidR="00C60863" w:rsidRPr="001B3B2D" w:rsidRDefault="00C60863" w:rsidP="00C60863">
      <w:pPr>
        <w:rPr>
          <w:sz w:val="22"/>
        </w:rPr>
      </w:pPr>
      <w:r w:rsidRPr="001B3B2D">
        <w:rPr>
          <w:rFonts w:hint="eastAsia"/>
          <w:sz w:val="22"/>
        </w:rPr>
        <w:t xml:space="preserve">　　　　　　　（和歌山市寺内６６５番地</w:t>
      </w:r>
      <w:r w:rsidR="006E3831" w:rsidRPr="001B3B2D">
        <w:rPr>
          <w:rFonts w:hint="eastAsia"/>
          <w:sz w:val="22"/>
        </w:rPr>
        <w:t>）</w:t>
      </w:r>
    </w:p>
    <w:p w:rsidR="00C60863" w:rsidRPr="001B3B2D" w:rsidRDefault="00C60863" w:rsidP="00C60863">
      <w:pPr>
        <w:rPr>
          <w:sz w:val="22"/>
        </w:rPr>
      </w:pPr>
      <w:r w:rsidRPr="001B3B2D">
        <w:rPr>
          <w:rFonts w:hint="eastAsia"/>
          <w:sz w:val="22"/>
        </w:rPr>
        <w:t xml:space="preserve">　　　　　　　②紀南文化会館　研修室１、２</w:t>
      </w:r>
    </w:p>
    <w:p w:rsidR="00C60863" w:rsidRPr="001B3B2D" w:rsidRDefault="00C60863" w:rsidP="00C60863">
      <w:pPr>
        <w:rPr>
          <w:sz w:val="22"/>
        </w:rPr>
      </w:pPr>
      <w:r w:rsidRPr="001B3B2D">
        <w:rPr>
          <w:rFonts w:hint="eastAsia"/>
          <w:sz w:val="22"/>
        </w:rPr>
        <w:t xml:space="preserve">　　　　　　　（田辺市新屋敷町１番地）</w:t>
      </w:r>
    </w:p>
    <w:p w:rsidR="00C60863" w:rsidRPr="001B3B2D" w:rsidRDefault="00C60863" w:rsidP="00C60863">
      <w:pPr>
        <w:rPr>
          <w:sz w:val="22"/>
        </w:rPr>
      </w:pPr>
      <w:r w:rsidRPr="001B3B2D">
        <w:rPr>
          <w:rFonts w:hint="eastAsia"/>
          <w:sz w:val="22"/>
        </w:rPr>
        <w:t xml:space="preserve">　　・</w:t>
      </w:r>
      <w:r w:rsidR="001F5963" w:rsidRPr="001B3B2D">
        <w:rPr>
          <w:rFonts w:hint="eastAsia"/>
          <w:sz w:val="22"/>
        </w:rPr>
        <w:t>定　員　３０名（両日程ともに）</w:t>
      </w:r>
    </w:p>
    <w:p w:rsidR="001F5963" w:rsidRPr="001B3B2D" w:rsidRDefault="001F5963" w:rsidP="00C60863">
      <w:pPr>
        <w:rPr>
          <w:sz w:val="22"/>
        </w:rPr>
      </w:pPr>
      <w:r w:rsidRPr="001B3B2D">
        <w:rPr>
          <w:rFonts w:hint="eastAsia"/>
          <w:sz w:val="22"/>
        </w:rPr>
        <w:t xml:space="preserve">　　・講　師　奥村　泰彦氏（和歌山県立近代美術館　教育普及課長）</w:t>
      </w:r>
    </w:p>
    <w:p w:rsidR="00277CEB" w:rsidRPr="001B3B2D" w:rsidRDefault="00277CEB" w:rsidP="00C60863">
      <w:pPr>
        <w:rPr>
          <w:sz w:val="22"/>
        </w:rPr>
      </w:pPr>
      <w:r w:rsidRPr="001B3B2D">
        <w:rPr>
          <w:rFonts w:hint="eastAsia"/>
          <w:sz w:val="22"/>
        </w:rPr>
        <w:t xml:space="preserve">　　　　　　　吉永　朋希氏（一般社団法人たんぽぽの家　アートセンターＨＡＮＡ）</w:t>
      </w:r>
    </w:p>
    <w:p w:rsidR="001F5963" w:rsidRPr="001B3B2D" w:rsidRDefault="001F5963" w:rsidP="00C60863">
      <w:pPr>
        <w:rPr>
          <w:sz w:val="22"/>
        </w:rPr>
      </w:pPr>
    </w:p>
    <w:p w:rsidR="001F5963" w:rsidRPr="001B3B2D" w:rsidRDefault="001F5963" w:rsidP="00C60863">
      <w:pPr>
        <w:rPr>
          <w:sz w:val="22"/>
        </w:rPr>
      </w:pPr>
      <w:r w:rsidRPr="001B3B2D">
        <w:rPr>
          <w:rFonts w:hint="eastAsia"/>
          <w:sz w:val="22"/>
        </w:rPr>
        <w:t xml:space="preserve">　【第２弾】</w:t>
      </w:r>
    </w:p>
    <w:p w:rsidR="001F5963" w:rsidRPr="001B3B2D" w:rsidRDefault="001F5963" w:rsidP="00C60863">
      <w:pPr>
        <w:rPr>
          <w:sz w:val="22"/>
        </w:rPr>
      </w:pPr>
      <w:r w:rsidRPr="001B3B2D">
        <w:rPr>
          <w:rFonts w:hint="eastAsia"/>
          <w:sz w:val="22"/>
        </w:rPr>
        <w:t xml:space="preserve">　　・内　容　</w:t>
      </w:r>
      <w:r w:rsidR="00A04A14" w:rsidRPr="001B3B2D">
        <w:rPr>
          <w:rFonts w:hint="eastAsia"/>
          <w:sz w:val="22"/>
        </w:rPr>
        <w:t>・</w:t>
      </w:r>
      <w:r w:rsidR="006E3831" w:rsidRPr="001B3B2D">
        <w:rPr>
          <w:rFonts w:hint="eastAsia"/>
          <w:sz w:val="22"/>
        </w:rPr>
        <w:t>障</w:t>
      </w:r>
      <w:r w:rsidR="006C050B">
        <w:rPr>
          <w:rFonts w:hint="eastAsia"/>
          <w:sz w:val="22"/>
        </w:rPr>
        <w:t>害者</w:t>
      </w:r>
      <w:r w:rsidR="00A04A14" w:rsidRPr="001B3B2D">
        <w:rPr>
          <w:rFonts w:hint="eastAsia"/>
          <w:sz w:val="22"/>
        </w:rPr>
        <w:t>施設等での芸術文化活動の取組方法等について学ぶ</w:t>
      </w:r>
    </w:p>
    <w:p w:rsidR="00277CEB" w:rsidRPr="001B3B2D" w:rsidRDefault="001F5963" w:rsidP="005D20B7">
      <w:pPr>
        <w:rPr>
          <w:sz w:val="22"/>
        </w:rPr>
      </w:pPr>
      <w:r w:rsidRPr="001B3B2D">
        <w:rPr>
          <w:rFonts w:hint="eastAsia"/>
          <w:sz w:val="22"/>
        </w:rPr>
        <w:t xml:space="preserve">　　</w:t>
      </w:r>
      <w:r w:rsidR="005D20B7" w:rsidRPr="001B3B2D">
        <w:rPr>
          <w:rFonts w:hint="eastAsia"/>
          <w:sz w:val="22"/>
        </w:rPr>
        <w:t xml:space="preserve">　　　　　</w:t>
      </w:r>
      <w:r w:rsidR="00277CEB" w:rsidRPr="001B3B2D">
        <w:rPr>
          <w:rFonts w:hint="eastAsia"/>
          <w:sz w:val="22"/>
        </w:rPr>
        <w:t>・日常生活に身近な素材を利用したものづくり体験をしてもらうことに</w:t>
      </w:r>
    </w:p>
    <w:p w:rsidR="00277CEB" w:rsidRPr="001B3B2D" w:rsidRDefault="00277CEB" w:rsidP="001B3B2D">
      <w:pPr>
        <w:ind w:firstLineChars="800" w:firstLine="1754"/>
        <w:rPr>
          <w:sz w:val="22"/>
        </w:rPr>
      </w:pPr>
      <w:r w:rsidRPr="001B3B2D">
        <w:rPr>
          <w:rFonts w:hint="eastAsia"/>
          <w:sz w:val="22"/>
        </w:rPr>
        <w:t>より、障害者施設等での創作活動の活性化につなげる。</w:t>
      </w:r>
    </w:p>
    <w:p w:rsidR="001F5963" w:rsidRPr="001B3B2D" w:rsidRDefault="006C050B" w:rsidP="00C60863">
      <w:pPr>
        <w:rPr>
          <w:sz w:val="22"/>
        </w:rPr>
      </w:pPr>
      <w:r>
        <w:rPr>
          <w:rFonts w:hint="eastAsia"/>
          <w:sz w:val="22"/>
        </w:rPr>
        <w:t xml:space="preserve">　　・日　時　③</w:t>
      </w:r>
      <w:r w:rsidR="001F5963" w:rsidRPr="001B3B2D">
        <w:rPr>
          <w:rFonts w:hint="eastAsia"/>
          <w:sz w:val="22"/>
        </w:rPr>
        <w:t>平成３０年７月２８日（土）１０：３０～１６：００</w:t>
      </w:r>
    </w:p>
    <w:p w:rsidR="001F5963" w:rsidRPr="001B3B2D" w:rsidRDefault="001F5963" w:rsidP="00C60863">
      <w:pPr>
        <w:rPr>
          <w:sz w:val="22"/>
        </w:rPr>
      </w:pPr>
      <w:r w:rsidRPr="001B3B2D">
        <w:rPr>
          <w:rFonts w:hint="eastAsia"/>
          <w:sz w:val="22"/>
        </w:rPr>
        <w:t xml:space="preserve">　　　</w:t>
      </w:r>
      <w:r w:rsidR="006C050B">
        <w:rPr>
          <w:rFonts w:hint="eastAsia"/>
          <w:sz w:val="22"/>
        </w:rPr>
        <w:t xml:space="preserve">　　　　④</w:t>
      </w:r>
      <w:r w:rsidR="006E3831" w:rsidRPr="001B3B2D">
        <w:rPr>
          <w:rFonts w:hint="eastAsia"/>
          <w:sz w:val="22"/>
        </w:rPr>
        <w:t>平成３０年７月２９日（日）１０：３０～１６：００</w:t>
      </w:r>
    </w:p>
    <w:p w:rsidR="006E3831" w:rsidRPr="001B3B2D" w:rsidRDefault="006C050B" w:rsidP="00C60863">
      <w:pPr>
        <w:rPr>
          <w:sz w:val="22"/>
        </w:rPr>
      </w:pPr>
      <w:r>
        <w:rPr>
          <w:rFonts w:hint="eastAsia"/>
          <w:sz w:val="22"/>
        </w:rPr>
        <w:t xml:space="preserve">　　・会　場　③</w:t>
      </w:r>
      <w:r w:rsidR="006E3831" w:rsidRPr="001B3B2D">
        <w:rPr>
          <w:rFonts w:hint="eastAsia"/>
          <w:sz w:val="22"/>
        </w:rPr>
        <w:t>和歌山県民文化会館　大会議室</w:t>
      </w:r>
    </w:p>
    <w:p w:rsidR="006E3831" w:rsidRPr="001B3B2D" w:rsidRDefault="001B7831" w:rsidP="00C60863">
      <w:pPr>
        <w:rPr>
          <w:sz w:val="22"/>
        </w:rPr>
      </w:pPr>
      <w:r>
        <w:rPr>
          <w:rFonts w:hint="eastAsia"/>
          <w:sz w:val="22"/>
        </w:rPr>
        <w:t xml:space="preserve">　　　　　　　（和歌山市小松原通一丁目１番地</w:t>
      </w:r>
      <w:r w:rsidR="006E3831" w:rsidRPr="001B3B2D">
        <w:rPr>
          <w:rFonts w:hint="eastAsia"/>
          <w:sz w:val="22"/>
        </w:rPr>
        <w:t>）</w:t>
      </w:r>
    </w:p>
    <w:p w:rsidR="006E3831" w:rsidRPr="001B3B2D" w:rsidRDefault="006C050B" w:rsidP="00C60863">
      <w:pPr>
        <w:rPr>
          <w:sz w:val="22"/>
        </w:rPr>
      </w:pPr>
      <w:r>
        <w:rPr>
          <w:rFonts w:hint="eastAsia"/>
          <w:sz w:val="22"/>
        </w:rPr>
        <w:t xml:space="preserve">　　　　　　　④</w:t>
      </w:r>
      <w:r w:rsidR="006E3831" w:rsidRPr="001B3B2D">
        <w:rPr>
          <w:rFonts w:hint="eastAsia"/>
          <w:sz w:val="22"/>
        </w:rPr>
        <w:t>上富田文化会館　研修室１、２</w:t>
      </w:r>
    </w:p>
    <w:p w:rsidR="006E3831" w:rsidRPr="001B3B2D" w:rsidRDefault="006E3831" w:rsidP="00C60863">
      <w:pPr>
        <w:rPr>
          <w:sz w:val="22"/>
        </w:rPr>
      </w:pPr>
      <w:r w:rsidRPr="001B3B2D">
        <w:rPr>
          <w:rFonts w:hint="eastAsia"/>
          <w:sz w:val="22"/>
        </w:rPr>
        <w:t xml:space="preserve">　　　　　　　（西牟婁郡上富田町朝来７５８番地）</w:t>
      </w:r>
    </w:p>
    <w:p w:rsidR="006E3831" w:rsidRPr="001B3B2D" w:rsidRDefault="006E3831" w:rsidP="00C60863">
      <w:pPr>
        <w:rPr>
          <w:sz w:val="22"/>
        </w:rPr>
      </w:pPr>
      <w:r w:rsidRPr="001B3B2D">
        <w:rPr>
          <w:rFonts w:hint="eastAsia"/>
          <w:sz w:val="22"/>
        </w:rPr>
        <w:t xml:space="preserve">　　・定　員　３０名（両日程ともに）</w:t>
      </w:r>
    </w:p>
    <w:p w:rsidR="006E3831" w:rsidRPr="001B3B2D" w:rsidRDefault="00914E63" w:rsidP="00C60863">
      <w:pPr>
        <w:rPr>
          <w:sz w:val="22"/>
        </w:rPr>
      </w:pPr>
      <w:r w:rsidRPr="001B3B2D">
        <w:rPr>
          <w:rFonts w:hint="eastAsia"/>
          <w:sz w:val="22"/>
        </w:rPr>
        <w:t xml:space="preserve">　　・講　師　原見　泰弘氏（社会福祉法人和歌山県福祉事業団）</w:t>
      </w:r>
    </w:p>
    <w:p w:rsidR="00914E63" w:rsidRPr="001B3B2D" w:rsidRDefault="00914E63" w:rsidP="00C60863">
      <w:pPr>
        <w:rPr>
          <w:sz w:val="22"/>
        </w:rPr>
      </w:pPr>
      <w:r w:rsidRPr="001B3B2D">
        <w:rPr>
          <w:rFonts w:hint="eastAsia"/>
          <w:sz w:val="22"/>
        </w:rPr>
        <w:t xml:space="preserve">　　　　　　　溝端　秀章氏（造形作家）</w:t>
      </w:r>
    </w:p>
    <w:p w:rsidR="00914E63" w:rsidRPr="001B3B2D" w:rsidRDefault="00914E63" w:rsidP="00C60863">
      <w:pPr>
        <w:rPr>
          <w:sz w:val="22"/>
        </w:rPr>
      </w:pPr>
    </w:p>
    <w:p w:rsidR="0038540C" w:rsidRPr="001B3B2D" w:rsidRDefault="0038540C" w:rsidP="00C60863">
      <w:pPr>
        <w:rPr>
          <w:sz w:val="22"/>
        </w:rPr>
      </w:pPr>
      <w:r w:rsidRPr="001B3B2D">
        <w:rPr>
          <w:rFonts w:hint="eastAsia"/>
          <w:sz w:val="22"/>
        </w:rPr>
        <w:t>４　申し込み方法</w:t>
      </w:r>
    </w:p>
    <w:p w:rsidR="00271FFF" w:rsidRPr="001B3B2D" w:rsidRDefault="007E61DD" w:rsidP="00A2552E">
      <w:pPr>
        <w:ind w:left="219" w:hangingChars="100" w:hanging="219"/>
        <w:rPr>
          <w:sz w:val="22"/>
        </w:rPr>
      </w:pPr>
      <w:r w:rsidRPr="001B3B2D">
        <w:rPr>
          <w:rFonts w:hint="eastAsia"/>
          <w:sz w:val="22"/>
        </w:rPr>
        <w:t xml:space="preserve">　　「参加申込書</w:t>
      </w:r>
      <w:r w:rsidR="00271FFF" w:rsidRPr="001B3B2D">
        <w:rPr>
          <w:rFonts w:hint="eastAsia"/>
          <w:sz w:val="22"/>
        </w:rPr>
        <w:t>」（別紙）により和</w:t>
      </w:r>
      <w:r w:rsidR="001B7831">
        <w:rPr>
          <w:rFonts w:hint="eastAsia"/>
          <w:sz w:val="22"/>
        </w:rPr>
        <w:t>歌山県福祉保健部福祉保健政策局障害福祉課へＦＡＸ、電子メール又</w:t>
      </w:r>
      <w:r w:rsidR="00271FFF" w:rsidRPr="001B3B2D">
        <w:rPr>
          <w:rFonts w:hint="eastAsia"/>
          <w:sz w:val="22"/>
        </w:rPr>
        <w:t>は郵送する。</w:t>
      </w:r>
    </w:p>
    <w:p w:rsidR="00271FFF" w:rsidRDefault="001B7831" w:rsidP="001D6721">
      <w:pPr>
        <w:ind w:left="219" w:hangingChars="100" w:hanging="219"/>
        <w:rPr>
          <w:sz w:val="22"/>
        </w:rPr>
      </w:pPr>
      <w:r>
        <w:rPr>
          <w:rFonts w:hint="eastAsia"/>
          <w:sz w:val="22"/>
        </w:rPr>
        <w:t xml:space="preserve">　　申</w:t>
      </w:r>
      <w:r w:rsidR="00CB7E9A" w:rsidRPr="001B3B2D">
        <w:rPr>
          <w:rFonts w:hint="eastAsia"/>
          <w:sz w:val="22"/>
        </w:rPr>
        <w:t>込みの締切日は、平成３０年７月１</w:t>
      </w:r>
      <w:r w:rsidR="008D44D2">
        <w:rPr>
          <w:rFonts w:hint="eastAsia"/>
          <w:sz w:val="22"/>
        </w:rPr>
        <w:t>３日（金</w:t>
      </w:r>
      <w:r w:rsidR="00CB7E9A" w:rsidRPr="001B3B2D">
        <w:rPr>
          <w:rFonts w:hint="eastAsia"/>
          <w:sz w:val="22"/>
        </w:rPr>
        <w:t>）</w:t>
      </w:r>
      <w:r w:rsidR="001D6721">
        <w:rPr>
          <w:rFonts w:hint="eastAsia"/>
          <w:sz w:val="22"/>
        </w:rPr>
        <w:t>※消印有効、もしくは、定員に達</w:t>
      </w:r>
      <w:r w:rsidR="00271FFF" w:rsidRPr="001B3B2D">
        <w:rPr>
          <w:rFonts w:hint="eastAsia"/>
          <w:sz w:val="22"/>
        </w:rPr>
        <w:t>し次第とする。</w:t>
      </w:r>
    </w:p>
    <w:p w:rsidR="00C60863" w:rsidRPr="001B3B2D" w:rsidRDefault="001B7831" w:rsidP="001374C3">
      <w:pPr>
        <w:ind w:left="219" w:hangingChars="100" w:hanging="219"/>
        <w:rPr>
          <w:sz w:val="22"/>
        </w:rPr>
      </w:pPr>
      <w:r>
        <w:rPr>
          <w:rFonts w:hint="eastAsia"/>
          <w:sz w:val="22"/>
        </w:rPr>
        <w:t xml:space="preserve">　　なお、１施設から２名以上の申込みがあり、定員を超える申</w:t>
      </w:r>
      <w:r w:rsidR="001374C3">
        <w:rPr>
          <w:rFonts w:hint="eastAsia"/>
          <w:sz w:val="22"/>
        </w:rPr>
        <w:t>込みがある場合、１施設あたりの参加者は１名に調整する。</w:t>
      </w:r>
    </w:p>
    <w:sectPr w:rsidR="00C60863" w:rsidRPr="001B3B2D" w:rsidSect="001B3B2D">
      <w:pgSz w:w="11906" w:h="16838" w:code="9"/>
      <w:pgMar w:top="1134" w:right="1418" w:bottom="1134" w:left="1701" w:header="851" w:footer="992" w:gutter="0"/>
      <w:cols w:space="425"/>
      <w:docGrid w:type="linesAndChars" w:linePitch="292"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B2D" w:rsidRDefault="001B3B2D" w:rsidP="00353519">
      <w:r>
        <w:separator/>
      </w:r>
    </w:p>
  </w:endnote>
  <w:endnote w:type="continuationSeparator" w:id="0">
    <w:p w:rsidR="001B3B2D" w:rsidRDefault="001B3B2D" w:rsidP="0035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B2D" w:rsidRDefault="001B3B2D" w:rsidP="00353519">
      <w:r>
        <w:separator/>
      </w:r>
    </w:p>
  </w:footnote>
  <w:footnote w:type="continuationSeparator" w:id="0">
    <w:p w:rsidR="001B3B2D" w:rsidRDefault="001B3B2D" w:rsidP="0035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D3"/>
    <w:rsid w:val="0002458D"/>
    <w:rsid w:val="000C095D"/>
    <w:rsid w:val="001374C3"/>
    <w:rsid w:val="00153A8F"/>
    <w:rsid w:val="001B3B2D"/>
    <w:rsid w:val="001B7831"/>
    <w:rsid w:val="001D6721"/>
    <w:rsid w:val="001F5963"/>
    <w:rsid w:val="00271FFF"/>
    <w:rsid w:val="00277CEB"/>
    <w:rsid w:val="00353519"/>
    <w:rsid w:val="0038540C"/>
    <w:rsid w:val="005D20B7"/>
    <w:rsid w:val="006C050B"/>
    <w:rsid w:val="006E3831"/>
    <w:rsid w:val="007C4C91"/>
    <w:rsid w:val="007E61DD"/>
    <w:rsid w:val="008D44D2"/>
    <w:rsid w:val="00914E63"/>
    <w:rsid w:val="00A04A14"/>
    <w:rsid w:val="00A2552E"/>
    <w:rsid w:val="00C60863"/>
    <w:rsid w:val="00CB7E9A"/>
    <w:rsid w:val="00F6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519"/>
    <w:pPr>
      <w:tabs>
        <w:tab w:val="center" w:pos="4252"/>
        <w:tab w:val="right" w:pos="8504"/>
      </w:tabs>
      <w:snapToGrid w:val="0"/>
    </w:pPr>
  </w:style>
  <w:style w:type="character" w:customStyle="1" w:styleId="a4">
    <w:name w:val="ヘッダー (文字)"/>
    <w:basedOn w:val="a0"/>
    <w:link w:val="a3"/>
    <w:uiPriority w:val="99"/>
    <w:rsid w:val="00353519"/>
  </w:style>
  <w:style w:type="paragraph" w:styleId="a5">
    <w:name w:val="footer"/>
    <w:basedOn w:val="a"/>
    <w:link w:val="a6"/>
    <w:uiPriority w:val="99"/>
    <w:unhideWhenUsed/>
    <w:rsid w:val="00353519"/>
    <w:pPr>
      <w:tabs>
        <w:tab w:val="center" w:pos="4252"/>
        <w:tab w:val="right" w:pos="8504"/>
      </w:tabs>
      <w:snapToGrid w:val="0"/>
    </w:pPr>
  </w:style>
  <w:style w:type="character" w:customStyle="1" w:styleId="a6">
    <w:name w:val="フッター (文字)"/>
    <w:basedOn w:val="a0"/>
    <w:link w:val="a5"/>
    <w:uiPriority w:val="99"/>
    <w:rsid w:val="00353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519"/>
    <w:pPr>
      <w:tabs>
        <w:tab w:val="center" w:pos="4252"/>
        <w:tab w:val="right" w:pos="8504"/>
      </w:tabs>
      <w:snapToGrid w:val="0"/>
    </w:pPr>
  </w:style>
  <w:style w:type="character" w:customStyle="1" w:styleId="a4">
    <w:name w:val="ヘッダー (文字)"/>
    <w:basedOn w:val="a0"/>
    <w:link w:val="a3"/>
    <w:uiPriority w:val="99"/>
    <w:rsid w:val="00353519"/>
  </w:style>
  <w:style w:type="paragraph" w:styleId="a5">
    <w:name w:val="footer"/>
    <w:basedOn w:val="a"/>
    <w:link w:val="a6"/>
    <w:uiPriority w:val="99"/>
    <w:unhideWhenUsed/>
    <w:rsid w:val="00353519"/>
    <w:pPr>
      <w:tabs>
        <w:tab w:val="center" w:pos="4252"/>
        <w:tab w:val="right" w:pos="8504"/>
      </w:tabs>
      <w:snapToGrid w:val="0"/>
    </w:pPr>
  </w:style>
  <w:style w:type="character" w:customStyle="1" w:styleId="a6">
    <w:name w:val="フッター (文字)"/>
    <w:basedOn w:val="a0"/>
    <w:link w:val="a5"/>
    <w:uiPriority w:val="99"/>
    <w:rsid w:val="0035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D43C-E2BE-4316-AEF6-49112463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8396B922</Template>
  <TotalTime>133</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128911</dc:creator>
  <cp:keywords/>
  <dc:description/>
  <cp:lastModifiedBy>128911</cp:lastModifiedBy>
  <cp:revision>13</cp:revision>
  <cp:lastPrinted>2018-06-26T06:32:00Z</cp:lastPrinted>
  <dcterms:created xsi:type="dcterms:W3CDTF">2018-06-13T08:11:00Z</dcterms:created>
  <dcterms:modified xsi:type="dcterms:W3CDTF">2018-06-26T06:32:00Z</dcterms:modified>
</cp:coreProperties>
</file>