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B" w:rsidRPr="009E5BBD" w:rsidRDefault="00FB27DB" w:rsidP="005467AA">
      <w:pPr>
        <w:jc w:val="center"/>
        <w:rPr>
          <w:b/>
          <w:sz w:val="28"/>
          <w:szCs w:val="28"/>
        </w:rPr>
      </w:pPr>
      <w:r w:rsidRPr="009E5BBD">
        <w:rPr>
          <w:rFonts w:hint="eastAsia"/>
          <w:b/>
          <w:sz w:val="28"/>
          <w:szCs w:val="28"/>
        </w:rPr>
        <w:t>障害者芸術文化活動普及支援事業</w:t>
      </w:r>
    </w:p>
    <w:p w:rsidR="005467AA" w:rsidRPr="009E5BBD" w:rsidRDefault="00FB27DB" w:rsidP="009E5BBD">
      <w:pPr>
        <w:jc w:val="center"/>
        <w:rPr>
          <w:b/>
          <w:sz w:val="28"/>
          <w:szCs w:val="28"/>
        </w:rPr>
      </w:pPr>
      <w:r w:rsidRPr="009E5BBD">
        <w:rPr>
          <w:rFonts w:hint="eastAsia"/>
          <w:b/>
          <w:sz w:val="28"/>
          <w:szCs w:val="28"/>
        </w:rPr>
        <w:t>人材育成研修会</w:t>
      </w:r>
      <w:r w:rsidR="005467AA" w:rsidRPr="009E5BBD">
        <w:rPr>
          <w:rFonts w:hint="eastAsia"/>
          <w:b/>
          <w:sz w:val="28"/>
          <w:szCs w:val="28"/>
        </w:rPr>
        <w:t xml:space="preserve">　</w:t>
      </w:r>
      <w:r w:rsidRPr="009E5BBD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341"/>
      </w:tblGrid>
      <w:tr w:rsidR="005467AA" w:rsidTr="005467AA">
        <w:trPr>
          <w:trHeight w:val="474"/>
        </w:trPr>
        <w:tc>
          <w:tcPr>
            <w:tcW w:w="2518" w:type="dxa"/>
            <w:vAlign w:val="center"/>
          </w:tcPr>
          <w:p w:rsidR="005467AA" w:rsidRDefault="005467AA" w:rsidP="00546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184" w:type="dxa"/>
            <w:gridSpan w:val="2"/>
            <w:vAlign w:val="center"/>
          </w:tcPr>
          <w:p w:rsidR="005467AA" w:rsidRDefault="005467AA" w:rsidP="005467AA">
            <w:pPr>
              <w:rPr>
                <w:sz w:val="24"/>
                <w:szCs w:val="24"/>
              </w:rPr>
            </w:pPr>
          </w:p>
        </w:tc>
      </w:tr>
      <w:tr w:rsidR="005467AA" w:rsidTr="005467AA">
        <w:trPr>
          <w:trHeight w:val="693"/>
        </w:trPr>
        <w:tc>
          <w:tcPr>
            <w:tcW w:w="2518" w:type="dxa"/>
            <w:vAlign w:val="center"/>
          </w:tcPr>
          <w:p w:rsidR="005467AA" w:rsidRDefault="00FB27DB" w:rsidP="00546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5467AA" w:rsidRDefault="005467AA" w:rsidP="005467AA">
            <w:pPr>
              <w:rPr>
                <w:sz w:val="24"/>
                <w:szCs w:val="24"/>
              </w:rPr>
            </w:pPr>
          </w:p>
        </w:tc>
      </w:tr>
      <w:tr w:rsidR="005467AA" w:rsidTr="005467AA">
        <w:tc>
          <w:tcPr>
            <w:tcW w:w="2518" w:type="dxa"/>
            <w:vAlign w:val="center"/>
          </w:tcPr>
          <w:p w:rsidR="005467AA" w:rsidRDefault="00FB27DB" w:rsidP="00546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5467AA" w:rsidRDefault="00FB27DB" w:rsidP="00546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（施設名、団体名等）</w:t>
            </w:r>
          </w:p>
        </w:tc>
        <w:tc>
          <w:tcPr>
            <w:tcW w:w="6184" w:type="dxa"/>
            <w:gridSpan w:val="2"/>
            <w:vAlign w:val="center"/>
          </w:tcPr>
          <w:p w:rsidR="005467AA" w:rsidRDefault="005467AA" w:rsidP="005467AA">
            <w:pPr>
              <w:rPr>
                <w:sz w:val="24"/>
                <w:szCs w:val="24"/>
              </w:rPr>
            </w:pPr>
          </w:p>
        </w:tc>
      </w:tr>
      <w:tr w:rsidR="005467AA" w:rsidTr="009E5BBD">
        <w:trPr>
          <w:trHeight w:val="1022"/>
        </w:trPr>
        <w:tc>
          <w:tcPr>
            <w:tcW w:w="2518" w:type="dxa"/>
            <w:vAlign w:val="center"/>
          </w:tcPr>
          <w:p w:rsidR="005467AA" w:rsidRDefault="00FB27DB" w:rsidP="00546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84" w:type="dxa"/>
            <w:gridSpan w:val="2"/>
            <w:vAlign w:val="center"/>
          </w:tcPr>
          <w:p w:rsidR="005467AA" w:rsidRDefault="005467AA" w:rsidP="005467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467AA" w:rsidRDefault="005467AA" w:rsidP="005467AA">
            <w:pPr>
              <w:rPr>
                <w:sz w:val="24"/>
                <w:szCs w:val="24"/>
              </w:rPr>
            </w:pPr>
          </w:p>
          <w:p w:rsidR="005467AA" w:rsidRDefault="005467AA" w:rsidP="005467AA">
            <w:pPr>
              <w:rPr>
                <w:sz w:val="24"/>
                <w:szCs w:val="24"/>
              </w:rPr>
            </w:pPr>
          </w:p>
        </w:tc>
      </w:tr>
      <w:tr w:rsidR="005467AA" w:rsidTr="005467AA">
        <w:tc>
          <w:tcPr>
            <w:tcW w:w="2518" w:type="dxa"/>
            <w:vMerge w:val="restart"/>
            <w:vAlign w:val="center"/>
          </w:tcPr>
          <w:p w:rsidR="005467AA" w:rsidRDefault="00FB27DB" w:rsidP="005467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FB27DB" w:rsidRDefault="00FB27DB" w:rsidP="00FB27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FB27DB" w:rsidRDefault="00FB27DB" w:rsidP="005467AA">
            <w:pPr>
              <w:rPr>
                <w:sz w:val="24"/>
                <w:szCs w:val="24"/>
              </w:rPr>
            </w:pPr>
          </w:p>
          <w:p w:rsidR="00FB27DB" w:rsidRDefault="00FB27DB" w:rsidP="005467AA">
            <w:pPr>
              <w:rPr>
                <w:sz w:val="24"/>
                <w:szCs w:val="24"/>
              </w:rPr>
            </w:pPr>
          </w:p>
          <w:p w:rsidR="00FB27DB" w:rsidRDefault="00FB27DB" w:rsidP="005467AA">
            <w:pPr>
              <w:rPr>
                <w:sz w:val="24"/>
                <w:szCs w:val="24"/>
              </w:rPr>
            </w:pPr>
          </w:p>
        </w:tc>
      </w:tr>
      <w:tr w:rsidR="005467AA" w:rsidTr="005467AA">
        <w:trPr>
          <w:trHeight w:val="584"/>
        </w:trPr>
        <w:tc>
          <w:tcPr>
            <w:tcW w:w="2518" w:type="dxa"/>
            <w:vMerge/>
            <w:vAlign w:val="center"/>
          </w:tcPr>
          <w:p w:rsidR="005467AA" w:rsidRDefault="005467AA" w:rsidP="0054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67AA" w:rsidRDefault="005467AA" w:rsidP="005467A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341" w:type="dxa"/>
            <w:vAlign w:val="center"/>
          </w:tcPr>
          <w:p w:rsidR="005467AA" w:rsidRDefault="005467AA" w:rsidP="005467AA">
            <w:pPr>
              <w:rPr>
                <w:sz w:val="24"/>
                <w:szCs w:val="24"/>
              </w:rPr>
            </w:pPr>
          </w:p>
        </w:tc>
      </w:tr>
      <w:tr w:rsidR="009E5BBD" w:rsidTr="00B84402">
        <w:tc>
          <w:tcPr>
            <w:tcW w:w="2518" w:type="dxa"/>
            <w:vMerge w:val="restart"/>
            <w:vAlign w:val="center"/>
          </w:tcPr>
          <w:p w:rsidR="009E5BBD" w:rsidRDefault="00FB27DB" w:rsidP="00C13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</w:p>
          <w:p w:rsidR="009E5BBD" w:rsidRDefault="009E5BBD" w:rsidP="00C13736">
            <w:pPr>
              <w:jc w:val="center"/>
              <w:rPr>
                <w:sz w:val="24"/>
                <w:szCs w:val="24"/>
              </w:rPr>
            </w:pPr>
            <w:r w:rsidRPr="00C13736">
              <w:rPr>
                <w:rFonts w:hint="eastAsia"/>
                <w:sz w:val="22"/>
              </w:rPr>
              <w:t>【</w:t>
            </w:r>
            <w:r w:rsidR="00FB27DB" w:rsidRPr="00C13736">
              <w:rPr>
                <w:rFonts w:hint="eastAsia"/>
                <w:sz w:val="22"/>
              </w:rPr>
              <w:t>参加される日程に○を記入してください】</w:t>
            </w:r>
          </w:p>
        </w:tc>
        <w:tc>
          <w:tcPr>
            <w:tcW w:w="6184" w:type="dxa"/>
            <w:gridSpan w:val="2"/>
            <w:vAlign w:val="center"/>
          </w:tcPr>
          <w:p w:rsidR="009E5BBD" w:rsidRPr="009E5BBD" w:rsidRDefault="009E5BBD" w:rsidP="00C13736">
            <w:pPr>
              <w:rPr>
                <w:b/>
                <w:sz w:val="24"/>
                <w:szCs w:val="24"/>
              </w:rPr>
            </w:pPr>
            <w:r w:rsidRPr="009E5BBD">
              <w:rPr>
                <w:rFonts w:hint="eastAsia"/>
                <w:b/>
                <w:sz w:val="24"/>
                <w:szCs w:val="24"/>
              </w:rPr>
              <w:t>【第１弾】</w:t>
            </w:r>
          </w:p>
        </w:tc>
      </w:tr>
      <w:tr w:rsidR="009E5BBD" w:rsidTr="00FB27DB">
        <w:trPr>
          <w:trHeight w:val="399"/>
        </w:trPr>
        <w:tc>
          <w:tcPr>
            <w:tcW w:w="2518" w:type="dxa"/>
            <w:vMerge/>
            <w:vAlign w:val="center"/>
          </w:tcPr>
          <w:p w:rsidR="009E5BBD" w:rsidRPr="00C13736" w:rsidRDefault="009E5BBD" w:rsidP="00C1373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B27DB" w:rsidRDefault="00FB27DB" w:rsidP="005467AA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9E5BBD" w:rsidRDefault="009929C4" w:rsidP="00C137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FB27DB">
              <w:rPr>
                <w:rFonts w:hint="eastAsia"/>
                <w:sz w:val="24"/>
                <w:szCs w:val="24"/>
              </w:rPr>
              <w:t>平成３０年７月２１日（土曜日）</w:t>
            </w:r>
          </w:p>
        </w:tc>
      </w:tr>
      <w:tr w:rsidR="009E5BBD" w:rsidTr="005467AA">
        <w:tc>
          <w:tcPr>
            <w:tcW w:w="2518" w:type="dxa"/>
            <w:vMerge/>
            <w:vAlign w:val="center"/>
          </w:tcPr>
          <w:p w:rsidR="009E5BBD" w:rsidRDefault="009E5BBD" w:rsidP="0054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27DB" w:rsidRDefault="00FB27DB" w:rsidP="005467AA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9E5BBD" w:rsidRDefault="009929C4" w:rsidP="00C137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FB27DB">
              <w:rPr>
                <w:rFonts w:hint="eastAsia"/>
                <w:sz w:val="24"/>
                <w:szCs w:val="24"/>
              </w:rPr>
              <w:t>平成３０年７月２２日（日曜日）</w:t>
            </w:r>
          </w:p>
        </w:tc>
      </w:tr>
      <w:tr w:rsidR="009E5BBD" w:rsidTr="002C558C">
        <w:tc>
          <w:tcPr>
            <w:tcW w:w="2518" w:type="dxa"/>
            <w:vMerge/>
            <w:vAlign w:val="center"/>
          </w:tcPr>
          <w:p w:rsidR="009E5BBD" w:rsidRDefault="009E5BBD" w:rsidP="0054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  <w:gridSpan w:val="2"/>
            <w:vAlign w:val="center"/>
          </w:tcPr>
          <w:p w:rsidR="009E5BBD" w:rsidRPr="009E5BBD" w:rsidRDefault="009E5BBD" w:rsidP="00C13736">
            <w:pPr>
              <w:rPr>
                <w:b/>
                <w:sz w:val="24"/>
                <w:szCs w:val="24"/>
              </w:rPr>
            </w:pPr>
            <w:r w:rsidRPr="009E5BBD">
              <w:rPr>
                <w:rFonts w:hint="eastAsia"/>
                <w:b/>
                <w:sz w:val="24"/>
                <w:szCs w:val="24"/>
              </w:rPr>
              <w:t>【第２弾】</w:t>
            </w:r>
          </w:p>
        </w:tc>
      </w:tr>
      <w:tr w:rsidR="009E5BBD" w:rsidTr="005467AA">
        <w:tc>
          <w:tcPr>
            <w:tcW w:w="2518" w:type="dxa"/>
            <w:vMerge/>
            <w:vAlign w:val="center"/>
          </w:tcPr>
          <w:p w:rsidR="009E5BBD" w:rsidRDefault="009E5BBD" w:rsidP="0054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5BBD" w:rsidRDefault="009E5BBD" w:rsidP="005467AA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9E5BBD" w:rsidRDefault="009929C4" w:rsidP="00C137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FB27DB">
              <w:rPr>
                <w:rFonts w:hint="eastAsia"/>
                <w:sz w:val="24"/>
                <w:szCs w:val="24"/>
              </w:rPr>
              <w:t>平成３０年７月２８日（土曜日）</w:t>
            </w:r>
          </w:p>
        </w:tc>
      </w:tr>
      <w:tr w:rsidR="009E5BBD" w:rsidTr="005467AA">
        <w:tc>
          <w:tcPr>
            <w:tcW w:w="2518" w:type="dxa"/>
            <w:vMerge/>
            <w:vAlign w:val="center"/>
          </w:tcPr>
          <w:p w:rsidR="009E5BBD" w:rsidRDefault="009E5BBD" w:rsidP="0054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5BBD" w:rsidRPr="00FB27DB" w:rsidRDefault="009E5BBD" w:rsidP="005467AA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9E5BBD" w:rsidRDefault="009929C4" w:rsidP="00C137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FB27DB">
              <w:rPr>
                <w:rFonts w:hint="eastAsia"/>
                <w:sz w:val="24"/>
                <w:szCs w:val="24"/>
              </w:rPr>
              <w:t>平成３０年７月２９日（日曜日）</w:t>
            </w:r>
          </w:p>
        </w:tc>
      </w:tr>
    </w:tbl>
    <w:p w:rsidR="00FB27DB" w:rsidRDefault="00FB27DB" w:rsidP="005467AA">
      <w:pPr>
        <w:rPr>
          <w:b/>
          <w:sz w:val="22"/>
        </w:rPr>
      </w:pPr>
    </w:p>
    <w:p w:rsidR="009E5BBD" w:rsidRDefault="004D058A" w:rsidP="005467AA">
      <w:pPr>
        <w:rPr>
          <w:b/>
          <w:sz w:val="22"/>
        </w:rPr>
      </w:pPr>
      <w:r>
        <w:rPr>
          <w:rFonts w:hint="eastAsia"/>
          <w:b/>
          <w:sz w:val="22"/>
        </w:rPr>
        <w:t>※研修会は、第１弾と第２弾の両方に申</w:t>
      </w:r>
      <w:r w:rsidR="009E5BBD" w:rsidRPr="000C5CDE">
        <w:rPr>
          <w:rFonts w:hint="eastAsia"/>
          <w:b/>
          <w:sz w:val="22"/>
        </w:rPr>
        <w:t>込みが可能です。</w:t>
      </w:r>
    </w:p>
    <w:p w:rsidR="000C5CDE" w:rsidRPr="000C5CDE" w:rsidRDefault="00FB27DB" w:rsidP="005467AA">
      <w:pPr>
        <w:rPr>
          <w:b/>
          <w:sz w:val="22"/>
        </w:rPr>
      </w:pPr>
      <w:r w:rsidRPr="000C5CDE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D399" wp14:editId="527A4163">
                <wp:simplePos x="0" y="0"/>
                <wp:positionH relativeFrom="column">
                  <wp:posOffset>-70485</wp:posOffset>
                </wp:positionH>
                <wp:positionV relativeFrom="paragraph">
                  <wp:posOffset>464185</wp:posOffset>
                </wp:positionV>
                <wp:extent cx="4800600" cy="1600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BBD" w:rsidRPr="009E5BBD" w:rsidRDefault="009E5BBD" w:rsidP="009E5BBD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※申込書提出先</w:t>
                            </w:r>
                          </w:p>
                          <w:p w:rsidR="009E5BBD" w:rsidRPr="009E5BBD" w:rsidRDefault="009E5BBD" w:rsidP="009E5BBD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○郵送：〒</w:t>
                            </w: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640</w:t>
                            </w: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8585</w:t>
                            </w:r>
                          </w:p>
                          <w:p w:rsidR="009E5BBD" w:rsidRPr="009E5BBD" w:rsidRDefault="009E5BBD" w:rsidP="009E5BBD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和歌山市小松原通一丁目１番地</w:t>
                            </w:r>
                          </w:p>
                          <w:p w:rsidR="009E5BBD" w:rsidRPr="009E5BBD" w:rsidRDefault="009E5BBD" w:rsidP="009E5BBD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和歌山県福祉保健部福祉保健政策局障害福祉課あて</w:t>
                            </w:r>
                          </w:p>
                          <w:p w:rsidR="009E5BBD" w:rsidRPr="009E5BBD" w:rsidRDefault="009E5BBD" w:rsidP="009E5BBD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○ＦＡＸ：０７３－４３２－５５６７</w:t>
                            </w:r>
                          </w:p>
                          <w:p w:rsidR="009E5BBD" w:rsidRPr="009E5BBD" w:rsidRDefault="009E5BBD" w:rsidP="009E5BBD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○メール：</w:t>
                            </w:r>
                            <w:r w:rsidRPr="009E5B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e0404001@pref.wakayama.lg.jp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55pt;margin-top:36.55pt;width:378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" filled="f" strokecolor="black [3213]" strokeweight="2pt">
                <v:textbox>
                  <w:txbxContent>
                    <w:p w:rsidR="009E5BBD" w:rsidRPr="009E5BBD" w:rsidRDefault="009E5BBD" w:rsidP="009E5BBD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※申込書提出先</w:t>
                      </w:r>
                    </w:p>
                    <w:p w:rsidR="009E5BBD" w:rsidRPr="009E5BBD" w:rsidRDefault="009E5BBD" w:rsidP="009E5BBD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○郵送：〒</w:t>
                      </w: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640</w:t>
                      </w: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－</w:t>
                      </w: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8585</w:t>
                      </w:r>
                    </w:p>
                    <w:p w:rsidR="009E5BBD" w:rsidRPr="009E5BBD" w:rsidRDefault="009E5BBD" w:rsidP="009E5BBD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　　　　　和歌山市小松原通一丁目１番地</w:t>
                      </w:r>
                    </w:p>
                    <w:p w:rsidR="009E5BBD" w:rsidRPr="009E5BBD" w:rsidRDefault="009E5BBD" w:rsidP="009E5BBD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　　　　　和歌山県福祉保健部福祉保健政策局障害福祉課あて</w:t>
                      </w:r>
                    </w:p>
                    <w:p w:rsidR="009E5BBD" w:rsidRPr="009E5BBD" w:rsidRDefault="009E5BBD" w:rsidP="009E5BBD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○ＦＡＸ：０７３－４３２－５５６７</w:t>
                      </w:r>
                    </w:p>
                    <w:p w:rsidR="009E5BBD" w:rsidRPr="009E5BBD" w:rsidRDefault="009E5BBD" w:rsidP="009E5BBD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　○メール：</w:t>
                      </w:r>
                      <w:r w:rsidRPr="009E5B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e0404001@pref.wakayama.lg.jp</w:t>
                      </w:r>
                    </w:p>
                  </w:txbxContent>
                </v:textbox>
              </v:roundrect>
            </w:pict>
          </mc:Fallback>
        </mc:AlternateContent>
      </w:r>
      <w:r w:rsidR="000C5CDE">
        <w:rPr>
          <w:rFonts w:hint="eastAsia"/>
          <w:b/>
          <w:sz w:val="22"/>
        </w:rPr>
        <w:t>※個人情報につきましては、本研修以外において一切使用しません。</w:t>
      </w:r>
      <w:bookmarkStart w:id="0" w:name="_GoBack"/>
      <w:bookmarkEnd w:id="0"/>
    </w:p>
    <w:sectPr w:rsidR="000C5CDE" w:rsidRPr="000C5CDE" w:rsidSect="009D5D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DB" w:rsidRDefault="009D5DDB" w:rsidP="009D5DDB">
      <w:r>
        <w:separator/>
      </w:r>
    </w:p>
  </w:endnote>
  <w:endnote w:type="continuationSeparator" w:id="0">
    <w:p w:rsidR="009D5DDB" w:rsidRDefault="009D5DDB" w:rsidP="009D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DB" w:rsidRDefault="009D5DDB" w:rsidP="009D5DDB">
      <w:r>
        <w:separator/>
      </w:r>
    </w:p>
  </w:footnote>
  <w:footnote w:type="continuationSeparator" w:id="0">
    <w:p w:rsidR="009D5DDB" w:rsidRDefault="009D5DDB" w:rsidP="009D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6"/>
    <w:rsid w:val="000045A6"/>
    <w:rsid w:val="000C5CDE"/>
    <w:rsid w:val="004D058A"/>
    <w:rsid w:val="005467AA"/>
    <w:rsid w:val="00892D22"/>
    <w:rsid w:val="009929C4"/>
    <w:rsid w:val="009D5DDB"/>
    <w:rsid w:val="009E5BBD"/>
    <w:rsid w:val="00B04D9C"/>
    <w:rsid w:val="00C13736"/>
    <w:rsid w:val="00E72AFB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DDB"/>
  </w:style>
  <w:style w:type="paragraph" w:styleId="a7">
    <w:name w:val="footer"/>
    <w:basedOn w:val="a"/>
    <w:link w:val="a8"/>
    <w:uiPriority w:val="99"/>
    <w:unhideWhenUsed/>
    <w:rsid w:val="009D5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DDB"/>
  </w:style>
  <w:style w:type="paragraph" w:styleId="a7">
    <w:name w:val="footer"/>
    <w:basedOn w:val="a"/>
    <w:link w:val="a8"/>
    <w:uiPriority w:val="99"/>
    <w:unhideWhenUsed/>
    <w:rsid w:val="009D5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6369-56FF-4441-A932-9D80D534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9D7A90A0</Template>
  <TotalTime>52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128911</dc:creator>
  <cp:keywords/>
  <dc:description/>
  <cp:lastModifiedBy>128911</cp:lastModifiedBy>
  <cp:revision>7</cp:revision>
  <dcterms:created xsi:type="dcterms:W3CDTF">2018-06-13T07:31:00Z</dcterms:created>
  <dcterms:modified xsi:type="dcterms:W3CDTF">2018-06-26T06:25:00Z</dcterms:modified>
</cp:coreProperties>
</file>