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E9" w:rsidRPr="00615C9B" w:rsidRDefault="00654DB8" w:rsidP="00615C9B">
      <w:pPr>
        <w:ind w:right="-1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615C9B">
        <w:rPr>
          <w:rFonts w:asciiTheme="minorEastAsia" w:hAnsiTheme="minorEastAsia" w:hint="eastAsia"/>
          <w:szCs w:val="21"/>
        </w:rPr>
        <w:t>（</w:t>
      </w:r>
      <w:r w:rsidR="000062E9" w:rsidRPr="00615C9B">
        <w:rPr>
          <w:rFonts w:asciiTheme="minorEastAsia" w:hAnsiTheme="minorEastAsia" w:hint="eastAsia"/>
          <w:szCs w:val="21"/>
        </w:rPr>
        <w:t>様式３</w:t>
      </w:r>
      <w:r w:rsidRPr="00615C9B">
        <w:rPr>
          <w:rFonts w:asciiTheme="minorEastAsia" w:hAnsiTheme="minorEastAsia" w:hint="eastAsia"/>
          <w:szCs w:val="21"/>
        </w:rPr>
        <w:t>）</w:t>
      </w:r>
    </w:p>
    <w:p w:rsidR="000062E9" w:rsidRPr="00615C9B" w:rsidRDefault="00615C9B" w:rsidP="00615C9B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（元号）　</w:t>
      </w:r>
      <w:r w:rsidR="000062E9" w:rsidRPr="00615C9B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="000062E9" w:rsidRPr="00615C9B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="000062E9" w:rsidRPr="00615C9B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0062E9" w:rsidRPr="00615C9B" w:rsidRDefault="000062E9" w:rsidP="000062E9">
      <w:pPr>
        <w:rPr>
          <w:rFonts w:asciiTheme="minorEastAsia" w:hAnsiTheme="minorEastAsia"/>
          <w:color w:val="000000" w:themeColor="text1"/>
          <w:szCs w:val="21"/>
        </w:rPr>
      </w:pPr>
    </w:p>
    <w:p w:rsidR="000062E9" w:rsidRPr="00615C9B" w:rsidRDefault="000062E9" w:rsidP="000062E9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15C9B">
        <w:rPr>
          <w:rFonts w:asciiTheme="minorEastAsia" w:hAnsiTheme="minorEastAsia" w:hint="eastAsia"/>
          <w:color w:val="000000" w:themeColor="text1"/>
          <w:sz w:val="24"/>
          <w:szCs w:val="24"/>
        </w:rPr>
        <w:t>辞</w:t>
      </w:r>
      <w:r w:rsidR="00527C66" w:rsidRPr="00615C9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615C9B">
        <w:rPr>
          <w:rFonts w:asciiTheme="minorEastAsia" w:hAnsiTheme="minorEastAsia" w:hint="eastAsia"/>
          <w:color w:val="000000" w:themeColor="text1"/>
          <w:sz w:val="24"/>
          <w:szCs w:val="24"/>
        </w:rPr>
        <w:t>退</w:t>
      </w:r>
      <w:r w:rsidR="00527C66" w:rsidRPr="00615C9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615C9B">
        <w:rPr>
          <w:rFonts w:asciiTheme="minorEastAsia" w:hAnsiTheme="minorEastAsia" w:hint="eastAsia"/>
          <w:color w:val="000000" w:themeColor="text1"/>
          <w:sz w:val="24"/>
          <w:szCs w:val="24"/>
        </w:rPr>
        <w:t>届</w:t>
      </w:r>
    </w:p>
    <w:p w:rsidR="000062E9" w:rsidRDefault="000062E9" w:rsidP="000062E9">
      <w:pPr>
        <w:rPr>
          <w:rFonts w:asciiTheme="minorEastAsia" w:hAnsiTheme="minorEastAsia"/>
          <w:color w:val="000000" w:themeColor="text1"/>
          <w:szCs w:val="21"/>
        </w:rPr>
      </w:pPr>
    </w:p>
    <w:p w:rsidR="000062E9" w:rsidRPr="00615C9B" w:rsidRDefault="00615C9B" w:rsidP="00615C9B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527C66" w:rsidRPr="00615C9B">
        <w:rPr>
          <w:rFonts w:asciiTheme="minorEastAsia" w:hAnsiTheme="minorEastAsia" w:hint="eastAsia"/>
          <w:color w:val="000000" w:themeColor="text1"/>
          <w:szCs w:val="21"/>
        </w:rPr>
        <w:t xml:space="preserve">和歌山県知事　</w:t>
      </w:r>
      <w:r w:rsidR="000062E9" w:rsidRPr="00615C9B">
        <w:rPr>
          <w:rFonts w:asciiTheme="minorEastAsia" w:hAnsiTheme="minorEastAsia" w:hint="eastAsia"/>
          <w:color w:val="000000" w:themeColor="text1"/>
          <w:szCs w:val="21"/>
        </w:rPr>
        <w:t>様</w:t>
      </w:r>
    </w:p>
    <w:p w:rsidR="000062E9" w:rsidRPr="00615C9B" w:rsidRDefault="000062E9" w:rsidP="000062E9">
      <w:pPr>
        <w:rPr>
          <w:rFonts w:asciiTheme="minorEastAsia" w:hAnsiTheme="minorEastAsia"/>
          <w:color w:val="000000" w:themeColor="text1"/>
          <w:szCs w:val="21"/>
        </w:rPr>
      </w:pPr>
    </w:p>
    <w:p w:rsidR="0065006D" w:rsidRPr="00615C9B" w:rsidRDefault="00615C9B" w:rsidP="00615C9B">
      <w:pPr>
        <w:ind w:firstLineChars="2200" w:firstLine="46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住所また</w:t>
      </w:r>
      <w:r w:rsidR="0065006D" w:rsidRPr="00615C9B">
        <w:rPr>
          <w:rFonts w:asciiTheme="minorEastAsia" w:hAnsiTheme="minorEastAsia" w:hint="eastAsia"/>
          <w:color w:val="000000" w:themeColor="text1"/>
          <w:szCs w:val="21"/>
        </w:rPr>
        <w:t>は所在地</w:t>
      </w:r>
    </w:p>
    <w:p w:rsidR="0065006D" w:rsidRPr="00615C9B" w:rsidRDefault="0065006D" w:rsidP="00615C9B">
      <w:pPr>
        <w:rPr>
          <w:rFonts w:asciiTheme="minorEastAsia" w:hAnsiTheme="minorEastAsia"/>
          <w:color w:val="000000" w:themeColor="text1"/>
          <w:szCs w:val="21"/>
        </w:rPr>
      </w:pPr>
    </w:p>
    <w:p w:rsidR="000062E9" w:rsidRPr="00615C9B" w:rsidRDefault="00615C9B" w:rsidP="00615C9B">
      <w:pPr>
        <w:ind w:firstLineChars="2200" w:firstLine="46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氏名また</w:t>
      </w:r>
      <w:r w:rsidR="00143285" w:rsidRPr="00615C9B">
        <w:rPr>
          <w:rFonts w:asciiTheme="minorEastAsia" w:hAnsiTheme="minorEastAsia" w:hint="eastAsia"/>
          <w:color w:val="000000" w:themeColor="text1"/>
          <w:szCs w:val="21"/>
        </w:rPr>
        <w:t>は名称</w:t>
      </w:r>
      <w:r>
        <w:rPr>
          <w:rFonts w:asciiTheme="minorEastAsia" w:hAnsiTheme="minorEastAsia" w:hint="eastAsia"/>
          <w:color w:val="000000" w:themeColor="text1"/>
          <w:szCs w:val="21"/>
        </w:rPr>
        <w:t>（代表者氏名）</w:t>
      </w:r>
    </w:p>
    <w:p w:rsidR="000062E9" w:rsidRPr="00615C9B" w:rsidRDefault="000062E9" w:rsidP="00615C9B">
      <w:pPr>
        <w:rPr>
          <w:rFonts w:asciiTheme="minorEastAsia" w:hAnsiTheme="minorEastAsia"/>
          <w:color w:val="000000" w:themeColor="text1"/>
          <w:szCs w:val="21"/>
        </w:rPr>
      </w:pPr>
    </w:p>
    <w:p w:rsidR="000062E9" w:rsidRPr="00615C9B" w:rsidRDefault="000062E9" w:rsidP="00615C9B">
      <w:pPr>
        <w:rPr>
          <w:rFonts w:asciiTheme="minorEastAsia" w:hAnsiTheme="minorEastAsia"/>
          <w:color w:val="000000" w:themeColor="text1"/>
          <w:szCs w:val="21"/>
        </w:rPr>
      </w:pPr>
    </w:p>
    <w:p w:rsidR="000062E9" w:rsidRDefault="000062E9" w:rsidP="00615C9B">
      <w:pPr>
        <w:rPr>
          <w:rFonts w:asciiTheme="minorEastAsia" w:hAnsiTheme="minorEastAsia"/>
          <w:color w:val="000000" w:themeColor="text1"/>
          <w:szCs w:val="21"/>
        </w:rPr>
      </w:pPr>
    </w:p>
    <w:p w:rsidR="000062E9" w:rsidRPr="00615C9B" w:rsidRDefault="00AB521E" w:rsidP="00AB521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（元号）</w:t>
      </w:r>
      <w:r w:rsidR="000062E9" w:rsidRPr="00615C9B">
        <w:rPr>
          <w:rFonts w:asciiTheme="minorEastAsia" w:hAnsiTheme="minorEastAsia" w:hint="eastAsia"/>
          <w:szCs w:val="21"/>
        </w:rPr>
        <w:t xml:space="preserve">　年</w:t>
      </w:r>
      <w:r>
        <w:rPr>
          <w:rFonts w:asciiTheme="minorEastAsia" w:hAnsiTheme="minorEastAsia" w:hint="eastAsia"/>
          <w:szCs w:val="21"/>
        </w:rPr>
        <w:t xml:space="preserve">　　</w:t>
      </w:r>
      <w:r w:rsidR="000062E9" w:rsidRPr="00615C9B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="000062E9" w:rsidRPr="00615C9B">
        <w:rPr>
          <w:rFonts w:asciiTheme="minorEastAsia" w:hAnsiTheme="minorEastAsia" w:hint="eastAsia"/>
          <w:szCs w:val="21"/>
        </w:rPr>
        <w:t>日付け</w:t>
      </w:r>
      <w:r>
        <w:rPr>
          <w:rFonts w:asciiTheme="minorEastAsia" w:hAnsiTheme="minorEastAsia" w:hint="eastAsia"/>
          <w:szCs w:val="21"/>
        </w:rPr>
        <w:t xml:space="preserve">　　</w:t>
      </w:r>
      <w:r w:rsidR="000062E9" w:rsidRPr="00615C9B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 xml:space="preserve">　　</w:t>
      </w:r>
      <w:r w:rsidR="000062E9" w:rsidRPr="00615C9B">
        <w:rPr>
          <w:rFonts w:asciiTheme="minorEastAsia" w:hAnsiTheme="minorEastAsia" w:hint="eastAsia"/>
          <w:szCs w:val="21"/>
        </w:rPr>
        <w:t>号で</w:t>
      </w:r>
      <w:r w:rsidR="00527C66" w:rsidRPr="00615C9B">
        <w:rPr>
          <w:rFonts w:asciiTheme="minorEastAsia" w:hAnsiTheme="minorEastAsia" w:hint="eastAsia"/>
          <w:szCs w:val="21"/>
        </w:rPr>
        <w:t>和歌山県</w:t>
      </w:r>
      <w:r w:rsidR="000062E9" w:rsidRPr="00615C9B">
        <w:rPr>
          <w:rFonts w:asciiTheme="minorEastAsia" w:hAnsiTheme="minorEastAsia" w:hint="eastAsia"/>
          <w:szCs w:val="21"/>
        </w:rPr>
        <w:t>知事から選定された（</w:t>
      </w:r>
      <w:r>
        <w:rPr>
          <w:rFonts w:asciiTheme="minorEastAsia" w:hAnsiTheme="minorEastAsia" w:hint="eastAsia"/>
          <w:szCs w:val="21"/>
        </w:rPr>
        <w:t>依存症</w:t>
      </w:r>
      <w:r w:rsidR="000062E9" w:rsidRPr="00615C9B">
        <w:rPr>
          <w:rFonts w:asciiTheme="minorEastAsia" w:hAnsiTheme="minorEastAsia" w:hint="eastAsia"/>
          <w:szCs w:val="21"/>
        </w:rPr>
        <w:t>専門医療機関・</w:t>
      </w:r>
      <w:r>
        <w:rPr>
          <w:rFonts w:asciiTheme="minorEastAsia" w:hAnsiTheme="minorEastAsia" w:hint="eastAsia"/>
          <w:szCs w:val="21"/>
        </w:rPr>
        <w:t>依存症</w:t>
      </w:r>
      <w:r w:rsidR="000062E9" w:rsidRPr="00615C9B">
        <w:rPr>
          <w:rFonts w:asciiTheme="minorEastAsia" w:hAnsiTheme="minorEastAsia" w:hint="eastAsia"/>
          <w:szCs w:val="21"/>
        </w:rPr>
        <w:t>治療拠点機関）について、下記の理由により、</w:t>
      </w:r>
      <w:r w:rsidR="00527C66" w:rsidRPr="00615C9B">
        <w:rPr>
          <w:rFonts w:asciiTheme="minorEastAsia" w:hAnsiTheme="minorEastAsia" w:hint="eastAsia"/>
          <w:szCs w:val="21"/>
        </w:rPr>
        <w:t>和歌山県</w:t>
      </w:r>
      <w:r w:rsidR="000062E9" w:rsidRPr="00615C9B">
        <w:rPr>
          <w:rFonts w:asciiTheme="minorEastAsia" w:hAnsiTheme="minorEastAsia" w:hint="eastAsia"/>
          <w:szCs w:val="21"/>
        </w:rPr>
        <w:t>依存症専門医療機関・依存症治療拠点機関選定要綱（以下「要</w:t>
      </w:r>
      <w:r w:rsidR="00F60142" w:rsidRPr="00615C9B">
        <w:rPr>
          <w:rFonts w:asciiTheme="minorEastAsia" w:hAnsiTheme="minorEastAsia" w:hint="eastAsia"/>
          <w:szCs w:val="21"/>
        </w:rPr>
        <w:t>綱」という。）第４の選定の</w:t>
      </w:r>
      <w:r>
        <w:rPr>
          <w:rFonts w:asciiTheme="minorEastAsia" w:hAnsiTheme="minorEastAsia" w:hint="eastAsia"/>
          <w:szCs w:val="21"/>
        </w:rPr>
        <w:t>要件</w:t>
      </w:r>
      <w:r w:rsidR="00F60142" w:rsidRPr="00615C9B">
        <w:rPr>
          <w:rFonts w:asciiTheme="minorEastAsia" w:hAnsiTheme="minorEastAsia" w:hint="eastAsia"/>
          <w:szCs w:val="21"/>
        </w:rPr>
        <w:t>を満たさなくなったので、要綱第９</w:t>
      </w:r>
      <w:r w:rsidR="000062E9" w:rsidRPr="00615C9B">
        <w:rPr>
          <w:rFonts w:asciiTheme="minorEastAsia" w:hAnsiTheme="minorEastAsia" w:hint="eastAsia"/>
          <w:szCs w:val="21"/>
        </w:rPr>
        <w:t>の規定に基づき、辞退届を提出します。</w:t>
      </w:r>
    </w:p>
    <w:p w:rsidR="000062E9" w:rsidRPr="00615C9B" w:rsidRDefault="000062E9" w:rsidP="00AB521E">
      <w:pPr>
        <w:rPr>
          <w:rFonts w:asciiTheme="minorEastAsia" w:hAnsiTheme="minorEastAsia"/>
          <w:color w:val="000000" w:themeColor="text1"/>
          <w:szCs w:val="21"/>
        </w:rPr>
      </w:pPr>
    </w:p>
    <w:p w:rsidR="000062E9" w:rsidRPr="00AB521E" w:rsidRDefault="000062E9" w:rsidP="00AB521E">
      <w:pPr>
        <w:rPr>
          <w:rFonts w:asciiTheme="minorEastAsia" w:hAnsiTheme="minorEastAsia"/>
          <w:color w:val="000000" w:themeColor="text1"/>
          <w:szCs w:val="21"/>
        </w:rPr>
      </w:pPr>
    </w:p>
    <w:p w:rsidR="000062E9" w:rsidRPr="00615C9B" w:rsidRDefault="000062E9" w:rsidP="00AB521E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615C9B">
        <w:rPr>
          <w:rFonts w:asciiTheme="minorEastAsia" w:hAnsiTheme="minorEastAsia" w:hint="eastAsia"/>
          <w:color w:val="000000" w:themeColor="text1"/>
          <w:szCs w:val="21"/>
        </w:rPr>
        <w:t>記</w:t>
      </w:r>
    </w:p>
    <w:p w:rsidR="00143285" w:rsidRPr="00615C9B" w:rsidRDefault="00143285" w:rsidP="00AB521E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</w:p>
    <w:p w:rsidR="00143285" w:rsidRDefault="00143285" w:rsidP="00AB521E">
      <w:pPr>
        <w:rPr>
          <w:rFonts w:asciiTheme="minorEastAsia" w:hAnsiTheme="minorEastAsia"/>
          <w:color w:val="000000" w:themeColor="text1"/>
          <w:szCs w:val="21"/>
        </w:rPr>
      </w:pPr>
    </w:p>
    <w:p w:rsidR="000062E9" w:rsidRPr="00615C9B" w:rsidRDefault="00AB521E" w:rsidP="00AB521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143285" w:rsidRPr="00615C9B">
        <w:rPr>
          <w:rFonts w:asciiTheme="minorEastAsia" w:hAnsiTheme="minorEastAsia" w:hint="eastAsia"/>
          <w:color w:val="000000" w:themeColor="text1"/>
          <w:szCs w:val="21"/>
        </w:rPr>
        <w:t>（保険医療機関　名称）</w:t>
      </w:r>
    </w:p>
    <w:p w:rsidR="00143285" w:rsidRPr="00AB521E" w:rsidRDefault="00143285" w:rsidP="00AB521E">
      <w:pPr>
        <w:rPr>
          <w:rFonts w:asciiTheme="minorEastAsia" w:hAnsiTheme="minorEastAsia"/>
          <w:color w:val="000000" w:themeColor="text1"/>
          <w:szCs w:val="21"/>
        </w:rPr>
      </w:pPr>
    </w:p>
    <w:p w:rsidR="00143285" w:rsidRDefault="00143285" w:rsidP="00AB521E">
      <w:pPr>
        <w:rPr>
          <w:rFonts w:asciiTheme="minorEastAsia" w:hAnsiTheme="minorEastAsia"/>
          <w:color w:val="000000" w:themeColor="text1"/>
          <w:szCs w:val="21"/>
        </w:rPr>
      </w:pPr>
    </w:p>
    <w:p w:rsidR="000062E9" w:rsidRPr="00615C9B" w:rsidRDefault="00AB521E" w:rsidP="00AB521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143285" w:rsidRPr="00615C9B">
        <w:rPr>
          <w:rFonts w:asciiTheme="minorEastAsia" w:hAnsiTheme="minorEastAsia" w:hint="eastAsia"/>
          <w:color w:val="000000" w:themeColor="text1"/>
          <w:szCs w:val="21"/>
        </w:rPr>
        <w:t>（保険医療機関　所在地）</w:t>
      </w:r>
    </w:p>
    <w:p w:rsidR="00611229" w:rsidRPr="00615C9B" w:rsidRDefault="00611229" w:rsidP="00611229">
      <w:pPr>
        <w:rPr>
          <w:rFonts w:asciiTheme="minorEastAsia" w:hAnsiTheme="minorEastAsia"/>
          <w:color w:val="000000" w:themeColor="text1"/>
          <w:szCs w:val="21"/>
        </w:rPr>
      </w:pPr>
    </w:p>
    <w:p w:rsidR="00611229" w:rsidRDefault="00611229" w:rsidP="00611229">
      <w:pPr>
        <w:rPr>
          <w:rFonts w:asciiTheme="minorEastAsia" w:hAnsiTheme="minorEastAsia"/>
          <w:color w:val="000000" w:themeColor="text1"/>
          <w:szCs w:val="21"/>
        </w:rPr>
      </w:pPr>
    </w:p>
    <w:p w:rsidR="00611229" w:rsidRPr="00615C9B" w:rsidRDefault="00611229" w:rsidP="00611229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615C9B">
        <w:rPr>
          <w:rFonts w:asciiTheme="minorEastAsia" w:hAnsiTheme="minorEastAsia" w:hint="eastAsia"/>
          <w:color w:val="000000" w:themeColor="text1"/>
          <w:szCs w:val="21"/>
        </w:rPr>
        <w:t>（選定の</w:t>
      </w:r>
      <w:r>
        <w:rPr>
          <w:rFonts w:asciiTheme="minorEastAsia" w:hAnsiTheme="minorEastAsia" w:hint="eastAsia"/>
          <w:color w:val="000000" w:themeColor="text1"/>
          <w:szCs w:val="21"/>
        </w:rPr>
        <w:t>要件</w:t>
      </w:r>
      <w:r w:rsidRPr="00615C9B">
        <w:rPr>
          <w:rFonts w:asciiTheme="minorEastAsia" w:hAnsiTheme="minorEastAsia" w:hint="eastAsia"/>
          <w:color w:val="000000" w:themeColor="text1"/>
          <w:szCs w:val="21"/>
        </w:rPr>
        <w:t>を満たさなくなった</w:t>
      </w:r>
      <w:r w:rsidR="00185EC4">
        <w:rPr>
          <w:rFonts w:asciiTheme="minorEastAsia" w:hAnsiTheme="minorEastAsia" w:hint="eastAsia"/>
          <w:color w:val="000000" w:themeColor="text1"/>
          <w:szCs w:val="21"/>
        </w:rPr>
        <w:t>依存症・機関</w:t>
      </w:r>
      <w:r w:rsidRPr="00615C9B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143285" w:rsidRPr="00611229" w:rsidRDefault="00143285" w:rsidP="00AB521E">
      <w:pPr>
        <w:rPr>
          <w:rFonts w:asciiTheme="minorEastAsia" w:hAnsiTheme="minorEastAsia"/>
          <w:color w:val="000000" w:themeColor="text1"/>
          <w:szCs w:val="21"/>
        </w:rPr>
      </w:pPr>
    </w:p>
    <w:p w:rsidR="00143285" w:rsidRDefault="00143285" w:rsidP="00AB521E">
      <w:pPr>
        <w:rPr>
          <w:rFonts w:asciiTheme="minorEastAsia" w:hAnsiTheme="minorEastAsia"/>
          <w:color w:val="000000" w:themeColor="text1"/>
          <w:szCs w:val="21"/>
        </w:rPr>
      </w:pPr>
    </w:p>
    <w:p w:rsidR="000062E9" w:rsidRPr="00615C9B" w:rsidRDefault="00AB521E" w:rsidP="00AB521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0062E9" w:rsidRPr="00615C9B">
        <w:rPr>
          <w:rFonts w:asciiTheme="minorEastAsia" w:hAnsiTheme="minorEastAsia" w:hint="eastAsia"/>
          <w:color w:val="000000" w:themeColor="text1"/>
          <w:szCs w:val="21"/>
        </w:rPr>
        <w:t>（選定の</w:t>
      </w:r>
      <w:r>
        <w:rPr>
          <w:rFonts w:asciiTheme="minorEastAsia" w:hAnsiTheme="minorEastAsia" w:hint="eastAsia"/>
          <w:color w:val="000000" w:themeColor="text1"/>
          <w:szCs w:val="21"/>
        </w:rPr>
        <w:t>要件</w:t>
      </w:r>
      <w:r w:rsidR="000062E9" w:rsidRPr="00615C9B">
        <w:rPr>
          <w:rFonts w:asciiTheme="minorEastAsia" w:hAnsiTheme="minorEastAsia" w:hint="eastAsia"/>
          <w:color w:val="000000" w:themeColor="text1"/>
          <w:szCs w:val="21"/>
        </w:rPr>
        <w:t>を満たさなくなった理由）</w:t>
      </w:r>
    </w:p>
    <w:p w:rsidR="00143285" w:rsidRPr="00AB521E" w:rsidRDefault="00143285" w:rsidP="00AB521E">
      <w:pPr>
        <w:rPr>
          <w:rFonts w:asciiTheme="minorEastAsia" w:hAnsiTheme="minorEastAsia"/>
          <w:color w:val="000000" w:themeColor="text1"/>
          <w:szCs w:val="21"/>
        </w:rPr>
      </w:pPr>
    </w:p>
    <w:sectPr w:rsidR="00143285" w:rsidRPr="00AB521E" w:rsidSect="00615C9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29" w:rsidRDefault="00611229" w:rsidP="00EB58AD">
      <w:r>
        <w:separator/>
      </w:r>
    </w:p>
  </w:endnote>
  <w:endnote w:type="continuationSeparator" w:id="0">
    <w:p w:rsidR="00611229" w:rsidRDefault="00611229" w:rsidP="00E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29" w:rsidRDefault="00611229" w:rsidP="00EB58AD">
      <w:r>
        <w:separator/>
      </w:r>
    </w:p>
  </w:footnote>
  <w:footnote w:type="continuationSeparator" w:id="0">
    <w:p w:rsidR="00611229" w:rsidRDefault="00611229" w:rsidP="00EB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73"/>
    <w:rsid w:val="000062E9"/>
    <w:rsid w:val="000A638B"/>
    <w:rsid w:val="00143285"/>
    <w:rsid w:val="00153407"/>
    <w:rsid w:val="00185EC4"/>
    <w:rsid w:val="0022628C"/>
    <w:rsid w:val="0026619F"/>
    <w:rsid w:val="00331C8C"/>
    <w:rsid w:val="00527C66"/>
    <w:rsid w:val="00611229"/>
    <w:rsid w:val="00615C9B"/>
    <w:rsid w:val="006171AB"/>
    <w:rsid w:val="00645BD9"/>
    <w:rsid w:val="0065006D"/>
    <w:rsid w:val="00654DB8"/>
    <w:rsid w:val="006E7B4B"/>
    <w:rsid w:val="007B40BE"/>
    <w:rsid w:val="00812284"/>
    <w:rsid w:val="00825C6B"/>
    <w:rsid w:val="00854F0F"/>
    <w:rsid w:val="008847C3"/>
    <w:rsid w:val="00971E90"/>
    <w:rsid w:val="00974880"/>
    <w:rsid w:val="009C0D72"/>
    <w:rsid w:val="009F5973"/>
    <w:rsid w:val="00A10240"/>
    <w:rsid w:val="00A91A56"/>
    <w:rsid w:val="00AA32ED"/>
    <w:rsid w:val="00AB521E"/>
    <w:rsid w:val="00B05AC4"/>
    <w:rsid w:val="00BC1B33"/>
    <w:rsid w:val="00BC2ED8"/>
    <w:rsid w:val="00BC77A7"/>
    <w:rsid w:val="00BD746B"/>
    <w:rsid w:val="00BE169C"/>
    <w:rsid w:val="00D210AA"/>
    <w:rsid w:val="00DD30D2"/>
    <w:rsid w:val="00E332D6"/>
    <w:rsid w:val="00E651BF"/>
    <w:rsid w:val="00EB58AD"/>
    <w:rsid w:val="00F60142"/>
    <w:rsid w:val="00F804B5"/>
    <w:rsid w:val="00F85607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415E9F5F</Template>
  <TotalTime>30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127582</cp:lastModifiedBy>
  <cp:revision>8</cp:revision>
  <cp:lastPrinted>2019-02-27T09:16:00Z</cp:lastPrinted>
  <dcterms:created xsi:type="dcterms:W3CDTF">2017-11-07T01:44:00Z</dcterms:created>
  <dcterms:modified xsi:type="dcterms:W3CDTF">2019-09-06T06:41:00Z</dcterms:modified>
</cp:coreProperties>
</file>