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F99E" w14:textId="40CC6351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bookmarkStart w:id="0" w:name="_GoBack"/>
      <w:bookmarkEnd w:id="0"/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6F9F3770">
                <wp:simplePos x="0" y="0"/>
                <wp:positionH relativeFrom="column">
                  <wp:posOffset>-13970</wp:posOffset>
                </wp:positionH>
                <wp:positionV relativeFrom="paragraph">
                  <wp:posOffset>10795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6AF0B" w14:textId="15477076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8B524D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pt;margin-top:.85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" fillcolor="white [3201]" stroked="f" strokeweight=".5pt">
                <v:textbox>
                  <w:txbxContent>
                    <w:p w14:paraId="2BD6AF0B" w14:textId="15477076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8B524D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82560" w14:textId="77777777" w:rsidR="000A32AE" w:rsidRDefault="000A32AE" w:rsidP="00911A70">
      <w:pPr>
        <w:spacing w:after="0" w:line="240" w:lineRule="auto"/>
      </w:pPr>
      <w:r>
        <w:separator/>
      </w:r>
    </w:p>
  </w:endnote>
  <w:endnote w:type="continuationSeparator" w:id="0">
    <w:p w14:paraId="282729B8" w14:textId="77777777" w:rsidR="000A32AE" w:rsidRDefault="000A32AE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5D91" w14:textId="77777777" w:rsidR="000A32AE" w:rsidRDefault="000A32AE" w:rsidP="00911A70">
      <w:pPr>
        <w:spacing w:after="0" w:line="240" w:lineRule="auto"/>
      </w:pPr>
      <w:r>
        <w:separator/>
      </w:r>
    </w:p>
  </w:footnote>
  <w:footnote w:type="continuationSeparator" w:id="0">
    <w:p w14:paraId="73E8BA90" w14:textId="77777777" w:rsidR="000A32AE" w:rsidRDefault="000A32AE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2690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35CB8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B8E3-0AFB-47D6-ADD3-C582EB4E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27F18F8A</Template>
  <TotalTime>81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12</cp:revision>
  <cp:lastPrinted>2018-09-11T03:04:00Z</cp:lastPrinted>
  <dcterms:created xsi:type="dcterms:W3CDTF">2017-12-08T05:20:00Z</dcterms:created>
  <dcterms:modified xsi:type="dcterms:W3CDTF">2018-09-11T03:27:00Z</dcterms:modified>
</cp:coreProperties>
</file>