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F7165A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B12E5D" w:rsidP="00F7165A">
                      <w:pPr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bookmarkStart w:id="1" w:name="_GoBack"/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平成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300AA7" w:rsidRDefault="00806BF5" w:rsidP="00683A19">
      <w:pPr>
        <w:widowControl/>
        <w:jc w:val="left"/>
        <w:rPr>
          <w:rFonts w:ascii="Meiryo UI" w:eastAsia="Meiryo UI" w:hAnsi="Meiryo UI" w:cs="Meiryo UI"/>
          <w:sz w:val="18"/>
        </w:r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AA9E5" wp14:editId="7534817E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C11FA"/>
    <w:rsid w:val="000F3993"/>
    <w:rsid w:val="00133CE8"/>
    <w:rsid w:val="0014012C"/>
    <w:rsid w:val="00167C91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83A19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7165A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377E-DD81-4D3B-B6D3-704855EE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1D6D62DD</Template>
  <TotalTime>10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10</cp:revision>
  <cp:lastPrinted>2018-09-11T02:59:00Z</cp:lastPrinted>
  <dcterms:created xsi:type="dcterms:W3CDTF">2018-03-01T00:12:00Z</dcterms:created>
  <dcterms:modified xsi:type="dcterms:W3CDTF">2018-09-13T00:24:00Z</dcterms:modified>
</cp:coreProperties>
</file>