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0AA7" w:rsidRDefault="00263D32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96EAF" wp14:editId="14F7EE38">
                <wp:simplePos x="0" y="0"/>
                <wp:positionH relativeFrom="column">
                  <wp:posOffset>-274320</wp:posOffset>
                </wp:positionH>
                <wp:positionV relativeFrom="paragraph">
                  <wp:posOffset>126365</wp:posOffset>
                </wp:positionV>
                <wp:extent cx="762000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F11" w:rsidRPr="007354A5" w:rsidRDefault="00370F11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-21.6pt;margin-top:9.95pt;width:60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" fillcolor="window" stroked="f" strokeweight=".5pt">
                <v:textbox>
                  <w:txbxContent>
                    <w:p w:rsidR="00370F11" w:rsidRPr="007354A5" w:rsidRDefault="00370F11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</w:rPr>
                        <w:t>様式２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70F11" w:rsidRPr="00B12E5D" w:rsidRDefault="00370F11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370F11" w:rsidRPr="00B12E5D" w:rsidRDefault="00370F11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884EB1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平成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370F11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0F11" w:rsidRPr="006B47F6" w:rsidRDefault="00370F11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370F11" w:rsidRPr="006B47F6" w:rsidRDefault="00370F11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246D92" w:rsidRDefault="00370F11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370F11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370F11" w:rsidRPr="006B47F6" w:rsidRDefault="00370F11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370F11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370F11" w:rsidRPr="006B47F6" w:rsidRDefault="00370F11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246D92" w:rsidRDefault="00370F11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370F11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370F11" w:rsidRPr="006B47F6" w:rsidRDefault="00370F11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370F11" w:rsidRPr="00246D92" w:rsidRDefault="00370F11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370F11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0F11" w:rsidRPr="006B47F6" w:rsidRDefault="00370F11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246D92" w:rsidRDefault="00370F11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0F11" w:rsidRPr="006B47F6" w:rsidRDefault="00370F11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370F11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0F11" w:rsidRPr="006B47F6" w:rsidRDefault="00370F11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370F11" w:rsidRPr="006B47F6" w:rsidRDefault="00370F11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246D92" w:rsidRDefault="00370F11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370F11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370F11" w:rsidRPr="006B47F6" w:rsidRDefault="00370F11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370F11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370F11" w:rsidRPr="006B47F6" w:rsidRDefault="00370F11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246D92" w:rsidRDefault="00370F11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370F11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370F11" w:rsidRPr="006B47F6" w:rsidRDefault="00370F11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370F11" w:rsidRPr="00246D92" w:rsidRDefault="00370F11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370F11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0F11" w:rsidRPr="006B47F6" w:rsidRDefault="00370F11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246D92" w:rsidRDefault="00370F11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370F11" w:rsidRPr="006B47F6" w:rsidRDefault="00370F11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F11" w:rsidRPr="006B47F6" w:rsidRDefault="00370F11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370F11" w:rsidRPr="005A612A" w:rsidRDefault="00370F11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370F11" w:rsidRPr="005A612A" w:rsidRDefault="00370F11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70F11" w:rsidRDefault="00370F11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70F11" w:rsidRDefault="00370F11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370F11" w:rsidRPr="005A612A" w:rsidRDefault="00370F11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370F11" w:rsidRPr="005A612A" w:rsidRDefault="00370F11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370F11" w:rsidRPr="005A612A" w:rsidRDefault="00370F11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370F11" w:rsidRPr="006B47F6" w:rsidRDefault="00370F11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370F11" w:rsidRPr="005A612A" w:rsidRDefault="00370F11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370F11" w:rsidRPr="005A612A" w:rsidRDefault="00370F11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370F11" w:rsidRDefault="00370F11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370F11" w:rsidRDefault="00370F11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370F11" w:rsidRPr="005A612A" w:rsidRDefault="00370F11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370F11" w:rsidRPr="005A612A" w:rsidRDefault="00370F11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370F11" w:rsidRPr="005A612A" w:rsidRDefault="00370F11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11" w:rsidRDefault="00370F11" w:rsidP="00DC42D9">
      <w:r>
        <w:separator/>
      </w:r>
    </w:p>
  </w:endnote>
  <w:endnote w:type="continuationSeparator" w:id="0">
    <w:p w:rsidR="00370F11" w:rsidRDefault="00370F11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11" w:rsidRDefault="00370F11" w:rsidP="00DC42D9">
      <w:r>
        <w:separator/>
      </w:r>
    </w:p>
  </w:footnote>
  <w:footnote w:type="continuationSeparator" w:id="0">
    <w:p w:rsidR="00370F11" w:rsidRDefault="00370F11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6420"/>
    <w:rsid w:val="000923A6"/>
    <w:rsid w:val="000A0C37"/>
    <w:rsid w:val="000F3993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63D32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0F11"/>
    <w:rsid w:val="003719B6"/>
    <w:rsid w:val="00374460"/>
    <w:rsid w:val="003935A3"/>
    <w:rsid w:val="003B182C"/>
    <w:rsid w:val="003C6FBE"/>
    <w:rsid w:val="003E59B9"/>
    <w:rsid w:val="00400AD5"/>
    <w:rsid w:val="00424676"/>
    <w:rsid w:val="00431639"/>
    <w:rsid w:val="00447721"/>
    <w:rsid w:val="00480013"/>
    <w:rsid w:val="004B3FB3"/>
    <w:rsid w:val="004C6332"/>
    <w:rsid w:val="004C7120"/>
    <w:rsid w:val="004D07FB"/>
    <w:rsid w:val="0050662A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21590"/>
    <w:rsid w:val="00650280"/>
    <w:rsid w:val="00655F88"/>
    <w:rsid w:val="00661E0D"/>
    <w:rsid w:val="00672F07"/>
    <w:rsid w:val="006B47F6"/>
    <w:rsid w:val="006C6C86"/>
    <w:rsid w:val="006D4575"/>
    <w:rsid w:val="006E48D2"/>
    <w:rsid w:val="006F659B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B7AFB"/>
    <w:rsid w:val="008D1778"/>
    <w:rsid w:val="008E28EB"/>
    <w:rsid w:val="008E4D56"/>
    <w:rsid w:val="008F5B2A"/>
    <w:rsid w:val="00913D2E"/>
    <w:rsid w:val="00955ECA"/>
    <w:rsid w:val="00960830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F7C3F"/>
    <w:rsid w:val="00B12E5D"/>
    <w:rsid w:val="00B500AA"/>
    <w:rsid w:val="00B512AA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74831"/>
    <w:rsid w:val="00D7578D"/>
    <w:rsid w:val="00D90649"/>
    <w:rsid w:val="00D921DE"/>
    <w:rsid w:val="00DA39B7"/>
    <w:rsid w:val="00DA74A2"/>
    <w:rsid w:val="00DC316D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AE1"/>
    <w:rsid w:val="00E900EA"/>
    <w:rsid w:val="00E96089"/>
    <w:rsid w:val="00F43615"/>
    <w:rsid w:val="00F822BD"/>
    <w:rsid w:val="00F8376C"/>
    <w:rsid w:val="00F97665"/>
    <w:rsid w:val="00FA0B42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E666-A667-456B-A9D1-4B8661C1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C3BF0413</Template>
  <TotalTime>11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125954</cp:lastModifiedBy>
  <cp:revision>9</cp:revision>
  <cp:lastPrinted>2018-09-11T02:58:00Z</cp:lastPrinted>
  <dcterms:created xsi:type="dcterms:W3CDTF">2018-03-01T00:13:00Z</dcterms:created>
  <dcterms:modified xsi:type="dcterms:W3CDTF">2018-09-13T00:25:00Z</dcterms:modified>
</cp:coreProperties>
</file>