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11" w:rsidRPr="00DC316D" w:rsidRDefault="00370F11" w:rsidP="0050662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" fillcolor="white [3201]" stroked="f" strokeweight=".5pt">
                <v:textbox>
                  <w:txbxContent>
                    <w:p w:rsidR="00370F11" w:rsidRPr="00DC316D" w:rsidRDefault="00370F11" w:rsidP="0050662A">
                      <w:pPr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bookmarkStart w:id="1" w:name="_GoBack"/>
                      <w:r w:rsidRPr="00DC31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:rsidR="00E434C1" w:rsidRPr="002412C8" w:rsidRDefault="00D7578D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平成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90E4B" wp14:editId="1E763F25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11" w:rsidRPr="007930A5" w:rsidRDefault="00370F11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aHGth4AAAAAkBAAAPAAAAAAAA&#10;AAAAAAAAAAEFAABkcnMvZG93bnJldi54bWxQSwUGAAAAAAQABADzAAAADgYAAAAA&#10;" fillcolor="white [3201]" stroked="f" strokeweight=".5pt">
                <v:textbox>
                  <w:txbxContent>
                    <w:p w:rsidR="00370F11" w:rsidRPr="007930A5" w:rsidRDefault="00370F11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AB0FC0" w:rsidRDefault="00370F11" w:rsidP="00F8376C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△</w:t>
      </w:r>
      <w:r w:rsidR="00DC316D">
        <w:rPr>
          <w:rFonts w:ascii="Meiryo UI" w:eastAsia="Meiryo UI" w:hAnsi="Meiryo UI" w:cs="Meiryo UI" w:hint="eastAsia"/>
          <w:szCs w:val="21"/>
        </w:rPr>
        <w:t>△</w:t>
      </w:r>
      <w:r w:rsidR="00F8376C" w:rsidRPr="00DC316D">
        <w:rPr>
          <w:rFonts w:ascii="Meiryo UI" w:eastAsia="Meiryo UI" w:hAnsi="Meiryo UI" w:cs="Meiryo UI" w:hint="eastAsia"/>
          <w:szCs w:val="21"/>
        </w:rPr>
        <w:t>保健所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370F11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370F11" w:rsidRPr="002412C8" w:rsidRDefault="00370F11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2412C8" w:rsidRDefault="00370F11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370F11" w:rsidRPr="002412C8" w:rsidRDefault="00370F11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370F11" w:rsidRPr="002412C8" w:rsidRDefault="00370F11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370F11" w:rsidRPr="002412C8" w:rsidRDefault="00370F11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370F11" w:rsidRPr="002412C8" w:rsidRDefault="00370F11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370F11" w:rsidRPr="002412C8" w:rsidRDefault="00370F1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370F11" w:rsidRPr="002412C8" w:rsidRDefault="00370F11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2412C8" w:rsidRDefault="00370F11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370F11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2412C8" w:rsidRDefault="00370F11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Default="00370F1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0F11" w:rsidRDefault="00370F1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0F11" w:rsidRPr="002412C8" w:rsidRDefault="00370F1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840DE1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平成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70F11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0F11" w:rsidRPr="002412C8" w:rsidRDefault="00370F11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370F11" w:rsidRPr="002412C8" w:rsidRDefault="00370F11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370F11" w:rsidRPr="002412C8" w:rsidRDefault="00370F11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370F11" w:rsidRPr="002412C8" w:rsidRDefault="00370F11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370F11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Default="00370F11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370F11" w:rsidRPr="002412C8" w:rsidRDefault="00370F11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370F11" w:rsidRDefault="00370F1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370F11" w:rsidRDefault="00370F1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</w:t>
                                  </w:r>
                                  <w:r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:rsidR="00370F11" w:rsidRPr="002412C8" w:rsidRDefault="00370F1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       　　　級）　　不明　　申請予定</w:t>
                                  </w:r>
                                </w:p>
                                <w:p w:rsidR="00370F11" w:rsidRPr="002412C8" w:rsidRDefault="00370F1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370F11" w:rsidRPr="002412C8" w:rsidRDefault="00370F1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370F11" w:rsidRPr="002412C8" w:rsidRDefault="00370F1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370F11" w:rsidRPr="002412C8" w:rsidRDefault="00370F11" w:rsidP="00E83AE1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370F11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70F11" w:rsidRPr="002412C8" w:rsidRDefault="00370F11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70F11" w:rsidRDefault="00370F11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□　保健所等による相談支援</w:t>
                                  </w:r>
                                </w:p>
                                <w:p w:rsidR="00370F11" w:rsidRDefault="00370F11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370F11" w:rsidRPr="00282123" w:rsidRDefault="00370F11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身体合併症治療　　　　□　障害福祉サービス　　　　□介護サービス　　　□その他</w:t>
                                  </w:r>
                                </w:p>
                              </w:tc>
                            </w:tr>
                          </w:tbl>
                          <w:p w:rsidR="00370F11" w:rsidRDefault="00370F11" w:rsidP="006D4575"/>
                          <w:p w:rsidR="00370F11" w:rsidRDefault="00370F11" w:rsidP="006D4575"/>
                          <w:p w:rsidR="00370F11" w:rsidRDefault="00370F11" w:rsidP="006D4575"/>
                          <w:p w:rsidR="00370F11" w:rsidRDefault="00370F11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370F11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370F11" w:rsidRPr="002412C8" w:rsidRDefault="00370F11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2412C8" w:rsidRDefault="00370F11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370F11" w:rsidRPr="002412C8" w:rsidRDefault="00370F11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370F11" w:rsidRPr="002412C8" w:rsidRDefault="00370F11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370F11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370F11" w:rsidRPr="002412C8" w:rsidRDefault="00370F11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370F11" w:rsidRPr="002412C8" w:rsidRDefault="00370F11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370F11" w:rsidRPr="002412C8" w:rsidRDefault="00370F1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370F11" w:rsidRPr="002412C8" w:rsidRDefault="00370F11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70F11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370F11" w:rsidRPr="002412C8" w:rsidRDefault="00370F11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370F11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2412C8" w:rsidRDefault="00370F11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370F1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Default="00370F1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370F11" w:rsidRDefault="00370F1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370F11" w:rsidRPr="002412C8" w:rsidRDefault="00370F1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●身体合併症がある場合は、その病名を併せて記載すること</w:t>
                            </w:r>
                          </w:p>
                        </w:tc>
                      </w:tr>
                      <w:tr w:rsidR="00370F11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840DE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平成　　　　　　年　　　　　　月　　　　　　日　　　　</w:t>
                            </w:r>
                          </w:p>
                        </w:tc>
                      </w:tr>
                      <w:tr w:rsidR="00370F11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370F11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70F11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370F11" w:rsidRPr="002412C8" w:rsidRDefault="00370F11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70F11" w:rsidRPr="002412C8" w:rsidRDefault="00370F11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370F11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370F11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370F11" w:rsidRPr="002412C8" w:rsidRDefault="00370F11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370F11" w:rsidRPr="002412C8" w:rsidRDefault="00370F11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370F11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Default="00370F11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370F11" w:rsidRPr="002412C8" w:rsidRDefault="00370F11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370F11" w:rsidRDefault="00370F1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370F11" w:rsidRDefault="00370F1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</w:t>
                            </w:r>
                            <w:r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:rsidR="00370F11" w:rsidRPr="002412C8" w:rsidRDefault="00370F1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</w:t>
                            </w:r>
                            <w:r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       　　　級）　　不明　　申請予定</w:t>
                            </w:r>
                          </w:p>
                          <w:p w:rsidR="00370F11" w:rsidRPr="002412C8" w:rsidRDefault="00370F1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370F11" w:rsidRPr="002412C8" w:rsidRDefault="00370F1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370F11" w:rsidRPr="002412C8" w:rsidRDefault="00370F1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370F11" w:rsidRPr="002412C8" w:rsidRDefault="00370F11" w:rsidP="00E83AE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370F11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70F11" w:rsidRPr="002412C8" w:rsidRDefault="00370F11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70F11" w:rsidRDefault="00370F11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□　保健所等による相談支援</w:t>
                            </w:r>
                          </w:p>
                          <w:p w:rsidR="00370F11" w:rsidRDefault="00370F11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370F11" w:rsidRPr="00282123" w:rsidRDefault="00370F11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身体合併症治療　　　　□　障害福祉サービス　　　　□介護サービス　　　□その他</w:t>
                            </w:r>
                          </w:p>
                        </w:tc>
                      </w:tr>
                    </w:tbl>
                    <w:p w:rsidR="00370F11" w:rsidRDefault="00370F11" w:rsidP="006D4575"/>
                    <w:p w:rsidR="00370F11" w:rsidRDefault="00370F11" w:rsidP="006D4575"/>
                    <w:p w:rsidR="00370F11" w:rsidRDefault="00370F11" w:rsidP="006D4575"/>
                    <w:p w:rsidR="00370F11" w:rsidRDefault="00370F11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6D4575" w:rsidP="00C56271">
      <w:pPr>
        <w:wordWrap w:val="0"/>
        <w:jc w:val="right"/>
      </w:pPr>
      <w:r w:rsidRPr="002412C8">
        <w:br w:type="page"/>
      </w:r>
    </w:p>
    <w:p w:rsidR="00300AA7" w:rsidRDefault="00806BF5" w:rsidP="0086529E">
      <w:pPr>
        <w:widowControl/>
        <w:jc w:val="left"/>
        <w:rPr>
          <w:rFonts w:ascii="Meiryo UI" w:eastAsia="Meiryo UI" w:hAnsi="Meiryo UI" w:cs="Meiryo UI"/>
          <w:sz w:val="18"/>
        </w:r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C33AB" wp14:editId="31C71D0F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477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47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370F11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370F11" w:rsidRPr="005654E1" w:rsidTr="00F8376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70F11" w:rsidRPr="00806BF5" w:rsidRDefault="00370F11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の支援ニ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70F11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370F11" w:rsidRPr="00806BF5" w:rsidRDefault="00370F11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370F11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5654E1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370F11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5654E1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370F11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5654E1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370F11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5654E1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370F11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5654E1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370F11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806BF5" w:rsidRDefault="00370F11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370F11" w:rsidRPr="005654E1" w:rsidTr="001855D3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70F11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70F11" w:rsidRPr="00806BF5" w:rsidRDefault="00370F11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0F11" w:rsidRPr="00FA0B42" w:rsidRDefault="00370F11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●計画に基づく</w:t>
                            </w:r>
                            <w:r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支援期間中に転居される場合は、担当保健所にご連絡ください。同意をいただければ、転居先の自治体に退院後支援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20.1pt;margin-top:3.2pt;width:548.25pt;height:7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370F11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370F11" w:rsidRPr="005654E1" w:rsidTr="00F8376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70F11" w:rsidRPr="00806BF5" w:rsidRDefault="00370F11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の支援ニ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70F11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370F11" w:rsidRPr="00806BF5" w:rsidRDefault="00370F11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370F11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5654E1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370F11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5654E1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370F11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5654E1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370F11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5654E1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370F11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5654E1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370F11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806BF5" w:rsidRDefault="00370F11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370F11" w:rsidRPr="005654E1" w:rsidTr="001855D3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70F11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70F11" w:rsidRPr="00806BF5" w:rsidRDefault="00370F11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70F11" w:rsidRPr="00FA0B42" w:rsidRDefault="00370F11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●計画に基づく</w:t>
                      </w:r>
                      <w:r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支援期間中に転居される場合は、担当保健所にご連絡ください。同意をいただければ、転居先の自治体に退院後支援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11" w:rsidRDefault="00370F11" w:rsidP="00DC42D9">
      <w:r>
        <w:separator/>
      </w:r>
    </w:p>
  </w:endnote>
  <w:endnote w:type="continuationSeparator" w:id="0">
    <w:p w:rsidR="00370F11" w:rsidRDefault="00370F11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11" w:rsidRDefault="00370F11" w:rsidP="00DC42D9">
      <w:r>
        <w:separator/>
      </w:r>
    </w:p>
  </w:footnote>
  <w:footnote w:type="continuationSeparator" w:id="0">
    <w:p w:rsidR="00370F11" w:rsidRDefault="00370F11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63D32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0F11"/>
    <w:rsid w:val="003719B6"/>
    <w:rsid w:val="00374460"/>
    <w:rsid w:val="003935A3"/>
    <w:rsid w:val="003B182C"/>
    <w:rsid w:val="003C6FBE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4D07FB"/>
    <w:rsid w:val="0050662A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21590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29E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F7C3F"/>
    <w:rsid w:val="00B12E5D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AE1"/>
    <w:rsid w:val="00E900EA"/>
    <w:rsid w:val="00E96089"/>
    <w:rsid w:val="00F43615"/>
    <w:rsid w:val="00F822BD"/>
    <w:rsid w:val="00F8376C"/>
    <w:rsid w:val="00F97665"/>
    <w:rsid w:val="00FA0B42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1E9C-C0DD-4380-ABF1-E0F75D37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81E1B73B</Template>
  <TotalTime>12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125954</cp:lastModifiedBy>
  <cp:revision>9</cp:revision>
  <cp:lastPrinted>2018-09-11T02:58:00Z</cp:lastPrinted>
  <dcterms:created xsi:type="dcterms:W3CDTF">2018-03-01T00:13:00Z</dcterms:created>
  <dcterms:modified xsi:type="dcterms:W3CDTF">2018-09-13T00:21:00Z</dcterms:modified>
</cp:coreProperties>
</file>