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DC" w:rsidRPr="008D4BA5" w:rsidRDefault="002B50DC" w:rsidP="001222BD">
      <w:pPr>
        <w:widowControl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  <w:bookmarkStart w:id="0" w:name="_GoBack"/>
      <w:bookmarkEnd w:id="0"/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>（別紙１）経営労務管理の専門家⇒法人提出用</w:t>
      </w:r>
    </w:p>
    <w:p w:rsidR="002B50DC" w:rsidRPr="008D4BA5" w:rsidRDefault="002B50DC" w:rsidP="002B50DC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2B50DC" w:rsidRPr="008D4BA5" w:rsidRDefault="002B50DC" w:rsidP="002B50DC">
      <w:pPr>
        <w:jc w:val="center"/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>経営労務管理改善支援報告書</w:t>
      </w:r>
    </w:p>
    <w:p w:rsidR="002B50DC" w:rsidRPr="008D4BA5" w:rsidRDefault="002B50DC" w:rsidP="002B50DC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2B50DC" w:rsidRPr="008D4BA5" w:rsidRDefault="002B50DC" w:rsidP="002B50DC">
      <w:pPr>
        <w:jc w:val="right"/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>平成○○年○○月○○日</w:t>
      </w:r>
    </w:p>
    <w:p w:rsidR="002B50DC" w:rsidRPr="008D4BA5" w:rsidRDefault="002B50DC" w:rsidP="002B50DC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2B50DC" w:rsidRPr="008D4BA5" w:rsidRDefault="002B50DC" w:rsidP="002B50DC">
      <w:pPr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>社会福祉法人○○会</w:t>
      </w:r>
    </w:p>
    <w:p w:rsidR="002B50DC" w:rsidRPr="008D4BA5" w:rsidRDefault="002B50DC" w:rsidP="002B50DC">
      <w:pPr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理事長　○○　○○　殿</w:t>
      </w:r>
    </w:p>
    <w:p w:rsidR="002B50DC" w:rsidRPr="008D4BA5" w:rsidRDefault="002B50DC" w:rsidP="002B50DC">
      <w:pPr>
        <w:wordWrap w:val="0"/>
        <w:jc w:val="right"/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実施者氏名（名称）　　　　　</w:t>
      </w:r>
    </w:p>
    <w:p w:rsidR="002B50DC" w:rsidRPr="008D4BA5" w:rsidRDefault="002B50DC" w:rsidP="002B50DC">
      <w:pPr>
        <w:pStyle w:val="a3"/>
        <w:numPr>
          <w:ilvl w:val="0"/>
          <w:numId w:val="30"/>
        </w:numPr>
        <w:wordWrap w:val="0"/>
        <w:ind w:leftChars="0"/>
        <w:jc w:val="right"/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自著又は記名押印　　　</w:t>
      </w:r>
    </w:p>
    <w:tbl>
      <w:tblPr>
        <w:tblpPr w:leftFromText="142" w:rightFromText="142" w:vertAnchor="text" w:tblpXSpec="center" w:tblpY="8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4410"/>
        <w:gridCol w:w="4410"/>
      </w:tblGrid>
      <w:tr w:rsidR="00591C87" w:rsidRPr="008D4BA5" w:rsidTr="004D6E09">
        <w:trPr>
          <w:trHeight w:val="406"/>
        </w:trPr>
        <w:tc>
          <w:tcPr>
            <w:tcW w:w="624" w:type="dxa"/>
            <w:shd w:val="clear" w:color="auto" w:fill="DBE5F1" w:themeFill="accent1" w:themeFillTint="33"/>
          </w:tcPr>
          <w:p w:rsidR="00591C87" w:rsidRPr="008D4BA5" w:rsidRDefault="00591C87" w:rsidP="00053694">
            <w:pPr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DBE5F1" w:themeFill="accent1" w:themeFillTint="33"/>
          </w:tcPr>
          <w:p w:rsidR="00591C87" w:rsidRPr="008D4BA5" w:rsidRDefault="00591C87" w:rsidP="00053694">
            <w:pPr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法人の状況（課題等）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91C87" w:rsidRPr="008D4BA5" w:rsidRDefault="00591C87" w:rsidP="00053694">
            <w:pPr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改善に向けた助言</w:t>
            </w:r>
          </w:p>
        </w:tc>
      </w:tr>
      <w:tr w:rsidR="00053694" w:rsidRPr="008D4BA5" w:rsidTr="004D6E09">
        <w:trPr>
          <w:cantSplit/>
          <w:trHeight w:val="639"/>
        </w:trPr>
        <w:tc>
          <w:tcPr>
            <w:tcW w:w="624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:rsidR="00053694" w:rsidRPr="008D4BA5" w:rsidRDefault="00053694" w:rsidP="00053694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雇用管理・人材育成</w:t>
            </w:r>
          </w:p>
        </w:tc>
        <w:tc>
          <w:tcPr>
            <w:tcW w:w="4410" w:type="dxa"/>
            <w:tcBorders>
              <w:bottom w:val="dashed" w:sz="4" w:space="0" w:color="auto"/>
            </w:tcBorders>
            <w:vAlign w:val="center"/>
          </w:tcPr>
          <w:p w:rsidR="00053694" w:rsidRPr="008D4BA5" w:rsidRDefault="00484E89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（業務分担）</w:t>
            </w:r>
          </w:p>
        </w:tc>
        <w:tc>
          <w:tcPr>
            <w:tcW w:w="4410" w:type="dxa"/>
            <w:tcBorders>
              <w:bottom w:val="dashed" w:sz="4" w:space="0" w:color="auto"/>
            </w:tcBorders>
            <w:vAlign w:val="center"/>
          </w:tcPr>
          <w:p w:rsidR="00053694" w:rsidRPr="008D4BA5" w:rsidRDefault="00053694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053694" w:rsidRPr="008D4BA5" w:rsidTr="004D6E09">
        <w:trPr>
          <w:cantSplit/>
          <w:trHeight w:val="639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053694" w:rsidRPr="008D4BA5" w:rsidRDefault="00053694" w:rsidP="00053694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694" w:rsidRPr="008D4BA5" w:rsidRDefault="00484E89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（キャリアアップ）</w:t>
            </w: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694" w:rsidRPr="008D4BA5" w:rsidRDefault="00053694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053694" w:rsidRPr="008D4BA5" w:rsidTr="004D6E09">
        <w:trPr>
          <w:cantSplit/>
          <w:trHeight w:val="639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053694" w:rsidRPr="008D4BA5" w:rsidRDefault="00053694" w:rsidP="00053694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694" w:rsidRPr="008D4BA5" w:rsidRDefault="00484E89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（給与制度）</w:t>
            </w: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694" w:rsidRPr="008D4BA5" w:rsidRDefault="00053694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053694" w:rsidRPr="008D4BA5" w:rsidTr="004D6E09">
        <w:trPr>
          <w:cantSplit/>
          <w:trHeight w:val="639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053694" w:rsidRPr="008D4BA5" w:rsidRDefault="00053694" w:rsidP="00053694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694" w:rsidRPr="008D4BA5" w:rsidRDefault="00484E89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・・・</w:t>
            </w: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694" w:rsidRPr="008D4BA5" w:rsidRDefault="00053694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053694" w:rsidRPr="008D4BA5" w:rsidTr="004D6E09">
        <w:trPr>
          <w:cantSplit/>
          <w:trHeight w:val="639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053694" w:rsidRPr="008D4BA5" w:rsidRDefault="00053694" w:rsidP="00053694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694" w:rsidRPr="008D4BA5" w:rsidRDefault="00484E89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・・・</w:t>
            </w: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694" w:rsidRPr="008D4BA5" w:rsidRDefault="00053694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053694" w:rsidRPr="008D4BA5" w:rsidTr="004D6E09">
        <w:trPr>
          <w:cantSplit/>
          <w:trHeight w:val="639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053694" w:rsidRPr="008D4BA5" w:rsidRDefault="00053694" w:rsidP="00053694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53694" w:rsidRPr="008D4BA5" w:rsidRDefault="00484E89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・・・</w:t>
            </w:r>
          </w:p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53694" w:rsidRPr="008D4BA5" w:rsidRDefault="00053694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053694" w:rsidRPr="008D4BA5" w:rsidTr="004D6E09">
        <w:trPr>
          <w:cantSplit/>
          <w:trHeight w:val="639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053694" w:rsidRPr="008D4BA5" w:rsidRDefault="00053694" w:rsidP="00053694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3694" w:rsidRPr="008D4BA5" w:rsidRDefault="00484E89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・・・</w:t>
            </w:r>
          </w:p>
        </w:tc>
        <w:tc>
          <w:tcPr>
            <w:tcW w:w="4410" w:type="dxa"/>
            <w:tcBorders>
              <w:top w:val="dashed" w:sz="4" w:space="0" w:color="auto"/>
            </w:tcBorders>
            <w:vAlign w:val="center"/>
          </w:tcPr>
          <w:p w:rsidR="00053694" w:rsidRPr="008D4BA5" w:rsidRDefault="00053694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053694" w:rsidRPr="008D4BA5" w:rsidTr="004D6E09">
        <w:trPr>
          <w:cantSplit/>
          <w:trHeight w:val="625"/>
        </w:trPr>
        <w:tc>
          <w:tcPr>
            <w:tcW w:w="624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:rsidR="00053694" w:rsidRPr="008D4BA5" w:rsidRDefault="00053694" w:rsidP="00053694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経営体制</w:t>
            </w:r>
          </w:p>
        </w:tc>
        <w:tc>
          <w:tcPr>
            <w:tcW w:w="4410" w:type="dxa"/>
            <w:tcBorders>
              <w:bottom w:val="dashed" w:sz="4" w:space="0" w:color="auto"/>
            </w:tcBorders>
            <w:vAlign w:val="center"/>
          </w:tcPr>
          <w:p w:rsidR="00053694" w:rsidRPr="008D4BA5" w:rsidRDefault="00484E89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（財務状況）</w:t>
            </w:r>
          </w:p>
        </w:tc>
        <w:tc>
          <w:tcPr>
            <w:tcW w:w="4410" w:type="dxa"/>
            <w:tcBorders>
              <w:bottom w:val="dashed" w:sz="4" w:space="0" w:color="auto"/>
            </w:tcBorders>
            <w:vAlign w:val="center"/>
          </w:tcPr>
          <w:p w:rsidR="00053694" w:rsidRPr="008D4BA5" w:rsidRDefault="00053694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053694" w:rsidRPr="008D4BA5" w:rsidTr="004D6E09">
        <w:trPr>
          <w:cantSplit/>
          <w:trHeight w:val="625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053694" w:rsidRPr="008D4BA5" w:rsidRDefault="00053694" w:rsidP="00053694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694" w:rsidRPr="008D4BA5" w:rsidRDefault="00484E89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（地域のサービスの需給状況）</w:t>
            </w: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694" w:rsidRPr="008D4BA5" w:rsidRDefault="00053694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053694" w:rsidRPr="008D4BA5" w:rsidTr="004D6E09">
        <w:trPr>
          <w:cantSplit/>
          <w:trHeight w:val="625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053694" w:rsidRPr="008D4BA5" w:rsidRDefault="00053694" w:rsidP="00053694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694" w:rsidRPr="008D4BA5" w:rsidRDefault="00484E89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（内部規定）</w:t>
            </w: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694" w:rsidRPr="008D4BA5" w:rsidRDefault="00053694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053694" w:rsidRPr="008D4BA5" w:rsidTr="004D6E09">
        <w:trPr>
          <w:cantSplit/>
          <w:trHeight w:val="625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053694" w:rsidRPr="008D4BA5" w:rsidRDefault="00053694" w:rsidP="00053694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694" w:rsidRPr="008D4BA5" w:rsidRDefault="00484E89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（管理会計の導入）</w:t>
            </w: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694" w:rsidRPr="008D4BA5" w:rsidRDefault="00053694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053694" w:rsidRPr="008D4BA5" w:rsidTr="004D6E09">
        <w:trPr>
          <w:cantSplit/>
          <w:trHeight w:val="625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053694" w:rsidRPr="008D4BA5" w:rsidRDefault="00053694" w:rsidP="00053694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694" w:rsidRPr="008D4BA5" w:rsidRDefault="00484E89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（コンプライアンス）</w:t>
            </w: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694" w:rsidRPr="008D4BA5" w:rsidRDefault="00053694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053694" w:rsidRPr="008D4BA5" w:rsidTr="004D6E09">
        <w:trPr>
          <w:cantSplit/>
          <w:trHeight w:val="625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053694" w:rsidRPr="008D4BA5" w:rsidRDefault="00053694" w:rsidP="00053694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694" w:rsidRPr="008D4BA5" w:rsidRDefault="00484E89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・・・</w:t>
            </w:r>
          </w:p>
        </w:tc>
        <w:tc>
          <w:tcPr>
            <w:tcW w:w="4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694" w:rsidRPr="008D4BA5" w:rsidRDefault="00053694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053694" w:rsidRPr="008D4BA5" w:rsidTr="004D6E09">
        <w:trPr>
          <w:cantSplit/>
          <w:trHeight w:val="625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053694" w:rsidRPr="008D4BA5" w:rsidRDefault="00053694" w:rsidP="00053694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3694" w:rsidRPr="008D4BA5" w:rsidRDefault="00484E89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・・・</w:t>
            </w:r>
          </w:p>
        </w:tc>
        <w:tc>
          <w:tcPr>
            <w:tcW w:w="4410" w:type="dxa"/>
            <w:tcBorders>
              <w:top w:val="dashed" w:sz="4" w:space="0" w:color="auto"/>
            </w:tcBorders>
            <w:vAlign w:val="center"/>
          </w:tcPr>
          <w:p w:rsidR="00053694" w:rsidRPr="008D4BA5" w:rsidRDefault="00053694" w:rsidP="00053694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</w:tbl>
    <w:p w:rsidR="002B50DC" w:rsidRPr="008D4BA5" w:rsidRDefault="002B50DC" w:rsidP="002B50DC">
      <w:pPr>
        <w:wordWrap w:val="0"/>
        <w:jc w:val="right"/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資格等　　　　　　　　　　　</w:t>
      </w:r>
    </w:p>
    <w:p w:rsidR="00053694" w:rsidRPr="008D4BA5" w:rsidRDefault="00053694" w:rsidP="00053694">
      <w:pPr>
        <w:jc w:val="right"/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9132CC" w:rsidRPr="008D4BA5" w:rsidRDefault="009132CC" w:rsidP="009132CC">
      <w:pPr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lastRenderedPageBreak/>
        <w:t>（別紙２</w:t>
      </w:r>
      <w:r w:rsidR="00C6748E"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>の１</w:t>
      </w: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>）法人⇒都道府県提出用</w:t>
      </w:r>
    </w:p>
    <w:p w:rsidR="00053694" w:rsidRPr="008D4BA5" w:rsidRDefault="00053694" w:rsidP="009132CC">
      <w:pPr>
        <w:ind w:right="480"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5E660B" w:rsidRPr="008D4BA5" w:rsidRDefault="005E660B" w:rsidP="009132CC">
      <w:pPr>
        <w:ind w:right="480"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9132CC" w:rsidRPr="008D4BA5" w:rsidRDefault="009132CC" w:rsidP="00484E89">
      <w:pPr>
        <w:jc w:val="center"/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>経営労務管理改善</w:t>
      </w:r>
      <w:r w:rsidR="00586E0B"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>計画</w:t>
      </w: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>書</w:t>
      </w:r>
    </w:p>
    <w:p w:rsidR="005E660B" w:rsidRPr="008D4BA5" w:rsidRDefault="005E660B" w:rsidP="00463846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463846" w:rsidRPr="008D4BA5" w:rsidRDefault="00463846" w:rsidP="00463846">
      <w:pPr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>１．法人の概況</w:t>
      </w:r>
    </w:p>
    <w:p w:rsidR="00463846" w:rsidRPr="008D4BA5" w:rsidRDefault="00463846" w:rsidP="00064A17">
      <w:pPr>
        <w:spacing w:line="240" w:lineRule="exact"/>
        <w:rPr>
          <w:rFonts w:asciiTheme="majorEastAsia" w:eastAsiaTheme="majorEastAsia" w:hAnsiTheme="majorEastAsia" w:cs="ＭＳ ゴシック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15"/>
        <w:gridCol w:w="472"/>
        <w:gridCol w:w="788"/>
        <w:gridCol w:w="315"/>
        <w:gridCol w:w="1260"/>
        <w:gridCol w:w="1575"/>
        <w:gridCol w:w="787"/>
        <w:gridCol w:w="788"/>
        <w:gridCol w:w="1575"/>
      </w:tblGrid>
      <w:tr w:rsidR="00064A17" w:rsidRPr="008D4BA5" w:rsidTr="004D6E09">
        <w:trPr>
          <w:trHeight w:val="405"/>
        </w:trPr>
        <w:tc>
          <w:tcPr>
            <w:tcW w:w="3465" w:type="dxa"/>
            <w:gridSpan w:val="5"/>
            <w:shd w:val="clear" w:color="auto" w:fill="DBE5F1" w:themeFill="accent1" w:themeFillTint="33"/>
          </w:tcPr>
          <w:p w:rsidR="00064A17" w:rsidRPr="008D4BA5" w:rsidRDefault="00064A17" w:rsidP="00064A17">
            <w:pPr>
              <w:rPr>
                <w:rFonts w:asciiTheme="majorEastAsia" w:eastAsiaTheme="majorEastAsia" w:hAnsiTheme="majorEastAsia" w:cs="ＭＳ ゴシック"/>
                <w:sz w:val="18"/>
                <w:szCs w:val="21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1"/>
              </w:rPr>
              <w:t>法人名</w:t>
            </w:r>
          </w:p>
        </w:tc>
        <w:tc>
          <w:tcPr>
            <w:tcW w:w="5985" w:type="dxa"/>
            <w:gridSpan w:val="5"/>
          </w:tcPr>
          <w:p w:rsidR="00064A17" w:rsidRPr="008D4BA5" w:rsidRDefault="00064A17" w:rsidP="00064A17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9E193E" w:rsidRPr="008D4BA5" w:rsidTr="004D6E09">
        <w:trPr>
          <w:trHeight w:val="225"/>
        </w:trPr>
        <w:tc>
          <w:tcPr>
            <w:tcW w:w="18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5E660B" w:rsidRPr="008D4BA5" w:rsidRDefault="009E193E" w:rsidP="009E193E">
            <w:pPr>
              <w:rPr>
                <w:rFonts w:asciiTheme="majorEastAsia" w:eastAsiaTheme="majorEastAsia" w:hAnsiTheme="majorEastAsia" w:cs="ＭＳ ゴシック"/>
                <w:sz w:val="18"/>
                <w:szCs w:val="21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1"/>
              </w:rPr>
              <w:t>法人実施事業</w:t>
            </w:r>
          </w:p>
          <w:p w:rsidR="009E193E" w:rsidRPr="008D4BA5" w:rsidRDefault="005E660B" w:rsidP="009E193E">
            <w:pPr>
              <w:rPr>
                <w:rFonts w:asciiTheme="majorEastAsia" w:eastAsiaTheme="majorEastAsia" w:hAnsiTheme="majorEastAsia" w:cs="ＭＳ ゴシック"/>
                <w:sz w:val="18"/>
                <w:szCs w:val="21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1"/>
              </w:rPr>
              <w:t>の種類</w:t>
            </w:r>
          </w:p>
        </w:tc>
        <w:tc>
          <w:tcPr>
            <w:tcW w:w="1575" w:type="dxa"/>
            <w:gridSpan w:val="3"/>
            <w:shd w:val="clear" w:color="auto" w:fill="DBE5F1" w:themeFill="accent1" w:themeFillTint="33"/>
          </w:tcPr>
          <w:p w:rsidR="009E193E" w:rsidRPr="008D4BA5" w:rsidRDefault="009E193E" w:rsidP="009E193E">
            <w:pPr>
              <w:rPr>
                <w:rFonts w:asciiTheme="majorEastAsia" w:eastAsiaTheme="majorEastAsia" w:hAnsiTheme="majorEastAsia" w:cs="ＭＳ ゴシック"/>
                <w:sz w:val="18"/>
                <w:szCs w:val="21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1"/>
              </w:rPr>
              <w:t>社会福祉事業</w:t>
            </w:r>
          </w:p>
        </w:tc>
        <w:tc>
          <w:tcPr>
            <w:tcW w:w="5985" w:type="dxa"/>
            <w:gridSpan w:val="5"/>
          </w:tcPr>
          <w:p w:rsidR="009E193E" w:rsidRPr="008D4BA5" w:rsidRDefault="009E193E" w:rsidP="00064A17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9E193E" w:rsidRPr="008D4BA5" w:rsidTr="004D6E09">
        <w:trPr>
          <w:trHeight w:val="225"/>
        </w:trPr>
        <w:tc>
          <w:tcPr>
            <w:tcW w:w="1890" w:type="dxa"/>
            <w:gridSpan w:val="2"/>
            <w:vMerge/>
            <w:shd w:val="clear" w:color="auto" w:fill="DBE5F1" w:themeFill="accent1" w:themeFillTint="33"/>
          </w:tcPr>
          <w:p w:rsidR="009E193E" w:rsidRPr="008D4BA5" w:rsidRDefault="009E193E" w:rsidP="00064A17">
            <w:pPr>
              <w:rPr>
                <w:rFonts w:asciiTheme="majorEastAsia" w:eastAsiaTheme="majorEastAsia" w:hAnsiTheme="majorEastAsia" w:cs="ＭＳ ゴシック"/>
                <w:sz w:val="18"/>
                <w:szCs w:val="21"/>
              </w:rPr>
            </w:pPr>
          </w:p>
        </w:tc>
        <w:tc>
          <w:tcPr>
            <w:tcW w:w="1575" w:type="dxa"/>
            <w:gridSpan w:val="3"/>
            <w:shd w:val="clear" w:color="auto" w:fill="DBE5F1" w:themeFill="accent1" w:themeFillTint="33"/>
          </w:tcPr>
          <w:p w:rsidR="009E193E" w:rsidRPr="008D4BA5" w:rsidRDefault="009E193E" w:rsidP="00064A17">
            <w:pPr>
              <w:rPr>
                <w:rFonts w:asciiTheme="majorEastAsia" w:eastAsiaTheme="majorEastAsia" w:hAnsiTheme="majorEastAsia" w:cs="ＭＳ ゴシック"/>
                <w:sz w:val="18"/>
                <w:szCs w:val="21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1"/>
              </w:rPr>
              <w:t>公益事業</w:t>
            </w:r>
          </w:p>
        </w:tc>
        <w:tc>
          <w:tcPr>
            <w:tcW w:w="5985" w:type="dxa"/>
            <w:gridSpan w:val="5"/>
          </w:tcPr>
          <w:p w:rsidR="009E193E" w:rsidRPr="008D4BA5" w:rsidRDefault="009E193E" w:rsidP="00064A17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9E193E" w:rsidRPr="008D4BA5" w:rsidTr="004D6E09">
        <w:trPr>
          <w:trHeight w:val="225"/>
        </w:trPr>
        <w:tc>
          <w:tcPr>
            <w:tcW w:w="1890" w:type="dxa"/>
            <w:gridSpan w:val="2"/>
            <w:vMerge/>
            <w:shd w:val="clear" w:color="auto" w:fill="DBE5F1" w:themeFill="accent1" w:themeFillTint="33"/>
          </w:tcPr>
          <w:p w:rsidR="009E193E" w:rsidRPr="008D4BA5" w:rsidRDefault="009E193E" w:rsidP="00064A17">
            <w:pPr>
              <w:rPr>
                <w:rFonts w:asciiTheme="majorEastAsia" w:eastAsiaTheme="majorEastAsia" w:hAnsiTheme="majorEastAsia" w:cs="ＭＳ ゴシック"/>
                <w:sz w:val="18"/>
                <w:szCs w:val="21"/>
              </w:rPr>
            </w:pPr>
          </w:p>
        </w:tc>
        <w:tc>
          <w:tcPr>
            <w:tcW w:w="1575" w:type="dxa"/>
            <w:gridSpan w:val="3"/>
            <w:shd w:val="clear" w:color="auto" w:fill="DBE5F1" w:themeFill="accent1" w:themeFillTint="33"/>
          </w:tcPr>
          <w:p w:rsidR="009E193E" w:rsidRPr="008D4BA5" w:rsidRDefault="009E193E" w:rsidP="00064A17">
            <w:pPr>
              <w:rPr>
                <w:rFonts w:asciiTheme="majorEastAsia" w:eastAsiaTheme="majorEastAsia" w:hAnsiTheme="majorEastAsia" w:cs="ＭＳ ゴシック"/>
                <w:sz w:val="18"/>
                <w:szCs w:val="21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1"/>
              </w:rPr>
              <w:t>収益事業</w:t>
            </w:r>
          </w:p>
        </w:tc>
        <w:tc>
          <w:tcPr>
            <w:tcW w:w="5985" w:type="dxa"/>
            <w:gridSpan w:val="5"/>
          </w:tcPr>
          <w:p w:rsidR="009E193E" w:rsidRPr="008D4BA5" w:rsidRDefault="009E193E" w:rsidP="00064A17">
            <w:pPr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907C72" w:rsidRPr="008D4BA5" w:rsidTr="004D6E09">
        <w:trPr>
          <w:trHeight w:val="225"/>
        </w:trPr>
        <w:tc>
          <w:tcPr>
            <w:tcW w:w="2362" w:type="dxa"/>
            <w:gridSpan w:val="3"/>
            <w:shd w:val="clear" w:color="auto" w:fill="DBE5F1" w:themeFill="accent1" w:themeFillTint="33"/>
          </w:tcPr>
          <w:p w:rsidR="00907C72" w:rsidRPr="008D4BA5" w:rsidRDefault="00907C72" w:rsidP="00064A17">
            <w:pPr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事業活動</w:t>
            </w: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  <w:shd w:val="clear" w:color="auto" w:fill="DBE5F1" w:themeFill="accent1" w:themeFillTint="33"/>
              </w:rPr>
              <w:t>収入</w:t>
            </w:r>
          </w:p>
        </w:tc>
        <w:tc>
          <w:tcPr>
            <w:tcW w:w="2363" w:type="dxa"/>
            <w:gridSpan w:val="3"/>
          </w:tcPr>
          <w:p w:rsidR="00907C72" w:rsidRPr="008D4BA5" w:rsidRDefault="00907C72" w:rsidP="005E660B">
            <w:pPr>
              <w:jc w:val="right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千円</w:t>
            </w:r>
          </w:p>
        </w:tc>
        <w:tc>
          <w:tcPr>
            <w:tcW w:w="2362" w:type="dxa"/>
            <w:gridSpan w:val="2"/>
            <w:shd w:val="clear" w:color="auto" w:fill="DBE5F1" w:themeFill="accent1" w:themeFillTint="33"/>
          </w:tcPr>
          <w:p w:rsidR="00907C72" w:rsidRPr="008D4BA5" w:rsidRDefault="00907C72" w:rsidP="00064A17">
            <w:pPr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事業活動支出</w:t>
            </w:r>
          </w:p>
        </w:tc>
        <w:tc>
          <w:tcPr>
            <w:tcW w:w="2363" w:type="dxa"/>
            <w:gridSpan w:val="2"/>
            <w:vAlign w:val="center"/>
          </w:tcPr>
          <w:p w:rsidR="00907C72" w:rsidRPr="008D4BA5" w:rsidRDefault="00907C72" w:rsidP="005E660B">
            <w:pPr>
              <w:jc w:val="right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千円</w:t>
            </w:r>
          </w:p>
        </w:tc>
      </w:tr>
      <w:tr w:rsidR="00907C72" w:rsidRPr="008D4BA5" w:rsidTr="004D6E09">
        <w:trPr>
          <w:trHeight w:val="225"/>
        </w:trPr>
        <w:tc>
          <w:tcPr>
            <w:tcW w:w="1575" w:type="dxa"/>
            <w:shd w:val="clear" w:color="auto" w:fill="DBE5F1" w:themeFill="accent1" w:themeFillTint="33"/>
          </w:tcPr>
          <w:p w:rsidR="00907C72" w:rsidRPr="008D4BA5" w:rsidRDefault="00907C72" w:rsidP="0042044A">
            <w:pPr>
              <w:jc w:val="center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6"/>
                <w:szCs w:val="24"/>
              </w:rPr>
              <w:t>人件費支出（合計）</w:t>
            </w:r>
          </w:p>
        </w:tc>
        <w:tc>
          <w:tcPr>
            <w:tcW w:w="1575" w:type="dxa"/>
            <w:gridSpan w:val="3"/>
          </w:tcPr>
          <w:p w:rsidR="00907C72" w:rsidRPr="008D4BA5" w:rsidRDefault="00907C72" w:rsidP="0042044A">
            <w:pPr>
              <w:jc w:val="right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千円</w:t>
            </w:r>
          </w:p>
        </w:tc>
        <w:tc>
          <w:tcPr>
            <w:tcW w:w="1575" w:type="dxa"/>
            <w:gridSpan w:val="2"/>
            <w:shd w:val="clear" w:color="auto" w:fill="DBE5F1" w:themeFill="accent1" w:themeFillTint="33"/>
          </w:tcPr>
          <w:p w:rsidR="00907C72" w:rsidRPr="008D4BA5" w:rsidRDefault="00907C72" w:rsidP="0042044A">
            <w:pPr>
              <w:jc w:val="center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6"/>
                <w:szCs w:val="24"/>
              </w:rPr>
              <w:t>人件費支出（常勤）</w:t>
            </w:r>
          </w:p>
        </w:tc>
        <w:tc>
          <w:tcPr>
            <w:tcW w:w="1575" w:type="dxa"/>
          </w:tcPr>
          <w:p w:rsidR="00907C72" w:rsidRPr="008D4BA5" w:rsidRDefault="00907C72" w:rsidP="0042044A">
            <w:pPr>
              <w:jc w:val="right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千円</w:t>
            </w:r>
          </w:p>
        </w:tc>
        <w:tc>
          <w:tcPr>
            <w:tcW w:w="1575" w:type="dxa"/>
            <w:gridSpan w:val="2"/>
            <w:shd w:val="clear" w:color="auto" w:fill="DBE5F1" w:themeFill="accent1" w:themeFillTint="33"/>
          </w:tcPr>
          <w:p w:rsidR="00907C72" w:rsidRPr="008D4BA5" w:rsidRDefault="00907C72" w:rsidP="0042044A">
            <w:pPr>
              <w:jc w:val="center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4"/>
                <w:szCs w:val="24"/>
              </w:rPr>
              <w:t>人件費支出（非常勤）</w:t>
            </w:r>
          </w:p>
        </w:tc>
        <w:tc>
          <w:tcPr>
            <w:tcW w:w="1575" w:type="dxa"/>
          </w:tcPr>
          <w:p w:rsidR="00907C72" w:rsidRPr="008D4BA5" w:rsidRDefault="00907C72" w:rsidP="0042044A">
            <w:pPr>
              <w:jc w:val="right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千円</w:t>
            </w:r>
          </w:p>
        </w:tc>
      </w:tr>
      <w:tr w:rsidR="00907C72" w:rsidRPr="008D4BA5" w:rsidTr="004D6E09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7C72" w:rsidRPr="008D4BA5" w:rsidRDefault="00907C72" w:rsidP="00907C72">
            <w:pPr>
              <w:jc w:val="center"/>
              <w:rPr>
                <w:rFonts w:asciiTheme="majorEastAsia" w:eastAsiaTheme="majorEastAsia" w:hAnsiTheme="majorEastAsia" w:cs="ＭＳ ゴシック"/>
                <w:sz w:val="16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6"/>
                <w:szCs w:val="24"/>
              </w:rPr>
              <w:t>職員数（合計）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2" w:rsidRPr="008D4BA5" w:rsidRDefault="00907C72" w:rsidP="00907C72">
            <w:pPr>
              <w:jc w:val="right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人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7C72" w:rsidRPr="008D4BA5" w:rsidRDefault="00907C72" w:rsidP="00907C72">
            <w:pPr>
              <w:jc w:val="center"/>
              <w:rPr>
                <w:rFonts w:asciiTheme="majorEastAsia" w:eastAsiaTheme="majorEastAsia" w:hAnsiTheme="majorEastAsia" w:cs="ＭＳ ゴシック"/>
                <w:sz w:val="16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6"/>
                <w:szCs w:val="24"/>
              </w:rPr>
              <w:t>職員数（常勤）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2" w:rsidRPr="008D4BA5" w:rsidRDefault="00907C72" w:rsidP="0042044A">
            <w:pPr>
              <w:jc w:val="right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人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7C72" w:rsidRPr="008D4BA5" w:rsidRDefault="00907C72" w:rsidP="0042044A">
            <w:pPr>
              <w:jc w:val="center"/>
              <w:rPr>
                <w:rFonts w:asciiTheme="majorEastAsia" w:eastAsiaTheme="majorEastAsia" w:hAnsiTheme="majorEastAsia" w:cs="ＭＳ ゴシック"/>
                <w:sz w:val="14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4"/>
                <w:szCs w:val="24"/>
              </w:rPr>
              <w:t>職員数（非常勤）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2" w:rsidRPr="008D4BA5" w:rsidRDefault="00907C72" w:rsidP="0042044A">
            <w:pPr>
              <w:jc w:val="right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人</w:t>
            </w:r>
          </w:p>
        </w:tc>
      </w:tr>
      <w:tr w:rsidR="00907C72" w:rsidRPr="008D4BA5" w:rsidTr="004D6E09">
        <w:trPr>
          <w:trHeight w:val="225"/>
        </w:trPr>
        <w:tc>
          <w:tcPr>
            <w:tcW w:w="1575" w:type="dxa"/>
            <w:shd w:val="clear" w:color="auto" w:fill="DBE5F1" w:themeFill="accent1" w:themeFillTint="33"/>
          </w:tcPr>
          <w:p w:rsidR="00907C72" w:rsidRPr="008D4BA5" w:rsidRDefault="00907C72" w:rsidP="00064A17">
            <w:pPr>
              <w:rPr>
                <w:rFonts w:asciiTheme="majorEastAsia" w:eastAsiaTheme="majorEastAsia" w:hAnsiTheme="majorEastAsia" w:cs="ＭＳ ゴシック"/>
                <w:sz w:val="12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2"/>
                <w:szCs w:val="24"/>
              </w:rPr>
              <w:t>職員の平均年齢(全体)</w:t>
            </w:r>
          </w:p>
        </w:tc>
        <w:tc>
          <w:tcPr>
            <w:tcW w:w="1575" w:type="dxa"/>
            <w:gridSpan w:val="3"/>
          </w:tcPr>
          <w:p w:rsidR="00907C72" w:rsidRPr="008D4BA5" w:rsidRDefault="00907C72" w:rsidP="005E660B">
            <w:pPr>
              <w:jc w:val="right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歳</w:t>
            </w:r>
          </w:p>
        </w:tc>
        <w:tc>
          <w:tcPr>
            <w:tcW w:w="1575" w:type="dxa"/>
            <w:gridSpan w:val="2"/>
            <w:shd w:val="clear" w:color="auto" w:fill="DBE5F1" w:themeFill="accent1" w:themeFillTint="33"/>
          </w:tcPr>
          <w:p w:rsidR="00907C72" w:rsidRPr="008D4BA5" w:rsidRDefault="00907C72" w:rsidP="0042044A">
            <w:pPr>
              <w:rPr>
                <w:rFonts w:asciiTheme="majorEastAsia" w:eastAsiaTheme="majorEastAsia" w:hAnsiTheme="majorEastAsia" w:cs="ＭＳ ゴシック"/>
                <w:sz w:val="12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2"/>
                <w:szCs w:val="24"/>
              </w:rPr>
              <w:t>職員の平均年齢(常勤)</w:t>
            </w:r>
          </w:p>
        </w:tc>
        <w:tc>
          <w:tcPr>
            <w:tcW w:w="1575" w:type="dxa"/>
          </w:tcPr>
          <w:p w:rsidR="00907C72" w:rsidRPr="008D4BA5" w:rsidRDefault="00907C72" w:rsidP="0042044A">
            <w:pPr>
              <w:jc w:val="right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歳</w:t>
            </w:r>
          </w:p>
        </w:tc>
        <w:tc>
          <w:tcPr>
            <w:tcW w:w="1575" w:type="dxa"/>
            <w:gridSpan w:val="2"/>
            <w:shd w:val="clear" w:color="auto" w:fill="DBE5F1" w:themeFill="accent1" w:themeFillTint="33"/>
          </w:tcPr>
          <w:p w:rsidR="00907C72" w:rsidRPr="008D4BA5" w:rsidRDefault="00907C72" w:rsidP="0042044A">
            <w:pPr>
              <w:rPr>
                <w:rFonts w:asciiTheme="majorEastAsia" w:eastAsiaTheme="majorEastAsia" w:hAnsiTheme="majorEastAsia" w:cs="ＭＳ ゴシック"/>
                <w:sz w:val="12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2"/>
                <w:szCs w:val="24"/>
              </w:rPr>
              <w:t>職員の平均年齢(非常勤)</w:t>
            </w:r>
          </w:p>
        </w:tc>
        <w:tc>
          <w:tcPr>
            <w:tcW w:w="1575" w:type="dxa"/>
          </w:tcPr>
          <w:p w:rsidR="00907C72" w:rsidRPr="008D4BA5" w:rsidRDefault="00907C72" w:rsidP="0042044A">
            <w:pPr>
              <w:jc w:val="right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歳</w:t>
            </w:r>
          </w:p>
        </w:tc>
      </w:tr>
      <w:tr w:rsidR="00907C72" w:rsidRPr="008D4BA5" w:rsidTr="004D6E09">
        <w:trPr>
          <w:trHeight w:val="225"/>
        </w:trPr>
        <w:tc>
          <w:tcPr>
            <w:tcW w:w="2362" w:type="dxa"/>
            <w:gridSpan w:val="3"/>
            <w:shd w:val="clear" w:color="auto" w:fill="DBE5F1" w:themeFill="accent1" w:themeFillTint="33"/>
          </w:tcPr>
          <w:p w:rsidR="00907C72" w:rsidRPr="008D4BA5" w:rsidRDefault="00907C72" w:rsidP="0042044A">
            <w:pPr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4"/>
                <w:szCs w:val="24"/>
              </w:rPr>
              <w:t>職員の平均勤続年数</w:t>
            </w:r>
          </w:p>
        </w:tc>
        <w:tc>
          <w:tcPr>
            <w:tcW w:w="2363" w:type="dxa"/>
            <w:gridSpan w:val="3"/>
            <w:vAlign w:val="center"/>
          </w:tcPr>
          <w:p w:rsidR="00907C72" w:rsidRPr="008D4BA5" w:rsidRDefault="00907C72" w:rsidP="0042044A">
            <w:pPr>
              <w:jc w:val="right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年</w:t>
            </w:r>
          </w:p>
        </w:tc>
        <w:tc>
          <w:tcPr>
            <w:tcW w:w="2362" w:type="dxa"/>
            <w:gridSpan w:val="2"/>
            <w:shd w:val="clear" w:color="auto" w:fill="DBE5F1" w:themeFill="accent1" w:themeFillTint="33"/>
          </w:tcPr>
          <w:p w:rsidR="00907C72" w:rsidRPr="008D4BA5" w:rsidRDefault="00907C72" w:rsidP="0042044A">
            <w:pPr>
              <w:jc w:val="center"/>
              <w:rPr>
                <w:rFonts w:asciiTheme="majorEastAsia" w:eastAsiaTheme="majorEastAsia" w:hAnsiTheme="majorEastAsia" w:cs="ＭＳ ゴシック"/>
                <w:sz w:val="16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4"/>
                <w:szCs w:val="24"/>
              </w:rPr>
              <w:t>常勤職員の初任給</w:t>
            </w:r>
          </w:p>
        </w:tc>
        <w:tc>
          <w:tcPr>
            <w:tcW w:w="2363" w:type="dxa"/>
            <w:gridSpan w:val="2"/>
          </w:tcPr>
          <w:p w:rsidR="00907C72" w:rsidRPr="008D4BA5" w:rsidRDefault="00907C72" w:rsidP="005E660B">
            <w:pPr>
              <w:jc w:val="right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円</w:t>
            </w:r>
          </w:p>
        </w:tc>
      </w:tr>
      <w:tr w:rsidR="00907C72" w:rsidRPr="008D4BA5" w:rsidTr="00CE1A45">
        <w:trPr>
          <w:trHeight w:val="225"/>
        </w:trPr>
        <w:tc>
          <w:tcPr>
            <w:tcW w:w="2362" w:type="dxa"/>
            <w:gridSpan w:val="3"/>
            <w:shd w:val="clear" w:color="auto" w:fill="DBE5F1" w:themeFill="accent1" w:themeFillTint="33"/>
          </w:tcPr>
          <w:p w:rsidR="00907C72" w:rsidRPr="008D4BA5" w:rsidRDefault="00907C72" w:rsidP="00AB560D">
            <w:pPr>
              <w:jc w:val="left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6"/>
                <w:szCs w:val="24"/>
              </w:rPr>
              <w:t>１年間のおおよその採用者数</w:t>
            </w:r>
          </w:p>
        </w:tc>
        <w:tc>
          <w:tcPr>
            <w:tcW w:w="2363" w:type="dxa"/>
            <w:gridSpan w:val="3"/>
          </w:tcPr>
          <w:p w:rsidR="00907C72" w:rsidRPr="008D4BA5" w:rsidRDefault="00907C72" w:rsidP="00907C72">
            <w:pPr>
              <w:jc w:val="right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人程度</w:t>
            </w:r>
          </w:p>
        </w:tc>
        <w:tc>
          <w:tcPr>
            <w:tcW w:w="2362" w:type="dxa"/>
            <w:gridSpan w:val="2"/>
            <w:shd w:val="clear" w:color="auto" w:fill="DBE5F1" w:themeFill="accent1" w:themeFillTint="33"/>
            <w:vAlign w:val="center"/>
          </w:tcPr>
          <w:p w:rsidR="00907C72" w:rsidRPr="008D4BA5" w:rsidRDefault="00907C72" w:rsidP="00AB560D">
            <w:pPr>
              <w:jc w:val="left"/>
              <w:rPr>
                <w:rFonts w:asciiTheme="majorEastAsia" w:eastAsiaTheme="majorEastAsia" w:hAnsiTheme="majorEastAsia" w:cs="ＭＳ ゴシック"/>
                <w:sz w:val="16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6"/>
                <w:szCs w:val="24"/>
              </w:rPr>
              <w:t>１年間のおおよその離職者数</w:t>
            </w:r>
          </w:p>
        </w:tc>
        <w:tc>
          <w:tcPr>
            <w:tcW w:w="2363" w:type="dxa"/>
            <w:gridSpan w:val="2"/>
          </w:tcPr>
          <w:p w:rsidR="00907C72" w:rsidRPr="008D4BA5" w:rsidRDefault="00907C72" w:rsidP="005E660B">
            <w:pPr>
              <w:jc w:val="right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人程度</w:t>
            </w:r>
          </w:p>
        </w:tc>
      </w:tr>
      <w:tr w:rsidR="00CE1A45" w:rsidRPr="008D4BA5" w:rsidTr="00CE1A45">
        <w:trPr>
          <w:trHeight w:val="225"/>
        </w:trPr>
        <w:tc>
          <w:tcPr>
            <w:tcW w:w="4725" w:type="dxa"/>
            <w:gridSpan w:val="6"/>
            <w:shd w:val="clear" w:color="auto" w:fill="DBE5F1" w:themeFill="accent1" w:themeFillTint="33"/>
            <w:vAlign w:val="center"/>
          </w:tcPr>
          <w:p w:rsidR="00CE1A45" w:rsidRPr="008D4BA5" w:rsidRDefault="00CE1A45" w:rsidP="00CE1A45">
            <w:pPr>
              <w:jc w:val="center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賃金テーブルの有無</w:t>
            </w:r>
          </w:p>
        </w:tc>
        <w:tc>
          <w:tcPr>
            <w:tcW w:w="47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A45" w:rsidRPr="008D4BA5" w:rsidRDefault="00CE1A45" w:rsidP="00CE1A45">
            <w:pPr>
              <w:wordWrap w:val="0"/>
              <w:jc w:val="center"/>
              <w:rPr>
                <w:rFonts w:asciiTheme="majorEastAsia" w:eastAsiaTheme="majorEastAsia" w:hAnsiTheme="majorEastAsia" w:cs="ＭＳ ゴシック"/>
                <w:sz w:val="18"/>
                <w:szCs w:val="24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24"/>
              </w:rPr>
              <w:t>有　　　　　・　　　　　無</w:t>
            </w:r>
          </w:p>
        </w:tc>
      </w:tr>
    </w:tbl>
    <w:p w:rsidR="00463846" w:rsidRPr="008D4BA5" w:rsidRDefault="00463846" w:rsidP="00463846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463846" w:rsidRPr="008D4BA5" w:rsidRDefault="00463846" w:rsidP="00463846">
      <w:pPr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>２．改善計画</w:t>
      </w:r>
    </w:p>
    <w:p w:rsidR="00463846" w:rsidRPr="008D4BA5" w:rsidRDefault="00463846" w:rsidP="00463846">
      <w:pPr>
        <w:spacing w:line="240" w:lineRule="exact"/>
        <w:rPr>
          <w:rFonts w:asciiTheme="majorEastAsia" w:eastAsiaTheme="majorEastAsia" w:hAnsiTheme="majorEastAsia" w:cs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205"/>
        <w:gridCol w:w="2205"/>
        <w:gridCol w:w="2205"/>
        <w:gridCol w:w="2205"/>
      </w:tblGrid>
      <w:tr w:rsidR="00463846" w:rsidRPr="008D4BA5" w:rsidTr="004D6E09">
        <w:trPr>
          <w:trHeight w:val="402"/>
          <w:jc w:val="center"/>
        </w:trPr>
        <w:tc>
          <w:tcPr>
            <w:tcW w:w="624" w:type="dxa"/>
            <w:vMerge w:val="restart"/>
            <w:shd w:val="clear" w:color="auto" w:fill="DBE5F1" w:themeFill="accent1" w:themeFillTint="33"/>
          </w:tcPr>
          <w:p w:rsidR="00463846" w:rsidRPr="008D4BA5" w:rsidRDefault="00463846" w:rsidP="00463846">
            <w:pPr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DBE5F1" w:themeFill="accent1" w:themeFillTint="33"/>
            <w:vAlign w:val="center"/>
          </w:tcPr>
          <w:p w:rsidR="00463846" w:rsidRPr="008D4BA5" w:rsidRDefault="00463846" w:rsidP="00463846">
            <w:pPr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指摘事項の</w:t>
            </w:r>
          </w:p>
          <w:p w:rsidR="00463846" w:rsidRPr="008D4BA5" w:rsidRDefault="00463846" w:rsidP="00463846">
            <w:pPr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ポイント</w:t>
            </w:r>
          </w:p>
        </w:tc>
        <w:tc>
          <w:tcPr>
            <w:tcW w:w="6615" w:type="dxa"/>
            <w:gridSpan w:val="3"/>
            <w:shd w:val="clear" w:color="auto" w:fill="DBE5F1" w:themeFill="accent1" w:themeFillTint="33"/>
          </w:tcPr>
          <w:p w:rsidR="00463846" w:rsidRPr="008D4BA5" w:rsidRDefault="00463846" w:rsidP="00463846">
            <w:pPr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指摘事項に対する改善計画</w:t>
            </w:r>
          </w:p>
        </w:tc>
      </w:tr>
      <w:tr w:rsidR="00463846" w:rsidRPr="008D4BA5" w:rsidTr="004D6E09">
        <w:trPr>
          <w:trHeight w:val="404"/>
          <w:jc w:val="center"/>
        </w:trPr>
        <w:tc>
          <w:tcPr>
            <w:tcW w:w="624" w:type="dxa"/>
            <w:vMerge/>
            <w:shd w:val="clear" w:color="auto" w:fill="DBE5F1" w:themeFill="accent1" w:themeFillTint="33"/>
          </w:tcPr>
          <w:p w:rsidR="00463846" w:rsidRPr="008D4BA5" w:rsidRDefault="00463846" w:rsidP="00463846">
            <w:pPr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DBE5F1" w:themeFill="accent1" w:themeFillTint="33"/>
          </w:tcPr>
          <w:p w:rsidR="00463846" w:rsidRPr="008D4BA5" w:rsidRDefault="00463846" w:rsidP="00463846">
            <w:pPr>
              <w:tabs>
                <w:tab w:val="left" w:pos="1557"/>
                <w:tab w:val="center" w:pos="2106"/>
              </w:tabs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DBE5F1" w:themeFill="accent1" w:themeFillTint="33"/>
          </w:tcPr>
          <w:p w:rsidR="00463846" w:rsidRPr="008D4BA5" w:rsidRDefault="00463846" w:rsidP="00463846">
            <w:pPr>
              <w:tabs>
                <w:tab w:val="left" w:pos="1557"/>
                <w:tab w:val="center" w:pos="2106"/>
              </w:tabs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何を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:rsidR="00463846" w:rsidRPr="008D4BA5" w:rsidRDefault="00463846" w:rsidP="00463846">
            <w:pPr>
              <w:tabs>
                <w:tab w:val="left" w:pos="1557"/>
                <w:tab w:val="center" w:pos="2106"/>
              </w:tabs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いつまでに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63846" w:rsidRPr="008D4BA5" w:rsidRDefault="00463846" w:rsidP="00463846">
            <w:pPr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どのように</w:t>
            </w:r>
          </w:p>
        </w:tc>
      </w:tr>
      <w:tr w:rsidR="00463846" w:rsidRPr="008D4BA5" w:rsidTr="004D6E09">
        <w:trPr>
          <w:cantSplit/>
          <w:trHeight w:val="144"/>
          <w:jc w:val="center"/>
        </w:trPr>
        <w:tc>
          <w:tcPr>
            <w:tcW w:w="624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:rsidR="00463846" w:rsidRPr="008D4BA5" w:rsidRDefault="00463846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雇用管理・人材育成</w:t>
            </w:r>
          </w:p>
        </w:tc>
        <w:tc>
          <w:tcPr>
            <w:tcW w:w="2205" w:type="dxa"/>
            <w:tcBorders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463846" w:rsidRPr="008D4BA5" w:rsidTr="004D6E09">
        <w:trPr>
          <w:cantSplit/>
          <w:trHeight w:val="70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463846" w:rsidRPr="008D4BA5" w:rsidRDefault="00463846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463846" w:rsidRPr="008D4BA5" w:rsidTr="004D6E09">
        <w:trPr>
          <w:cantSplit/>
          <w:trHeight w:val="70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463846" w:rsidRPr="008D4BA5" w:rsidRDefault="00463846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463846" w:rsidRPr="008D4BA5" w:rsidTr="004D6E09">
        <w:trPr>
          <w:cantSplit/>
          <w:trHeight w:val="75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463846" w:rsidRPr="008D4BA5" w:rsidRDefault="00463846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463846" w:rsidRPr="008D4BA5" w:rsidTr="004D6E09">
        <w:trPr>
          <w:cantSplit/>
          <w:trHeight w:val="112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463846" w:rsidRPr="008D4BA5" w:rsidRDefault="00463846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463846" w:rsidRPr="008D4BA5" w:rsidTr="004D6E09">
        <w:trPr>
          <w:cantSplit/>
          <w:trHeight w:val="149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463846" w:rsidRPr="008D4BA5" w:rsidRDefault="00463846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463846" w:rsidRPr="008D4BA5" w:rsidTr="004D6E09">
        <w:trPr>
          <w:cantSplit/>
          <w:trHeight w:val="70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463846" w:rsidRPr="008D4BA5" w:rsidRDefault="00463846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463846" w:rsidRPr="008D4BA5" w:rsidTr="004D6E09">
        <w:trPr>
          <w:cantSplit/>
          <w:trHeight w:val="237"/>
          <w:jc w:val="center"/>
        </w:trPr>
        <w:tc>
          <w:tcPr>
            <w:tcW w:w="624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:rsidR="00463846" w:rsidRPr="008D4BA5" w:rsidRDefault="00463846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経営体制</w:t>
            </w:r>
          </w:p>
        </w:tc>
        <w:tc>
          <w:tcPr>
            <w:tcW w:w="2205" w:type="dxa"/>
            <w:tcBorders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463846" w:rsidRPr="008D4BA5" w:rsidTr="004D6E09">
        <w:trPr>
          <w:cantSplit/>
          <w:trHeight w:val="70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463846" w:rsidRPr="008D4BA5" w:rsidRDefault="00463846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463846" w:rsidRPr="008D4BA5" w:rsidTr="004D6E09">
        <w:trPr>
          <w:cantSplit/>
          <w:trHeight w:val="70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463846" w:rsidRPr="008D4BA5" w:rsidRDefault="00463846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463846" w:rsidRPr="008D4BA5" w:rsidTr="004D6E09">
        <w:trPr>
          <w:cantSplit/>
          <w:trHeight w:val="168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463846" w:rsidRPr="008D4BA5" w:rsidRDefault="00463846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463846" w:rsidRPr="008D4BA5" w:rsidTr="004D6E09">
        <w:trPr>
          <w:cantSplit/>
          <w:trHeight w:val="70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463846" w:rsidRPr="008D4BA5" w:rsidRDefault="00463846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463846" w:rsidRPr="008D4BA5" w:rsidTr="004D6E09">
        <w:trPr>
          <w:cantSplit/>
          <w:trHeight w:val="70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463846" w:rsidRPr="008D4BA5" w:rsidRDefault="00463846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463846" w:rsidRPr="008D4BA5" w:rsidTr="004D6E09">
        <w:trPr>
          <w:cantSplit/>
          <w:trHeight w:val="70"/>
          <w:jc w:val="center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463846" w:rsidRPr="008D4BA5" w:rsidRDefault="00463846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463846" w:rsidRPr="008D4BA5" w:rsidTr="004D6E09">
        <w:trPr>
          <w:cantSplit/>
          <w:trHeight w:val="330"/>
          <w:jc w:val="center"/>
        </w:trPr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3846" w:rsidRPr="008D4BA5" w:rsidRDefault="00463846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関連制度の活用の検討状況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846" w:rsidRPr="008D4BA5" w:rsidRDefault="00463846" w:rsidP="004D6E09">
            <w:pPr>
              <w:ind w:left="180" w:hangingChars="100" w:hanging="180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　「介護分野における人材確保のための雇用管理改善推進事業（雇用管理改善サポー</w:t>
            </w:r>
            <w:r w:rsidRPr="002A36E6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ターによる相談支援等）」又は「職場定着支援助成金（介護労働者雇用管理制度助成</w:t>
            </w:r>
            <w:r w:rsidR="00CB76F7" w:rsidRPr="002A36E6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等</w:t>
            </w:r>
            <w:r w:rsidRPr="002A36E6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）」等の活</w:t>
            </w: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用の検討状況を記載すること。</w:t>
            </w:r>
          </w:p>
        </w:tc>
      </w:tr>
    </w:tbl>
    <w:p w:rsidR="00463846" w:rsidRPr="008D4BA5" w:rsidRDefault="00463846" w:rsidP="00484E89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484E89" w:rsidRPr="008D4BA5" w:rsidRDefault="00484E89" w:rsidP="00484E89">
      <w:pPr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484E89" w:rsidRPr="008D4BA5" w:rsidRDefault="00484E89" w:rsidP="00224E3C">
      <w:pPr>
        <w:ind w:firstLineChars="2400" w:firstLine="5760"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>平成○○年○○月○○日</w:t>
      </w:r>
    </w:p>
    <w:p w:rsidR="00484E89" w:rsidRPr="008D4BA5" w:rsidRDefault="00484E89" w:rsidP="00484E89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484E89" w:rsidRPr="008D4BA5" w:rsidRDefault="00224E3C" w:rsidP="00484E89">
      <w:pPr>
        <w:wordWrap w:val="0"/>
        <w:jc w:val="right"/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　　社会福祉法人○○</w:t>
      </w:r>
      <w:r w:rsidR="00484E89"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　</w:t>
      </w:r>
    </w:p>
    <w:p w:rsidR="00586E0B" w:rsidRPr="008D4BA5" w:rsidRDefault="00224E3C" w:rsidP="00224E3C">
      <w:pPr>
        <w:jc w:val="right"/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理事長　○○　○○　</w:t>
      </w: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B560D" w:rsidRPr="008D4BA5" w:rsidRDefault="00AB560D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B560D" w:rsidRPr="008D4BA5" w:rsidRDefault="00AB560D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B560D" w:rsidRPr="008D4BA5" w:rsidRDefault="00AB560D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AD1D8B" w:rsidRPr="008D4BA5" w:rsidRDefault="00AD1D8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586E0B" w:rsidRPr="008D4BA5" w:rsidRDefault="00586E0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lastRenderedPageBreak/>
        <w:t>（別紙２の２）法人⇒都道府県提出用</w:t>
      </w:r>
    </w:p>
    <w:p w:rsidR="00586E0B" w:rsidRPr="008D4BA5" w:rsidRDefault="00586E0B" w:rsidP="00586E0B">
      <w:pPr>
        <w:ind w:right="480"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5E660B" w:rsidRPr="008D4BA5" w:rsidRDefault="005E660B" w:rsidP="00586E0B">
      <w:pPr>
        <w:ind w:right="480"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586E0B" w:rsidRPr="008D4BA5" w:rsidRDefault="00586E0B" w:rsidP="00586E0B">
      <w:pPr>
        <w:jc w:val="center"/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>経営労務管理改善報告書</w:t>
      </w:r>
    </w:p>
    <w:p w:rsidR="00463846" w:rsidRPr="008D4BA5" w:rsidRDefault="00463846" w:rsidP="00586E0B">
      <w:pPr>
        <w:jc w:val="center"/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463846" w:rsidRPr="008D4BA5" w:rsidRDefault="00463846" w:rsidP="00463846">
      <w:pPr>
        <w:pStyle w:val="a3"/>
        <w:numPr>
          <w:ilvl w:val="0"/>
          <w:numId w:val="30"/>
        </w:numPr>
        <w:ind w:leftChars="0"/>
        <w:rPr>
          <w:rFonts w:asciiTheme="majorEastAsia" w:eastAsiaTheme="majorEastAsia" w:hAnsiTheme="majorEastAsia"/>
        </w:rPr>
      </w:pPr>
      <w:r w:rsidRPr="008D4BA5">
        <w:rPr>
          <w:rFonts w:asciiTheme="majorEastAsia" w:eastAsiaTheme="majorEastAsia" w:hAnsiTheme="majorEastAsia" w:hint="eastAsia"/>
        </w:rPr>
        <w:t>可能な限り定量的な指標で、事業実施前と事業実施後で、何が改善されたかを比較すること。</w:t>
      </w:r>
    </w:p>
    <w:p w:rsidR="00463846" w:rsidRPr="008D4BA5" w:rsidRDefault="00463846" w:rsidP="00AD1D8B">
      <w:pPr>
        <w:spacing w:line="240" w:lineRule="exact"/>
        <w:jc w:val="center"/>
        <w:rPr>
          <w:rFonts w:asciiTheme="majorEastAsia" w:eastAsiaTheme="majorEastAsia" w:hAnsiTheme="majorEastAsia" w:cs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890"/>
        <w:gridCol w:w="1379"/>
        <w:gridCol w:w="2775"/>
        <w:gridCol w:w="2776"/>
      </w:tblGrid>
      <w:tr w:rsidR="00586E0B" w:rsidRPr="008D4BA5" w:rsidTr="004D6E09">
        <w:trPr>
          <w:trHeight w:val="842"/>
          <w:jc w:val="center"/>
        </w:trPr>
        <w:tc>
          <w:tcPr>
            <w:tcW w:w="624" w:type="dxa"/>
            <w:shd w:val="clear" w:color="auto" w:fill="DBE5F1" w:themeFill="accent1" w:themeFillTint="33"/>
          </w:tcPr>
          <w:p w:rsidR="00586E0B" w:rsidRPr="008D4BA5" w:rsidRDefault="00586E0B" w:rsidP="00463846">
            <w:pPr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shd w:val="clear" w:color="auto" w:fill="DBE5F1" w:themeFill="accent1" w:themeFillTint="33"/>
            <w:vAlign w:val="center"/>
          </w:tcPr>
          <w:p w:rsidR="00586E0B" w:rsidRPr="008D4BA5" w:rsidRDefault="00586E0B" w:rsidP="00463846">
            <w:pPr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2775" w:type="dxa"/>
            <w:shd w:val="clear" w:color="auto" w:fill="DBE5F1" w:themeFill="accent1" w:themeFillTint="33"/>
            <w:vAlign w:val="center"/>
          </w:tcPr>
          <w:p w:rsidR="00586E0B" w:rsidRPr="008D4BA5" w:rsidRDefault="00405A00" w:rsidP="00463846">
            <w:pPr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事業実施</w:t>
            </w:r>
            <w:r w:rsidR="00586E0B"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前の状況</w:t>
            </w:r>
          </w:p>
        </w:tc>
        <w:tc>
          <w:tcPr>
            <w:tcW w:w="2776" w:type="dxa"/>
            <w:shd w:val="clear" w:color="auto" w:fill="DBE5F1" w:themeFill="accent1" w:themeFillTint="33"/>
            <w:vAlign w:val="center"/>
          </w:tcPr>
          <w:p w:rsidR="00586E0B" w:rsidRPr="008D4BA5" w:rsidRDefault="00405A00" w:rsidP="00463846">
            <w:pPr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事業実施</w:t>
            </w:r>
            <w:r w:rsidR="00586E0B"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後の状況</w:t>
            </w:r>
          </w:p>
        </w:tc>
      </w:tr>
      <w:tr w:rsidR="00586E0B" w:rsidRPr="008D4BA5" w:rsidTr="004D6E09">
        <w:trPr>
          <w:cantSplit/>
          <w:trHeight w:val="70"/>
          <w:jc w:val="center"/>
        </w:trPr>
        <w:tc>
          <w:tcPr>
            <w:tcW w:w="624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:rsidR="00586E0B" w:rsidRPr="008D4BA5" w:rsidRDefault="00586E0B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雇用管理・人材育成</w:t>
            </w:r>
          </w:p>
        </w:tc>
        <w:tc>
          <w:tcPr>
            <w:tcW w:w="3269" w:type="dxa"/>
            <w:gridSpan w:val="2"/>
            <w:tcBorders>
              <w:bottom w:val="dashed" w:sz="4" w:space="0" w:color="auto"/>
            </w:tcBorders>
            <w:vAlign w:val="center"/>
          </w:tcPr>
          <w:p w:rsidR="00586E0B" w:rsidRPr="008D4BA5" w:rsidRDefault="00405A00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（例）</w:t>
            </w:r>
          </w:p>
        </w:tc>
        <w:tc>
          <w:tcPr>
            <w:tcW w:w="2775" w:type="dxa"/>
            <w:tcBorders>
              <w:bottom w:val="dashed" w:sz="4" w:space="0" w:color="auto"/>
            </w:tcBorders>
            <w:vAlign w:val="center"/>
          </w:tcPr>
          <w:p w:rsidR="00586E0B" w:rsidRPr="008D4BA5" w:rsidRDefault="00586E0B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776" w:type="dxa"/>
            <w:tcBorders>
              <w:bottom w:val="dashed" w:sz="4" w:space="0" w:color="auto"/>
            </w:tcBorders>
            <w:vAlign w:val="center"/>
          </w:tcPr>
          <w:p w:rsidR="00586E0B" w:rsidRPr="008D4BA5" w:rsidRDefault="00586E0B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C408D1" w:rsidRPr="008D4BA5" w:rsidTr="004D6E09">
        <w:trPr>
          <w:cantSplit/>
          <w:trHeight w:val="70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C408D1" w:rsidRPr="008D4BA5" w:rsidRDefault="00C408D1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職員の１月の平均給与</w:t>
            </w:r>
          </w:p>
        </w:tc>
        <w:tc>
          <w:tcPr>
            <w:tcW w:w="27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C408D1" w:rsidRPr="008D4BA5" w:rsidTr="004D6E09">
        <w:trPr>
          <w:cantSplit/>
          <w:trHeight w:val="242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C408D1" w:rsidRPr="008D4BA5" w:rsidRDefault="00C408D1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賃金テーブルの設定状況</w:t>
            </w:r>
          </w:p>
        </w:tc>
        <w:tc>
          <w:tcPr>
            <w:tcW w:w="27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C408D1" w:rsidRPr="008D4BA5" w:rsidTr="004D6E09">
        <w:trPr>
          <w:cantSplit/>
          <w:trHeight w:val="279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C408D1" w:rsidRPr="008D4BA5" w:rsidRDefault="00C408D1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職員の１月の平均残業時間</w:t>
            </w:r>
          </w:p>
        </w:tc>
        <w:tc>
          <w:tcPr>
            <w:tcW w:w="27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C408D1" w:rsidRPr="008D4BA5" w:rsidTr="004D6E09">
        <w:trPr>
          <w:cantSplit/>
          <w:trHeight w:val="571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C408D1" w:rsidRPr="008D4BA5" w:rsidRDefault="00C408D1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人材育成のための研修の実施回数</w:t>
            </w:r>
          </w:p>
        </w:tc>
        <w:tc>
          <w:tcPr>
            <w:tcW w:w="27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C408D1" w:rsidRPr="008D4BA5" w:rsidTr="004D6E09">
        <w:trPr>
          <w:cantSplit/>
          <w:trHeight w:val="70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C408D1" w:rsidRPr="008D4BA5" w:rsidRDefault="00C408D1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有給休暇の取得日数</w:t>
            </w:r>
          </w:p>
        </w:tc>
        <w:tc>
          <w:tcPr>
            <w:tcW w:w="27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C408D1" w:rsidRPr="008D4BA5" w:rsidTr="004D6E09">
        <w:trPr>
          <w:cantSplit/>
          <w:trHeight w:val="70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C408D1" w:rsidRPr="008D4BA5" w:rsidRDefault="00C408D1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・・・</w:t>
            </w:r>
          </w:p>
        </w:tc>
        <w:tc>
          <w:tcPr>
            <w:tcW w:w="2775" w:type="dxa"/>
            <w:tcBorders>
              <w:top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C408D1" w:rsidRPr="008D4BA5" w:rsidTr="004D6E09">
        <w:trPr>
          <w:cantSplit/>
          <w:trHeight w:val="346"/>
          <w:jc w:val="center"/>
        </w:trPr>
        <w:tc>
          <w:tcPr>
            <w:tcW w:w="624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:rsidR="00C408D1" w:rsidRPr="008D4BA5" w:rsidRDefault="00C408D1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経営体制</w:t>
            </w:r>
          </w:p>
        </w:tc>
        <w:tc>
          <w:tcPr>
            <w:tcW w:w="3269" w:type="dxa"/>
            <w:gridSpan w:val="2"/>
            <w:tcBorders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事業展開の変化</w:t>
            </w:r>
          </w:p>
        </w:tc>
        <w:tc>
          <w:tcPr>
            <w:tcW w:w="2775" w:type="dxa"/>
            <w:tcBorders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776" w:type="dxa"/>
            <w:tcBorders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C408D1" w:rsidRPr="008D4BA5" w:rsidTr="004D6E09">
        <w:trPr>
          <w:cantSplit/>
          <w:trHeight w:val="70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C408D1" w:rsidRPr="008D4BA5" w:rsidRDefault="00C408D1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他法人との連携状況</w:t>
            </w:r>
          </w:p>
        </w:tc>
        <w:tc>
          <w:tcPr>
            <w:tcW w:w="27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C408D1" w:rsidRPr="008D4BA5" w:rsidTr="004D6E09">
        <w:trPr>
          <w:cantSplit/>
          <w:trHeight w:val="70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C408D1" w:rsidRPr="008D4BA5" w:rsidRDefault="00C408D1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各種規程の整備状況</w:t>
            </w:r>
          </w:p>
        </w:tc>
        <w:tc>
          <w:tcPr>
            <w:tcW w:w="27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C408D1" w:rsidRPr="008D4BA5" w:rsidTr="004D6E09">
        <w:trPr>
          <w:cantSplit/>
          <w:trHeight w:val="70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C408D1" w:rsidRPr="008D4BA5" w:rsidRDefault="00C408D1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管理会計の導入状況</w:t>
            </w:r>
          </w:p>
        </w:tc>
        <w:tc>
          <w:tcPr>
            <w:tcW w:w="27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C408D1" w:rsidRPr="008D4BA5" w:rsidTr="004D6E09">
        <w:trPr>
          <w:cantSplit/>
          <w:trHeight w:val="70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C408D1" w:rsidRPr="008D4BA5" w:rsidRDefault="00C408D1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コンプライアンス体制</w:t>
            </w:r>
          </w:p>
        </w:tc>
        <w:tc>
          <w:tcPr>
            <w:tcW w:w="27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C408D1" w:rsidRPr="008D4BA5" w:rsidTr="004D6E09">
        <w:trPr>
          <w:cantSplit/>
          <w:trHeight w:val="571"/>
          <w:jc w:val="center"/>
        </w:trPr>
        <w:tc>
          <w:tcPr>
            <w:tcW w:w="624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C408D1" w:rsidRPr="008D4BA5" w:rsidRDefault="00C408D1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・・・</w:t>
            </w:r>
          </w:p>
        </w:tc>
        <w:tc>
          <w:tcPr>
            <w:tcW w:w="27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C408D1" w:rsidRPr="008D4BA5" w:rsidTr="004D6E09">
        <w:trPr>
          <w:cantSplit/>
          <w:trHeight w:val="70"/>
          <w:jc w:val="center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C408D1" w:rsidRPr="008D4BA5" w:rsidRDefault="00C408D1" w:rsidP="00463846">
            <w:pPr>
              <w:ind w:left="113" w:right="11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C408D1" w:rsidRPr="008D4BA5" w:rsidTr="004D6E09">
        <w:trPr>
          <w:cantSplit/>
          <w:trHeight w:val="1403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408D1" w:rsidRPr="008D4BA5" w:rsidRDefault="00C408D1" w:rsidP="00463846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関連制度の活用実績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D1" w:rsidRPr="008D4BA5" w:rsidRDefault="00C408D1" w:rsidP="004D6E09">
            <w:pPr>
              <w:ind w:left="180" w:hangingChars="100" w:hanging="180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　「介護分野における人材確保のための雇用管理改善推進事業（雇用管理改善サポータ</w:t>
            </w:r>
            <w:r w:rsidRPr="002A36E6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ーによる相談支援等）」又は「職場定着支援助成金（介護労働者雇用管理制度助成</w:t>
            </w:r>
            <w:r w:rsidR="00CB76F7" w:rsidRPr="002A36E6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等</w:t>
            </w:r>
            <w:r w:rsidRPr="002A36E6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）」等の</w:t>
            </w:r>
            <w:r w:rsidRPr="008D4BA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活用実績を記載すること。</w:t>
            </w:r>
          </w:p>
        </w:tc>
      </w:tr>
    </w:tbl>
    <w:p w:rsidR="00405A00" w:rsidRPr="008D4BA5" w:rsidRDefault="00405A00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5E660B" w:rsidRPr="008D4BA5" w:rsidRDefault="005E660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586E0B" w:rsidRPr="008D4BA5" w:rsidRDefault="00586E0B" w:rsidP="00586E0B">
      <w:pPr>
        <w:ind w:firstLineChars="2400" w:firstLine="5760"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>平成○○年○○月○○日</w:t>
      </w:r>
    </w:p>
    <w:p w:rsidR="00586E0B" w:rsidRPr="008D4BA5" w:rsidRDefault="00586E0B" w:rsidP="00586E0B">
      <w:pPr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586E0B" w:rsidRPr="008D4BA5" w:rsidRDefault="00586E0B" w:rsidP="00586E0B">
      <w:pPr>
        <w:wordWrap w:val="0"/>
        <w:jc w:val="right"/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　　社会福祉法人○○　　</w:t>
      </w:r>
    </w:p>
    <w:p w:rsidR="00586E0B" w:rsidRPr="008D4BA5" w:rsidRDefault="00586E0B" w:rsidP="00586E0B">
      <w:pPr>
        <w:jc w:val="right"/>
        <w:rPr>
          <w:rFonts w:asciiTheme="majorEastAsia" w:eastAsiaTheme="majorEastAsia" w:hAnsiTheme="majorEastAsia" w:cs="ＭＳ ゴシック"/>
          <w:sz w:val="24"/>
          <w:szCs w:val="24"/>
        </w:rPr>
      </w:pPr>
      <w:r w:rsidRPr="008D4BA5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理事長　○○　○○　</w:t>
      </w:r>
    </w:p>
    <w:p w:rsidR="0084778E" w:rsidRDefault="0084778E" w:rsidP="0084778E">
      <w:pPr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84778E" w:rsidRPr="00484E89" w:rsidRDefault="0084778E" w:rsidP="00463846">
      <w:pPr>
        <w:ind w:right="240"/>
        <w:jc w:val="right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84778E" w:rsidRPr="00484E89" w:rsidSect="00664D43">
      <w:footerReference w:type="default" r:id="rId9"/>
      <w:pgSz w:w="11906" w:h="16838" w:code="9"/>
      <w:pgMar w:top="1134" w:right="1134" w:bottom="1134" w:left="1134" w:header="851" w:footer="454" w:gutter="0"/>
      <w:pgNumType w:start="0"/>
      <w:cols w:space="425"/>
      <w:titlePg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FE" w:rsidRDefault="00C70FFE" w:rsidP="002A6411">
      <w:r>
        <w:separator/>
      </w:r>
    </w:p>
  </w:endnote>
  <w:endnote w:type="continuationSeparator" w:id="0">
    <w:p w:rsidR="00C70FFE" w:rsidRDefault="00C70FFE" w:rsidP="002A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3E" w:rsidRDefault="00C9443E">
    <w:pPr>
      <w:pStyle w:val="a8"/>
      <w:jc w:val="center"/>
    </w:pPr>
  </w:p>
  <w:p w:rsidR="00C9443E" w:rsidRDefault="00C944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FE" w:rsidRDefault="00C70FFE" w:rsidP="002A6411">
      <w:r>
        <w:separator/>
      </w:r>
    </w:p>
  </w:footnote>
  <w:footnote w:type="continuationSeparator" w:id="0">
    <w:p w:rsidR="00C70FFE" w:rsidRDefault="00C70FFE" w:rsidP="002A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4D2"/>
    <w:multiLevelType w:val="hybridMultilevel"/>
    <w:tmpl w:val="4FB0808A"/>
    <w:lvl w:ilvl="0" w:tplc="62A49326">
      <w:start w:val="1"/>
      <w:numFmt w:val="decimalFullWidth"/>
      <w:suff w:val="space"/>
      <w:lvlText w:val="%1．"/>
      <w:lvlJc w:val="left"/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54356B4"/>
    <w:multiLevelType w:val="hybridMultilevel"/>
    <w:tmpl w:val="D69A78BC"/>
    <w:lvl w:ilvl="0" w:tplc="FD8ED6F4">
      <w:start w:val="1"/>
      <w:numFmt w:val="decimalEnclosedCircle"/>
      <w:lvlText w:val="%1"/>
      <w:lvlJc w:val="left"/>
      <w:pPr>
        <w:ind w:left="8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A3E01B1"/>
    <w:multiLevelType w:val="hybridMultilevel"/>
    <w:tmpl w:val="2EA253CA"/>
    <w:lvl w:ilvl="0" w:tplc="92544F06">
      <w:start w:val="1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1AE15FDB"/>
    <w:multiLevelType w:val="hybridMultilevel"/>
    <w:tmpl w:val="F6F815AA"/>
    <w:lvl w:ilvl="0" w:tplc="F94A2286">
      <w:start w:val="1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>
    <w:nsid w:val="1CEA6877"/>
    <w:multiLevelType w:val="hybridMultilevel"/>
    <w:tmpl w:val="DB8ACEE6"/>
    <w:lvl w:ilvl="0" w:tplc="23D63822">
      <w:start w:val="1"/>
      <w:numFmt w:val="aiueoFullWidth"/>
      <w:lvlText w:val="%1．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>
    <w:nsid w:val="24337346"/>
    <w:multiLevelType w:val="hybridMultilevel"/>
    <w:tmpl w:val="F46ECF50"/>
    <w:lvl w:ilvl="0" w:tplc="CDDADF30">
      <w:start w:val="1"/>
      <w:numFmt w:val="decimalFullWidth"/>
      <w:lvlText w:val="（%1）"/>
      <w:lvlJc w:val="left"/>
      <w:pPr>
        <w:ind w:left="10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>
    <w:nsid w:val="2536481E"/>
    <w:multiLevelType w:val="hybridMultilevel"/>
    <w:tmpl w:val="2F285A3E"/>
    <w:lvl w:ilvl="0" w:tplc="45A8D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85446DD"/>
    <w:multiLevelType w:val="hybridMultilevel"/>
    <w:tmpl w:val="CF768F9A"/>
    <w:lvl w:ilvl="0" w:tplc="AC7E09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2B054D"/>
    <w:multiLevelType w:val="hybridMultilevel"/>
    <w:tmpl w:val="A6B01CAC"/>
    <w:lvl w:ilvl="0" w:tplc="920C59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A1073A1"/>
    <w:multiLevelType w:val="hybridMultilevel"/>
    <w:tmpl w:val="F4087928"/>
    <w:lvl w:ilvl="0" w:tplc="C6D43A5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0D04A26"/>
    <w:multiLevelType w:val="hybridMultilevel"/>
    <w:tmpl w:val="30B05F48"/>
    <w:lvl w:ilvl="0" w:tplc="5492BD42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1">
    <w:nsid w:val="32B16F81"/>
    <w:multiLevelType w:val="hybridMultilevel"/>
    <w:tmpl w:val="B5121EA4"/>
    <w:lvl w:ilvl="0" w:tplc="E5686E38">
      <w:start w:val="3"/>
      <w:numFmt w:val="aiueoFullWidth"/>
      <w:lvlText w:val="%1．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>
    <w:nsid w:val="359D1722"/>
    <w:multiLevelType w:val="hybridMultilevel"/>
    <w:tmpl w:val="95AA17F0"/>
    <w:lvl w:ilvl="0" w:tplc="41086566">
      <w:start w:val="1"/>
      <w:numFmt w:val="decimalFullWidth"/>
      <w:lvlText w:val="（%1）"/>
      <w:lvlJc w:val="left"/>
      <w:pPr>
        <w:ind w:left="211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13">
    <w:nsid w:val="3A8F4BE7"/>
    <w:multiLevelType w:val="hybridMultilevel"/>
    <w:tmpl w:val="741CB920"/>
    <w:lvl w:ilvl="0" w:tplc="26806600">
      <w:start w:val="1"/>
      <w:numFmt w:val="decimalFullWidth"/>
      <w:lvlText w:val="（%1）"/>
      <w:lvlJc w:val="left"/>
      <w:pPr>
        <w:ind w:left="10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4">
    <w:nsid w:val="3B4F0CA0"/>
    <w:multiLevelType w:val="hybridMultilevel"/>
    <w:tmpl w:val="BF640C94"/>
    <w:lvl w:ilvl="0" w:tplc="63485D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C6F41AD"/>
    <w:multiLevelType w:val="hybridMultilevel"/>
    <w:tmpl w:val="AC86FD94"/>
    <w:lvl w:ilvl="0" w:tplc="5492BD42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6">
    <w:nsid w:val="402E6B7E"/>
    <w:multiLevelType w:val="hybridMultilevel"/>
    <w:tmpl w:val="3C54F122"/>
    <w:lvl w:ilvl="0" w:tplc="F2D42F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48941628"/>
    <w:multiLevelType w:val="hybridMultilevel"/>
    <w:tmpl w:val="34920E24"/>
    <w:lvl w:ilvl="0" w:tplc="68C603D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95461B0"/>
    <w:multiLevelType w:val="hybridMultilevel"/>
    <w:tmpl w:val="C06A1374"/>
    <w:lvl w:ilvl="0" w:tplc="222682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98F3479"/>
    <w:multiLevelType w:val="hybridMultilevel"/>
    <w:tmpl w:val="DEF4DAE0"/>
    <w:lvl w:ilvl="0" w:tplc="07A0E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3C74267"/>
    <w:multiLevelType w:val="hybridMultilevel"/>
    <w:tmpl w:val="2F761206"/>
    <w:lvl w:ilvl="0" w:tplc="503EC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1FF468C"/>
    <w:multiLevelType w:val="hybridMultilevel"/>
    <w:tmpl w:val="047C820A"/>
    <w:lvl w:ilvl="0" w:tplc="D374C83A">
      <w:start w:val="1"/>
      <w:numFmt w:val="decimalFullWidth"/>
      <w:lvlText w:val="（%1）"/>
      <w:lvlJc w:val="left"/>
      <w:pPr>
        <w:ind w:left="10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2">
    <w:nsid w:val="65484F00"/>
    <w:multiLevelType w:val="hybridMultilevel"/>
    <w:tmpl w:val="F4F27C86"/>
    <w:lvl w:ilvl="0" w:tplc="878A616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68D0F24"/>
    <w:multiLevelType w:val="hybridMultilevel"/>
    <w:tmpl w:val="5EC2BE06"/>
    <w:lvl w:ilvl="0" w:tplc="5F8E5C74">
      <w:start w:val="3"/>
      <w:numFmt w:val="decimalFullWidth"/>
      <w:lvlText w:val="（%1）"/>
      <w:lvlJc w:val="left"/>
      <w:pPr>
        <w:ind w:left="10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4">
    <w:nsid w:val="692461E1"/>
    <w:multiLevelType w:val="hybridMultilevel"/>
    <w:tmpl w:val="8D5C70F6"/>
    <w:lvl w:ilvl="0" w:tplc="2B7A4222">
      <w:start w:val="1"/>
      <w:numFmt w:val="decimalFullWidth"/>
      <w:lvlText w:val="（%1）"/>
      <w:lvlJc w:val="left"/>
      <w:pPr>
        <w:ind w:left="106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5">
    <w:nsid w:val="70B402E9"/>
    <w:multiLevelType w:val="hybridMultilevel"/>
    <w:tmpl w:val="F2868A96"/>
    <w:lvl w:ilvl="0" w:tplc="C2AE0F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72BA1D92"/>
    <w:multiLevelType w:val="hybridMultilevel"/>
    <w:tmpl w:val="A1DC1DDE"/>
    <w:lvl w:ilvl="0" w:tplc="4AD89864">
      <w:start w:val="1"/>
      <w:numFmt w:val="decimalFullWidth"/>
      <w:lvlText w:val="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7">
    <w:nsid w:val="78FF2A3B"/>
    <w:multiLevelType w:val="hybridMultilevel"/>
    <w:tmpl w:val="D9BA2E0C"/>
    <w:lvl w:ilvl="0" w:tplc="CE6A55A4">
      <w:start w:val="1"/>
      <w:numFmt w:val="decimalFullWidth"/>
      <w:lvlText w:val="（%1）"/>
      <w:lvlJc w:val="left"/>
      <w:pPr>
        <w:ind w:left="10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8">
    <w:nsid w:val="7AF71DD5"/>
    <w:multiLevelType w:val="hybridMultilevel"/>
    <w:tmpl w:val="F656E762"/>
    <w:lvl w:ilvl="0" w:tplc="7BDACE4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8"/>
  </w:num>
  <w:num w:numId="5">
    <w:abstractNumId w:val="2"/>
  </w:num>
  <w:num w:numId="6">
    <w:abstractNumId w:val="3"/>
  </w:num>
  <w:num w:numId="7">
    <w:abstractNumId w:val="1"/>
  </w:num>
  <w:num w:numId="8">
    <w:abstractNumId w:val="24"/>
  </w:num>
  <w:num w:numId="9">
    <w:abstractNumId w:val="10"/>
  </w:num>
  <w:num w:numId="10">
    <w:abstractNumId w:val="27"/>
  </w:num>
  <w:num w:numId="11">
    <w:abstractNumId w:val="5"/>
  </w:num>
  <w:num w:numId="12">
    <w:abstractNumId w:val="13"/>
  </w:num>
  <w:num w:numId="13">
    <w:abstractNumId w:val="15"/>
  </w:num>
  <w:num w:numId="14">
    <w:abstractNumId w:val="0"/>
  </w:num>
  <w:num w:numId="15">
    <w:abstractNumId w:val="9"/>
  </w:num>
  <w:num w:numId="16">
    <w:abstractNumId w:val="22"/>
  </w:num>
  <w:num w:numId="17">
    <w:abstractNumId w:val="8"/>
  </w:num>
  <w:num w:numId="18">
    <w:abstractNumId w:val="2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</w:num>
  <w:num w:numId="22">
    <w:abstractNumId w:val="12"/>
  </w:num>
  <w:num w:numId="23">
    <w:abstractNumId w:val="28"/>
  </w:num>
  <w:num w:numId="24">
    <w:abstractNumId w:val="4"/>
  </w:num>
  <w:num w:numId="25">
    <w:abstractNumId w:val="11"/>
  </w:num>
  <w:num w:numId="26">
    <w:abstractNumId w:val="16"/>
  </w:num>
  <w:num w:numId="27">
    <w:abstractNumId w:val="25"/>
  </w:num>
  <w:num w:numId="28">
    <w:abstractNumId w:val="20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7C"/>
    <w:rsid w:val="00003261"/>
    <w:rsid w:val="00013E05"/>
    <w:rsid w:val="00014B99"/>
    <w:rsid w:val="00017BBA"/>
    <w:rsid w:val="00027595"/>
    <w:rsid w:val="000429D8"/>
    <w:rsid w:val="000479CE"/>
    <w:rsid w:val="00051E17"/>
    <w:rsid w:val="00053694"/>
    <w:rsid w:val="00062506"/>
    <w:rsid w:val="00064A17"/>
    <w:rsid w:val="00070456"/>
    <w:rsid w:val="00075642"/>
    <w:rsid w:val="0007574E"/>
    <w:rsid w:val="00085EFC"/>
    <w:rsid w:val="00093616"/>
    <w:rsid w:val="00096260"/>
    <w:rsid w:val="000A143B"/>
    <w:rsid w:val="000A164D"/>
    <w:rsid w:val="000A62CD"/>
    <w:rsid w:val="000B143F"/>
    <w:rsid w:val="000C2EE4"/>
    <w:rsid w:val="000E190A"/>
    <w:rsid w:val="000E4F99"/>
    <w:rsid w:val="000E5050"/>
    <w:rsid w:val="000E5E7E"/>
    <w:rsid w:val="000E6D2A"/>
    <w:rsid w:val="000F179E"/>
    <w:rsid w:val="000F3066"/>
    <w:rsid w:val="000F6190"/>
    <w:rsid w:val="000F7A63"/>
    <w:rsid w:val="00100C0A"/>
    <w:rsid w:val="00101A22"/>
    <w:rsid w:val="00107236"/>
    <w:rsid w:val="00113387"/>
    <w:rsid w:val="00113D51"/>
    <w:rsid w:val="00113F4F"/>
    <w:rsid w:val="00114130"/>
    <w:rsid w:val="00114429"/>
    <w:rsid w:val="00115F36"/>
    <w:rsid w:val="0012165D"/>
    <w:rsid w:val="001222BD"/>
    <w:rsid w:val="00123610"/>
    <w:rsid w:val="00130C4A"/>
    <w:rsid w:val="00131524"/>
    <w:rsid w:val="00147B95"/>
    <w:rsid w:val="00155662"/>
    <w:rsid w:val="001A0A83"/>
    <w:rsid w:val="001A168A"/>
    <w:rsid w:val="001A5CD8"/>
    <w:rsid w:val="001C1035"/>
    <w:rsid w:val="001C4446"/>
    <w:rsid w:val="001E72E8"/>
    <w:rsid w:val="001F1082"/>
    <w:rsid w:val="001F3436"/>
    <w:rsid w:val="0020316F"/>
    <w:rsid w:val="002054B6"/>
    <w:rsid w:val="002104EE"/>
    <w:rsid w:val="0021111A"/>
    <w:rsid w:val="002118A8"/>
    <w:rsid w:val="00217B79"/>
    <w:rsid w:val="002213F1"/>
    <w:rsid w:val="00224557"/>
    <w:rsid w:val="00224E3C"/>
    <w:rsid w:val="00225EF9"/>
    <w:rsid w:val="002311E7"/>
    <w:rsid w:val="0023208C"/>
    <w:rsid w:val="0023268C"/>
    <w:rsid w:val="002347A7"/>
    <w:rsid w:val="0023632E"/>
    <w:rsid w:val="00241E61"/>
    <w:rsid w:val="00243E59"/>
    <w:rsid w:val="00254183"/>
    <w:rsid w:val="00263812"/>
    <w:rsid w:val="00265F5B"/>
    <w:rsid w:val="002700AB"/>
    <w:rsid w:val="002705C4"/>
    <w:rsid w:val="00273021"/>
    <w:rsid w:val="002735EF"/>
    <w:rsid w:val="002813A7"/>
    <w:rsid w:val="00283C46"/>
    <w:rsid w:val="00291662"/>
    <w:rsid w:val="00293D61"/>
    <w:rsid w:val="00294E4D"/>
    <w:rsid w:val="00297337"/>
    <w:rsid w:val="002A36E6"/>
    <w:rsid w:val="002A6411"/>
    <w:rsid w:val="002A7EF3"/>
    <w:rsid w:val="002B1F17"/>
    <w:rsid w:val="002B50DC"/>
    <w:rsid w:val="002C051B"/>
    <w:rsid w:val="002C098D"/>
    <w:rsid w:val="002C5599"/>
    <w:rsid w:val="002C5A55"/>
    <w:rsid w:val="002E52B4"/>
    <w:rsid w:val="002F01A7"/>
    <w:rsid w:val="002F5E46"/>
    <w:rsid w:val="0031451C"/>
    <w:rsid w:val="003167F5"/>
    <w:rsid w:val="0032372D"/>
    <w:rsid w:val="0032523F"/>
    <w:rsid w:val="00325EB9"/>
    <w:rsid w:val="00334A4B"/>
    <w:rsid w:val="00334E5A"/>
    <w:rsid w:val="003352FC"/>
    <w:rsid w:val="0033617B"/>
    <w:rsid w:val="003426EA"/>
    <w:rsid w:val="00346075"/>
    <w:rsid w:val="0035080B"/>
    <w:rsid w:val="00350929"/>
    <w:rsid w:val="0035626B"/>
    <w:rsid w:val="003564DF"/>
    <w:rsid w:val="003569D1"/>
    <w:rsid w:val="00364741"/>
    <w:rsid w:val="0036604C"/>
    <w:rsid w:val="00374736"/>
    <w:rsid w:val="00377566"/>
    <w:rsid w:val="0038028D"/>
    <w:rsid w:val="00386711"/>
    <w:rsid w:val="00391B3D"/>
    <w:rsid w:val="00395834"/>
    <w:rsid w:val="00397736"/>
    <w:rsid w:val="003A2C76"/>
    <w:rsid w:val="003A446D"/>
    <w:rsid w:val="003B0D2F"/>
    <w:rsid w:val="003B160A"/>
    <w:rsid w:val="003B394B"/>
    <w:rsid w:val="003B4B3B"/>
    <w:rsid w:val="003B50AB"/>
    <w:rsid w:val="003C0416"/>
    <w:rsid w:val="003C1295"/>
    <w:rsid w:val="003D57B6"/>
    <w:rsid w:val="003D6900"/>
    <w:rsid w:val="003E003D"/>
    <w:rsid w:val="003E4325"/>
    <w:rsid w:val="003E7829"/>
    <w:rsid w:val="003F064F"/>
    <w:rsid w:val="003F4737"/>
    <w:rsid w:val="00402AB2"/>
    <w:rsid w:val="0040338E"/>
    <w:rsid w:val="00405A00"/>
    <w:rsid w:val="00407C57"/>
    <w:rsid w:val="00407E4B"/>
    <w:rsid w:val="004167A1"/>
    <w:rsid w:val="00425BB9"/>
    <w:rsid w:val="00431C2E"/>
    <w:rsid w:val="00444D61"/>
    <w:rsid w:val="00444FC4"/>
    <w:rsid w:val="00445165"/>
    <w:rsid w:val="0044657D"/>
    <w:rsid w:val="00452750"/>
    <w:rsid w:val="00452B1E"/>
    <w:rsid w:val="0045622A"/>
    <w:rsid w:val="00460B62"/>
    <w:rsid w:val="00463846"/>
    <w:rsid w:val="00474D07"/>
    <w:rsid w:val="00476D9E"/>
    <w:rsid w:val="004778D8"/>
    <w:rsid w:val="00484E89"/>
    <w:rsid w:val="00485983"/>
    <w:rsid w:val="00486702"/>
    <w:rsid w:val="004871E3"/>
    <w:rsid w:val="004915F0"/>
    <w:rsid w:val="004946D8"/>
    <w:rsid w:val="004A50BB"/>
    <w:rsid w:val="004A734D"/>
    <w:rsid w:val="004B652B"/>
    <w:rsid w:val="004B79F7"/>
    <w:rsid w:val="004D6570"/>
    <w:rsid w:val="004D6E09"/>
    <w:rsid w:val="004D7B27"/>
    <w:rsid w:val="004E3E93"/>
    <w:rsid w:val="004E4BA2"/>
    <w:rsid w:val="004E50B4"/>
    <w:rsid w:val="004F209D"/>
    <w:rsid w:val="004F6C25"/>
    <w:rsid w:val="004F7AD3"/>
    <w:rsid w:val="00511456"/>
    <w:rsid w:val="005134F2"/>
    <w:rsid w:val="00516223"/>
    <w:rsid w:val="00520E4A"/>
    <w:rsid w:val="00520E58"/>
    <w:rsid w:val="005249B4"/>
    <w:rsid w:val="00525C10"/>
    <w:rsid w:val="005307DF"/>
    <w:rsid w:val="00532440"/>
    <w:rsid w:val="00533282"/>
    <w:rsid w:val="00537306"/>
    <w:rsid w:val="005377F5"/>
    <w:rsid w:val="005519C2"/>
    <w:rsid w:val="00561399"/>
    <w:rsid w:val="00565E88"/>
    <w:rsid w:val="00567E98"/>
    <w:rsid w:val="00577BAF"/>
    <w:rsid w:val="00586E0B"/>
    <w:rsid w:val="005873DC"/>
    <w:rsid w:val="00591C87"/>
    <w:rsid w:val="00591CF3"/>
    <w:rsid w:val="00593A83"/>
    <w:rsid w:val="00595144"/>
    <w:rsid w:val="0059553C"/>
    <w:rsid w:val="0059778A"/>
    <w:rsid w:val="005A5E85"/>
    <w:rsid w:val="005A5E95"/>
    <w:rsid w:val="005B2C7C"/>
    <w:rsid w:val="005B2CA8"/>
    <w:rsid w:val="005B7D6F"/>
    <w:rsid w:val="005C365F"/>
    <w:rsid w:val="005C5B9E"/>
    <w:rsid w:val="005D111A"/>
    <w:rsid w:val="005D5A69"/>
    <w:rsid w:val="005E003C"/>
    <w:rsid w:val="005E2862"/>
    <w:rsid w:val="005E380E"/>
    <w:rsid w:val="005E660B"/>
    <w:rsid w:val="005E6AE5"/>
    <w:rsid w:val="005F06FD"/>
    <w:rsid w:val="005F393C"/>
    <w:rsid w:val="005F5000"/>
    <w:rsid w:val="005F5518"/>
    <w:rsid w:val="00602325"/>
    <w:rsid w:val="006033E4"/>
    <w:rsid w:val="00604CB8"/>
    <w:rsid w:val="00606C1F"/>
    <w:rsid w:val="00610A9D"/>
    <w:rsid w:val="0061429A"/>
    <w:rsid w:val="00615C91"/>
    <w:rsid w:val="00622911"/>
    <w:rsid w:val="00624B5F"/>
    <w:rsid w:val="006325D9"/>
    <w:rsid w:val="006455E6"/>
    <w:rsid w:val="00646C8D"/>
    <w:rsid w:val="006472D8"/>
    <w:rsid w:val="00664D43"/>
    <w:rsid w:val="0067067A"/>
    <w:rsid w:val="00670F8C"/>
    <w:rsid w:val="006750ED"/>
    <w:rsid w:val="00687F0F"/>
    <w:rsid w:val="00690EB9"/>
    <w:rsid w:val="006A639C"/>
    <w:rsid w:val="006B006E"/>
    <w:rsid w:val="006B7C04"/>
    <w:rsid w:val="006C1C8C"/>
    <w:rsid w:val="006C3CA2"/>
    <w:rsid w:val="006D020C"/>
    <w:rsid w:val="006D7019"/>
    <w:rsid w:val="006D7202"/>
    <w:rsid w:val="006E416A"/>
    <w:rsid w:val="006F1F34"/>
    <w:rsid w:val="006F21DA"/>
    <w:rsid w:val="0070399F"/>
    <w:rsid w:val="0070556B"/>
    <w:rsid w:val="0071375D"/>
    <w:rsid w:val="007164E3"/>
    <w:rsid w:val="00725FDA"/>
    <w:rsid w:val="0074532A"/>
    <w:rsid w:val="00746213"/>
    <w:rsid w:val="0074661F"/>
    <w:rsid w:val="00751E1E"/>
    <w:rsid w:val="00754F48"/>
    <w:rsid w:val="007647B2"/>
    <w:rsid w:val="0076658E"/>
    <w:rsid w:val="007742B3"/>
    <w:rsid w:val="00786E63"/>
    <w:rsid w:val="00791AE8"/>
    <w:rsid w:val="007934CD"/>
    <w:rsid w:val="00794D3D"/>
    <w:rsid w:val="00795FCD"/>
    <w:rsid w:val="007A00AE"/>
    <w:rsid w:val="007A37F8"/>
    <w:rsid w:val="007B0A88"/>
    <w:rsid w:val="007B2B86"/>
    <w:rsid w:val="007B7816"/>
    <w:rsid w:val="007C13C2"/>
    <w:rsid w:val="007C2758"/>
    <w:rsid w:val="007C6388"/>
    <w:rsid w:val="007D042E"/>
    <w:rsid w:val="007D559F"/>
    <w:rsid w:val="007D740C"/>
    <w:rsid w:val="007D7669"/>
    <w:rsid w:val="007E28EE"/>
    <w:rsid w:val="007E4232"/>
    <w:rsid w:val="007E4A6D"/>
    <w:rsid w:val="007F7FDD"/>
    <w:rsid w:val="008101AA"/>
    <w:rsid w:val="00825BB4"/>
    <w:rsid w:val="00826BE0"/>
    <w:rsid w:val="0082742A"/>
    <w:rsid w:val="00830C24"/>
    <w:rsid w:val="00843B33"/>
    <w:rsid w:val="0084778E"/>
    <w:rsid w:val="008501D1"/>
    <w:rsid w:val="00853AA5"/>
    <w:rsid w:val="00865CAA"/>
    <w:rsid w:val="00874A22"/>
    <w:rsid w:val="00880752"/>
    <w:rsid w:val="00880B8A"/>
    <w:rsid w:val="00881BBE"/>
    <w:rsid w:val="008873C9"/>
    <w:rsid w:val="008971D1"/>
    <w:rsid w:val="008A7462"/>
    <w:rsid w:val="008B0A3C"/>
    <w:rsid w:val="008B36B7"/>
    <w:rsid w:val="008D4BA5"/>
    <w:rsid w:val="008E1B4A"/>
    <w:rsid w:val="008F3DBA"/>
    <w:rsid w:val="00900E11"/>
    <w:rsid w:val="009033D7"/>
    <w:rsid w:val="0090417C"/>
    <w:rsid w:val="00907C72"/>
    <w:rsid w:val="009125BB"/>
    <w:rsid w:val="009132CC"/>
    <w:rsid w:val="00914B91"/>
    <w:rsid w:val="00915C0C"/>
    <w:rsid w:val="00923B39"/>
    <w:rsid w:val="0093015A"/>
    <w:rsid w:val="00930FCE"/>
    <w:rsid w:val="009346AA"/>
    <w:rsid w:val="00937E49"/>
    <w:rsid w:val="009405E0"/>
    <w:rsid w:val="00941D26"/>
    <w:rsid w:val="00942478"/>
    <w:rsid w:val="00950FD4"/>
    <w:rsid w:val="00956900"/>
    <w:rsid w:val="0095756D"/>
    <w:rsid w:val="00960721"/>
    <w:rsid w:val="009613B5"/>
    <w:rsid w:val="00972B72"/>
    <w:rsid w:val="009750C4"/>
    <w:rsid w:val="0097769E"/>
    <w:rsid w:val="0098078B"/>
    <w:rsid w:val="00983531"/>
    <w:rsid w:val="00984686"/>
    <w:rsid w:val="00986414"/>
    <w:rsid w:val="009872E3"/>
    <w:rsid w:val="00992253"/>
    <w:rsid w:val="00992D36"/>
    <w:rsid w:val="009A6D15"/>
    <w:rsid w:val="009A7401"/>
    <w:rsid w:val="009C66D2"/>
    <w:rsid w:val="009E193E"/>
    <w:rsid w:val="009E383B"/>
    <w:rsid w:val="009F5CC7"/>
    <w:rsid w:val="009F7EF5"/>
    <w:rsid w:val="00A00AC1"/>
    <w:rsid w:val="00A0235C"/>
    <w:rsid w:val="00A050CD"/>
    <w:rsid w:val="00A13B2A"/>
    <w:rsid w:val="00A27BDD"/>
    <w:rsid w:val="00A33035"/>
    <w:rsid w:val="00A36E0D"/>
    <w:rsid w:val="00A50AE6"/>
    <w:rsid w:val="00A53CD6"/>
    <w:rsid w:val="00A5574E"/>
    <w:rsid w:val="00A64E67"/>
    <w:rsid w:val="00A74165"/>
    <w:rsid w:val="00A75394"/>
    <w:rsid w:val="00A81990"/>
    <w:rsid w:val="00A91964"/>
    <w:rsid w:val="00A94782"/>
    <w:rsid w:val="00AA1355"/>
    <w:rsid w:val="00AA49FF"/>
    <w:rsid w:val="00AA66F0"/>
    <w:rsid w:val="00AA6EC8"/>
    <w:rsid w:val="00AB0DBE"/>
    <w:rsid w:val="00AB0F9C"/>
    <w:rsid w:val="00AB2C16"/>
    <w:rsid w:val="00AB2C4C"/>
    <w:rsid w:val="00AB560D"/>
    <w:rsid w:val="00AB72B3"/>
    <w:rsid w:val="00AC24D8"/>
    <w:rsid w:val="00AD1D8B"/>
    <w:rsid w:val="00AD2B41"/>
    <w:rsid w:val="00AD66BD"/>
    <w:rsid w:val="00AD743D"/>
    <w:rsid w:val="00AF413D"/>
    <w:rsid w:val="00AF5BB3"/>
    <w:rsid w:val="00AF6992"/>
    <w:rsid w:val="00AF7AA7"/>
    <w:rsid w:val="00B039F4"/>
    <w:rsid w:val="00B04272"/>
    <w:rsid w:val="00B13D9A"/>
    <w:rsid w:val="00B17CC9"/>
    <w:rsid w:val="00B2278B"/>
    <w:rsid w:val="00B23E3A"/>
    <w:rsid w:val="00B24ECD"/>
    <w:rsid w:val="00B36D5A"/>
    <w:rsid w:val="00B4320D"/>
    <w:rsid w:val="00B439A6"/>
    <w:rsid w:val="00B554A6"/>
    <w:rsid w:val="00B55A02"/>
    <w:rsid w:val="00B63077"/>
    <w:rsid w:val="00B633E6"/>
    <w:rsid w:val="00B66077"/>
    <w:rsid w:val="00B8440F"/>
    <w:rsid w:val="00BA2E1D"/>
    <w:rsid w:val="00BB2F2D"/>
    <w:rsid w:val="00BB4C01"/>
    <w:rsid w:val="00BB7DEB"/>
    <w:rsid w:val="00BC4C2D"/>
    <w:rsid w:val="00BC77BD"/>
    <w:rsid w:val="00BC7BE3"/>
    <w:rsid w:val="00BD289B"/>
    <w:rsid w:val="00BE055B"/>
    <w:rsid w:val="00BE17BF"/>
    <w:rsid w:val="00BE259C"/>
    <w:rsid w:val="00BE62B0"/>
    <w:rsid w:val="00BF4D48"/>
    <w:rsid w:val="00C01880"/>
    <w:rsid w:val="00C07F96"/>
    <w:rsid w:val="00C150BD"/>
    <w:rsid w:val="00C30B0C"/>
    <w:rsid w:val="00C408D1"/>
    <w:rsid w:val="00C41AD1"/>
    <w:rsid w:val="00C43531"/>
    <w:rsid w:val="00C45E3A"/>
    <w:rsid w:val="00C515C3"/>
    <w:rsid w:val="00C5470F"/>
    <w:rsid w:val="00C63E07"/>
    <w:rsid w:val="00C6748E"/>
    <w:rsid w:val="00C6758D"/>
    <w:rsid w:val="00C70FFE"/>
    <w:rsid w:val="00C71C55"/>
    <w:rsid w:val="00C75AA3"/>
    <w:rsid w:val="00C8482B"/>
    <w:rsid w:val="00C921C2"/>
    <w:rsid w:val="00C93306"/>
    <w:rsid w:val="00C9443E"/>
    <w:rsid w:val="00CA2831"/>
    <w:rsid w:val="00CB04A5"/>
    <w:rsid w:val="00CB0A9F"/>
    <w:rsid w:val="00CB3D07"/>
    <w:rsid w:val="00CB5B30"/>
    <w:rsid w:val="00CB76F7"/>
    <w:rsid w:val="00CC4D23"/>
    <w:rsid w:val="00CD0D02"/>
    <w:rsid w:val="00CD5818"/>
    <w:rsid w:val="00CD6C4B"/>
    <w:rsid w:val="00CE1A45"/>
    <w:rsid w:val="00CE2A4C"/>
    <w:rsid w:val="00CE75DA"/>
    <w:rsid w:val="00CF5084"/>
    <w:rsid w:val="00D0666D"/>
    <w:rsid w:val="00D127A4"/>
    <w:rsid w:val="00D14329"/>
    <w:rsid w:val="00D15F1A"/>
    <w:rsid w:val="00D267D5"/>
    <w:rsid w:val="00D30958"/>
    <w:rsid w:val="00D32FC9"/>
    <w:rsid w:val="00D347E3"/>
    <w:rsid w:val="00D361E3"/>
    <w:rsid w:val="00D367FB"/>
    <w:rsid w:val="00D44922"/>
    <w:rsid w:val="00D610DA"/>
    <w:rsid w:val="00D813F3"/>
    <w:rsid w:val="00D85C31"/>
    <w:rsid w:val="00D86AC7"/>
    <w:rsid w:val="00D96FD5"/>
    <w:rsid w:val="00DA3A76"/>
    <w:rsid w:val="00DA7BE4"/>
    <w:rsid w:val="00DB1DBB"/>
    <w:rsid w:val="00DB2F16"/>
    <w:rsid w:val="00DB4B88"/>
    <w:rsid w:val="00DB5754"/>
    <w:rsid w:val="00DB69F7"/>
    <w:rsid w:val="00DC0A19"/>
    <w:rsid w:val="00DC10FF"/>
    <w:rsid w:val="00DD1FB7"/>
    <w:rsid w:val="00E06C83"/>
    <w:rsid w:val="00E11EEE"/>
    <w:rsid w:val="00E134B9"/>
    <w:rsid w:val="00E243E1"/>
    <w:rsid w:val="00E248A5"/>
    <w:rsid w:val="00E27A72"/>
    <w:rsid w:val="00E27D0C"/>
    <w:rsid w:val="00E309D5"/>
    <w:rsid w:val="00E30D69"/>
    <w:rsid w:val="00E44EEA"/>
    <w:rsid w:val="00E459DB"/>
    <w:rsid w:val="00E51DBC"/>
    <w:rsid w:val="00E529CE"/>
    <w:rsid w:val="00E55F0F"/>
    <w:rsid w:val="00E60E03"/>
    <w:rsid w:val="00E6176A"/>
    <w:rsid w:val="00E6448F"/>
    <w:rsid w:val="00E662B9"/>
    <w:rsid w:val="00E80691"/>
    <w:rsid w:val="00E83885"/>
    <w:rsid w:val="00EA1DB8"/>
    <w:rsid w:val="00EA422E"/>
    <w:rsid w:val="00EA4C14"/>
    <w:rsid w:val="00EB2EAC"/>
    <w:rsid w:val="00ED1667"/>
    <w:rsid w:val="00ED4AAB"/>
    <w:rsid w:val="00EE2CDC"/>
    <w:rsid w:val="00EE512B"/>
    <w:rsid w:val="00EE6F56"/>
    <w:rsid w:val="00EE7BD8"/>
    <w:rsid w:val="00EF0B74"/>
    <w:rsid w:val="00F051C5"/>
    <w:rsid w:val="00F07B7A"/>
    <w:rsid w:val="00F12262"/>
    <w:rsid w:val="00F15ECD"/>
    <w:rsid w:val="00F16C05"/>
    <w:rsid w:val="00F17F89"/>
    <w:rsid w:val="00F211B8"/>
    <w:rsid w:val="00F311A3"/>
    <w:rsid w:val="00F3256A"/>
    <w:rsid w:val="00F37AA5"/>
    <w:rsid w:val="00F414DE"/>
    <w:rsid w:val="00F4652A"/>
    <w:rsid w:val="00F469CB"/>
    <w:rsid w:val="00F5097B"/>
    <w:rsid w:val="00F6123B"/>
    <w:rsid w:val="00F64521"/>
    <w:rsid w:val="00F65EBF"/>
    <w:rsid w:val="00F65F69"/>
    <w:rsid w:val="00F6761E"/>
    <w:rsid w:val="00F72968"/>
    <w:rsid w:val="00F74647"/>
    <w:rsid w:val="00F86C35"/>
    <w:rsid w:val="00F9098A"/>
    <w:rsid w:val="00F96809"/>
    <w:rsid w:val="00F97377"/>
    <w:rsid w:val="00FA6882"/>
    <w:rsid w:val="00FB222C"/>
    <w:rsid w:val="00FB4010"/>
    <w:rsid w:val="00FB654A"/>
    <w:rsid w:val="00FC12CE"/>
    <w:rsid w:val="00FD102D"/>
    <w:rsid w:val="00FD6DC8"/>
    <w:rsid w:val="00FE20F3"/>
    <w:rsid w:val="00FF3AE9"/>
    <w:rsid w:val="00FF6499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7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813A7"/>
  </w:style>
  <w:style w:type="character" w:customStyle="1" w:styleId="a5">
    <w:name w:val="日付 (文字)"/>
    <w:basedOn w:val="a0"/>
    <w:link w:val="a4"/>
    <w:uiPriority w:val="99"/>
    <w:semiHidden/>
    <w:rsid w:val="002813A7"/>
  </w:style>
  <w:style w:type="paragraph" w:styleId="a6">
    <w:name w:val="header"/>
    <w:basedOn w:val="a"/>
    <w:link w:val="a7"/>
    <w:uiPriority w:val="99"/>
    <w:unhideWhenUsed/>
    <w:rsid w:val="002A6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6411"/>
  </w:style>
  <w:style w:type="paragraph" w:styleId="a8">
    <w:name w:val="footer"/>
    <w:basedOn w:val="a"/>
    <w:link w:val="a9"/>
    <w:uiPriority w:val="99"/>
    <w:unhideWhenUsed/>
    <w:rsid w:val="002A6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6411"/>
  </w:style>
  <w:style w:type="paragraph" w:styleId="aa">
    <w:name w:val="Balloon Text"/>
    <w:basedOn w:val="a"/>
    <w:link w:val="ab"/>
    <w:uiPriority w:val="99"/>
    <w:semiHidden/>
    <w:unhideWhenUsed/>
    <w:rsid w:val="00F9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68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E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E06C83"/>
    <w:pPr>
      <w:jc w:val="center"/>
    </w:pPr>
    <w:rPr>
      <w:rFonts w:asciiTheme="minorEastAsia" w:hAnsiTheme="minorEastAsia"/>
      <w:sz w:val="26"/>
      <w:szCs w:val="26"/>
    </w:rPr>
  </w:style>
  <w:style w:type="character" w:customStyle="1" w:styleId="ae">
    <w:name w:val="記 (文字)"/>
    <w:basedOn w:val="a0"/>
    <w:link w:val="ad"/>
    <w:uiPriority w:val="99"/>
    <w:rsid w:val="00E06C83"/>
    <w:rPr>
      <w:rFonts w:asciiTheme="minorEastAsia" w:hAnsiTheme="minorEastAsia"/>
      <w:sz w:val="26"/>
      <w:szCs w:val="26"/>
    </w:rPr>
  </w:style>
  <w:style w:type="paragraph" w:styleId="af">
    <w:name w:val="Closing"/>
    <w:basedOn w:val="a"/>
    <w:link w:val="af0"/>
    <w:uiPriority w:val="99"/>
    <w:unhideWhenUsed/>
    <w:rsid w:val="00E06C83"/>
    <w:pPr>
      <w:jc w:val="right"/>
    </w:pPr>
    <w:rPr>
      <w:rFonts w:asciiTheme="minorEastAsia" w:hAnsiTheme="minorEastAsia"/>
      <w:sz w:val="26"/>
      <w:szCs w:val="26"/>
    </w:rPr>
  </w:style>
  <w:style w:type="character" w:customStyle="1" w:styleId="af0">
    <w:name w:val="結語 (文字)"/>
    <w:basedOn w:val="a0"/>
    <w:link w:val="af"/>
    <w:uiPriority w:val="99"/>
    <w:rsid w:val="00E06C83"/>
    <w:rPr>
      <w:rFonts w:asciiTheme="minorEastAsia" w:hAnsiTheme="minorEastAsia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A9196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9196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9196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196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91964"/>
    <w:rPr>
      <w:b/>
      <w:bCs/>
    </w:rPr>
  </w:style>
  <w:style w:type="paragraph" w:styleId="af6">
    <w:name w:val="Revision"/>
    <w:hidden/>
    <w:uiPriority w:val="99"/>
    <w:semiHidden/>
    <w:rsid w:val="00A91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7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813A7"/>
  </w:style>
  <w:style w:type="character" w:customStyle="1" w:styleId="a5">
    <w:name w:val="日付 (文字)"/>
    <w:basedOn w:val="a0"/>
    <w:link w:val="a4"/>
    <w:uiPriority w:val="99"/>
    <w:semiHidden/>
    <w:rsid w:val="002813A7"/>
  </w:style>
  <w:style w:type="paragraph" w:styleId="a6">
    <w:name w:val="header"/>
    <w:basedOn w:val="a"/>
    <w:link w:val="a7"/>
    <w:uiPriority w:val="99"/>
    <w:unhideWhenUsed/>
    <w:rsid w:val="002A6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6411"/>
  </w:style>
  <w:style w:type="paragraph" w:styleId="a8">
    <w:name w:val="footer"/>
    <w:basedOn w:val="a"/>
    <w:link w:val="a9"/>
    <w:uiPriority w:val="99"/>
    <w:unhideWhenUsed/>
    <w:rsid w:val="002A6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6411"/>
  </w:style>
  <w:style w:type="paragraph" w:styleId="aa">
    <w:name w:val="Balloon Text"/>
    <w:basedOn w:val="a"/>
    <w:link w:val="ab"/>
    <w:uiPriority w:val="99"/>
    <w:semiHidden/>
    <w:unhideWhenUsed/>
    <w:rsid w:val="00F9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68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E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E06C83"/>
    <w:pPr>
      <w:jc w:val="center"/>
    </w:pPr>
    <w:rPr>
      <w:rFonts w:asciiTheme="minorEastAsia" w:hAnsiTheme="minorEastAsia"/>
      <w:sz w:val="26"/>
      <w:szCs w:val="26"/>
    </w:rPr>
  </w:style>
  <w:style w:type="character" w:customStyle="1" w:styleId="ae">
    <w:name w:val="記 (文字)"/>
    <w:basedOn w:val="a0"/>
    <w:link w:val="ad"/>
    <w:uiPriority w:val="99"/>
    <w:rsid w:val="00E06C83"/>
    <w:rPr>
      <w:rFonts w:asciiTheme="minorEastAsia" w:hAnsiTheme="minorEastAsia"/>
      <w:sz w:val="26"/>
      <w:szCs w:val="26"/>
    </w:rPr>
  </w:style>
  <w:style w:type="paragraph" w:styleId="af">
    <w:name w:val="Closing"/>
    <w:basedOn w:val="a"/>
    <w:link w:val="af0"/>
    <w:uiPriority w:val="99"/>
    <w:unhideWhenUsed/>
    <w:rsid w:val="00E06C83"/>
    <w:pPr>
      <w:jc w:val="right"/>
    </w:pPr>
    <w:rPr>
      <w:rFonts w:asciiTheme="minorEastAsia" w:hAnsiTheme="minorEastAsia"/>
      <w:sz w:val="26"/>
      <w:szCs w:val="26"/>
    </w:rPr>
  </w:style>
  <w:style w:type="character" w:customStyle="1" w:styleId="af0">
    <w:name w:val="結語 (文字)"/>
    <w:basedOn w:val="a0"/>
    <w:link w:val="af"/>
    <w:uiPriority w:val="99"/>
    <w:rsid w:val="00E06C83"/>
    <w:rPr>
      <w:rFonts w:asciiTheme="minorEastAsia" w:hAnsiTheme="minorEastAsia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A9196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9196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9196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196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91964"/>
    <w:rPr>
      <w:b/>
      <w:bCs/>
    </w:rPr>
  </w:style>
  <w:style w:type="paragraph" w:styleId="af6">
    <w:name w:val="Revision"/>
    <w:hidden/>
    <w:uiPriority w:val="99"/>
    <w:semiHidden/>
    <w:rsid w:val="00A9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618F-5667-423F-9945-F26FDD38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8E450E31</Template>
  <TotalTime>2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Wakayama Prefecture</cp:lastModifiedBy>
  <cp:revision>3</cp:revision>
  <cp:lastPrinted>2016-07-25T05:24:00Z</cp:lastPrinted>
  <dcterms:created xsi:type="dcterms:W3CDTF">2016-07-25T05:21:00Z</dcterms:created>
  <dcterms:modified xsi:type="dcterms:W3CDTF">2016-07-25T05:25:00Z</dcterms:modified>
</cp:coreProperties>
</file>