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1E" w:rsidRPr="003809B4" w:rsidRDefault="008C03E1" w:rsidP="008C03E1">
      <w:pPr>
        <w:jc w:val="left"/>
        <w:rPr>
          <w:color w:val="000000" w:themeColor="text1"/>
        </w:rPr>
      </w:pPr>
      <w:r w:rsidRPr="003809B4">
        <w:rPr>
          <w:rFonts w:hint="eastAsia"/>
          <w:color w:val="000000" w:themeColor="text1"/>
        </w:rPr>
        <w:t>（実地研修・参考様式７）</w:t>
      </w:r>
    </w:p>
    <w:p w:rsidR="0056149F" w:rsidRDefault="0056149F"/>
    <w:p w:rsidR="00073CC9" w:rsidRDefault="00073CC9">
      <w:r>
        <w:rPr>
          <w:rFonts w:hint="eastAsia"/>
        </w:rPr>
        <w:t>第（</w:t>
      </w:r>
      <w:r w:rsidR="0030528F">
        <w:rPr>
          <w:rFonts w:hint="eastAsia"/>
        </w:rPr>
        <w:t>修了証明書</w:t>
      </w:r>
      <w:r w:rsidR="00AE5E53">
        <w:rPr>
          <w:rFonts w:hint="eastAsia"/>
        </w:rPr>
        <w:t>番号</w:t>
      </w:r>
      <w:r>
        <w:rPr>
          <w:rFonts w:hint="eastAsia"/>
        </w:rPr>
        <w:t>）号</w:t>
      </w:r>
    </w:p>
    <w:p w:rsidR="00073CC9" w:rsidRDefault="00073CC9">
      <w:bookmarkStart w:id="0" w:name="_GoBack"/>
      <w:bookmarkEnd w:id="0"/>
    </w:p>
    <w:p w:rsidR="00073CC9" w:rsidRDefault="00073CC9"/>
    <w:p w:rsidR="0056149F" w:rsidRDefault="0056149F"/>
    <w:p w:rsidR="0056149F" w:rsidRDefault="00BD03EF" w:rsidP="0056149F">
      <w:pPr>
        <w:jc w:val="center"/>
      </w:pPr>
      <w:r>
        <w:rPr>
          <w:rFonts w:hint="eastAsia"/>
        </w:rPr>
        <w:t>実地研修修了</w:t>
      </w:r>
      <w:r w:rsidR="0056149F">
        <w:rPr>
          <w:rFonts w:hint="eastAsia"/>
        </w:rPr>
        <w:t>証明書</w:t>
      </w:r>
    </w:p>
    <w:p w:rsidR="0056149F" w:rsidRDefault="0056149F" w:rsidP="0056149F">
      <w:pPr>
        <w:jc w:val="center"/>
      </w:pPr>
    </w:p>
    <w:p w:rsidR="0056149F" w:rsidRDefault="00BF4DC4" w:rsidP="00BF4DC4">
      <w:r>
        <w:rPr>
          <w:rFonts w:hint="eastAsia"/>
        </w:rPr>
        <w:t>下記の者について、</w:t>
      </w:r>
      <w:r w:rsidRPr="00BF4DC4">
        <w:rPr>
          <w:rFonts w:hint="eastAsia"/>
        </w:rPr>
        <w:t>医療的ケアに関する実地研修を修了したことを証明します。</w:t>
      </w:r>
    </w:p>
    <w:p w:rsidR="0056149F" w:rsidRDefault="0056149F" w:rsidP="0056149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207"/>
      </w:tblGrid>
      <w:tr w:rsidR="0056149F" w:rsidTr="0056149F">
        <w:trPr>
          <w:trHeight w:val="450"/>
        </w:trPr>
        <w:tc>
          <w:tcPr>
            <w:tcW w:w="1951" w:type="dxa"/>
            <w:vAlign w:val="center"/>
          </w:tcPr>
          <w:p w:rsidR="0056149F" w:rsidRDefault="0030528F" w:rsidP="0056149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1" w:type="dxa"/>
            <w:gridSpan w:val="2"/>
            <w:vAlign w:val="center"/>
          </w:tcPr>
          <w:p w:rsidR="0056149F" w:rsidRDefault="0056149F" w:rsidP="0056149F"/>
        </w:tc>
      </w:tr>
      <w:tr w:rsidR="0056149F" w:rsidTr="0056149F">
        <w:trPr>
          <w:trHeight w:val="414"/>
        </w:trPr>
        <w:tc>
          <w:tcPr>
            <w:tcW w:w="1951" w:type="dxa"/>
            <w:vAlign w:val="center"/>
          </w:tcPr>
          <w:p w:rsidR="0056149F" w:rsidRDefault="0030528F" w:rsidP="0030528F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51" w:type="dxa"/>
            <w:gridSpan w:val="2"/>
            <w:vAlign w:val="center"/>
          </w:tcPr>
          <w:p w:rsidR="0056149F" w:rsidRDefault="0056149F" w:rsidP="0056149F"/>
        </w:tc>
      </w:tr>
      <w:tr w:rsidR="0056149F" w:rsidTr="0056149F">
        <w:tc>
          <w:tcPr>
            <w:tcW w:w="1951" w:type="dxa"/>
            <w:vMerge w:val="restart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喀痰吸引</w:t>
            </w:r>
          </w:p>
        </w:tc>
        <w:tc>
          <w:tcPr>
            <w:tcW w:w="3544" w:type="dxa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07" w:type="dxa"/>
            <w:vAlign w:val="center"/>
          </w:tcPr>
          <w:p w:rsidR="0056149F" w:rsidRDefault="00073CC9" w:rsidP="0056149F">
            <w:pPr>
              <w:jc w:val="center"/>
            </w:pPr>
            <w:r>
              <w:rPr>
                <w:rFonts w:hint="eastAsia"/>
              </w:rPr>
              <w:t>実地研修修了</w:t>
            </w:r>
            <w:r w:rsidR="0056149F">
              <w:rPr>
                <w:rFonts w:hint="eastAsia"/>
              </w:rPr>
              <w:t>の有無</w:t>
            </w:r>
          </w:p>
          <w:p w:rsidR="0056149F" w:rsidRDefault="0056149F" w:rsidP="0056149F">
            <w:pPr>
              <w:jc w:val="center"/>
            </w:pPr>
            <w:r w:rsidRPr="0056149F">
              <w:rPr>
                <w:rFonts w:hint="eastAsia"/>
                <w:sz w:val="18"/>
              </w:rPr>
              <w:t>（修了したものに○をつけること）</w:t>
            </w:r>
          </w:p>
        </w:tc>
      </w:tr>
      <w:tr w:rsidR="0056149F" w:rsidTr="0056149F">
        <w:trPr>
          <w:trHeight w:val="463"/>
        </w:trPr>
        <w:tc>
          <w:tcPr>
            <w:tcW w:w="1951" w:type="dxa"/>
            <w:vMerge/>
            <w:vAlign w:val="center"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①口腔（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56149F">
        <w:trPr>
          <w:trHeight w:val="413"/>
        </w:trPr>
        <w:tc>
          <w:tcPr>
            <w:tcW w:w="1951" w:type="dxa"/>
            <w:vMerge/>
            <w:vAlign w:val="center"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②鼻腔（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56149F">
        <w:trPr>
          <w:trHeight w:val="418"/>
        </w:trPr>
        <w:tc>
          <w:tcPr>
            <w:tcW w:w="1951" w:type="dxa"/>
            <w:vMerge/>
            <w:vAlign w:val="center"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③気管カニューレ内部（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56149F">
        <w:tc>
          <w:tcPr>
            <w:tcW w:w="1951" w:type="dxa"/>
            <w:vMerge w:val="restart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種類</w:t>
            </w:r>
          </w:p>
        </w:tc>
        <w:tc>
          <w:tcPr>
            <w:tcW w:w="3207" w:type="dxa"/>
            <w:vAlign w:val="center"/>
          </w:tcPr>
          <w:p w:rsidR="0056149F" w:rsidRDefault="00073CC9" w:rsidP="0056149F">
            <w:pPr>
              <w:jc w:val="center"/>
            </w:pPr>
            <w:r>
              <w:rPr>
                <w:rFonts w:hint="eastAsia"/>
              </w:rPr>
              <w:t>実地研修修了</w:t>
            </w:r>
            <w:r w:rsidR="0056149F">
              <w:rPr>
                <w:rFonts w:hint="eastAsia"/>
              </w:rPr>
              <w:t>の有無</w:t>
            </w:r>
          </w:p>
          <w:p w:rsidR="0056149F" w:rsidRDefault="0056149F" w:rsidP="0056149F">
            <w:pPr>
              <w:jc w:val="center"/>
            </w:pPr>
            <w:r w:rsidRPr="0056149F">
              <w:rPr>
                <w:rFonts w:hint="eastAsia"/>
                <w:sz w:val="18"/>
              </w:rPr>
              <w:t>（修了したものに○をつけること）</w:t>
            </w:r>
          </w:p>
        </w:tc>
      </w:tr>
      <w:tr w:rsidR="0056149F" w:rsidTr="00956BD1">
        <w:trPr>
          <w:trHeight w:val="461"/>
        </w:trPr>
        <w:tc>
          <w:tcPr>
            <w:tcW w:w="1951" w:type="dxa"/>
            <w:vMerge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①胃ろう又は腸ろう（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956BD1">
        <w:trPr>
          <w:trHeight w:val="425"/>
        </w:trPr>
        <w:tc>
          <w:tcPr>
            <w:tcW w:w="1951" w:type="dxa"/>
            <w:vMerge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Pr="0056149F" w:rsidRDefault="0056149F" w:rsidP="0056149F">
            <w:r>
              <w:rPr>
                <w:rFonts w:hint="eastAsia"/>
              </w:rPr>
              <w:t>②経鼻経管栄養（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</w:tbl>
    <w:p w:rsidR="0056149F" w:rsidRDefault="0056149F" w:rsidP="0056149F">
      <w:pPr>
        <w:jc w:val="center"/>
      </w:pPr>
    </w:p>
    <w:p w:rsidR="00956BD1" w:rsidRDefault="00956BD1" w:rsidP="0056149F">
      <w:pPr>
        <w:jc w:val="center"/>
      </w:pPr>
    </w:p>
    <w:p w:rsidR="00073CC9" w:rsidRDefault="00073CC9" w:rsidP="00073CC9">
      <w:pPr>
        <w:ind w:firstLineChars="100" w:firstLine="230"/>
        <w:jc w:val="left"/>
        <w:rPr>
          <w:sz w:val="23"/>
          <w:szCs w:val="23"/>
        </w:rPr>
      </w:pPr>
      <w:r>
        <w:rPr>
          <w:sz w:val="23"/>
          <w:szCs w:val="23"/>
        </w:rPr>
        <w:t>実地研修を</w:t>
      </w:r>
      <w:r w:rsidR="00AE5E53">
        <w:rPr>
          <w:sz w:val="23"/>
          <w:szCs w:val="23"/>
        </w:rPr>
        <w:t>修了した</w:t>
      </w:r>
      <w:r>
        <w:rPr>
          <w:sz w:val="23"/>
          <w:szCs w:val="23"/>
        </w:rPr>
        <w:t>登録喀痰吸引等事業者</w:t>
      </w:r>
    </w:p>
    <w:p w:rsidR="00073CC9" w:rsidRPr="0030528F" w:rsidRDefault="00073CC9" w:rsidP="00073CC9">
      <w:pPr>
        <w:ind w:firstLineChars="100" w:firstLine="230"/>
        <w:jc w:val="left"/>
        <w:rPr>
          <w:sz w:val="23"/>
          <w:szCs w:val="23"/>
        </w:rPr>
      </w:pPr>
      <w:r w:rsidRPr="0030528F">
        <w:rPr>
          <w:rFonts w:hint="eastAsia"/>
          <w:sz w:val="23"/>
          <w:szCs w:val="23"/>
        </w:rPr>
        <w:t xml:space="preserve">登録番号：　　　　　　　　　　　　　　　　　　　　　　　　　　　　　　　</w:t>
      </w:r>
    </w:p>
    <w:p w:rsidR="00073CC9" w:rsidRPr="0030528F" w:rsidRDefault="00073CC9" w:rsidP="00073CC9">
      <w:pPr>
        <w:ind w:firstLineChars="100" w:firstLine="230"/>
        <w:jc w:val="left"/>
        <w:rPr>
          <w:sz w:val="23"/>
          <w:szCs w:val="23"/>
        </w:rPr>
      </w:pPr>
      <w:r w:rsidRPr="0030528F">
        <w:rPr>
          <w:rFonts w:hint="eastAsia"/>
          <w:sz w:val="23"/>
          <w:szCs w:val="23"/>
        </w:rPr>
        <w:t xml:space="preserve">事業所の名称：　　　　　　　　　　　　　　　　　　　　　　　　　　　　　</w:t>
      </w:r>
    </w:p>
    <w:p w:rsidR="00073CC9" w:rsidRPr="00956BD1" w:rsidRDefault="00073CC9" w:rsidP="00073CC9">
      <w:pPr>
        <w:ind w:firstLineChars="100" w:firstLine="230"/>
        <w:jc w:val="left"/>
        <w:rPr>
          <w:sz w:val="23"/>
          <w:szCs w:val="23"/>
          <w:u w:val="single"/>
        </w:rPr>
      </w:pPr>
      <w:r w:rsidRPr="0030528F">
        <w:rPr>
          <w:rFonts w:hint="eastAsia"/>
          <w:sz w:val="23"/>
          <w:szCs w:val="23"/>
        </w:rPr>
        <w:t xml:space="preserve">事業所の所在地：　　　　　　　　　　　　　　　　　　　　　　　　　　　　</w:t>
      </w:r>
      <w:r>
        <w:rPr>
          <w:rFonts w:hint="eastAsia"/>
          <w:sz w:val="23"/>
          <w:szCs w:val="23"/>
          <w:u w:val="single"/>
        </w:rPr>
        <w:t xml:space="preserve">　</w:t>
      </w:r>
    </w:p>
    <w:p w:rsidR="00073CC9" w:rsidRPr="00956BD1" w:rsidRDefault="00073CC9" w:rsidP="00073CC9">
      <w:pPr>
        <w:ind w:firstLineChars="100" w:firstLine="210"/>
        <w:jc w:val="left"/>
        <w:rPr>
          <w:u w:val="single"/>
        </w:rPr>
      </w:pPr>
    </w:p>
    <w:p w:rsidR="00956BD1" w:rsidRPr="00073CC9" w:rsidRDefault="00956BD1" w:rsidP="00956BD1">
      <w:pPr>
        <w:ind w:firstLineChars="100" w:firstLine="230"/>
        <w:jc w:val="left"/>
        <w:rPr>
          <w:sz w:val="23"/>
          <w:szCs w:val="23"/>
        </w:rPr>
      </w:pPr>
    </w:p>
    <w:p w:rsidR="00956BD1" w:rsidRDefault="00956BD1" w:rsidP="00BF4DC4">
      <w:pPr>
        <w:jc w:val="left"/>
        <w:rPr>
          <w:sz w:val="23"/>
          <w:szCs w:val="23"/>
        </w:rPr>
      </w:pPr>
    </w:p>
    <w:p w:rsidR="00956BD1" w:rsidRDefault="00956BD1" w:rsidP="00956BD1">
      <w:pPr>
        <w:ind w:firstLineChars="100" w:firstLine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年　　　　月　　　　日</w:t>
      </w:r>
    </w:p>
    <w:p w:rsidR="00073CC9" w:rsidRDefault="00073CC9" w:rsidP="00956BD1">
      <w:pPr>
        <w:ind w:firstLineChars="100" w:firstLine="230"/>
        <w:jc w:val="left"/>
        <w:rPr>
          <w:sz w:val="23"/>
          <w:szCs w:val="23"/>
        </w:rPr>
      </w:pPr>
    </w:p>
    <w:p w:rsidR="00073CC9" w:rsidRDefault="00073CC9" w:rsidP="00073CC9">
      <w:pPr>
        <w:ind w:firstLineChars="1500" w:firstLine="345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〇〇法人　　△△（法人名）</w:t>
      </w:r>
    </w:p>
    <w:p w:rsidR="00073CC9" w:rsidRPr="00073CC9" w:rsidRDefault="00073CC9" w:rsidP="00073CC9">
      <w:pPr>
        <w:ind w:firstLineChars="1500" w:firstLine="345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　　　理事長　□□（理事長名）　印</w:t>
      </w:r>
    </w:p>
    <w:sectPr w:rsidR="00073CC9" w:rsidRPr="00073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8F" w:rsidRDefault="0030528F" w:rsidP="003A6ABB">
      <w:r>
        <w:separator/>
      </w:r>
    </w:p>
  </w:endnote>
  <w:endnote w:type="continuationSeparator" w:id="0">
    <w:p w:rsidR="0030528F" w:rsidRDefault="0030528F" w:rsidP="003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8F" w:rsidRDefault="0030528F" w:rsidP="003A6ABB">
      <w:r>
        <w:separator/>
      </w:r>
    </w:p>
  </w:footnote>
  <w:footnote w:type="continuationSeparator" w:id="0">
    <w:p w:rsidR="0030528F" w:rsidRDefault="0030528F" w:rsidP="003A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F"/>
    <w:rsid w:val="00073CC9"/>
    <w:rsid w:val="0030528F"/>
    <w:rsid w:val="003809B4"/>
    <w:rsid w:val="003A6ABB"/>
    <w:rsid w:val="0056149F"/>
    <w:rsid w:val="0063381E"/>
    <w:rsid w:val="00752CD3"/>
    <w:rsid w:val="008C03E1"/>
    <w:rsid w:val="00956BD1"/>
    <w:rsid w:val="00AE5E53"/>
    <w:rsid w:val="00BD03EF"/>
    <w:rsid w:val="00BF4DC4"/>
    <w:rsid w:val="00C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ABB"/>
  </w:style>
  <w:style w:type="paragraph" w:styleId="a6">
    <w:name w:val="footer"/>
    <w:basedOn w:val="a"/>
    <w:link w:val="a7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ABB"/>
  </w:style>
  <w:style w:type="paragraph" w:styleId="a6">
    <w:name w:val="footer"/>
    <w:basedOn w:val="a"/>
    <w:link w:val="a7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8515-B5BB-460A-BCA6-636021E6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4B13BB4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井戸川 武司</dc:creator>
  <cp:lastModifiedBy>126438</cp:lastModifiedBy>
  <cp:revision>3</cp:revision>
  <cp:lastPrinted>2019-03-28T09:08:00Z</cp:lastPrinted>
  <dcterms:created xsi:type="dcterms:W3CDTF">2019-03-28T09:09:00Z</dcterms:created>
  <dcterms:modified xsi:type="dcterms:W3CDTF">2019-03-29T06:51:00Z</dcterms:modified>
</cp:coreProperties>
</file>