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E4" w:rsidRPr="00221D6B" w:rsidRDefault="009B7540" w:rsidP="009B7540">
      <w:pPr>
        <w:ind w:right="960"/>
        <w:rPr>
          <w:color w:val="000000" w:themeColor="text1"/>
        </w:rPr>
      </w:pPr>
      <w:r w:rsidRPr="00221D6B">
        <w:rPr>
          <w:rFonts w:hint="eastAsia"/>
          <w:color w:val="000000" w:themeColor="text1"/>
        </w:rPr>
        <w:t>（実地研修・参考様式１）</w:t>
      </w:r>
      <w:r w:rsidR="00283D89" w:rsidRPr="00221D6B">
        <w:rPr>
          <w:rFonts w:hint="eastAsia"/>
          <w:color w:val="000000" w:themeColor="text1"/>
        </w:rPr>
        <w:t xml:space="preserve">　　　　　　　　　　　　　　　　　　　</w:t>
      </w:r>
    </w:p>
    <w:p w:rsidR="00010D0B" w:rsidRPr="00221D6B" w:rsidRDefault="00010D0B" w:rsidP="00010D0B">
      <w:pPr>
        <w:jc w:val="right"/>
        <w:rPr>
          <w:color w:val="000000" w:themeColor="text1"/>
        </w:rPr>
      </w:pPr>
    </w:p>
    <w:p w:rsidR="00010D0B" w:rsidRPr="00221D6B" w:rsidRDefault="00010D0B" w:rsidP="00010D0B">
      <w:pPr>
        <w:jc w:val="right"/>
        <w:rPr>
          <w:color w:val="000000" w:themeColor="text1"/>
        </w:rPr>
      </w:pPr>
    </w:p>
    <w:p w:rsidR="00C877E4" w:rsidRPr="00221D6B" w:rsidRDefault="00771FFC" w:rsidP="00771FFC">
      <w:pPr>
        <w:jc w:val="center"/>
        <w:rPr>
          <w:color w:val="000000" w:themeColor="text1"/>
        </w:rPr>
      </w:pPr>
      <w:r w:rsidRPr="00221D6B">
        <w:rPr>
          <w:rFonts w:hint="eastAsia"/>
          <w:color w:val="000000" w:themeColor="text1"/>
        </w:rPr>
        <w:t>実地</w:t>
      </w:r>
      <w:r w:rsidR="00E47674" w:rsidRPr="00221D6B">
        <w:rPr>
          <w:rFonts w:hint="eastAsia"/>
          <w:color w:val="000000" w:themeColor="text1"/>
        </w:rPr>
        <w:t>研修実施</w:t>
      </w:r>
      <w:r w:rsidR="00C877E4" w:rsidRPr="00221D6B">
        <w:rPr>
          <w:rFonts w:hint="eastAsia"/>
          <w:color w:val="000000" w:themeColor="text1"/>
        </w:rPr>
        <w:t>計画書</w:t>
      </w:r>
    </w:p>
    <w:p w:rsidR="00010D0B" w:rsidRPr="00221D6B" w:rsidRDefault="00010D0B" w:rsidP="00771FFC">
      <w:pPr>
        <w:jc w:val="center"/>
        <w:rPr>
          <w:color w:val="000000" w:themeColor="text1"/>
        </w:rPr>
      </w:pPr>
    </w:p>
    <w:p w:rsidR="00C7251B" w:rsidRPr="00221D6B" w:rsidRDefault="00C7251B" w:rsidP="00EC4B8E">
      <w:pPr>
        <w:rPr>
          <w:color w:val="000000" w:themeColor="text1"/>
        </w:rPr>
      </w:pPr>
    </w:p>
    <w:p w:rsidR="00C7251B" w:rsidRPr="00221D6B" w:rsidRDefault="00C7251B" w:rsidP="00EC4B8E">
      <w:pPr>
        <w:rPr>
          <w:color w:val="000000" w:themeColor="text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574"/>
      </w:tblGrid>
      <w:tr w:rsidR="00221D6B" w:rsidRPr="00221D6B" w:rsidTr="00C7251B">
        <w:trPr>
          <w:trHeight w:val="1403"/>
        </w:trPr>
        <w:tc>
          <w:tcPr>
            <w:tcW w:w="1785" w:type="dxa"/>
            <w:shd w:val="clear" w:color="auto" w:fill="auto"/>
            <w:vAlign w:val="center"/>
          </w:tcPr>
          <w:p w:rsidR="00EC4B8E" w:rsidRPr="00221D6B" w:rsidRDefault="00EC4B8E" w:rsidP="00491C74">
            <w:pPr>
              <w:jc w:val="center"/>
              <w:rPr>
                <w:color w:val="000000" w:themeColor="text1"/>
                <w:kern w:val="0"/>
              </w:rPr>
            </w:pPr>
            <w:r w:rsidRPr="00221D6B">
              <w:rPr>
                <w:rFonts w:hint="eastAsia"/>
                <w:color w:val="000000" w:themeColor="text1"/>
                <w:spacing w:val="75"/>
                <w:kern w:val="0"/>
                <w:fitText w:val="1440" w:id="180711172"/>
              </w:rPr>
              <w:t>研修期</w:t>
            </w:r>
            <w:r w:rsidRPr="00221D6B">
              <w:rPr>
                <w:rFonts w:hint="eastAsia"/>
                <w:color w:val="000000" w:themeColor="text1"/>
                <w:spacing w:val="15"/>
                <w:kern w:val="0"/>
                <w:fitText w:val="1440" w:id="180711172"/>
              </w:rPr>
              <w:t>間</w:t>
            </w:r>
            <w:bookmarkStart w:id="0" w:name="_GoBack"/>
            <w:bookmarkEnd w:id="0"/>
          </w:p>
          <w:p w:rsidR="00BC603F" w:rsidRPr="00221D6B" w:rsidRDefault="00BC603F" w:rsidP="00BC603F">
            <w:pPr>
              <w:jc w:val="center"/>
              <w:rPr>
                <w:color w:val="000000" w:themeColor="text1"/>
                <w:kern w:val="0"/>
              </w:rPr>
            </w:pPr>
            <w:r w:rsidRPr="00221D6B">
              <w:rPr>
                <w:rFonts w:hint="eastAsia"/>
                <w:color w:val="000000" w:themeColor="text1"/>
                <w:kern w:val="0"/>
              </w:rPr>
              <w:t>(予定)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EC4B8E" w:rsidRPr="00221D6B" w:rsidRDefault="00EC4B8E" w:rsidP="00221D6B">
            <w:pPr>
              <w:ind w:firstLineChars="200" w:firstLine="480"/>
              <w:rPr>
                <w:color w:val="000000" w:themeColor="text1"/>
              </w:rPr>
            </w:pPr>
            <w:r w:rsidRPr="00221D6B">
              <w:rPr>
                <w:rFonts w:hint="eastAsia"/>
                <w:color w:val="000000" w:themeColor="text1"/>
              </w:rPr>
              <w:t xml:space="preserve">　　年　　月　　日(　)から</w:t>
            </w:r>
            <w:r w:rsidR="00221D6B" w:rsidRPr="00221D6B">
              <w:rPr>
                <w:rFonts w:hint="eastAsia"/>
                <w:color w:val="000000" w:themeColor="text1"/>
              </w:rPr>
              <w:t xml:space="preserve">　　</w:t>
            </w:r>
            <w:r w:rsidRPr="00221D6B">
              <w:rPr>
                <w:rFonts w:hint="eastAsia"/>
                <w:color w:val="000000" w:themeColor="text1"/>
              </w:rPr>
              <w:t xml:space="preserve">　　年　　月　　日(　)まで</w:t>
            </w:r>
          </w:p>
        </w:tc>
      </w:tr>
      <w:tr w:rsidR="00221D6B" w:rsidRPr="00221D6B" w:rsidTr="00C7251B">
        <w:trPr>
          <w:trHeight w:val="1267"/>
        </w:trPr>
        <w:tc>
          <w:tcPr>
            <w:tcW w:w="1785" w:type="dxa"/>
            <w:shd w:val="clear" w:color="auto" w:fill="auto"/>
            <w:vAlign w:val="center"/>
          </w:tcPr>
          <w:p w:rsidR="00EC4B8E" w:rsidRPr="00221D6B" w:rsidRDefault="00491C74" w:rsidP="00491C74">
            <w:pPr>
              <w:jc w:val="center"/>
              <w:rPr>
                <w:color w:val="000000" w:themeColor="text1"/>
                <w:kern w:val="0"/>
              </w:rPr>
            </w:pPr>
            <w:r w:rsidRPr="00221D6B">
              <w:rPr>
                <w:rFonts w:hint="eastAsia"/>
                <w:color w:val="000000" w:themeColor="text1"/>
                <w:spacing w:val="75"/>
                <w:kern w:val="0"/>
                <w:fitText w:val="1440" w:id="180711183"/>
              </w:rPr>
              <w:t>研修講</w:t>
            </w:r>
            <w:r w:rsidRPr="00221D6B">
              <w:rPr>
                <w:rFonts w:hint="eastAsia"/>
                <w:color w:val="000000" w:themeColor="text1"/>
                <w:spacing w:val="15"/>
                <w:kern w:val="0"/>
                <w:fitText w:val="1440" w:id="180711183"/>
              </w:rPr>
              <w:t>師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EC4B8E" w:rsidRPr="00221D6B" w:rsidRDefault="00491C74" w:rsidP="00491C74">
            <w:pPr>
              <w:rPr>
                <w:color w:val="000000" w:themeColor="text1"/>
              </w:rPr>
            </w:pPr>
            <w:r w:rsidRPr="00221D6B">
              <w:rPr>
                <w:rFonts w:hint="eastAsia"/>
                <w:color w:val="000000" w:themeColor="text1"/>
              </w:rPr>
              <w:t>氏　名</w:t>
            </w:r>
          </w:p>
        </w:tc>
      </w:tr>
      <w:tr w:rsidR="00221D6B" w:rsidRPr="00221D6B" w:rsidTr="00C7251B">
        <w:trPr>
          <w:trHeight w:val="1244"/>
        </w:trPr>
        <w:tc>
          <w:tcPr>
            <w:tcW w:w="1785" w:type="dxa"/>
            <w:shd w:val="clear" w:color="auto" w:fill="auto"/>
            <w:vAlign w:val="center"/>
          </w:tcPr>
          <w:p w:rsidR="00491C74" w:rsidRPr="00221D6B" w:rsidRDefault="00491C74" w:rsidP="00491C74">
            <w:pPr>
              <w:jc w:val="center"/>
              <w:rPr>
                <w:color w:val="000000" w:themeColor="text1"/>
              </w:rPr>
            </w:pPr>
            <w:r w:rsidRPr="00221D6B">
              <w:rPr>
                <w:rFonts w:hint="eastAsia"/>
                <w:color w:val="000000" w:themeColor="text1"/>
                <w:spacing w:val="30"/>
                <w:kern w:val="0"/>
                <w:fitText w:val="1440" w:id="180711184"/>
              </w:rPr>
              <w:t>研修受講</w:t>
            </w:r>
            <w:r w:rsidRPr="00221D6B">
              <w:rPr>
                <w:rFonts w:hint="eastAsia"/>
                <w:color w:val="000000" w:themeColor="text1"/>
                <w:kern w:val="0"/>
                <w:fitText w:val="1440" w:id="180711184"/>
              </w:rPr>
              <w:t>者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491C74" w:rsidRPr="00221D6B" w:rsidRDefault="00491C74" w:rsidP="009E2681">
            <w:pPr>
              <w:rPr>
                <w:color w:val="000000" w:themeColor="text1"/>
              </w:rPr>
            </w:pPr>
            <w:r w:rsidRPr="00221D6B">
              <w:rPr>
                <w:rFonts w:hint="eastAsia"/>
                <w:color w:val="000000" w:themeColor="text1"/>
              </w:rPr>
              <w:t>氏　名</w:t>
            </w:r>
          </w:p>
        </w:tc>
      </w:tr>
      <w:tr w:rsidR="00221D6B" w:rsidRPr="00221D6B" w:rsidTr="00010D0B">
        <w:trPr>
          <w:trHeight w:val="2410"/>
        </w:trPr>
        <w:tc>
          <w:tcPr>
            <w:tcW w:w="1785" w:type="dxa"/>
            <w:shd w:val="clear" w:color="auto" w:fill="auto"/>
            <w:vAlign w:val="center"/>
          </w:tcPr>
          <w:p w:rsidR="00010D0B" w:rsidRPr="00221D6B" w:rsidRDefault="00010D0B" w:rsidP="00491C74">
            <w:pPr>
              <w:jc w:val="center"/>
              <w:rPr>
                <w:color w:val="000000" w:themeColor="text1"/>
                <w:kern w:val="0"/>
              </w:rPr>
            </w:pPr>
            <w:r w:rsidRPr="00221D6B">
              <w:rPr>
                <w:rFonts w:hint="eastAsia"/>
                <w:color w:val="000000" w:themeColor="text1"/>
                <w:kern w:val="0"/>
              </w:rPr>
              <w:t>実地研修を行う行為の種別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010D0B" w:rsidRPr="00221D6B" w:rsidRDefault="00010D0B" w:rsidP="00B7115F">
            <w:pPr>
              <w:rPr>
                <w:color w:val="000000" w:themeColor="text1"/>
              </w:rPr>
            </w:pPr>
            <w:r w:rsidRPr="00221D6B">
              <w:rPr>
                <w:rFonts w:hint="eastAsia"/>
                <w:color w:val="000000" w:themeColor="text1"/>
              </w:rPr>
              <w:t>口腔内の喀痰吸引</w:t>
            </w:r>
          </w:p>
          <w:p w:rsidR="00010D0B" w:rsidRPr="00221D6B" w:rsidRDefault="00010D0B" w:rsidP="00010D0B">
            <w:pPr>
              <w:rPr>
                <w:color w:val="000000" w:themeColor="text1"/>
              </w:rPr>
            </w:pPr>
            <w:r w:rsidRPr="00221D6B">
              <w:rPr>
                <w:rFonts w:hint="eastAsia"/>
                <w:color w:val="000000" w:themeColor="text1"/>
              </w:rPr>
              <w:t>鼻腔内の喀痰吸引</w:t>
            </w:r>
          </w:p>
          <w:p w:rsidR="00010D0B" w:rsidRPr="00221D6B" w:rsidRDefault="00010D0B" w:rsidP="00010D0B">
            <w:pPr>
              <w:rPr>
                <w:color w:val="000000" w:themeColor="text1"/>
              </w:rPr>
            </w:pPr>
            <w:r w:rsidRPr="00221D6B">
              <w:rPr>
                <w:rFonts w:hint="eastAsia"/>
                <w:color w:val="000000" w:themeColor="text1"/>
              </w:rPr>
              <w:t>気管カニューレ内部の喀痰吸引</w:t>
            </w:r>
          </w:p>
          <w:p w:rsidR="00010D0B" w:rsidRPr="00221D6B" w:rsidRDefault="00010D0B" w:rsidP="00010D0B">
            <w:pPr>
              <w:rPr>
                <w:color w:val="000000" w:themeColor="text1"/>
              </w:rPr>
            </w:pPr>
            <w:r w:rsidRPr="00221D6B">
              <w:rPr>
                <w:rFonts w:hint="eastAsia"/>
                <w:color w:val="000000" w:themeColor="text1"/>
              </w:rPr>
              <w:t>胃ろうによる経管栄養</w:t>
            </w:r>
          </w:p>
          <w:p w:rsidR="00010D0B" w:rsidRPr="00221D6B" w:rsidRDefault="00010D0B" w:rsidP="00010D0B">
            <w:pPr>
              <w:rPr>
                <w:color w:val="000000" w:themeColor="text1"/>
              </w:rPr>
            </w:pPr>
            <w:r w:rsidRPr="00221D6B">
              <w:rPr>
                <w:rFonts w:hint="eastAsia"/>
                <w:color w:val="000000" w:themeColor="text1"/>
              </w:rPr>
              <w:t>腸ろうによる経管栄養</w:t>
            </w:r>
          </w:p>
          <w:p w:rsidR="00010D0B" w:rsidRPr="00221D6B" w:rsidRDefault="00010D0B" w:rsidP="00010D0B">
            <w:pPr>
              <w:rPr>
                <w:color w:val="000000" w:themeColor="text1"/>
              </w:rPr>
            </w:pPr>
            <w:r w:rsidRPr="00221D6B">
              <w:rPr>
                <w:rFonts w:hint="eastAsia"/>
                <w:color w:val="000000" w:themeColor="text1"/>
              </w:rPr>
              <w:t>経鼻経管栄養</w:t>
            </w:r>
          </w:p>
        </w:tc>
      </w:tr>
      <w:tr w:rsidR="00221D6B" w:rsidRPr="00221D6B" w:rsidTr="00C23AFD">
        <w:trPr>
          <w:trHeight w:val="1134"/>
        </w:trPr>
        <w:tc>
          <w:tcPr>
            <w:tcW w:w="1785" w:type="dxa"/>
            <w:shd w:val="clear" w:color="auto" w:fill="auto"/>
            <w:vAlign w:val="center"/>
          </w:tcPr>
          <w:p w:rsidR="00C7251B" w:rsidRPr="00221D6B" w:rsidRDefault="00C7251B" w:rsidP="00491C74">
            <w:pPr>
              <w:jc w:val="center"/>
              <w:rPr>
                <w:color w:val="000000" w:themeColor="text1"/>
                <w:kern w:val="0"/>
              </w:rPr>
            </w:pPr>
            <w:r w:rsidRPr="00221D6B">
              <w:rPr>
                <w:rFonts w:hint="eastAsia"/>
                <w:color w:val="000000" w:themeColor="text1"/>
                <w:spacing w:val="30"/>
                <w:kern w:val="0"/>
                <w:fitText w:val="1440" w:id="180711168"/>
              </w:rPr>
              <w:t>研修責任</w:t>
            </w:r>
            <w:r w:rsidRPr="00221D6B">
              <w:rPr>
                <w:rFonts w:hint="eastAsia"/>
                <w:color w:val="000000" w:themeColor="text1"/>
                <w:kern w:val="0"/>
                <w:fitText w:val="1440" w:id="180711168"/>
              </w:rPr>
              <w:t>者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C7251B" w:rsidRPr="00221D6B" w:rsidRDefault="00C7251B" w:rsidP="009E2681">
            <w:pPr>
              <w:rPr>
                <w:color w:val="000000" w:themeColor="text1"/>
              </w:rPr>
            </w:pPr>
            <w:r w:rsidRPr="00221D6B">
              <w:rPr>
                <w:rFonts w:hint="eastAsia"/>
                <w:color w:val="000000" w:themeColor="text1"/>
              </w:rPr>
              <w:t>氏　名</w:t>
            </w:r>
          </w:p>
        </w:tc>
      </w:tr>
      <w:tr w:rsidR="00221D6B" w:rsidRPr="00221D6B" w:rsidTr="005321DE">
        <w:trPr>
          <w:trHeight w:val="994"/>
        </w:trPr>
        <w:tc>
          <w:tcPr>
            <w:tcW w:w="1785" w:type="dxa"/>
            <w:shd w:val="clear" w:color="auto" w:fill="auto"/>
            <w:vAlign w:val="center"/>
          </w:tcPr>
          <w:p w:rsidR="00BC603F" w:rsidRPr="00221D6B" w:rsidRDefault="00BC603F" w:rsidP="000A14C7">
            <w:pPr>
              <w:jc w:val="center"/>
              <w:rPr>
                <w:color w:val="000000" w:themeColor="text1"/>
                <w:kern w:val="0"/>
              </w:rPr>
            </w:pPr>
            <w:r w:rsidRPr="00221D6B">
              <w:rPr>
                <w:rFonts w:hint="eastAsia"/>
                <w:color w:val="000000" w:themeColor="text1"/>
                <w:kern w:val="0"/>
              </w:rPr>
              <w:t>損害賠償保険加入状況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BC603F" w:rsidRPr="00221D6B" w:rsidRDefault="00BC603F" w:rsidP="00221D6B">
            <w:pPr>
              <w:ind w:firstLineChars="200" w:firstLine="480"/>
              <w:rPr>
                <w:color w:val="000000" w:themeColor="text1"/>
              </w:rPr>
            </w:pPr>
            <w:r w:rsidRPr="00221D6B">
              <w:rPr>
                <w:rFonts w:hint="eastAsia"/>
                <w:color w:val="000000" w:themeColor="text1"/>
              </w:rPr>
              <w:t xml:space="preserve">　　年　　月　　日(　)から</w:t>
            </w:r>
            <w:r w:rsidR="00221D6B" w:rsidRPr="00221D6B">
              <w:rPr>
                <w:rFonts w:hint="eastAsia"/>
                <w:color w:val="000000" w:themeColor="text1"/>
              </w:rPr>
              <w:t xml:space="preserve">　　</w:t>
            </w:r>
            <w:r w:rsidRPr="00221D6B">
              <w:rPr>
                <w:rFonts w:hint="eastAsia"/>
                <w:color w:val="000000" w:themeColor="text1"/>
              </w:rPr>
              <w:t xml:space="preserve">　　年　　月　　日(　)まで</w:t>
            </w:r>
          </w:p>
        </w:tc>
      </w:tr>
      <w:tr w:rsidR="00C7251B" w:rsidTr="005321DE">
        <w:trPr>
          <w:trHeight w:val="994"/>
        </w:trPr>
        <w:tc>
          <w:tcPr>
            <w:tcW w:w="1785" w:type="dxa"/>
            <w:shd w:val="clear" w:color="auto" w:fill="auto"/>
            <w:vAlign w:val="center"/>
          </w:tcPr>
          <w:p w:rsidR="00C7251B" w:rsidRPr="00D85E18" w:rsidRDefault="00C7251B" w:rsidP="000A14C7">
            <w:pPr>
              <w:jc w:val="center"/>
              <w:rPr>
                <w:kern w:val="0"/>
              </w:rPr>
            </w:pPr>
            <w:r w:rsidRPr="00EC4B8E">
              <w:rPr>
                <w:rFonts w:hint="eastAsia"/>
                <w:spacing w:val="480"/>
                <w:kern w:val="0"/>
                <w:fitText w:val="1440" w:id="180711180"/>
              </w:rPr>
              <w:t>備</w:t>
            </w:r>
            <w:r w:rsidRPr="00EC4B8E">
              <w:rPr>
                <w:rFonts w:hint="eastAsia"/>
                <w:kern w:val="0"/>
                <w:fitText w:val="1440" w:id="180711180"/>
              </w:rPr>
              <w:t>考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C7251B" w:rsidRDefault="00C7251B" w:rsidP="005321DE"/>
        </w:tc>
      </w:tr>
    </w:tbl>
    <w:p w:rsidR="00C66EAE" w:rsidRDefault="00C66EAE" w:rsidP="00C66EAE">
      <w:pPr>
        <w:ind w:left="480" w:hangingChars="200" w:hanging="480"/>
      </w:pPr>
    </w:p>
    <w:p w:rsidR="00503B22" w:rsidRDefault="00503B22" w:rsidP="00C66EAE">
      <w:pPr>
        <w:ind w:left="480" w:hangingChars="200" w:hanging="480"/>
      </w:pPr>
    </w:p>
    <w:sectPr w:rsidR="00503B22" w:rsidSect="00730C94">
      <w:footerReference w:type="default" r:id="rId9"/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CC" w:rsidRDefault="00331FCC" w:rsidP="00057ADC">
      <w:r>
        <w:separator/>
      </w:r>
    </w:p>
  </w:endnote>
  <w:endnote w:type="continuationSeparator" w:id="0">
    <w:p w:rsidR="00331FCC" w:rsidRDefault="00331FCC" w:rsidP="0005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6B" w:rsidRDefault="00037B6B">
    <w:pPr>
      <w:pStyle w:val="a8"/>
      <w:jc w:val="center"/>
    </w:pPr>
  </w:p>
  <w:p w:rsidR="00037B6B" w:rsidRDefault="00037B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CC" w:rsidRDefault="00331FCC" w:rsidP="00057ADC">
      <w:r>
        <w:separator/>
      </w:r>
    </w:p>
  </w:footnote>
  <w:footnote w:type="continuationSeparator" w:id="0">
    <w:p w:rsidR="00331FCC" w:rsidRDefault="00331FCC" w:rsidP="0005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30A4"/>
    <w:multiLevelType w:val="hybridMultilevel"/>
    <w:tmpl w:val="A08CAEC8"/>
    <w:lvl w:ilvl="0" w:tplc="A838FA5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577A39EB"/>
    <w:multiLevelType w:val="hybridMultilevel"/>
    <w:tmpl w:val="4D3ED094"/>
    <w:lvl w:ilvl="0" w:tplc="A47A7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636CEE"/>
    <w:multiLevelType w:val="hybridMultilevel"/>
    <w:tmpl w:val="24CAC0D0"/>
    <w:lvl w:ilvl="0" w:tplc="5FC0D796">
      <w:start w:val="1"/>
      <w:numFmt w:val="decimalEnclosedCircle"/>
      <w:lvlText w:val="%1"/>
      <w:lvlJc w:val="left"/>
      <w:pPr>
        <w:ind w:left="132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hideSpellingErrors/>
  <w:proofState w:spelling="clean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16385" style="mso-position-vertical-relative:line" fillcolor="white">
      <v:fill color="white"/>
      <v:stroke weight=".5p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B6"/>
    <w:rsid w:val="000003E1"/>
    <w:rsid w:val="000014C3"/>
    <w:rsid w:val="00002196"/>
    <w:rsid w:val="00002D40"/>
    <w:rsid w:val="00003149"/>
    <w:rsid w:val="000035F3"/>
    <w:rsid w:val="000049E4"/>
    <w:rsid w:val="0000510E"/>
    <w:rsid w:val="0000613A"/>
    <w:rsid w:val="0000742A"/>
    <w:rsid w:val="000075CA"/>
    <w:rsid w:val="00007845"/>
    <w:rsid w:val="00010D0B"/>
    <w:rsid w:val="00010D25"/>
    <w:rsid w:val="00013E01"/>
    <w:rsid w:val="00016ED7"/>
    <w:rsid w:val="0002064F"/>
    <w:rsid w:val="00021F63"/>
    <w:rsid w:val="00023A13"/>
    <w:rsid w:val="00025414"/>
    <w:rsid w:val="00027DFD"/>
    <w:rsid w:val="00031226"/>
    <w:rsid w:val="00033073"/>
    <w:rsid w:val="000334D6"/>
    <w:rsid w:val="00033623"/>
    <w:rsid w:val="000343D1"/>
    <w:rsid w:val="000358CB"/>
    <w:rsid w:val="00037B6B"/>
    <w:rsid w:val="00041B26"/>
    <w:rsid w:val="00041C27"/>
    <w:rsid w:val="00042739"/>
    <w:rsid w:val="00044747"/>
    <w:rsid w:val="00045C12"/>
    <w:rsid w:val="00045FD9"/>
    <w:rsid w:val="00046356"/>
    <w:rsid w:val="00046728"/>
    <w:rsid w:val="0004788C"/>
    <w:rsid w:val="00047954"/>
    <w:rsid w:val="00047985"/>
    <w:rsid w:val="000506AB"/>
    <w:rsid w:val="00051677"/>
    <w:rsid w:val="00052CED"/>
    <w:rsid w:val="0005341C"/>
    <w:rsid w:val="00055F61"/>
    <w:rsid w:val="00057403"/>
    <w:rsid w:val="000579AB"/>
    <w:rsid w:val="00057ADC"/>
    <w:rsid w:val="00063AF9"/>
    <w:rsid w:val="000652CD"/>
    <w:rsid w:val="0006667D"/>
    <w:rsid w:val="00070F24"/>
    <w:rsid w:val="00072FF1"/>
    <w:rsid w:val="0007407E"/>
    <w:rsid w:val="00080015"/>
    <w:rsid w:val="0008098F"/>
    <w:rsid w:val="00081158"/>
    <w:rsid w:val="000816C8"/>
    <w:rsid w:val="00081DC4"/>
    <w:rsid w:val="0008294A"/>
    <w:rsid w:val="00083FA8"/>
    <w:rsid w:val="00084222"/>
    <w:rsid w:val="00090969"/>
    <w:rsid w:val="00090CEC"/>
    <w:rsid w:val="000922B3"/>
    <w:rsid w:val="000944F4"/>
    <w:rsid w:val="000A0875"/>
    <w:rsid w:val="000A0E7A"/>
    <w:rsid w:val="000A14C7"/>
    <w:rsid w:val="000A236B"/>
    <w:rsid w:val="000A24C5"/>
    <w:rsid w:val="000A3E05"/>
    <w:rsid w:val="000A687C"/>
    <w:rsid w:val="000A77B4"/>
    <w:rsid w:val="000B06B6"/>
    <w:rsid w:val="000B0A6D"/>
    <w:rsid w:val="000B0E1B"/>
    <w:rsid w:val="000B15E6"/>
    <w:rsid w:val="000B3717"/>
    <w:rsid w:val="000B3C94"/>
    <w:rsid w:val="000B5B0E"/>
    <w:rsid w:val="000C0915"/>
    <w:rsid w:val="000C1E66"/>
    <w:rsid w:val="000C3572"/>
    <w:rsid w:val="000D0D87"/>
    <w:rsid w:val="000D0DAE"/>
    <w:rsid w:val="000D2528"/>
    <w:rsid w:val="000D2B91"/>
    <w:rsid w:val="000D2D74"/>
    <w:rsid w:val="000D4F60"/>
    <w:rsid w:val="000D5A06"/>
    <w:rsid w:val="000D679C"/>
    <w:rsid w:val="000E1447"/>
    <w:rsid w:val="000E3AB6"/>
    <w:rsid w:val="000E52D6"/>
    <w:rsid w:val="000E5D35"/>
    <w:rsid w:val="000F2F7A"/>
    <w:rsid w:val="000F33CC"/>
    <w:rsid w:val="000F39D9"/>
    <w:rsid w:val="000F4914"/>
    <w:rsid w:val="001002AE"/>
    <w:rsid w:val="00100D89"/>
    <w:rsid w:val="001021B0"/>
    <w:rsid w:val="001022C0"/>
    <w:rsid w:val="001074AD"/>
    <w:rsid w:val="00110E79"/>
    <w:rsid w:val="00111016"/>
    <w:rsid w:val="00111127"/>
    <w:rsid w:val="00112118"/>
    <w:rsid w:val="00112194"/>
    <w:rsid w:val="00112D01"/>
    <w:rsid w:val="0011390D"/>
    <w:rsid w:val="001155E3"/>
    <w:rsid w:val="00121567"/>
    <w:rsid w:val="001321B9"/>
    <w:rsid w:val="0013227F"/>
    <w:rsid w:val="0013303F"/>
    <w:rsid w:val="001335EE"/>
    <w:rsid w:val="00136003"/>
    <w:rsid w:val="00136A0A"/>
    <w:rsid w:val="00142DEA"/>
    <w:rsid w:val="00143C02"/>
    <w:rsid w:val="00143D0C"/>
    <w:rsid w:val="0014453C"/>
    <w:rsid w:val="001468B8"/>
    <w:rsid w:val="0015161B"/>
    <w:rsid w:val="00152E6D"/>
    <w:rsid w:val="00153C6F"/>
    <w:rsid w:val="00154E77"/>
    <w:rsid w:val="0015511C"/>
    <w:rsid w:val="00156179"/>
    <w:rsid w:val="0016282E"/>
    <w:rsid w:val="0016409A"/>
    <w:rsid w:val="001670DC"/>
    <w:rsid w:val="00167A8A"/>
    <w:rsid w:val="00171D8E"/>
    <w:rsid w:val="001726B3"/>
    <w:rsid w:val="0017372B"/>
    <w:rsid w:val="00173749"/>
    <w:rsid w:val="0017659D"/>
    <w:rsid w:val="00176CA6"/>
    <w:rsid w:val="00180DD8"/>
    <w:rsid w:val="001810DE"/>
    <w:rsid w:val="0018260C"/>
    <w:rsid w:val="00182899"/>
    <w:rsid w:val="001839F3"/>
    <w:rsid w:val="00187005"/>
    <w:rsid w:val="001870BC"/>
    <w:rsid w:val="001928CD"/>
    <w:rsid w:val="00192D7E"/>
    <w:rsid w:val="0019581D"/>
    <w:rsid w:val="001A0198"/>
    <w:rsid w:val="001A1AFE"/>
    <w:rsid w:val="001A3EC7"/>
    <w:rsid w:val="001A5646"/>
    <w:rsid w:val="001A6ACF"/>
    <w:rsid w:val="001A6BE9"/>
    <w:rsid w:val="001A74E5"/>
    <w:rsid w:val="001B65E3"/>
    <w:rsid w:val="001B75B5"/>
    <w:rsid w:val="001C0596"/>
    <w:rsid w:val="001C10E3"/>
    <w:rsid w:val="001C15ED"/>
    <w:rsid w:val="001C2B5D"/>
    <w:rsid w:val="001C67D1"/>
    <w:rsid w:val="001C7163"/>
    <w:rsid w:val="001C7223"/>
    <w:rsid w:val="001C7546"/>
    <w:rsid w:val="001D0966"/>
    <w:rsid w:val="001D411B"/>
    <w:rsid w:val="001D48EA"/>
    <w:rsid w:val="001D71E4"/>
    <w:rsid w:val="001D7B1F"/>
    <w:rsid w:val="001E1C74"/>
    <w:rsid w:val="001E26F0"/>
    <w:rsid w:val="001E4F84"/>
    <w:rsid w:val="001E658F"/>
    <w:rsid w:val="001E771D"/>
    <w:rsid w:val="001E7879"/>
    <w:rsid w:val="001F1214"/>
    <w:rsid w:val="001F382D"/>
    <w:rsid w:val="001F3B61"/>
    <w:rsid w:val="001F616D"/>
    <w:rsid w:val="001F75D0"/>
    <w:rsid w:val="001F79B8"/>
    <w:rsid w:val="002002C8"/>
    <w:rsid w:val="00203329"/>
    <w:rsid w:val="002039B3"/>
    <w:rsid w:val="00210959"/>
    <w:rsid w:val="0021279E"/>
    <w:rsid w:val="00215574"/>
    <w:rsid w:val="00216CAC"/>
    <w:rsid w:val="00221D6B"/>
    <w:rsid w:val="00221DBC"/>
    <w:rsid w:val="002237C5"/>
    <w:rsid w:val="00227B9E"/>
    <w:rsid w:val="002323C0"/>
    <w:rsid w:val="00236F36"/>
    <w:rsid w:val="002403E5"/>
    <w:rsid w:val="002422C5"/>
    <w:rsid w:val="0024454F"/>
    <w:rsid w:val="00244852"/>
    <w:rsid w:val="00245124"/>
    <w:rsid w:val="00245A32"/>
    <w:rsid w:val="00250832"/>
    <w:rsid w:val="00250A03"/>
    <w:rsid w:val="0025154C"/>
    <w:rsid w:val="002517DC"/>
    <w:rsid w:val="00253C70"/>
    <w:rsid w:val="00254B9E"/>
    <w:rsid w:val="002562F4"/>
    <w:rsid w:val="002614FF"/>
    <w:rsid w:val="00261724"/>
    <w:rsid w:val="002632C3"/>
    <w:rsid w:val="002648CF"/>
    <w:rsid w:val="0026796A"/>
    <w:rsid w:val="002718F2"/>
    <w:rsid w:val="00272B29"/>
    <w:rsid w:val="002744A2"/>
    <w:rsid w:val="002752C5"/>
    <w:rsid w:val="00276542"/>
    <w:rsid w:val="0027686F"/>
    <w:rsid w:val="0027795B"/>
    <w:rsid w:val="00281C40"/>
    <w:rsid w:val="0028239B"/>
    <w:rsid w:val="00283D89"/>
    <w:rsid w:val="00283E75"/>
    <w:rsid w:val="00284199"/>
    <w:rsid w:val="002878F1"/>
    <w:rsid w:val="00287CEE"/>
    <w:rsid w:val="00290543"/>
    <w:rsid w:val="00291DE8"/>
    <w:rsid w:val="002945D2"/>
    <w:rsid w:val="002979D8"/>
    <w:rsid w:val="00297C89"/>
    <w:rsid w:val="002A0869"/>
    <w:rsid w:val="002A35D1"/>
    <w:rsid w:val="002A45F9"/>
    <w:rsid w:val="002A5E27"/>
    <w:rsid w:val="002B6450"/>
    <w:rsid w:val="002B693D"/>
    <w:rsid w:val="002B6A48"/>
    <w:rsid w:val="002C2E4B"/>
    <w:rsid w:val="002C521C"/>
    <w:rsid w:val="002C568E"/>
    <w:rsid w:val="002C56D2"/>
    <w:rsid w:val="002C5C74"/>
    <w:rsid w:val="002C6BB6"/>
    <w:rsid w:val="002D01B7"/>
    <w:rsid w:val="002D159E"/>
    <w:rsid w:val="002D42BC"/>
    <w:rsid w:val="002D48E0"/>
    <w:rsid w:val="002E23BE"/>
    <w:rsid w:val="002E44DF"/>
    <w:rsid w:val="002E5EBC"/>
    <w:rsid w:val="002E6CED"/>
    <w:rsid w:val="002F2EE1"/>
    <w:rsid w:val="00306699"/>
    <w:rsid w:val="00306C79"/>
    <w:rsid w:val="00313201"/>
    <w:rsid w:val="00313A47"/>
    <w:rsid w:val="00314928"/>
    <w:rsid w:val="003154E9"/>
    <w:rsid w:val="00320F0A"/>
    <w:rsid w:val="00324018"/>
    <w:rsid w:val="00331FCC"/>
    <w:rsid w:val="00333508"/>
    <w:rsid w:val="00334727"/>
    <w:rsid w:val="00336598"/>
    <w:rsid w:val="00340F0D"/>
    <w:rsid w:val="003419E3"/>
    <w:rsid w:val="003441B5"/>
    <w:rsid w:val="00344432"/>
    <w:rsid w:val="0034477B"/>
    <w:rsid w:val="00345424"/>
    <w:rsid w:val="00345A8E"/>
    <w:rsid w:val="003468DA"/>
    <w:rsid w:val="00350419"/>
    <w:rsid w:val="00350CAC"/>
    <w:rsid w:val="003511F1"/>
    <w:rsid w:val="003516B4"/>
    <w:rsid w:val="003548EE"/>
    <w:rsid w:val="00354ADF"/>
    <w:rsid w:val="00354D90"/>
    <w:rsid w:val="003557E7"/>
    <w:rsid w:val="003605A0"/>
    <w:rsid w:val="0036399A"/>
    <w:rsid w:val="003728FE"/>
    <w:rsid w:val="00373F46"/>
    <w:rsid w:val="003740EF"/>
    <w:rsid w:val="00375833"/>
    <w:rsid w:val="00377D33"/>
    <w:rsid w:val="003820A8"/>
    <w:rsid w:val="0038250C"/>
    <w:rsid w:val="00383B4A"/>
    <w:rsid w:val="00384D55"/>
    <w:rsid w:val="003864BA"/>
    <w:rsid w:val="00390827"/>
    <w:rsid w:val="00390844"/>
    <w:rsid w:val="00390B35"/>
    <w:rsid w:val="0039364C"/>
    <w:rsid w:val="00393A26"/>
    <w:rsid w:val="00394D2D"/>
    <w:rsid w:val="00394D63"/>
    <w:rsid w:val="00397F9D"/>
    <w:rsid w:val="003A7E0C"/>
    <w:rsid w:val="003B1A75"/>
    <w:rsid w:val="003B24B7"/>
    <w:rsid w:val="003B365F"/>
    <w:rsid w:val="003B3D1E"/>
    <w:rsid w:val="003B6235"/>
    <w:rsid w:val="003B6521"/>
    <w:rsid w:val="003C21AC"/>
    <w:rsid w:val="003C45FC"/>
    <w:rsid w:val="003C5792"/>
    <w:rsid w:val="003D0B62"/>
    <w:rsid w:val="003D36A0"/>
    <w:rsid w:val="003D4346"/>
    <w:rsid w:val="003D48A2"/>
    <w:rsid w:val="003D4E34"/>
    <w:rsid w:val="003D50B2"/>
    <w:rsid w:val="003D763B"/>
    <w:rsid w:val="003D7C1D"/>
    <w:rsid w:val="003E0488"/>
    <w:rsid w:val="003E0F8C"/>
    <w:rsid w:val="003E1CC2"/>
    <w:rsid w:val="003E2421"/>
    <w:rsid w:val="003E24B9"/>
    <w:rsid w:val="003E38C1"/>
    <w:rsid w:val="003E6343"/>
    <w:rsid w:val="003E67D8"/>
    <w:rsid w:val="003E75FF"/>
    <w:rsid w:val="003F4052"/>
    <w:rsid w:val="003F4C0A"/>
    <w:rsid w:val="003F6A84"/>
    <w:rsid w:val="00401B82"/>
    <w:rsid w:val="00401CED"/>
    <w:rsid w:val="004044E4"/>
    <w:rsid w:val="00406D3B"/>
    <w:rsid w:val="00410036"/>
    <w:rsid w:val="00415B10"/>
    <w:rsid w:val="004170A4"/>
    <w:rsid w:val="0042043B"/>
    <w:rsid w:val="00424543"/>
    <w:rsid w:val="004252B2"/>
    <w:rsid w:val="0042571C"/>
    <w:rsid w:val="00427CD3"/>
    <w:rsid w:val="00430FC9"/>
    <w:rsid w:val="004329DF"/>
    <w:rsid w:val="00436356"/>
    <w:rsid w:val="0044291A"/>
    <w:rsid w:val="004464C2"/>
    <w:rsid w:val="00450CE9"/>
    <w:rsid w:val="00450CFA"/>
    <w:rsid w:val="004533AA"/>
    <w:rsid w:val="00453492"/>
    <w:rsid w:val="00454340"/>
    <w:rsid w:val="00454EF3"/>
    <w:rsid w:val="004550C0"/>
    <w:rsid w:val="00457C5C"/>
    <w:rsid w:val="00461408"/>
    <w:rsid w:val="0046423E"/>
    <w:rsid w:val="00466C79"/>
    <w:rsid w:val="00470AF2"/>
    <w:rsid w:val="004736C2"/>
    <w:rsid w:val="00473DD1"/>
    <w:rsid w:val="00476622"/>
    <w:rsid w:val="00476C7B"/>
    <w:rsid w:val="00477501"/>
    <w:rsid w:val="004809D5"/>
    <w:rsid w:val="00480BD6"/>
    <w:rsid w:val="00484AE9"/>
    <w:rsid w:val="004861C5"/>
    <w:rsid w:val="004869F2"/>
    <w:rsid w:val="004877A2"/>
    <w:rsid w:val="00490141"/>
    <w:rsid w:val="00491C74"/>
    <w:rsid w:val="00492571"/>
    <w:rsid w:val="00492F28"/>
    <w:rsid w:val="0049495A"/>
    <w:rsid w:val="00495CD1"/>
    <w:rsid w:val="00496780"/>
    <w:rsid w:val="004968CB"/>
    <w:rsid w:val="004969D6"/>
    <w:rsid w:val="004A0926"/>
    <w:rsid w:val="004A0FA3"/>
    <w:rsid w:val="004A36B7"/>
    <w:rsid w:val="004A7B12"/>
    <w:rsid w:val="004B1279"/>
    <w:rsid w:val="004B19F4"/>
    <w:rsid w:val="004B4AD8"/>
    <w:rsid w:val="004C0FBF"/>
    <w:rsid w:val="004C1C2A"/>
    <w:rsid w:val="004C7F76"/>
    <w:rsid w:val="004D23EF"/>
    <w:rsid w:val="004D534B"/>
    <w:rsid w:val="004E1988"/>
    <w:rsid w:val="004E4526"/>
    <w:rsid w:val="004F26A4"/>
    <w:rsid w:val="004F456C"/>
    <w:rsid w:val="004F602F"/>
    <w:rsid w:val="004F7899"/>
    <w:rsid w:val="004F79C3"/>
    <w:rsid w:val="005006CB"/>
    <w:rsid w:val="005009BC"/>
    <w:rsid w:val="00501150"/>
    <w:rsid w:val="005032F4"/>
    <w:rsid w:val="00503B22"/>
    <w:rsid w:val="00503DF3"/>
    <w:rsid w:val="00511AB7"/>
    <w:rsid w:val="00512536"/>
    <w:rsid w:val="005147E7"/>
    <w:rsid w:val="005161A7"/>
    <w:rsid w:val="00517006"/>
    <w:rsid w:val="00523A91"/>
    <w:rsid w:val="0052472C"/>
    <w:rsid w:val="00526502"/>
    <w:rsid w:val="0052677E"/>
    <w:rsid w:val="005321DE"/>
    <w:rsid w:val="00532E49"/>
    <w:rsid w:val="00532FF5"/>
    <w:rsid w:val="005336F8"/>
    <w:rsid w:val="00540753"/>
    <w:rsid w:val="00540AD0"/>
    <w:rsid w:val="005436B6"/>
    <w:rsid w:val="0054555E"/>
    <w:rsid w:val="00545F5A"/>
    <w:rsid w:val="00546809"/>
    <w:rsid w:val="00547762"/>
    <w:rsid w:val="00553116"/>
    <w:rsid w:val="0056270B"/>
    <w:rsid w:val="00563261"/>
    <w:rsid w:val="00564E1F"/>
    <w:rsid w:val="0056758B"/>
    <w:rsid w:val="0057008C"/>
    <w:rsid w:val="0057321C"/>
    <w:rsid w:val="005747FC"/>
    <w:rsid w:val="005763A8"/>
    <w:rsid w:val="0058400C"/>
    <w:rsid w:val="00584CB3"/>
    <w:rsid w:val="00584E4F"/>
    <w:rsid w:val="00584F1C"/>
    <w:rsid w:val="00587375"/>
    <w:rsid w:val="00587BE2"/>
    <w:rsid w:val="00590512"/>
    <w:rsid w:val="00590C67"/>
    <w:rsid w:val="0059185B"/>
    <w:rsid w:val="00591F91"/>
    <w:rsid w:val="00594B0D"/>
    <w:rsid w:val="005962DA"/>
    <w:rsid w:val="005977C0"/>
    <w:rsid w:val="005A1DD5"/>
    <w:rsid w:val="005A23AA"/>
    <w:rsid w:val="005A309A"/>
    <w:rsid w:val="005A421F"/>
    <w:rsid w:val="005A69B6"/>
    <w:rsid w:val="005B11D2"/>
    <w:rsid w:val="005B6C1E"/>
    <w:rsid w:val="005B7CE8"/>
    <w:rsid w:val="005C7DEA"/>
    <w:rsid w:val="005D0611"/>
    <w:rsid w:val="005D2B8C"/>
    <w:rsid w:val="005D5985"/>
    <w:rsid w:val="005D5B1D"/>
    <w:rsid w:val="005E0330"/>
    <w:rsid w:val="005E0C8D"/>
    <w:rsid w:val="005E3AF9"/>
    <w:rsid w:val="005E4CEB"/>
    <w:rsid w:val="005E5D6A"/>
    <w:rsid w:val="005E7DFE"/>
    <w:rsid w:val="005F136C"/>
    <w:rsid w:val="005F3539"/>
    <w:rsid w:val="005F3F5D"/>
    <w:rsid w:val="005F703F"/>
    <w:rsid w:val="005F77E8"/>
    <w:rsid w:val="00600802"/>
    <w:rsid w:val="00602877"/>
    <w:rsid w:val="006032AA"/>
    <w:rsid w:val="00605872"/>
    <w:rsid w:val="00605D24"/>
    <w:rsid w:val="0060617E"/>
    <w:rsid w:val="00606824"/>
    <w:rsid w:val="0061147D"/>
    <w:rsid w:val="0061321D"/>
    <w:rsid w:val="0062039C"/>
    <w:rsid w:val="00621712"/>
    <w:rsid w:val="0062756F"/>
    <w:rsid w:val="00631E71"/>
    <w:rsid w:val="00633B52"/>
    <w:rsid w:val="00635276"/>
    <w:rsid w:val="00636BEB"/>
    <w:rsid w:val="00637784"/>
    <w:rsid w:val="00646F93"/>
    <w:rsid w:val="006511A4"/>
    <w:rsid w:val="00652F73"/>
    <w:rsid w:val="00657869"/>
    <w:rsid w:val="006605E4"/>
    <w:rsid w:val="00661F17"/>
    <w:rsid w:val="006638A3"/>
    <w:rsid w:val="00664101"/>
    <w:rsid w:val="0066470C"/>
    <w:rsid w:val="00664714"/>
    <w:rsid w:val="0066588D"/>
    <w:rsid w:val="00666990"/>
    <w:rsid w:val="0067091C"/>
    <w:rsid w:val="00672EF6"/>
    <w:rsid w:val="0067347D"/>
    <w:rsid w:val="006759E3"/>
    <w:rsid w:val="0068175D"/>
    <w:rsid w:val="006826CB"/>
    <w:rsid w:val="006829D5"/>
    <w:rsid w:val="00682B2B"/>
    <w:rsid w:val="006835AC"/>
    <w:rsid w:val="006841D4"/>
    <w:rsid w:val="006855A1"/>
    <w:rsid w:val="00685EC2"/>
    <w:rsid w:val="00691816"/>
    <w:rsid w:val="00693173"/>
    <w:rsid w:val="00694C31"/>
    <w:rsid w:val="0069607D"/>
    <w:rsid w:val="00697FD0"/>
    <w:rsid w:val="006A238A"/>
    <w:rsid w:val="006A46D8"/>
    <w:rsid w:val="006A4C8F"/>
    <w:rsid w:val="006A5A8B"/>
    <w:rsid w:val="006A623B"/>
    <w:rsid w:val="006A6368"/>
    <w:rsid w:val="006A7DDE"/>
    <w:rsid w:val="006B116D"/>
    <w:rsid w:val="006B3A0F"/>
    <w:rsid w:val="006B43FA"/>
    <w:rsid w:val="006B442E"/>
    <w:rsid w:val="006B4BCE"/>
    <w:rsid w:val="006B76AA"/>
    <w:rsid w:val="006C17F6"/>
    <w:rsid w:val="006C3836"/>
    <w:rsid w:val="006C6C0F"/>
    <w:rsid w:val="006D3596"/>
    <w:rsid w:val="006D39B6"/>
    <w:rsid w:val="006D6370"/>
    <w:rsid w:val="006D716B"/>
    <w:rsid w:val="006E0965"/>
    <w:rsid w:val="006E461F"/>
    <w:rsid w:val="006E6B6F"/>
    <w:rsid w:val="006E7579"/>
    <w:rsid w:val="006F0212"/>
    <w:rsid w:val="006F0F1A"/>
    <w:rsid w:val="006F14F8"/>
    <w:rsid w:val="006F2277"/>
    <w:rsid w:val="006F3B0D"/>
    <w:rsid w:val="006F435B"/>
    <w:rsid w:val="006F4363"/>
    <w:rsid w:val="006F728C"/>
    <w:rsid w:val="00702B89"/>
    <w:rsid w:val="007044CF"/>
    <w:rsid w:val="00707555"/>
    <w:rsid w:val="007103C4"/>
    <w:rsid w:val="00710F50"/>
    <w:rsid w:val="007110A2"/>
    <w:rsid w:val="007120E5"/>
    <w:rsid w:val="007133CB"/>
    <w:rsid w:val="007148E0"/>
    <w:rsid w:val="00721C64"/>
    <w:rsid w:val="007232F9"/>
    <w:rsid w:val="00724F5B"/>
    <w:rsid w:val="0072678C"/>
    <w:rsid w:val="00727103"/>
    <w:rsid w:val="007301BB"/>
    <w:rsid w:val="00730C94"/>
    <w:rsid w:val="0073101C"/>
    <w:rsid w:val="0073185C"/>
    <w:rsid w:val="00734E0A"/>
    <w:rsid w:val="0073588F"/>
    <w:rsid w:val="00736728"/>
    <w:rsid w:val="00737969"/>
    <w:rsid w:val="00741071"/>
    <w:rsid w:val="0074258A"/>
    <w:rsid w:val="0074459F"/>
    <w:rsid w:val="007448B4"/>
    <w:rsid w:val="00746C38"/>
    <w:rsid w:val="0075569F"/>
    <w:rsid w:val="007558C0"/>
    <w:rsid w:val="00760CC6"/>
    <w:rsid w:val="00762D6A"/>
    <w:rsid w:val="007640CF"/>
    <w:rsid w:val="007647F9"/>
    <w:rsid w:val="0077178D"/>
    <w:rsid w:val="00771FFC"/>
    <w:rsid w:val="007721D5"/>
    <w:rsid w:val="007753FF"/>
    <w:rsid w:val="00780F25"/>
    <w:rsid w:val="00781ACA"/>
    <w:rsid w:val="0078234C"/>
    <w:rsid w:val="00782F16"/>
    <w:rsid w:val="0078310E"/>
    <w:rsid w:val="00784C1A"/>
    <w:rsid w:val="00786417"/>
    <w:rsid w:val="00791198"/>
    <w:rsid w:val="007926A3"/>
    <w:rsid w:val="007926B2"/>
    <w:rsid w:val="00792CF8"/>
    <w:rsid w:val="00794FCB"/>
    <w:rsid w:val="00796E78"/>
    <w:rsid w:val="007970A3"/>
    <w:rsid w:val="007A0EC4"/>
    <w:rsid w:val="007A1A9D"/>
    <w:rsid w:val="007A261E"/>
    <w:rsid w:val="007A391B"/>
    <w:rsid w:val="007A3DA1"/>
    <w:rsid w:val="007A4DD6"/>
    <w:rsid w:val="007A6385"/>
    <w:rsid w:val="007B1645"/>
    <w:rsid w:val="007B3177"/>
    <w:rsid w:val="007B4E05"/>
    <w:rsid w:val="007B531A"/>
    <w:rsid w:val="007C23E8"/>
    <w:rsid w:val="007C2A5D"/>
    <w:rsid w:val="007C314A"/>
    <w:rsid w:val="007C39B7"/>
    <w:rsid w:val="007C4DB5"/>
    <w:rsid w:val="007C630F"/>
    <w:rsid w:val="007C7515"/>
    <w:rsid w:val="007C76B2"/>
    <w:rsid w:val="007D1177"/>
    <w:rsid w:val="007D202B"/>
    <w:rsid w:val="007D2CC6"/>
    <w:rsid w:val="007D45E7"/>
    <w:rsid w:val="007E047C"/>
    <w:rsid w:val="007E3122"/>
    <w:rsid w:val="007E5F70"/>
    <w:rsid w:val="007E6E47"/>
    <w:rsid w:val="007E6F7E"/>
    <w:rsid w:val="007F0027"/>
    <w:rsid w:val="007F032B"/>
    <w:rsid w:val="007F488C"/>
    <w:rsid w:val="007F59B1"/>
    <w:rsid w:val="007F5D55"/>
    <w:rsid w:val="007F6601"/>
    <w:rsid w:val="007F6980"/>
    <w:rsid w:val="00802D2A"/>
    <w:rsid w:val="00803282"/>
    <w:rsid w:val="00803AAB"/>
    <w:rsid w:val="008055D1"/>
    <w:rsid w:val="00810740"/>
    <w:rsid w:val="00811760"/>
    <w:rsid w:val="00811FCF"/>
    <w:rsid w:val="00814525"/>
    <w:rsid w:val="00815FF4"/>
    <w:rsid w:val="00820B28"/>
    <w:rsid w:val="00821823"/>
    <w:rsid w:val="00831D62"/>
    <w:rsid w:val="00833FC5"/>
    <w:rsid w:val="00835069"/>
    <w:rsid w:val="00835360"/>
    <w:rsid w:val="0083670F"/>
    <w:rsid w:val="00837E14"/>
    <w:rsid w:val="00841123"/>
    <w:rsid w:val="008412A1"/>
    <w:rsid w:val="0084182F"/>
    <w:rsid w:val="0084468F"/>
    <w:rsid w:val="00845D03"/>
    <w:rsid w:val="008464A1"/>
    <w:rsid w:val="00855B57"/>
    <w:rsid w:val="00855D12"/>
    <w:rsid w:val="00856ED1"/>
    <w:rsid w:val="00857DBA"/>
    <w:rsid w:val="00863E2B"/>
    <w:rsid w:val="00864A67"/>
    <w:rsid w:val="0086609A"/>
    <w:rsid w:val="00866D31"/>
    <w:rsid w:val="008672BD"/>
    <w:rsid w:val="0086794C"/>
    <w:rsid w:val="008745A4"/>
    <w:rsid w:val="00877C1B"/>
    <w:rsid w:val="00877E78"/>
    <w:rsid w:val="00882F80"/>
    <w:rsid w:val="00883C3A"/>
    <w:rsid w:val="00883D9D"/>
    <w:rsid w:val="00890F59"/>
    <w:rsid w:val="00892528"/>
    <w:rsid w:val="008939D7"/>
    <w:rsid w:val="008950B9"/>
    <w:rsid w:val="00895EBA"/>
    <w:rsid w:val="008A18A8"/>
    <w:rsid w:val="008A1BD5"/>
    <w:rsid w:val="008A3533"/>
    <w:rsid w:val="008A5746"/>
    <w:rsid w:val="008A5F68"/>
    <w:rsid w:val="008B3EBB"/>
    <w:rsid w:val="008B54D7"/>
    <w:rsid w:val="008B56AB"/>
    <w:rsid w:val="008C088D"/>
    <w:rsid w:val="008C2BF7"/>
    <w:rsid w:val="008C4D65"/>
    <w:rsid w:val="008C61EB"/>
    <w:rsid w:val="008C63AE"/>
    <w:rsid w:val="008C7157"/>
    <w:rsid w:val="008D0DCB"/>
    <w:rsid w:val="008D31AE"/>
    <w:rsid w:val="008D443C"/>
    <w:rsid w:val="008D4CE4"/>
    <w:rsid w:val="008D7A63"/>
    <w:rsid w:val="008E0958"/>
    <w:rsid w:val="008E4AA4"/>
    <w:rsid w:val="008E52D6"/>
    <w:rsid w:val="008E5E7A"/>
    <w:rsid w:val="008E7148"/>
    <w:rsid w:val="008F0A5F"/>
    <w:rsid w:val="008F1292"/>
    <w:rsid w:val="008F1663"/>
    <w:rsid w:val="008F21A4"/>
    <w:rsid w:val="008F4E0F"/>
    <w:rsid w:val="008F5E53"/>
    <w:rsid w:val="008F7FC7"/>
    <w:rsid w:val="00900814"/>
    <w:rsid w:val="00900A5A"/>
    <w:rsid w:val="009013A3"/>
    <w:rsid w:val="00901AEE"/>
    <w:rsid w:val="00906E1B"/>
    <w:rsid w:val="00907DF1"/>
    <w:rsid w:val="00910F1C"/>
    <w:rsid w:val="009144C3"/>
    <w:rsid w:val="00917270"/>
    <w:rsid w:val="00920C83"/>
    <w:rsid w:val="00921CFA"/>
    <w:rsid w:val="00922D59"/>
    <w:rsid w:val="00923D18"/>
    <w:rsid w:val="009245D9"/>
    <w:rsid w:val="00924E01"/>
    <w:rsid w:val="00927A35"/>
    <w:rsid w:val="00932768"/>
    <w:rsid w:val="0093595F"/>
    <w:rsid w:val="009377E8"/>
    <w:rsid w:val="00942D35"/>
    <w:rsid w:val="00943199"/>
    <w:rsid w:val="00946D8D"/>
    <w:rsid w:val="00951B88"/>
    <w:rsid w:val="0095208C"/>
    <w:rsid w:val="00954E17"/>
    <w:rsid w:val="00954F82"/>
    <w:rsid w:val="00957DF5"/>
    <w:rsid w:val="00960CBD"/>
    <w:rsid w:val="00962FC4"/>
    <w:rsid w:val="00966F14"/>
    <w:rsid w:val="00972BCE"/>
    <w:rsid w:val="00974EAA"/>
    <w:rsid w:val="009758F0"/>
    <w:rsid w:val="00976512"/>
    <w:rsid w:val="009768C0"/>
    <w:rsid w:val="009776FE"/>
    <w:rsid w:val="00980A95"/>
    <w:rsid w:val="00981851"/>
    <w:rsid w:val="00982A5E"/>
    <w:rsid w:val="00983DF1"/>
    <w:rsid w:val="009847B7"/>
    <w:rsid w:val="00984D0F"/>
    <w:rsid w:val="00985771"/>
    <w:rsid w:val="0099103D"/>
    <w:rsid w:val="009938D8"/>
    <w:rsid w:val="00997052"/>
    <w:rsid w:val="009A03AB"/>
    <w:rsid w:val="009A07D2"/>
    <w:rsid w:val="009A10F7"/>
    <w:rsid w:val="009A12DE"/>
    <w:rsid w:val="009A2600"/>
    <w:rsid w:val="009A2E62"/>
    <w:rsid w:val="009A3A39"/>
    <w:rsid w:val="009A3DA0"/>
    <w:rsid w:val="009A78C9"/>
    <w:rsid w:val="009B1D7A"/>
    <w:rsid w:val="009B53F6"/>
    <w:rsid w:val="009B6F09"/>
    <w:rsid w:val="009B7540"/>
    <w:rsid w:val="009C1C77"/>
    <w:rsid w:val="009C23F8"/>
    <w:rsid w:val="009C2CBA"/>
    <w:rsid w:val="009C3559"/>
    <w:rsid w:val="009C42B8"/>
    <w:rsid w:val="009C74A1"/>
    <w:rsid w:val="009D01DA"/>
    <w:rsid w:val="009D06CA"/>
    <w:rsid w:val="009D1EB2"/>
    <w:rsid w:val="009D380B"/>
    <w:rsid w:val="009D6383"/>
    <w:rsid w:val="009D70CE"/>
    <w:rsid w:val="009D7F20"/>
    <w:rsid w:val="009E0066"/>
    <w:rsid w:val="009E0337"/>
    <w:rsid w:val="009E0D27"/>
    <w:rsid w:val="009E26DF"/>
    <w:rsid w:val="009E2DF7"/>
    <w:rsid w:val="009E6DFD"/>
    <w:rsid w:val="009F1921"/>
    <w:rsid w:val="009F6279"/>
    <w:rsid w:val="009F6293"/>
    <w:rsid w:val="009F68E1"/>
    <w:rsid w:val="009F6900"/>
    <w:rsid w:val="009F7070"/>
    <w:rsid w:val="00A000CE"/>
    <w:rsid w:val="00A00DEB"/>
    <w:rsid w:val="00A04C8C"/>
    <w:rsid w:val="00A12657"/>
    <w:rsid w:val="00A152BD"/>
    <w:rsid w:val="00A217B0"/>
    <w:rsid w:val="00A21CB5"/>
    <w:rsid w:val="00A237B3"/>
    <w:rsid w:val="00A23DE3"/>
    <w:rsid w:val="00A26628"/>
    <w:rsid w:val="00A26700"/>
    <w:rsid w:val="00A27AC5"/>
    <w:rsid w:val="00A31072"/>
    <w:rsid w:val="00A32803"/>
    <w:rsid w:val="00A34040"/>
    <w:rsid w:val="00A356D6"/>
    <w:rsid w:val="00A37B4E"/>
    <w:rsid w:val="00A404F1"/>
    <w:rsid w:val="00A423F9"/>
    <w:rsid w:val="00A4372C"/>
    <w:rsid w:val="00A44AC1"/>
    <w:rsid w:val="00A44C34"/>
    <w:rsid w:val="00A46B30"/>
    <w:rsid w:val="00A51C60"/>
    <w:rsid w:val="00A52EF5"/>
    <w:rsid w:val="00A5313D"/>
    <w:rsid w:val="00A54FD5"/>
    <w:rsid w:val="00A61D46"/>
    <w:rsid w:val="00A62ED4"/>
    <w:rsid w:val="00A64141"/>
    <w:rsid w:val="00A649E6"/>
    <w:rsid w:val="00A65367"/>
    <w:rsid w:val="00A6605F"/>
    <w:rsid w:val="00A6626D"/>
    <w:rsid w:val="00A71BFD"/>
    <w:rsid w:val="00A721A9"/>
    <w:rsid w:val="00A724D7"/>
    <w:rsid w:val="00A74D6F"/>
    <w:rsid w:val="00A75800"/>
    <w:rsid w:val="00A75D04"/>
    <w:rsid w:val="00A7624A"/>
    <w:rsid w:val="00A767B4"/>
    <w:rsid w:val="00A77374"/>
    <w:rsid w:val="00A77FD2"/>
    <w:rsid w:val="00A80FC4"/>
    <w:rsid w:val="00A8288A"/>
    <w:rsid w:val="00A851CD"/>
    <w:rsid w:val="00A85334"/>
    <w:rsid w:val="00A861EB"/>
    <w:rsid w:val="00A905C8"/>
    <w:rsid w:val="00A9148D"/>
    <w:rsid w:val="00A91AB2"/>
    <w:rsid w:val="00A92130"/>
    <w:rsid w:val="00A948F7"/>
    <w:rsid w:val="00AA0F2B"/>
    <w:rsid w:val="00AA1950"/>
    <w:rsid w:val="00AA5B74"/>
    <w:rsid w:val="00AA7F82"/>
    <w:rsid w:val="00AB0A25"/>
    <w:rsid w:val="00AB3B3D"/>
    <w:rsid w:val="00AB5B02"/>
    <w:rsid w:val="00AB5F94"/>
    <w:rsid w:val="00AB7214"/>
    <w:rsid w:val="00AB7CFB"/>
    <w:rsid w:val="00AC37D6"/>
    <w:rsid w:val="00AC5523"/>
    <w:rsid w:val="00AD1B83"/>
    <w:rsid w:val="00AD3C9F"/>
    <w:rsid w:val="00AD6C87"/>
    <w:rsid w:val="00AE075C"/>
    <w:rsid w:val="00AE1675"/>
    <w:rsid w:val="00AE2EB2"/>
    <w:rsid w:val="00AF0E76"/>
    <w:rsid w:val="00AF2F0B"/>
    <w:rsid w:val="00AF6CCD"/>
    <w:rsid w:val="00AF765D"/>
    <w:rsid w:val="00AF7F88"/>
    <w:rsid w:val="00B02705"/>
    <w:rsid w:val="00B03E38"/>
    <w:rsid w:val="00B06945"/>
    <w:rsid w:val="00B104CD"/>
    <w:rsid w:val="00B10C1F"/>
    <w:rsid w:val="00B12A16"/>
    <w:rsid w:val="00B13162"/>
    <w:rsid w:val="00B1324F"/>
    <w:rsid w:val="00B21957"/>
    <w:rsid w:val="00B21EC3"/>
    <w:rsid w:val="00B23465"/>
    <w:rsid w:val="00B238B7"/>
    <w:rsid w:val="00B2555E"/>
    <w:rsid w:val="00B25B71"/>
    <w:rsid w:val="00B2733B"/>
    <w:rsid w:val="00B2787B"/>
    <w:rsid w:val="00B31546"/>
    <w:rsid w:val="00B33AA0"/>
    <w:rsid w:val="00B3495D"/>
    <w:rsid w:val="00B37DBC"/>
    <w:rsid w:val="00B40109"/>
    <w:rsid w:val="00B41BD4"/>
    <w:rsid w:val="00B42478"/>
    <w:rsid w:val="00B4280E"/>
    <w:rsid w:val="00B42E6F"/>
    <w:rsid w:val="00B452E2"/>
    <w:rsid w:val="00B45C56"/>
    <w:rsid w:val="00B45CB9"/>
    <w:rsid w:val="00B56D2C"/>
    <w:rsid w:val="00B572EE"/>
    <w:rsid w:val="00B62651"/>
    <w:rsid w:val="00B6328B"/>
    <w:rsid w:val="00B63A25"/>
    <w:rsid w:val="00B676DE"/>
    <w:rsid w:val="00B70C01"/>
    <w:rsid w:val="00B7115F"/>
    <w:rsid w:val="00B716CA"/>
    <w:rsid w:val="00B71D30"/>
    <w:rsid w:val="00B72182"/>
    <w:rsid w:val="00B74489"/>
    <w:rsid w:val="00B744A8"/>
    <w:rsid w:val="00B76AC9"/>
    <w:rsid w:val="00B85B64"/>
    <w:rsid w:val="00B917CD"/>
    <w:rsid w:val="00B9376E"/>
    <w:rsid w:val="00B95461"/>
    <w:rsid w:val="00B95FDC"/>
    <w:rsid w:val="00B95FFE"/>
    <w:rsid w:val="00B97291"/>
    <w:rsid w:val="00BA1D0C"/>
    <w:rsid w:val="00BA2142"/>
    <w:rsid w:val="00BA3621"/>
    <w:rsid w:val="00BA4FDE"/>
    <w:rsid w:val="00BA6386"/>
    <w:rsid w:val="00BA6491"/>
    <w:rsid w:val="00BB42B9"/>
    <w:rsid w:val="00BB45D8"/>
    <w:rsid w:val="00BB6835"/>
    <w:rsid w:val="00BB7A9C"/>
    <w:rsid w:val="00BC25A1"/>
    <w:rsid w:val="00BC2E5D"/>
    <w:rsid w:val="00BC34F6"/>
    <w:rsid w:val="00BC3E10"/>
    <w:rsid w:val="00BC57A2"/>
    <w:rsid w:val="00BC603F"/>
    <w:rsid w:val="00BC7D83"/>
    <w:rsid w:val="00BD0850"/>
    <w:rsid w:val="00BD116C"/>
    <w:rsid w:val="00BD1CFB"/>
    <w:rsid w:val="00BD1EEE"/>
    <w:rsid w:val="00BD3553"/>
    <w:rsid w:val="00BD41AD"/>
    <w:rsid w:val="00BD7838"/>
    <w:rsid w:val="00BE184E"/>
    <w:rsid w:val="00BE46AB"/>
    <w:rsid w:val="00BE4F74"/>
    <w:rsid w:val="00BE6089"/>
    <w:rsid w:val="00BE7E57"/>
    <w:rsid w:val="00BF26AB"/>
    <w:rsid w:val="00C05371"/>
    <w:rsid w:val="00C07767"/>
    <w:rsid w:val="00C0797C"/>
    <w:rsid w:val="00C10570"/>
    <w:rsid w:val="00C11A6C"/>
    <w:rsid w:val="00C11D92"/>
    <w:rsid w:val="00C1382F"/>
    <w:rsid w:val="00C144BF"/>
    <w:rsid w:val="00C15569"/>
    <w:rsid w:val="00C228B9"/>
    <w:rsid w:val="00C23700"/>
    <w:rsid w:val="00C23A9C"/>
    <w:rsid w:val="00C23D8B"/>
    <w:rsid w:val="00C260A0"/>
    <w:rsid w:val="00C263DF"/>
    <w:rsid w:val="00C27CEF"/>
    <w:rsid w:val="00C3002C"/>
    <w:rsid w:val="00C402E8"/>
    <w:rsid w:val="00C41FAB"/>
    <w:rsid w:val="00C43C24"/>
    <w:rsid w:val="00C4674A"/>
    <w:rsid w:val="00C47FAF"/>
    <w:rsid w:val="00C50B70"/>
    <w:rsid w:val="00C53092"/>
    <w:rsid w:val="00C5375E"/>
    <w:rsid w:val="00C55F0B"/>
    <w:rsid w:val="00C62603"/>
    <w:rsid w:val="00C62D7D"/>
    <w:rsid w:val="00C6413E"/>
    <w:rsid w:val="00C66EAE"/>
    <w:rsid w:val="00C70B43"/>
    <w:rsid w:val="00C7251B"/>
    <w:rsid w:val="00C72BB7"/>
    <w:rsid w:val="00C7315D"/>
    <w:rsid w:val="00C76F30"/>
    <w:rsid w:val="00C85291"/>
    <w:rsid w:val="00C877E4"/>
    <w:rsid w:val="00C87E80"/>
    <w:rsid w:val="00C9164F"/>
    <w:rsid w:val="00C92D18"/>
    <w:rsid w:val="00C92FC8"/>
    <w:rsid w:val="00C95095"/>
    <w:rsid w:val="00CA01B4"/>
    <w:rsid w:val="00CA2FE2"/>
    <w:rsid w:val="00CA3341"/>
    <w:rsid w:val="00CA4859"/>
    <w:rsid w:val="00CB025A"/>
    <w:rsid w:val="00CB0758"/>
    <w:rsid w:val="00CB29C5"/>
    <w:rsid w:val="00CB37DB"/>
    <w:rsid w:val="00CB4152"/>
    <w:rsid w:val="00CB588B"/>
    <w:rsid w:val="00CC002B"/>
    <w:rsid w:val="00CC0756"/>
    <w:rsid w:val="00CC2873"/>
    <w:rsid w:val="00CC2B91"/>
    <w:rsid w:val="00CC3F03"/>
    <w:rsid w:val="00CC4604"/>
    <w:rsid w:val="00CC4E26"/>
    <w:rsid w:val="00CC6D27"/>
    <w:rsid w:val="00CD021B"/>
    <w:rsid w:val="00CD1498"/>
    <w:rsid w:val="00CD2654"/>
    <w:rsid w:val="00CD36FA"/>
    <w:rsid w:val="00CD530B"/>
    <w:rsid w:val="00CD7622"/>
    <w:rsid w:val="00CD7F6A"/>
    <w:rsid w:val="00CE0522"/>
    <w:rsid w:val="00CE1D58"/>
    <w:rsid w:val="00CE2091"/>
    <w:rsid w:val="00CE382A"/>
    <w:rsid w:val="00CE4CD4"/>
    <w:rsid w:val="00CE6818"/>
    <w:rsid w:val="00CE6981"/>
    <w:rsid w:val="00CF070D"/>
    <w:rsid w:val="00CF0ACE"/>
    <w:rsid w:val="00CF31C9"/>
    <w:rsid w:val="00CF3AA4"/>
    <w:rsid w:val="00CF3D61"/>
    <w:rsid w:val="00CF4057"/>
    <w:rsid w:val="00CF5883"/>
    <w:rsid w:val="00CF6C0C"/>
    <w:rsid w:val="00D00886"/>
    <w:rsid w:val="00D018CD"/>
    <w:rsid w:val="00D03F9B"/>
    <w:rsid w:val="00D03FC5"/>
    <w:rsid w:val="00D04A92"/>
    <w:rsid w:val="00D068D2"/>
    <w:rsid w:val="00D06B93"/>
    <w:rsid w:val="00D0757B"/>
    <w:rsid w:val="00D07B0C"/>
    <w:rsid w:val="00D1362E"/>
    <w:rsid w:val="00D13F7D"/>
    <w:rsid w:val="00D14232"/>
    <w:rsid w:val="00D16826"/>
    <w:rsid w:val="00D17327"/>
    <w:rsid w:val="00D21249"/>
    <w:rsid w:val="00D219C6"/>
    <w:rsid w:val="00D23528"/>
    <w:rsid w:val="00D236D2"/>
    <w:rsid w:val="00D248AF"/>
    <w:rsid w:val="00D27F26"/>
    <w:rsid w:val="00D31B08"/>
    <w:rsid w:val="00D31E03"/>
    <w:rsid w:val="00D34345"/>
    <w:rsid w:val="00D343CF"/>
    <w:rsid w:val="00D35C14"/>
    <w:rsid w:val="00D40744"/>
    <w:rsid w:val="00D40ECD"/>
    <w:rsid w:val="00D41FB1"/>
    <w:rsid w:val="00D44FDE"/>
    <w:rsid w:val="00D45C2A"/>
    <w:rsid w:val="00D46118"/>
    <w:rsid w:val="00D50F1E"/>
    <w:rsid w:val="00D51D25"/>
    <w:rsid w:val="00D56829"/>
    <w:rsid w:val="00D61DEE"/>
    <w:rsid w:val="00D65975"/>
    <w:rsid w:val="00D65E68"/>
    <w:rsid w:val="00D702E1"/>
    <w:rsid w:val="00D7638A"/>
    <w:rsid w:val="00D76ACD"/>
    <w:rsid w:val="00D771F1"/>
    <w:rsid w:val="00D7767B"/>
    <w:rsid w:val="00D84DAA"/>
    <w:rsid w:val="00D85E18"/>
    <w:rsid w:val="00D86410"/>
    <w:rsid w:val="00D86953"/>
    <w:rsid w:val="00D87888"/>
    <w:rsid w:val="00D87C53"/>
    <w:rsid w:val="00D90EED"/>
    <w:rsid w:val="00D91607"/>
    <w:rsid w:val="00DA06FE"/>
    <w:rsid w:val="00DA2922"/>
    <w:rsid w:val="00DA3208"/>
    <w:rsid w:val="00DA3E49"/>
    <w:rsid w:val="00DA4401"/>
    <w:rsid w:val="00DA4467"/>
    <w:rsid w:val="00DA6319"/>
    <w:rsid w:val="00DA7357"/>
    <w:rsid w:val="00DB5F9F"/>
    <w:rsid w:val="00DB6728"/>
    <w:rsid w:val="00DB7E92"/>
    <w:rsid w:val="00DC14F8"/>
    <w:rsid w:val="00DC403E"/>
    <w:rsid w:val="00DC48B3"/>
    <w:rsid w:val="00DC5BC7"/>
    <w:rsid w:val="00DC6814"/>
    <w:rsid w:val="00DC6BEA"/>
    <w:rsid w:val="00DD20F1"/>
    <w:rsid w:val="00DD3AC8"/>
    <w:rsid w:val="00DD4F50"/>
    <w:rsid w:val="00DD51F4"/>
    <w:rsid w:val="00DE295B"/>
    <w:rsid w:val="00DE2DB7"/>
    <w:rsid w:val="00DE3CB2"/>
    <w:rsid w:val="00DE44A0"/>
    <w:rsid w:val="00DF06E1"/>
    <w:rsid w:val="00DF1D46"/>
    <w:rsid w:val="00DF2545"/>
    <w:rsid w:val="00DF296F"/>
    <w:rsid w:val="00DF4A22"/>
    <w:rsid w:val="00DF69D7"/>
    <w:rsid w:val="00E019E4"/>
    <w:rsid w:val="00E01D2F"/>
    <w:rsid w:val="00E01F17"/>
    <w:rsid w:val="00E02008"/>
    <w:rsid w:val="00E0302B"/>
    <w:rsid w:val="00E049BB"/>
    <w:rsid w:val="00E12620"/>
    <w:rsid w:val="00E128ED"/>
    <w:rsid w:val="00E15662"/>
    <w:rsid w:val="00E15844"/>
    <w:rsid w:val="00E15B67"/>
    <w:rsid w:val="00E15DF1"/>
    <w:rsid w:val="00E16A25"/>
    <w:rsid w:val="00E20184"/>
    <w:rsid w:val="00E20BD7"/>
    <w:rsid w:val="00E22C4B"/>
    <w:rsid w:val="00E24883"/>
    <w:rsid w:val="00E26996"/>
    <w:rsid w:val="00E27BA0"/>
    <w:rsid w:val="00E3039E"/>
    <w:rsid w:val="00E323A3"/>
    <w:rsid w:val="00E3461A"/>
    <w:rsid w:val="00E351FE"/>
    <w:rsid w:val="00E36411"/>
    <w:rsid w:val="00E45E89"/>
    <w:rsid w:val="00E46A18"/>
    <w:rsid w:val="00E47674"/>
    <w:rsid w:val="00E51C80"/>
    <w:rsid w:val="00E52CD7"/>
    <w:rsid w:val="00E536E4"/>
    <w:rsid w:val="00E53BE4"/>
    <w:rsid w:val="00E54B77"/>
    <w:rsid w:val="00E555EB"/>
    <w:rsid w:val="00E55F5E"/>
    <w:rsid w:val="00E569CD"/>
    <w:rsid w:val="00E56A9B"/>
    <w:rsid w:val="00E661D7"/>
    <w:rsid w:val="00E67A6F"/>
    <w:rsid w:val="00E75AA8"/>
    <w:rsid w:val="00E765CD"/>
    <w:rsid w:val="00E7746F"/>
    <w:rsid w:val="00E779B4"/>
    <w:rsid w:val="00E8101D"/>
    <w:rsid w:val="00E81082"/>
    <w:rsid w:val="00E8424D"/>
    <w:rsid w:val="00E8576E"/>
    <w:rsid w:val="00E861CC"/>
    <w:rsid w:val="00E865F5"/>
    <w:rsid w:val="00E8773A"/>
    <w:rsid w:val="00E87E7C"/>
    <w:rsid w:val="00E97319"/>
    <w:rsid w:val="00E9751D"/>
    <w:rsid w:val="00EA0A53"/>
    <w:rsid w:val="00EA6725"/>
    <w:rsid w:val="00EA6A77"/>
    <w:rsid w:val="00EB1334"/>
    <w:rsid w:val="00EB26ED"/>
    <w:rsid w:val="00EB3C23"/>
    <w:rsid w:val="00EB5E42"/>
    <w:rsid w:val="00EC4061"/>
    <w:rsid w:val="00EC4B8E"/>
    <w:rsid w:val="00EC56C3"/>
    <w:rsid w:val="00EC6056"/>
    <w:rsid w:val="00EC69B1"/>
    <w:rsid w:val="00EC7B55"/>
    <w:rsid w:val="00ED0F63"/>
    <w:rsid w:val="00ED1167"/>
    <w:rsid w:val="00ED1627"/>
    <w:rsid w:val="00ED58B4"/>
    <w:rsid w:val="00ED63FC"/>
    <w:rsid w:val="00ED656B"/>
    <w:rsid w:val="00ED7D13"/>
    <w:rsid w:val="00ED7EE1"/>
    <w:rsid w:val="00EE04E4"/>
    <w:rsid w:val="00EE1A13"/>
    <w:rsid w:val="00EE1E0F"/>
    <w:rsid w:val="00EE277A"/>
    <w:rsid w:val="00EE3497"/>
    <w:rsid w:val="00EE5151"/>
    <w:rsid w:val="00EE6238"/>
    <w:rsid w:val="00EE65F9"/>
    <w:rsid w:val="00EE6C58"/>
    <w:rsid w:val="00EE78D6"/>
    <w:rsid w:val="00EF28A4"/>
    <w:rsid w:val="00EF6280"/>
    <w:rsid w:val="00F022B9"/>
    <w:rsid w:val="00F0354A"/>
    <w:rsid w:val="00F03B11"/>
    <w:rsid w:val="00F03D9B"/>
    <w:rsid w:val="00F03DAD"/>
    <w:rsid w:val="00F0708E"/>
    <w:rsid w:val="00F07754"/>
    <w:rsid w:val="00F10020"/>
    <w:rsid w:val="00F10323"/>
    <w:rsid w:val="00F1382D"/>
    <w:rsid w:val="00F13912"/>
    <w:rsid w:val="00F147A2"/>
    <w:rsid w:val="00F15471"/>
    <w:rsid w:val="00F16DF6"/>
    <w:rsid w:val="00F17679"/>
    <w:rsid w:val="00F17CEA"/>
    <w:rsid w:val="00F17F65"/>
    <w:rsid w:val="00F20FB0"/>
    <w:rsid w:val="00F228D1"/>
    <w:rsid w:val="00F24CD5"/>
    <w:rsid w:val="00F27C45"/>
    <w:rsid w:val="00F30899"/>
    <w:rsid w:val="00F3145B"/>
    <w:rsid w:val="00F31A89"/>
    <w:rsid w:val="00F34A99"/>
    <w:rsid w:val="00F37DE1"/>
    <w:rsid w:val="00F42014"/>
    <w:rsid w:val="00F44044"/>
    <w:rsid w:val="00F460CE"/>
    <w:rsid w:val="00F464A8"/>
    <w:rsid w:val="00F50F0B"/>
    <w:rsid w:val="00F5163F"/>
    <w:rsid w:val="00F53328"/>
    <w:rsid w:val="00F54B6F"/>
    <w:rsid w:val="00F55253"/>
    <w:rsid w:val="00F55FE3"/>
    <w:rsid w:val="00F61FB0"/>
    <w:rsid w:val="00F644F9"/>
    <w:rsid w:val="00F6480D"/>
    <w:rsid w:val="00F702D5"/>
    <w:rsid w:val="00F70FF1"/>
    <w:rsid w:val="00F75EE8"/>
    <w:rsid w:val="00F75FA5"/>
    <w:rsid w:val="00F80C48"/>
    <w:rsid w:val="00F82564"/>
    <w:rsid w:val="00F852BF"/>
    <w:rsid w:val="00F8619E"/>
    <w:rsid w:val="00F91D33"/>
    <w:rsid w:val="00F9299F"/>
    <w:rsid w:val="00F95534"/>
    <w:rsid w:val="00FA1A18"/>
    <w:rsid w:val="00FA360C"/>
    <w:rsid w:val="00FB140D"/>
    <w:rsid w:val="00FB2F5A"/>
    <w:rsid w:val="00FB3C75"/>
    <w:rsid w:val="00FB5B60"/>
    <w:rsid w:val="00FB6375"/>
    <w:rsid w:val="00FB6BF0"/>
    <w:rsid w:val="00FC09EE"/>
    <w:rsid w:val="00FC0A9E"/>
    <w:rsid w:val="00FC3511"/>
    <w:rsid w:val="00FC6DF4"/>
    <w:rsid w:val="00FC78B3"/>
    <w:rsid w:val="00FD1F5C"/>
    <w:rsid w:val="00FD427D"/>
    <w:rsid w:val="00FD509B"/>
    <w:rsid w:val="00FD7D6E"/>
    <w:rsid w:val="00FE0019"/>
    <w:rsid w:val="00FE30FC"/>
    <w:rsid w:val="00FE4207"/>
    <w:rsid w:val="00FE4CDF"/>
    <w:rsid w:val="00FE61BB"/>
    <w:rsid w:val="00FF0287"/>
    <w:rsid w:val="00FF02EE"/>
    <w:rsid w:val="00FF1AED"/>
    <w:rsid w:val="00FF2D62"/>
    <w:rsid w:val="00FF2F97"/>
    <w:rsid w:val="00FF3659"/>
    <w:rsid w:val="00FF3E52"/>
    <w:rsid w:val="00FF413A"/>
    <w:rsid w:val="00FF45D9"/>
    <w:rsid w:val="00FF46FA"/>
    <w:rsid w:val="00FF4B00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position-vertical-relative:line" fillcolor="white">
      <v:fill color="white"/>
      <v:stroke weight=".5p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95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7795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7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57AD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057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57ADC"/>
    <w:rPr>
      <w:rFonts w:ascii="ＭＳ 明朝" w:eastAsia="ＭＳ 明朝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20184"/>
  </w:style>
  <w:style w:type="character" w:customStyle="1" w:styleId="ab">
    <w:name w:val="日付 (文字)"/>
    <w:link w:val="aa"/>
    <w:uiPriority w:val="99"/>
    <w:semiHidden/>
    <w:rsid w:val="00E20184"/>
    <w:rPr>
      <w:rFonts w:ascii="ＭＳ 明朝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95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7795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7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57AD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057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57ADC"/>
    <w:rPr>
      <w:rFonts w:ascii="ＭＳ 明朝" w:eastAsia="ＭＳ 明朝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20184"/>
  </w:style>
  <w:style w:type="character" w:customStyle="1" w:styleId="ab">
    <w:name w:val="日付 (文字)"/>
    <w:link w:val="aa"/>
    <w:uiPriority w:val="99"/>
    <w:semiHidden/>
    <w:rsid w:val="00E20184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D0FC-A227-4BD9-91D5-F7A4183A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F3558EDC</Template>
  <TotalTime>50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稲森 健介</dc:creator>
  <cp:lastModifiedBy>126438</cp:lastModifiedBy>
  <cp:revision>16</cp:revision>
  <cp:lastPrinted>2019-03-28T08:14:00Z</cp:lastPrinted>
  <dcterms:created xsi:type="dcterms:W3CDTF">2016-11-28T07:30:00Z</dcterms:created>
  <dcterms:modified xsi:type="dcterms:W3CDTF">2019-03-29T06:45:00Z</dcterms:modified>
</cp:coreProperties>
</file>