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EB" w:rsidRPr="00B32CD7" w:rsidRDefault="00091BEB" w:rsidP="00091BEB">
      <w:pPr>
        <w:overflowPunct w:val="0"/>
        <w:adjustRightInd w:val="0"/>
        <w:ind w:right="96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  <w:lang w:val="ja-JP"/>
        </w:rPr>
      </w:pPr>
      <w:bookmarkStart w:id="0" w:name="_GoBack"/>
      <w:bookmarkEnd w:id="0"/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t>【別紙４】</w:t>
      </w:r>
    </w:p>
    <w:p w:rsidR="00091BEB" w:rsidRPr="00B32CD7" w:rsidRDefault="00091BEB" w:rsidP="00091BEB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　実習施設等承諾書（社会福祉士・介護福祉士共通）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wordWrap w:val="0"/>
        <w:overflowPunct w:val="0"/>
        <w:adjustRightInd w:val="0"/>
        <w:ind w:right="72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（申　請　者　名）　殿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設置者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社会福祉法人　○○○会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　　所在地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東京都○○市○○町１－２－３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      </w:t>
      </w:r>
      <w:r w:rsidRPr="00B32C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 xml:space="preserve">　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代表者　理事長　　○○　○○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1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下記施設は、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学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校○○○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科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</w:rPr>
        <w:t>が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（介護福祉士養成施設指定を受ける養成施設又は学校の種別）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</w:rPr>
        <w:t>として指定された際には、実習施設等として実習生を受け入れることを承諾いたします。</w:t>
      </w: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記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1"/>
              </w:rPr>
              <w:t>特別養護老人ホーム　○○○荘</w:t>
            </w: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定　員　　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ind w:right="960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1"/>
              </w:rPr>
              <w:t>○○名</w:t>
            </w:r>
          </w:p>
        </w:tc>
      </w:tr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4"/>
              </w:rPr>
              <w:t>○年○月より</w:t>
            </w: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4"/>
              </w:rPr>
              <w:t>○月○日～○月○日</w:t>
            </w:r>
          </w:p>
        </w:tc>
      </w:tr>
      <w:tr w:rsidR="00091BEB" w:rsidRPr="00B32CD7" w:rsidTr="00F94D11">
        <w:trPr>
          <w:trHeight w:val="420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4"/>
              </w:rPr>
              <w:t>○名</w:t>
            </w:r>
          </w:p>
        </w:tc>
      </w:tr>
      <w:tr w:rsidR="00091BEB" w:rsidRPr="00B32CD7" w:rsidTr="00F94D11">
        <w:trPr>
          <w:trHeight w:val="330"/>
        </w:trPr>
        <w:tc>
          <w:tcPr>
            <w:tcW w:w="2880" w:type="dxa"/>
          </w:tcPr>
          <w:p w:rsidR="00091BEB" w:rsidRPr="00F64BE8" w:rsidRDefault="005C1D24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022BA2" wp14:editId="4050F12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182245</wp:posOffset>
                      </wp:positionV>
                      <wp:extent cx="363855" cy="369570"/>
                      <wp:effectExtent l="0" t="0" r="0" b="0"/>
                      <wp:wrapNone/>
                      <wp:docPr id="89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3855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4.35pt" to="104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091BEB"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  <w:sz w:val="24"/>
                <w:szCs w:val="21"/>
              </w:rPr>
              <w:t>○○名</w:t>
            </w:r>
          </w:p>
        </w:tc>
      </w:tr>
    </w:tbl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5C1D24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415596" wp14:editId="717D6090">
                <wp:simplePos x="0" y="0"/>
                <wp:positionH relativeFrom="column">
                  <wp:posOffset>288290</wp:posOffset>
                </wp:positionH>
                <wp:positionV relativeFrom="paragraph">
                  <wp:posOffset>59055</wp:posOffset>
                </wp:positionV>
                <wp:extent cx="2425700" cy="668020"/>
                <wp:effectExtent l="0" t="0" r="0" b="0"/>
                <wp:wrapNone/>
                <wp:docPr id="8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5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1587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4F8E" w:rsidRPr="00B9172E" w:rsidRDefault="00824F8E" w:rsidP="00091BEB">
                            <w:pPr>
                              <w:rPr>
                                <w:color w:val="FF0000"/>
                              </w:rPr>
                            </w:pPr>
                            <w:r w:rsidRPr="00B9172E">
                              <w:rPr>
                                <w:rFonts w:hint="eastAsia"/>
                                <w:color w:val="FF0000"/>
                              </w:rPr>
                              <w:t>当該実習施設における１日当たりの受入人数を記載のこと。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2.7pt;margin-top:4.65pt;width:191pt;height:5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" fillcolor="#9cf" strokecolor="blue" strokeweight="1.25pt">
                <v:fill r:id="rId10" o:title="" type="pattern"/>
                <v:textbox inset="5.85pt,.7pt,5.85pt,.7pt">
                  <w:txbxContent>
                    <w:p w:rsidR="00824F8E" w:rsidRPr="00B9172E" w:rsidRDefault="00824F8E" w:rsidP="00091BEB">
                      <w:pPr>
                        <w:rPr>
                          <w:color w:val="FF0000"/>
                        </w:rPr>
                      </w:pPr>
                      <w:r w:rsidRPr="00B9172E">
                        <w:rPr>
                          <w:rFonts w:hint="eastAsia"/>
                          <w:color w:val="FF0000"/>
                        </w:rPr>
                        <w:t>当該実習施設における１日当たりの受入人数を記載のこと。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4632EB" w:rsidP="00DA5B87">
      <w:pPr>
        <w:overflowPunct w:val="0"/>
        <w:adjustRightInd w:val="0"/>
        <w:ind w:right="98"/>
        <w:jc w:val="left"/>
        <w:textAlignment w:val="baseline"/>
        <w:outlineLvl w:val="0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  <w:r w:rsidR="00091BEB"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NO</w:t>
      </w:r>
    </w:p>
    <w:p w:rsidR="00091BEB" w:rsidRPr="00B32CD7" w:rsidRDefault="00091BEB" w:rsidP="00091BEB">
      <w:pPr>
        <w:overflowPunct w:val="0"/>
        <w:ind w:right="9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年　　月　　日　時　点</w:t>
      </w:r>
    </w:p>
    <w:p w:rsidR="00091BEB" w:rsidRPr="00B32CD7" w:rsidRDefault="00091BEB" w:rsidP="00091BEB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bookmarkStart w:id="1" w:name="OLE_LINK5"/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（申請書提出の過去一年以内の状況を記載のこと）</w:t>
      </w:r>
    </w:p>
    <w:bookmarkEnd w:id="1"/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実習施設等の概要（介護福祉士用）</w:t>
      </w:r>
    </w:p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091BEB" w:rsidRPr="00B32CD7" w:rsidTr="00F94D11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○○○荘（特別養護老人ホーム）</w:t>
            </w: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091BEB" w:rsidRPr="00B32CD7" w:rsidTr="00F94D11"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平成○年○月○日</w:t>
            </w:r>
          </w:p>
        </w:tc>
      </w:tr>
      <w:tr w:rsidR="00091BEB" w:rsidRPr="00B32CD7" w:rsidTr="00F94D11"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○○　○○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社会福祉法人○○会</w:t>
            </w:r>
          </w:p>
        </w:tc>
      </w:tr>
      <w:tr w:rsidR="00091BEB" w:rsidRPr="00B32CD7" w:rsidTr="00F94D11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○○市○○町△－△</w:t>
            </w:r>
          </w:p>
        </w:tc>
      </w:tr>
      <w:tr w:rsidR="00091BEB" w:rsidRPr="00B32CD7" w:rsidTr="00F94D11">
        <w:trPr>
          <w:trHeight w:val="443"/>
        </w:trPr>
        <w:tc>
          <w:tcPr>
            <w:tcW w:w="14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B87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○○○－○○○－○○○○</w:t>
            </w:r>
          </w:p>
        </w:tc>
      </w:tr>
      <w:tr w:rsidR="00091BEB" w:rsidRPr="00B32CD7" w:rsidTr="00F94D11"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○○人</w:t>
            </w:r>
          </w:p>
        </w:tc>
      </w:tr>
      <w:tr w:rsidR="00091BEB" w:rsidRPr="00B32CD7" w:rsidTr="00F94D11"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spacing w:val="2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spacing w:val="2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・居室、入浴室、食堂等の設備概要</w:t>
            </w: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4"/>
                <w:szCs w:val="24"/>
              </w:rPr>
              <w:t>・ギャッチベット、車椅子等の台数等の備品概要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:rsidR="00091BEB" w:rsidRPr="00B32CD7" w:rsidRDefault="00091BEB" w:rsidP="00091BE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（介護実習Ⅱに該当する場合のみ記入）</w:t>
      </w:r>
    </w:p>
    <w:p w:rsidR="00091BEB" w:rsidRPr="00B32CD7" w:rsidRDefault="00091BEB" w:rsidP="00091BE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091BEB" w:rsidRPr="00B32CD7" w:rsidTr="00F94D11">
        <w:trPr>
          <w:trHeight w:val="336"/>
        </w:trPr>
        <w:tc>
          <w:tcPr>
            <w:tcW w:w="1995" w:type="dxa"/>
            <w:vMerge w:val="restart"/>
            <w:tcBorders>
              <w:lef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介護福祉士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介護福祉士の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占める割合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マニュアル等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</w:tbl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217166" w:rsidRPr="00B32CD7" w:rsidRDefault="00217166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40254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</w:t>
      </w: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７</w:t>
      </w: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217166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就　任　承　諾　書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（申　請　者　名）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 w:color="000000"/>
        </w:rPr>
        <w:t>殿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氏　名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○○　○○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私は、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○○大学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が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（介護福祉士養成施設指定を受ける養成施設又は学校の種別）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として指定の際には、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○○学部○○学科○○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コースにおいて、下記科目を担当する</w:t>
      </w:r>
      <w:r w:rsidRPr="00510E1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（専任又は非常勤の別）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教員として就任することを承諾します。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記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１．担当科目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○○論、○○論、・・・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２．就任期日</w:t>
      </w:r>
      <w:r w:rsidRPr="00B32C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4038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○年○月○日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</w:pPr>
    </w:p>
    <w:p w:rsidR="00217166" w:rsidRDefault="00217166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</w:pPr>
    </w:p>
    <w:p w:rsidR="00217166" w:rsidRPr="00B32CD7" w:rsidRDefault="00217166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ind w:right="96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  <w:lang w:val="ja-JP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【別紙８】</w:t>
      </w:r>
    </w:p>
    <w:p w:rsidR="00091BEB" w:rsidRPr="00B32CD7" w:rsidRDefault="00091BEB" w:rsidP="000B487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教育用機械機器及び模型の目録（介護福祉士用）</w:t>
      </w:r>
    </w:p>
    <w:p w:rsidR="00091BEB" w:rsidRPr="00B32CD7" w:rsidRDefault="00091BEB" w:rsidP="00091BEB">
      <w:pPr>
        <w:overflowPunct w:val="0"/>
        <w:adjustRightInd w:val="0"/>
        <w:spacing w:line="226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＜介護実習室＞</w:t>
      </w:r>
      <w:r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18"/>
        <w:gridCol w:w="1837"/>
        <w:gridCol w:w="1800"/>
        <w:gridCol w:w="3420"/>
      </w:tblGrid>
      <w:tr w:rsidR="00091BEB" w:rsidRPr="00B32CD7" w:rsidTr="00F94D11">
        <w:trPr>
          <w:trHeight w:val="418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091BEB" w:rsidRPr="00B32CD7" w:rsidTr="00F94D11">
        <w:trPr>
          <w:trHeight w:val="418"/>
        </w:trPr>
        <w:tc>
          <w:tcPr>
            <w:tcW w:w="426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実習用モデル人形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人体骨格模型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成人用ベッド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移動用リフト　</w:t>
            </w: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床走行式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固定式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据置式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スライディングボード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スライディングマット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車いす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簡易浴槽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ストレッチャー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487F" w:rsidRPr="00B32CD7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排せつ用具</w:t>
            </w: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ポータブルトイレ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尿器等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歩行補助つえ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盲人安全つえ</w:t>
            </w: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普通用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携帯用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視聴覚機器</w:t>
            </w: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テレビ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ビデオ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OHP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プロジェクター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64F96">
        <w:trPr>
          <w:trHeight w:val="41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障害者用調理器具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障害者用食器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5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吸引装置一式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1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経管栄養用具一式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0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処置台又はワゴン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吸引訓練モデル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0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経管栄養訓練モデル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2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心肺蘇生訓練用器材一式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B487F" w:rsidRPr="00B32CD7" w:rsidTr="000B487F">
        <w:trPr>
          <w:trHeight w:val="420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F64BE8" w:rsidRDefault="000B487F" w:rsidP="000B4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Cs w:val="21"/>
              </w:rPr>
            </w:pPr>
            <w:r w:rsidRPr="00F64BE8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1"/>
              </w:rPr>
              <w:t>人体解剖模型</w:t>
            </w:r>
          </w:p>
        </w:tc>
        <w:tc>
          <w:tcPr>
            <w:tcW w:w="180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87F" w:rsidRPr="00B32CD7" w:rsidRDefault="000B487F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91BEB" w:rsidRPr="00B32CD7" w:rsidTr="00F94D11">
        <w:trPr>
          <w:trHeight w:val="419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91BEB" w:rsidRPr="00B32CD7" w:rsidTr="00F94D11">
        <w:trPr>
          <w:trHeight w:val="41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91BEB" w:rsidRPr="00B32CD7" w:rsidTr="00F94D11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＜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和　室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6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布団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0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514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Cs w:val="21"/>
        </w:rPr>
        <w:t>※押入を設けることが望ましい。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＜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入浴実習室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39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家庭浴槽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38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給排水設備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379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シャワー設備</w:t>
            </w:r>
          </w:p>
        </w:tc>
        <w:tc>
          <w:tcPr>
            <w:tcW w:w="180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＜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>家政実習室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＞　　　　　　　　　　　　　　　　　　　　　　　　　　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Cs w:val="21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091BEB" w:rsidRPr="00B32CD7" w:rsidTr="00F94D11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調理設備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裁縫作業台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6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091BEB" w:rsidRPr="00B32CD7" w:rsidTr="00F94D11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091BEB" w:rsidRPr="00C101FA" w:rsidRDefault="0040254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br w:type="page"/>
      </w:r>
      <w:r w:rsidR="00010514" w:rsidRPr="00C101F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</w:t>
      </w:r>
      <w:r w:rsidR="00010514" w:rsidRPr="00C101F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９</w:t>
      </w:r>
      <w:r w:rsidR="00010514" w:rsidRPr="00C101F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091BEB" w:rsidRDefault="005C1D24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564647CE" wp14:editId="613D8E3D">
            <wp:extent cx="6019800" cy="5267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8F2E8A" w:rsidRDefault="00010514" w:rsidP="00010514">
      <w:pPr>
        <w:overflowPunct w:val="0"/>
        <w:adjustRightInd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br w:type="page"/>
      </w:r>
      <w:r w:rsidR="005C1D2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186A34A" wp14:editId="7532FB4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400800" cy="9018905"/>
                <wp:effectExtent l="0" t="0" r="0" b="0"/>
                <wp:wrapNone/>
                <wp:docPr id="8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018905"/>
                          <a:chOff x="1134" y="1485"/>
                          <a:chExt cx="10080" cy="14203"/>
                        </a:xfrm>
                      </wpg:grpSpPr>
                      <pic:pic xmlns:pic="http://schemas.openxmlformats.org/drawingml/2006/picture">
                        <pic:nvPicPr>
                          <pic:cNvPr id="8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85"/>
                            <a:ext cx="10080" cy="1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14" y="1517"/>
                            <a:ext cx="14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4" y="1757"/>
                            <a:ext cx="144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0;margin-top:17.55pt;width:7in;height:710.15pt;z-index:251689984" coordorigin="1134,1485" coordsize="10080,1420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134;top:1485;width:10080;height:1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SMTBAAAA2wAAAA8AAABkcnMvZG93bnJldi54bWxEj9uKwjAURd+F+YdwBuZN0yqoVGMZhIHx&#10;Sbx8wKE5vWBz0mlijfP1RhB83OzLYq/zYFoxUO8aywrSSQKCuLC64UrB+fQzXoJwHllja5kU3MlB&#10;vvkYrTHT9sYHGo6+EnGEXYYKau+7TEpX1GTQTWxHHL3S9gZ9lH0ldY+3OG5aOU2SuTTYcCTU2NG2&#10;puJyvJrI/e9wP8PdrElDcWiHxV8ZSlTq6zN8r0B4Cv4dfrV/tYLlFJ5f4g+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jSMTBAAAA2wAAAA8AAAAAAAAAAAAAAAAAnwIA&#10;AGRycy9kb3ducmV2LnhtbFBLBQYAAAAABAAEAPcAAACNAwAAAAA=&#10;">
                  <v:imagedata r:id="rId16" o:title=""/>
                </v:shape>
                <v:rect id="Rectangle 54" o:spid="_x0000_s1028" style="position:absolute;left:9414;top:151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sDscA&#10;AADbAAAADwAAAGRycy9kb3ducmV2LnhtbESPUUsCQRSF3wP/w3CFXkJn0hDdHKWkogIVrQTfLju3&#10;3cWdO8vMpFu/vgkCHw/nnO9wpvPW1uJIPlSONVz3FQji3JmKCw3vb4+9MYgQkQ3WjknDNwWYzzoX&#10;U8yMO/GGjttYiAThkKGGMsYmkzLkJVkMfdcQJ+/TeYsxSV9I4/GU4LaWA6VG0mLFaaHEhhYl5Yft&#10;l9WwWl59rPc3u1frh5OnF3n/oH4OSuvLbnt3CyJSG8/h//az0TAewt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BLA7HAAAA2wAAAA8AAAAAAAAAAAAAAAAAmAIAAGRy&#10;cy9kb3ducmV2LnhtbFBLBQYAAAAABAAEAPUAAACMAwAAAAA=&#10;" stroked="f">
                  <v:textbox inset="5.85pt,.7pt,5.85pt,.7pt"/>
                </v:rect>
                <v:rect id="Rectangle 55" o:spid="_x0000_s1029" style="position:absolute;left:1134;top:1757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0esgA&#10;AADbAAAADwAAAGRycy9kb3ducmV2LnhtbESP3WoCMRSE7wXfIRyhN6JJrYhujdJKW9qCivYHenfY&#10;nO4ubk6WJNVtn74pFLwcZuYbZr5sbS2O5EPlWMPlUIEgzp2puNDw+nI/mIIIEdlg7Zg0fFOA5aLb&#10;mWNm3Il3dNzHQiQIhww1lDE2mZQhL8liGLqGOHmfzluMSfpCGo+nBLe1HCk1kRYrTgslNrQqKT/s&#10;v6yGzbr/tv0Yvz9bfzV7eJK3d+rnoLS+6LU31yAitfEc/m8/Gg3TMfx9ST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6LR6yAAAANsAAAAPAAAAAAAAAAAAAAAAAJgCAABk&#10;cnMvZG93bnJldi54bWxQSwUGAAAAAAQABAD1AAAAjQMAAAAA&#10;" stroked="f">
                  <v:textbox inset="5.85pt,.7pt,5.85pt,.7pt"/>
                </v:rect>
              </v:group>
            </w:pict>
          </mc:Fallback>
        </mc:AlternateContent>
      </w:r>
      <w:r w:rsidR="00091BEB"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t>【別紙</w:t>
      </w:r>
      <w:r w:rsidR="00091BEB" w:rsidRPr="008F2E8A"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  <w:t>10</w:t>
      </w:r>
      <w:r w:rsidR="00091BEB"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Times New Roman" w:cs="ＭＳ 明朝"/>
          <w:color w:val="000000"/>
          <w:kern w:val="0"/>
          <w:szCs w:val="21"/>
        </w:rPr>
      </w:pPr>
    </w:p>
    <w:p w:rsidR="00091BEB" w:rsidRPr="00091BEB" w:rsidRDefault="00091BEB" w:rsidP="00091BE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28"/>
          <w:szCs w:val="28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</w:t>
      </w:r>
      <w:r w:rsidRPr="00B32CD7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>11</w:t>
      </w: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spacing w:val="6"/>
          <w:kern w:val="0"/>
          <w:sz w:val="24"/>
          <w:szCs w:val="24"/>
        </w:rPr>
        <w:t xml:space="preserve">　　　　　　授　業　概　要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（半期の場合の様式例）</w:t>
      </w:r>
    </w:p>
    <w:p w:rsidR="00091BEB" w:rsidRPr="003031D6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091BEB" w:rsidRPr="00B32CD7" w:rsidTr="00F94D11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授業のタイトル（科目名）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授業の種類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講義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演習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実習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授業担当者</w:t>
            </w:r>
          </w:p>
        </w:tc>
      </w:tr>
      <w:tr w:rsidR="00091BEB" w:rsidRPr="00B32CD7" w:rsidTr="00F94D11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時間数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必修・選択</w:t>
            </w:r>
          </w:p>
        </w:tc>
      </w:tr>
      <w:tr w:rsidR="00091BEB" w:rsidRPr="00B32CD7" w:rsidTr="00F94D11">
        <w:trPr>
          <w:trHeight w:val="2386"/>
        </w:trPr>
        <w:tc>
          <w:tcPr>
            <w:tcW w:w="9741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授業の目的・ねらい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授業全体の内容の概要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授業修了時の達成課題（到達目標）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1BEB" w:rsidRPr="00B32CD7" w:rsidTr="003031D6">
        <w:trPr>
          <w:trHeight w:val="7510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授業の日程と各回のテーマ・内容・授業方法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ｺﾏ数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10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11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12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13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14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15</w:t>
            </w:r>
          </w:p>
        </w:tc>
      </w:tr>
      <w:tr w:rsidR="00091BEB" w:rsidRPr="00B32CD7" w:rsidTr="003031D6">
        <w:trPr>
          <w:trHeight w:val="983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使用テキスト・参考文献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単位認定の方法及び基準</w:t>
            </w:r>
            <w:r w:rsidRPr="00B32CD7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91BEB" w:rsidRPr="008F2E8A" w:rsidRDefault="00091BEB" w:rsidP="00091BEB">
      <w:pPr>
        <w:overflowPunct w:val="0"/>
        <w:adjustRightInd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</w:t>
      </w:r>
      <w:r w:rsidRPr="008F2E8A"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  <w:t>12</w:t>
      </w:r>
      <w:r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091BEB" w:rsidRDefault="005C1D24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3FDF2292" wp14:editId="6E3E0909">
            <wp:extent cx="6067425" cy="68770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8F2E8A" w:rsidRDefault="00DF7FDB" w:rsidP="00DF7FDB">
      <w:pPr>
        <w:overflowPunct w:val="0"/>
        <w:adjustRightInd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br w:type="page"/>
      </w:r>
      <w:r w:rsidR="00091BEB"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lastRenderedPageBreak/>
        <w:t>【別紙</w:t>
      </w:r>
      <w:r w:rsidR="00091BEB" w:rsidRPr="008F2E8A"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  <w:t>13</w:t>
      </w:r>
      <w:r w:rsidR="00091BEB" w:rsidRPr="008F2E8A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lang w:val="ja-JP"/>
        </w:rPr>
        <w:t>】</w:t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091BEB" w:rsidRDefault="005C1D24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5CEDA1D8" wp14:editId="2366B3D0">
            <wp:extent cx="6124575" cy="39624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091BEB" w:rsidRPr="00091BEB" w:rsidRDefault="00091BEB" w:rsidP="00091BE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E532D9" w:rsidRPr="009569EA" w:rsidRDefault="00E532D9" w:rsidP="00217166">
      <w:pPr>
        <w:pStyle w:val="a3"/>
        <w:spacing w:before="118" w:line="218" w:lineRule="exact"/>
        <w:ind w:right="-23"/>
        <w:rPr>
          <w:rFonts w:ascii="ＭＳ ゴシック" w:eastAsia="ＭＳ ゴシック" w:hAnsi="ＭＳ ゴシック" w:cs="Times New Roman"/>
          <w:color w:val="FF0000"/>
          <w:sz w:val="11"/>
          <w:szCs w:val="11"/>
          <w:highlight w:val="white"/>
        </w:rPr>
        <w:sectPr w:rsidR="00E532D9" w:rsidRPr="009569EA" w:rsidSect="00207853">
          <w:footerReference w:type="even" r:id="rId19"/>
          <w:footerReference w:type="default" r:id="rId20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404"/>
        </w:sectPr>
      </w:pPr>
    </w:p>
    <w:p w:rsidR="00B42B75" w:rsidRPr="00B42B75" w:rsidRDefault="00B42B75" w:rsidP="003031D6">
      <w:pPr>
        <w:spacing w:line="240" w:lineRule="exact"/>
        <w:jc w:val="left"/>
        <w:rPr>
          <w:color w:val="FF0000"/>
          <w:szCs w:val="21"/>
          <w:highlight w:val="white"/>
        </w:rPr>
      </w:pPr>
    </w:p>
    <w:sectPr w:rsidR="00B42B75" w:rsidRPr="00B42B75" w:rsidSect="009569EA">
      <w:footerReference w:type="even" r:id="rId21"/>
      <w:footerReference w:type="default" r:id="rId2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E" w:rsidRDefault="00824F8E" w:rsidP="00CD6DD1">
      <w:r>
        <w:separator/>
      </w:r>
    </w:p>
  </w:endnote>
  <w:endnote w:type="continuationSeparator" w:id="0">
    <w:p w:rsidR="00824F8E" w:rsidRDefault="00824F8E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E" w:rsidRDefault="00824F8E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F8E" w:rsidRDefault="00824F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E" w:rsidRDefault="00824F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E" w:rsidRDefault="00824F8E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F8E" w:rsidRDefault="00824F8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8E" w:rsidRDefault="00824F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31D6" w:rsidRPr="003031D6">
      <w:rPr>
        <w:noProof/>
        <w:lang w:val="ja-JP"/>
      </w:rPr>
      <w:t>-</w:t>
    </w:r>
    <w:r w:rsidR="003031D6">
      <w:rPr>
        <w:noProof/>
      </w:rPr>
      <w:t xml:space="preserve"> 11 -</w:t>
    </w:r>
    <w:r>
      <w:fldChar w:fldCharType="end"/>
    </w:r>
  </w:p>
  <w:p w:rsidR="00824F8E" w:rsidRDefault="00824F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E" w:rsidRDefault="00824F8E" w:rsidP="00CD6DD1">
      <w:r>
        <w:separator/>
      </w:r>
    </w:p>
  </w:footnote>
  <w:footnote w:type="continuationSeparator" w:id="0">
    <w:p w:rsidR="00824F8E" w:rsidRDefault="00824F8E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14D652B"/>
    <w:multiLevelType w:val="hybridMultilevel"/>
    <w:tmpl w:val="8FD43008"/>
    <w:lvl w:ilvl="0" w:tplc="54C6B482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3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5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6"/>
  </w:num>
  <w:num w:numId="4">
    <w:abstractNumId w:val="7"/>
  </w:num>
  <w:num w:numId="5">
    <w:abstractNumId w:val="22"/>
  </w:num>
  <w:num w:numId="6">
    <w:abstractNumId w:val="5"/>
  </w:num>
  <w:num w:numId="7">
    <w:abstractNumId w:val="13"/>
  </w:num>
  <w:num w:numId="8">
    <w:abstractNumId w:val="37"/>
  </w:num>
  <w:num w:numId="9">
    <w:abstractNumId w:val="16"/>
  </w:num>
  <w:num w:numId="10">
    <w:abstractNumId w:val="30"/>
  </w:num>
  <w:num w:numId="11">
    <w:abstractNumId w:val="17"/>
  </w:num>
  <w:num w:numId="12">
    <w:abstractNumId w:val="25"/>
  </w:num>
  <w:num w:numId="13">
    <w:abstractNumId w:val="35"/>
  </w:num>
  <w:num w:numId="14">
    <w:abstractNumId w:val="0"/>
  </w:num>
  <w:num w:numId="15">
    <w:abstractNumId w:val="14"/>
  </w:num>
  <w:num w:numId="16">
    <w:abstractNumId w:val="28"/>
  </w:num>
  <w:num w:numId="17">
    <w:abstractNumId w:val="15"/>
  </w:num>
  <w:num w:numId="18">
    <w:abstractNumId w:val="8"/>
  </w:num>
  <w:num w:numId="19">
    <w:abstractNumId w:val="12"/>
  </w:num>
  <w:num w:numId="20">
    <w:abstractNumId w:val="23"/>
  </w:num>
  <w:num w:numId="21">
    <w:abstractNumId w:val="33"/>
  </w:num>
  <w:num w:numId="22">
    <w:abstractNumId w:val="24"/>
  </w:num>
  <w:num w:numId="23">
    <w:abstractNumId w:val="27"/>
  </w:num>
  <w:num w:numId="24">
    <w:abstractNumId w:val="21"/>
  </w:num>
  <w:num w:numId="25">
    <w:abstractNumId w:val="31"/>
  </w:num>
  <w:num w:numId="26">
    <w:abstractNumId w:val="3"/>
  </w:num>
  <w:num w:numId="27">
    <w:abstractNumId w:val="4"/>
  </w:num>
  <w:num w:numId="28">
    <w:abstractNumId w:val="20"/>
  </w:num>
  <w:num w:numId="29">
    <w:abstractNumId w:val="26"/>
  </w:num>
  <w:num w:numId="30">
    <w:abstractNumId w:val="32"/>
  </w:num>
  <w:num w:numId="31">
    <w:abstractNumId w:val="11"/>
  </w:num>
  <w:num w:numId="32">
    <w:abstractNumId w:val="10"/>
  </w:num>
  <w:num w:numId="33">
    <w:abstractNumId w:val="9"/>
  </w:num>
  <w:num w:numId="34">
    <w:abstractNumId w:val="18"/>
  </w:num>
  <w:num w:numId="35">
    <w:abstractNumId w:val="29"/>
  </w:num>
  <w:num w:numId="36">
    <w:abstractNumId w:val="19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5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07853"/>
    <w:rsid w:val="002143DF"/>
    <w:rsid w:val="00214A58"/>
    <w:rsid w:val="00217166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1D6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5222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24F8E"/>
    <w:rsid w:val="00827087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569EA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4.emf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B2BBE-E1A5-48D6-999C-618C7A6F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7AE2FBFA.dotm</Template>
  <TotalTime>18</TotalTime>
  <Pages>11</Pages>
  <Words>1308</Words>
  <Characters>1182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Wakayama Prefecture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077607</cp:lastModifiedBy>
  <cp:revision>6</cp:revision>
  <cp:lastPrinted>2016-01-25T08:47:00Z</cp:lastPrinted>
  <dcterms:created xsi:type="dcterms:W3CDTF">2016-01-25T08:31:00Z</dcterms:created>
  <dcterms:modified xsi:type="dcterms:W3CDTF">2016-01-25T08:51:00Z</dcterms:modified>
</cp:coreProperties>
</file>