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26" w:rsidRPr="00C51B45" w:rsidRDefault="00251D26" w:rsidP="00251D26">
      <w:pPr>
        <w:ind w:leftChars="-68" w:left="-143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第</w:t>
      </w:r>
      <w:r w:rsidR="00070661" w:rsidRPr="00C51B45">
        <w:rPr>
          <w:rFonts w:hint="eastAsia"/>
          <w:kern w:val="0"/>
          <w:sz w:val="24"/>
        </w:rPr>
        <w:t>８</w:t>
      </w:r>
      <w:r w:rsidRPr="00C51B45">
        <w:rPr>
          <w:rFonts w:hint="eastAsia"/>
          <w:kern w:val="0"/>
          <w:sz w:val="24"/>
        </w:rPr>
        <w:t>号様式</w:t>
      </w:r>
      <w:bookmarkStart w:id="0" w:name="_GoBack"/>
      <w:bookmarkEnd w:id="0"/>
    </w:p>
    <w:p w:rsidR="00251D26" w:rsidRPr="00C51B45" w:rsidRDefault="00251D26" w:rsidP="00251D26">
      <w:pPr>
        <w:pStyle w:val="a5"/>
        <w:rPr>
          <w:sz w:val="24"/>
        </w:rPr>
      </w:pPr>
      <w:r w:rsidRPr="00C51B45"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:rsidR="00B472DD" w:rsidRPr="00C51B45" w:rsidRDefault="001703AF" w:rsidP="00B472DD">
      <w:pPr>
        <w:ind w:firstLineChars="100" w:firstLine="24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実習生</w:t>
      </w:r>
      <w:r w:rsidR="00B3160D" w:rsidRPr="00C51B45">
        <w:rPr>
          <w:rFonts w:hint="eastAsia"/>
          <w:kern w:val="0"/>
          <w:sz w:val="24"/>
        </w:rPr>
        <w:t xml:space="preserve">氏名　</w:t>
      </w:r>
      <w:r w:rsidR="00B472DD" w:rsidRPr="00C51B45">
        <w:rPr>
          <w:rFonts w:hint="eastAsia"/>
          <w:kern w:val="0"/>
          <w:sz w:val="24"/>
        </w:rPr>
        <w:t>様</w:t>
      </w:r>
    </w:p>
    <w:p w:rsidR="00251D26" w:rsidRPr="00C51B45" w:rsidRDefault="00251D26" w:rsidP="00251D26">
      <w:pPr>
        <w:ind w:firstLineChars="100" w:firstLine="240"/>
        <w:rPr>
          <w:kern w:val="0"/>
          <w:sz w:val="24"/>
        </w:rPr>
      </w:pPr>
    </w:p>
    <w:p w:rsidR="00251D26" w:rsidRPr="00C51B45" w:rsidRDefault="00251D26" w:rsidP="00991A2D">
      <w:pPr>
        <w:ind w:right="720" w:firstLineChars="2000" w:firstLine="480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所在地　　　</w:t>
      </w:r>
    </w:p>
    <w:p w:rsidR="00991A2D" w:rsidRPr="00C51B45" w:rsidRDefault="00991A2D" w:rsidP="00991A2D">
      <w:pPr>
        <w:ind w:firstLineChars="1600" w:firstLine="3840"/>
        <w:jc w:val="left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　　　</w:t>
      </w:r>
      <w:r w:rsidR="00251D26" w:rsidRPr="00C51B45">
        <w:rPr>
          <w:rFonts w:hint="eastAsia"/>
          <w:kern w:val="0"/>
          <w:sz w:val="24"/>
        </w:rPr>
        <w:t xml:space="preserve">事業所名称　　</w:t>
      </w:r>
    </w:p>
    <w:p w:rsidR="00251D26" w:rsidRPr="00C51B45" w:rsidRDefault="00251D26" w:rsidP="00991A2D">
      <w:pPr>
        <w:ind w:firstLineChars="2000" w:firstLine="4800"/>
        <w:jc w:val="left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代表者氏名　</w:t>
      </w:r>
      <w:r w:rsidR="00991A2D" w:rsidRPr="00C51B45">
        <w:rPr>
          <w:rFonts w:hint="eastAsia"/>
          <w:kern w:val="0"/>
          <w:sz w:val="24"/>
        </w:rPr>
        <w:t xml:space="preserve">　　　</w:t>
      </w:r>
      <w:r w:rsidRPr="00C51B45">
        <w:rPr>
          <w:rFonts w:hint="eastAsia"/>
          <w:kern w:val="0"/>
          <w:sz w:val="24"/>
        </w:rPr>
        <w:t xml:space="preserve">　</w:t>
      </w:r>
      <w:r w:rsidR="00991A2D" w:rsidRPr="00C51B45">
        <w:rPr>
          <w:rFonts w:hint="eastAsia"/>
          <w:kern w:val="0"/>
          <w:sz w:val="24"/>
        </w:rPr>
        <w:t xml:space="preserve">　　　　　</w:t>
      </w:r>
      <w:r w:rsidR="00991A2D" w:rsidRPr="00C51B45">
        <w:rPr>
          <w:rFonts w:hint="eastAsia"/>
          <w:sz w:val="24"/>
          <w:bdr w:val="single" w:sz="4" w:space="0" w:color="auto"/>
        </w:rPr>
        <w:t>印</w:t>
      </w:r>
    </w:p>
    <w:p w:rsidR="00251D26" w:rsidRPr="00C51B45" w:rsidRDefault="00251D26" w:rsidP="00251D26">
      <w:pPr>
        <w:rPr>
          <w:kern w:val="0"/>
          <w:sz w:val="24"/>
        </w:rPr>
      </w:pPr>
    </w:p>
    <w:p w:rsidR="00251D26" w:rsidRPr="00C51B45" w:rsidRDefault="00FB19BF" w:rsidP="00251D26">
      <w:pPr>
        <w:pStyle w:val="a3"/>
        <w:rPr>
          <w:sz w:val="24"/>
        </w:rPr>
      </w:pPr>
      <w:r w:rsidRPr="00C51B45">
        <w:rPr>
          <w:rFonts w:hint="eastAsia"/>
          <w:sz w:val="24"/>
        </w:rPr>
        <w:t>和歌山県</w:t>
      </w:r>
      <w:r w:rsidR="00251D26" w:rsidRPr="00C51B45">
        <w:rPr>
          <w:rFonts w:hint="eastAsia"/>
          <w:sz w:val="24"/>
        </w:rPr>
        <w:t>介護支援専門員実務研修実習受入承諾書</w:t>
      </w:r>
    </w:p>
    <w:p w:rsidR="00251D26" w:rsidRPr="00C51B45" w:rsidRDefault="00251D26" w:rsidP="00251D26">
      <w:pPr>
        <w:rPr>
          <w:kern w:val="0"/>
          <w:sz w:val="24"/>
        </w:rPr>
      </w:pPr>
    </w:p>
    <w:p w:rsidR="00251D26" w:rsidRPr="00C51B45" w:rsidRDefault="00A07058" w:rsidP="001703AF">
      <w:pPr>
        <w:jc w:val="center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介護支援専門員実務研修実習</w:t>
      </w:r>
      <w:r w:rsidR="00251D26" w:rsidRPr="00C51B45">
        <w:rPr>
          <w:rFonts w:hint="eastAsia"/>
          <w:kern w:val="0"/>
          <w:sz w:val="24"/>
        </w:rPr>
        <w:t>の受入れについて、下記のとおり承諾いたします。</w:t>
      </w:r>
    </w:p>
    <w:p w:rsidR="00251D26" w:rsidRPr="00C51B45" w:rsidRDefault="00251D26" w:rsidP="00251D26">
      <w:pPr>
        <w:rPr>
          <w:kern w:val="0"/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3315"/>
        <w:gridCol w:w="1079"/>
        <w:gridCol w:w="2835"/>
      </w:tblGrid>
      <w:tr w:rsidR="00C51B45" w:rsidRPr="00C51B45" w:rsidTr="00CF5D50">
        <w:trPr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1B45"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CF5D50">
        <w:trPr>
          <w:cantSplit/>
          <w:trHeight w:val="65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CF5D50">
        <w:trPr>
          <w:cantSplit/>
          <w:trHeight w:val="13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C51B45"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C51B45" w:rsidRPr="00C51B45" w:rsidTr="00CF5D50">
        <w:trPr>
          <w:cantSplit/>
          <w:trHeight w:val="6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51B45" w:rsidRPr="00C51B45" w:rsidTr="00CF5D50">
        <w:trPr>
          <w:cantSplit/>
          <w:trHeight w:val="67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6" w:rsidRPr="00C51B45" w:rsidRDefault="00251D26" w:rsidP="00AB2520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spacing w:line="210" w:lineRule="exact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B42435" w:rsidP="00365147">
            <w:pPr>
              <w:spacing w:line="210" w:lineRule="exact"/>
              <w:ind w:firstLineChars="100" w:firstLine="22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 xml:space="preserve">　　　　年　　月　　</w:t>
            </w:r>
            <w:r w:rsidR="00365147" w:rsidRPr="00C51B45">
              <w:rPr>
                <w:rFonts w:hint="eastAsia"/>
                <w:sz w:val="22"/>
                <w:szCs w:val="20"/>
              </w:rPr>
              <w:t>日　　（　　　歳）</w:t>
            </w:r>
          </w:p>
        </w:tc>
      </w:tr>
      <w:tr w:rsidR="00C51B45" w:rsidRPr="00C51B45" w:rsidTr="00CF5D50">
        <w:trPr>
          <w:cantSplit/>
          <w:trHeight w:val="6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E" w:rsidRPr="00C51B45" w:rsidRDefault="00363E7E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E7" w:rsidRPr="00C51B45" w:rsidRDefault="002F4BE7" w:rsidP="002F4BE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 xml:space="preserve">　</w:t>
            </w:r>
            <w:r w:rsidR="00E455DE" w:rsidRPr="00C51B45">
              <w:rPr>
                <w:rFonts w:hint="eastAsia"/>
                <w:sz w:val="22"/>
                <w:szCs w:val="20"/>
              </w:rPr>
              <w:t xml:space="preserve">　　</w:t>
            </w:r>
            <w:r w:rsidR="00365147" w:rsidRPr="00C51B45">
              <w:rPr>
                <w:rFonts w:hint="eastAsia"/>
                <w:sz w:val="22"/>
                <w:szCs w:val="20"/>
              </w:rPr>
              <w:t xml:space="preserve">　　</w:t>
            </w:r>
            <w:r w:rsidRPr="00C51B45">
              <w:rPr>
                <w:rFonts w:hint="eastAsia"/>
                <w:sz w:val="22"/>
                <w:szCs w:val="20"/>
              </w:rPr>
              <w:t>年　　月　　日</w:t>
            </w:r>
            <w:r w:rsidR="00365147" w:rsidRPr="00C51B45">
              <w:rPr>
                <w:rFonts w:hint="eastAsia"/>
                <w:sz w:val="22"/>
                <w:szCs w:val="20"/>
              </w:rPr>
              <w:t xml:space="preserve">　</w:t>
            </w:r>
            <w:r w:rsidRPr="00C51B45">
              <w:rPr>
                <w:rFonts w:hint="eastAsia"/>
                <w:sz w:val="22"/>
                <w:szCs w:val="20"/>
              </w:rPr>
              <w:t>～</w:t>
            </w:r>
            <w:r w:rsidR="00E455DE" w:rsidRPr="00C51B45">
              <w:rPr>
                <w:rFonts w:hint="eastAsia"/>
                <w:sz w:val="22"/>
                <w:szCs w:val="20"/>
              </w:rPr>
              <w:t xml:space="preserve">　　　</w:t>
            </w:r>
            <w:r w:rsidR="00365147" w:rsidRPr="00C51B45">
              <w:rPr>
                <w:rFonts w:hint="eastAsia"/>
                <w:sz w:val="22"/>
                <w:szCs w:val="20"/>
              </w:rPr>
              <w:t xml:space="preserve">　</w:t>
            </w:r>
            <w:r w:rsidRPr="00C51B45">
              <w:rPr>
                <w:rFonts w:hint="eastAsia"/>
                <w:sz w:val="22"/>
                <w:szCs w:val="20"/>
              </w:rPr>
              <w:t xml:space="preserve">　年　　月　　日（　　日間）</w:t>
            </w:r>
          </w:p>
          <w:p w:rsidR="002F4BE7" w:rsidRPr="00C51B45" w:rsidRDefault="002F4BE7" w:rsidP="002F4BE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 xml:space="preserve">　　　　　　時　　　分　　～　　　時　　　分　</w:t>
            </w:r>
          </w:p>
        </w:tc>
      </w:tr>
      <w:tr w:rsidR="00C51B45" w:rsidRPr="00C51B45" w:rsidTr="00CF5D50">
        <w:trPr>
          <w:cantSplit/>
          <w:trHeight w:val="12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E" w:rsidRPr="00C51B45" w:rsidRDefault="00363E7E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実習場所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E" w:rsidRPr="00C51B45" w:rsidRDefault="00363E7E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RPr="00C51B45" w:rsidTr="00CF5D50">
        <w:trPr>
          <w:cantSplit/>
          <w:trHeight w:val="1119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実習</w:t>
            </w:r>
            <w:r w:rsidR="00773D16" w:rsidRPr="00C51B45">
              <w:rPr>
                <w:rFonts w:hint="eastAsia"/>
                <w:sz w:val="22"/>
                <w:szCs w:val="20"/>
              </w:rPr>
              <w:t>指導者名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CF5D5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1B45"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C51B45" w:rsidRDefault="00251D26" w:rsidP="00AB25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773D16" w:rsidRPr="00C51B45" w:rsidRDefault="00773D16" w:rsidP="00251D26">
      <w:pPr>
        <w:ind w:leftChars="-68" w:left="-143"/>
        <w:rPr>
          <w:kern w:val="0"/>
          <w:sz w:val="24"/>
        </w:rPr>
      </w:pPr>
    </w:p>
    <w:p w:rsidR="00FB19BF" w:rsidRPr="00C51B45" w:rsidRDefault="00FB19BF" w:rsidP="00251D26">
      <w:pPr>
        <w:ind w:leftChars="-68" w:left="-143"/>
        <w:rPr>
          <w:kern w:val="0"/>
          <w:sz w:val="24"/>
        </w:rPr>
      </w:pPr>
    </w:p>
    <w:p w:rsidR="00FB19BF" w:rsidRPr="00C51B45" w:rsidRDefault="00FB19BF" w:rsidP="00251D26">
      <w:pPr>
        <w:ind w:leftChars="-68" w:left="-143"/>
        <w:rPr>
          <w:kern w:val="0"/>
          <w:sz w:val="24"/>
        </w:rPr>
      </w:pPr>
    </w:p>
    <w:sectPr w:rsidR="00FB19BF" w:rsidRPr="00C51B45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DE" w:rsidRDefault="00E455DE" w:rsidP="002F4BE7">
      <w:r>
        <w:separator/>
      </w:r>
    </w:p>
  </w:endnote>
  <w:endnote w:type="continuationSeparator" w:id="0">
    <w:p w:rsidR="00E455DE" w:rsidRDefault="00E455DE" w:rsidP="002F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DE" w:rsidRDefault="00E455DE" w:rsidP="002F4BE7">
      <w:r>
        <w:separator/>
      </w:r>
    </w:p>
  </w:footnote>
  <w:footnote w:type="continuationSeparator" w:id="0">
    <w:p w:rsidR="00E455DE" w:rsidRDefault="00E455DE" w:rsidP="002F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6F3"/>
    <w:multiLevelType w:val="hybridMultilevel"/>
    <w:tmpl w:val="74766EAA"/>
    <w:lvl w:ilvl="0" w:tplc="839EA5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77790"/>
    <w:multiLevelType w:val="hybridMultilevel"/>
    <w:tmpl w:val="1EAAA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F73555"/>
    <w:multiLevelType w:val="hybridMultilevel"/>
    <w:tmpl w:val="6F80F56C"/>
    <w:lvl w:ilvl="0" w:tplc="1B8C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F289F"/>
    <w:multiLevelType w:val="hybridMultilevel"/>
    <w:tmpl w:val="C382EF46"/>
    <w:lvl w:ilvl="0" w:tplc="0906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00C03"/>
    <w:rsid w:val="00016AE1"/>
    <w:rsid w:val="000517FF"/>
    <w:rsid w:val="00070661"/>
    <w:rsid w:val="000820EB"/>
    <w:rsid w:val="00097A7A"/>
    <w:rsid w:val="000D4527"/>
    <w:rsid w:val="000E33A1"/>
    <w:rsid w:val="000E4169"/>
    <w:rsid w:val="000E4B11"/>
    <w:rsid w:val="0010783A"/>
    <w:rsid w:val="001540C5"/>
    <w:rsid w:val="001703AF"/>
    <w:rsid w:val="001E5DE2"/>
    <w:rsid w:val="001F6F3F"/>
    <w:rsid w:val="00206C9F"/>
    <w:rsid w:val="00251D26"/>
    <w:rsid w:val="00264E61"/>
    <w:rsid w:val="002A3E56"/>
    <w:rsid w:val="002C1FD6"/>
    <w:rsid w:val="002C34C2"/>
    <w:rsid w:val="002D264A"/>
    <w:rsid w:val="002F1758"/>
    <w:rsid w:val="002F4BE7"/>
    <w:rsid w:val="00305D45"/>
    <w:rsid w:val="00311067"/>
    <w:rsid w:val="00363E7E"/>
    <w:rsid w:val="00365147"/>
    <w:rsid w:val="003B120F"/>
    <w:rsid w:val="003D7C40"/>
    <w:rsid w:val="004102FF"/>
    <w:rsid w:val="004215B5"/>
    <w:rsid w:val="00445B06"/>
    <w:rsid w:val="0044744F"/>
    <w:rsid w:val="004B22B2"/>
    <w:rsid w:val="004B771C"/>
    <w:rsid w:val="004D55C3"/>
    <w:rsid w:val="00504D60"/>
    <w:rsid w:val="00512994"/>
    <w:rsid w:val="005330F5"/>
    <w:rsid w:val="00543A84"/>
    <w:rsid w:val="00561774"/>
    <w:rsid w:val="005765EF"/>
    <w:rsid w:val="00580372"/>
    <w:rsid w:val="005C7A3D"/>
    <w:rsid w:val="005F70C9"/>
    <w:rsid w:val="00620D55"/>
    <w:rsid w:val="006C2649"/>
    <w:rsid w:val="00733C9E"/>
    <w:rsid w:val="00736D0D"/>
    <w:rsid w:val="00747138"/>
    <w:rsid w:val="007724A3"/>
    <w:rsid w:val="00773D16"/>
    <w:rsid w:val="007C4C90"/>
    <w:rsid w:val="008206A7"/>
    <w:rsid w:val="00825CC0"/>
    <w:rsid w:val="008426B2"/>
    <w:rsid w:val="0086009F"/>
    <w:rsid w:val="008A02C0"/>
    <w:rsid w:val="008B0ED9"/>
    <w:rsid w:val="008D2C16"/>
    <w:rsid w:val="008E1863"/>
    <w:rsid w:val="008E523F"/>
    <w:rsid w:val="008F1BB0"/>
    <w:rsid w:val="008F4677"/>
    <w:rsid w:val="00951DC1"/>
    <w:rsid w:val="009755A4"/>
    <w:rsid w:val="00983C88"/>
    <w:rsid w:val="00983E7D"/>
    <w:rsid w:val="00991A2D"/>
    <w:rsid w:val="00A07058"/>
    <w:rsid w:val="00A23AF9"/>
    <w:rsid w:val="00A26B35"/>
    <w:rsid w:val="00A32AF2"/>
    <w:rsid w:val="00A54554"/>
    <w:rsid w:val="00A71B47"/>
    <w:rsid w:val="00A93D9C"/>
    <w:rsid w:val="00AB2520"/>
    <w:rsid w:val="00AD68BB"/>
    <w:rsid w:val="00AD7CAF"/>
    <w:rsid w:val="00B3160D"/>
    <w:rsid w:val="00B42435"/>
    <w:rsid w:val="00B42A73"/>
    <w:rsid w:val="00B472DD"/>
    <w:rsid w:val="00B76DAF"/>
    <w:rsid w:val="00B935EC"/>
    <w:rsid w:val="00BA518D"/>
    <w:rsid w:val="00C13557"/>
    <w:rsid w:val="00C14750"/>
    <w:rsid w:val="00C51B45"/>
    <w:rsid w:val="00C63E7B"/>
    <w:rsid w:val="00C8338A"/>
    <w:rsid w:val="00CB304A"/>
    <w:rsid w:val="00CB645B"/>
    <w:rsid w:val="00CC5D12"/>
    <w:rsid w:val="00CF5D50"/>
    <w:rsid w:val="00D01D90"/>
    <w:rsid w:val="00D06037"/>
    <w:rsid w:val="00D177BE"/>
    <w:rsid w:val="00D33793"/>
    <w:rsid w:val="00D372FC"/>
    <w:rsid w:val="00D452A7"/>
    <w:rsid w:val="00D54FF8"/>
    <w:rsid w:val="00D63B5A"/>
    <w:rsid w:val="00D85A6C"/>
    <w:rsid w:val="00DC281C"/>
    <w:rsid w:val="00DF6F12"/>
    <w:rsid w:val="00E455DE"/>
    <w:rsid w:val="00E64B10"/>
    <w:rsid w:val="00E73058"/>
    <w:rsid w:val="00E82FC1"/>
    <w:rsid w:val="00EC5014"/>
    <w:rsid w:val="00F21189"/>
    <w:rsid w:val="00F602E0"/>
    <w:rsid w:val="00F9779D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40DE-257B-480A-9A54-64A6AE2C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D909DA25.dotm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Wakayama Prefecture</cp:lastModifiedBy>
  <cp:revision>2</cp:revision>
  <cp:lastPrinted>2016-10-21T08:39:00Z</cp:lastPrinted>
  <dcterms:created xsi:type="dcterms:W3CDTF">2017-11-28T08:24:00Z</dcterms:created>
  <dcterms:modified xsi:type="dcterms:W3CDTF">2017-11-28T08:24:00Z</dcterms:modified>
</cp:coreProperties>
</file>