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7B" w:rsidRPr="00C51B45" w:rsidRDefault="00C63E7B" w:rsidP="00C63E7B">
      <w:pPr>
        <w:ind w:leftChars="-135" w:left="-21" w:hangingChars="109" w:hanging="262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６</w:t>
      </w:r>
      <w:r w:rsidRPr="00C51B45">
        <w:rPr>
          <w:rFonts w:hint="eastAsia"/>
          <w:kern w:val="0"/>
          <w:sz w:val="24"/>
        </w:rPr>
        <w:t>号様式</w:t>
      </w:r>
      <w:bookmarkStart w:id="0" w:name="_GoBack"/>
      <w:bookmarkEnd w:id="0"/>
    </w:p>
    <w:p w:rsidR="00C63E7B" w:rsidRPr="00C51B45" w:rsidRDefault="00C63E7B" w:rsidP="00C63E7B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</w:t>
      </w:r>
      <w:r w:rsidR="00B42435" w:rsidRPr="00C51B45">
        <w:rPr>
          <w:rFonts w:hint="eastAsia"/>
          <w:sz w:val="24"/>
        </w:rPr>
        <w:t xml:space="preserve">　　</w:t>
      </w:r>
      <w:r w:rsidRPr="00C51B45">
        <w:rPr>
          <w:rFonts w:hint="eastAsia"/>
          <w:sz w:val="24"/>
        </w:rPr>
        <w:t xml:space="preserve">　年　　月　　日</w:t>
      </w:r>
    </w:p>
    <w:p w:rsidR="00C63E7B" w:rsidRPr="00C51B45" w:rsidRDefault="00C63E7B" w:rsidP="00C63E7B">
      <w:pPr>
        <w:autoSpaceDE w:val="0"/>
        <w:autoSpaceDN w:val="0"/>
        <w:adjustRightInd w:val="0"/>
        <w:jc w:val="right"/>
        <w:rPr>
          <w:sz w:val="24"/>
        </w:rPr>
      </w:pPr>
    </w:p>
    <w:p w:rsidR="00C63E7B" w:rsidRPr="00C51B45" w:rsidRDefault="00C63E7B" w:rsidP="00C63E7B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1703AF" w:rsidRPr="00C51B45">
        <w:rPr>
          <w:rFonts w:hint="eastAsia"/>
          <w:kern w:val="0"/>
          <w:sz w:val="24"/>
        </w:rPr>
        <w:t>実習生</w:t>
      </w:r>
      <w:r w:rsidRPr="00C51B45">
        <w:rPr>
          <w:rFonts w:hint="eastAsia"/>
          <w:kern w:val="0"/>
          <w:sz w:val="24"/>
        </w:rPr>
        <w:t>氏名</w:t>
      </w:r>
      <w:r w:rsidR="00D54FF8" w:rsidRPr="00C51B45">
        <w:rPr>
          <w:rFonts w:hint="eastAsia"/>
          <w:kern w:val="0"/>
          <w:sz w:val="24"/>
        </w:rPr>
        <w:t xml:space="preserve">　</w:t>
      </w:r>
      <w:r w:rsidRPr="00C51B45">
        <w:rPr>
          <w:rFonts w:hint="eastAsia"/>
          <w:kern w:val="0"/>
          <w:sz w:val="24"/>
        </w:rPr>
        <w:t>様</w:t>
      </w:r>
    </w:p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C5D12" w:rsidP="00C63E7B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 w:rsidRPr="00C51B45">
        <w:rPr>
          <w:rFonts w:hint="eastAsia"/>
          <w:sz w:val="24"/>
        </w:rPr>
        <w:t>研修実施機関の</w:t>
      </w:r>
      <w:r w:rsidR="00C63E7B" w:rsidRPr="00C51B45">
        <w:rPr>
          <w:rFonts w:hint="eastAsia"/>
          <w:sz w:val="24"/>
        </w:rPr>
        <w:t xml:space="preserve">長　　　</w:t>
      </w:r>
      <w:r w:rsidR="00C63E7B" w:rsidRPr="00C51B45">
        <w:rPr>
          <w:rFonts w:hint="eastAsia"/>
          <w:sz w:val="24"/>
          <w:bdr w:val="single" w:sz="4" w:space="0" w:color="auto"/>
        </w:rPr>
        <w:t>印</w:t>
      </w:r>
    </w:p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63E7B" w:rsidP="001703AF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和歌山県介護支援専門員実務研修実習受入事業所</w:t>
      </w:r>
      <w:r w:rsidR="00C14750" w:rsidRPr="00C51B45">
        <w:rPr>
          <w:rFonts w:hint="eastAsia"/>
          <w:kern w:val="0"/>
          <w:sz w:val="24"/>
        </w:rPr>
        <w:t>の</w:t>
      </w:r>
      <w:r w:rsidRPr="00C51B45">
        <w:rPr>
          <w:rFonts w:hint="eastAsia"/>
          <w:kern w:val="0"/>
          <w:sz w:val="24"/>
        </w:rPr>
        <w:t>決定</w:t>
      </w:r>
      <w:r w:rsidR="00C14750" w:rsidRPr="00C51B45">
        <w:rPr>
          <w:rFonts w:hint="eastAsia"/>
          <w:kern w:val="0"/>
          <w:sz w:val="24"/>
        </w:rPr>
        <w:t>について</w:t>
      </w:r>
    </w:p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63E7B" w:rsidP="00C63E7B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C14750" w:rsidRPr="00C51B45">
        <w:rPr>
          <w:rFonts w:hint="eastAsia"/>
          <w:kern w:val="0"/>
          <w:sz w:val="24"/>
        </w:rPr>
        <w:t>貴殿の、</w:t>
      </w:r>
      <w:r w:rsidR="00620D55" w:rsidRPr="00C51B45">
        <w:rPr>
          <w:rFonts w:hint="eastAsia"/>
          <w:kern w:val="0"/>
          <w:sz w:val="24"/>
        </w:rPr>
        <w:t>和歌山県介護支援専門員実務研修に係る</w:t>
      </w:r>
      <w:r w:rsidRPr="00C51B45">
        <w:rPr>
          <w:rFonts w:hint="eastAsia"/>
          <w:kern w:val="0"/>
          <w:sz w:val="24"/>
        </w:rPr>
        <w:t>実習受入事業所について、下記のとおり決定しましたので、通知します。</w:t>
      </w:r>
    </w:p>
    <w:p w:rsidR="00C63E7B" w:rsidRPr="00C51B45" w:rsidRDefault="00C63E7B" w:rsidP="00C63E7B">
      <w:pPr>
        <w:ind w:firstLineChars="100" w:firstLine="2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なお、</w:t>
      </w:r>
      <w:r w:rsidR="008A02C0" w:rsidRPr="00C51B45">
        <w:rPr>
          <w:rFonts w:hint="eastAsia"/>
          <w:kern w:val="0"/>
          <w:sz w:val="24"/>
        </w:rPr>
        <w:t>実習生は速やかに下記</w:t>
      </w:r>
      <w:r w:rsidRPr="00C51B45">
        <w:rPr>
          <w:rFonts w:hint="eastAsia"/>
          <w:kern w:val="0"/>
          <w:sz w:val="24"/>
        </w:rPr>
        <w:t>事業所に連絡</w:t>
      </w:r>
      <w:r w:rsidR="008A02C0" w:rsidRPr="00C51B45">
        <w:rPr>
          <w:rFonts w:hint="eastAsia"/>
          <w:kern w:val="0"/>
          <w:sz w:val="24"/>
        </w:rPr>
        <w:t>をとり</w:t>
      </w:r>
      <w:r w:rsidRPr="00C51B45">
        <w:rPr>
          <w:rFonts w:hint="eastAsia"/>
          <w:kern w:val="0"/>
          <w:sz w:val="24"/>
        </w:rPr>
        <w:t>、実習期間等について</w:t>
      </w:r>
      <w:r w:rsidR="00C14750" w:rsidRPr="00C51B45">
        <w:rPr>
          <w:rFonts w:hint="eastAsia"/>
          <w:kern w:val="0"/>
          <w:sz w:val="24"/>
        </w:rPr>
        <w:t>決定の</w:t>
      </w:r>
      <w:r w:rsidR="00620D55" w:rsidRPr="00C51B45">
        <w:rPr>
          <w:rFonts w:hint="eastAsia"/>
          <w:kern w:val="0"/>
          <w:sz w:val="24"/>
        </w:rPr>
        <w:t>上</w:t>
      </w:r>
      <w:r w:rsidR="00C14750" w:rsidRPr="00C51B45">
        <w:rPr>
          <w:rFonts w:hint="eastAsia"/>
          <w:kern w:val="0"/>
          <w:sz w:val="24"/>
        </w:rPr>
        <w:t>、</w:t>
      </w:r>
      <w:r w:rsidR="008A02C0" w:rsidRPr="00C51B45">
        <w:rPr>
          <w:rFonts w:hint="eastAsia"/>
          <w:kern w:val="0"/>
          <w:sz w:val="24"/>
        </w:rPr>
        <w:t>実習受入依頼</w:t>
      </w:r>
      <w:r w:rsidR="00C14750" w:rsidRPr="00C51B45">
        <w:rPr>
          <w:rFonts w:hint="eastAsia"/>
          <w:kern w:val="0"/>
          <w:sz w:val="24"/>
        </w:rPr>
        <w:t>書</w:t>
      </w:r>
      <w:r w:rsidR="008A02C0" w:rsidRPr="00C51B45">
        <w:rPr>
          <w:rFonts w:hint="eastAsia"/>
          <w:kern w:val="0"/>
          <w:sz w:val="24"/>
        </w:rPr>
        <w:t>を</w:t>
      </w:r>
      <w:r w:rsidR="00C14750" w:rsidRPr="00C51B45">
        <w:rPr>
          <w:rFonts w:hint="eastAsia"/>
          <w:kern w:val="0"/>
          <w:sz w:val="24"/>
        </w:rPr>
        <w:t>提出してください</w:t>
      </w:r>
      <w:r w:rsidRPr="00C51B45">
        <w:rPr>
          <w:rFonts w:hint="eastAsia"/>
          <w:kern w:val="0"/>
          <w:sz w:val="24"/>
        </w:rPr>
        <w:t>。</w:t>
      </w:r>
    </w:p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63E7B" w:rsidP="00C63E7B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記</w:t>
      </w:r>
    </w:p>
    <w:p w:rsidR="00C63E7B" w:rsidRPr="00C51B45" w:rsidRDefault="00C63E7B" w:rsidP="00C63E7B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503"/>
        <w:gridCol w:w="2268"/>
        <w:gridCol w:w="1417"/>
        <w:gridCol w:w="2694"/>
      </w:tblGrid>
      <w:tr w:rsidR="00C51B45" w:rsidRPr="00C51B45" w:rsidTr="004D55C3">
        <w:trPr>
          <w:cantSplit/>
          <w:trHeight w:val="12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事業所名称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F9779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51B45" w:rsidRPr="00C51B45" w:rsidTr="004D55C3">
        <w:trPr>
          <w:cantSplit/>
          <w:trHeight w:val="1525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事業所</w:t>
            </w: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の所在地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 xml:space="preserve">（郵便番号　</w:t>
            </w:r>
            <w:r w:rsidRPr="00C51B45">
              <w:rPr>
                <w:sz w:val="24"/>
              </w:rPr>
              <w:t xml:space="preserve">　　　－　　　</w:t>
            </w:r>
            <w:r w:rsidRPr="00C51B45">
              <w:rPr>
                <w:rFonts w:hint="eastAsia"/>
                <w:sz w:val="24"/>
              </w:rPr>
              <w:t xml:space="preserve">　）</w:t>
            </w: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51B45">
              <w:rPr>
                <w:sz w:val="24"/>
              </w:rPr>
              <w:t xml:space="preserve">　</w:t>
            </w: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51B45" w:rsidRPr="00C51B45" w:rsidTr="004D55C3">
        <w:trPr>
          <w:cantSplit/>
          <w:trHeight w:val="55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連絡先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F977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51B45">
              <w:rPr>
                <w:sz w:val="24"/>
              </w:rPr>
              <w:fldChar w:fldCharType="begin"/>
            </w:r>
            <w:r w:rsidRPr="00C51B45">
              <w:rPr>
                <w:sz w:val="24"/>
              </w:rPr>
              <w:instrText xml:space="preserve"> MERGEFIELD "</w:instrText>
            </w:r>
            <w:r w:rsidRPr="00C51B45">
              <w:rPr>
                <w:sz w:val="24"/>
              </w:rPr>
              <w:instrText>電話番号</w:instrText>
            </w:r>
            <w:r w:rsidRPr="00C51B45">
              <w:rPr>
                <w:sz w:val="24"/>
              </w:rPr>
              <w:instrText xml:space="preserve">" </w:instrText>
            </w:r>
            <w:r w:rsidRPr="00C51B45">
              <w:rPr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C51B45">
              <w:rPr>
                <w:sz w:val="24"/>
              </w:rPr>
              <w:t>FAX</w:t>
            </w:r>
            <w:r w:rsidRPr="00C51B45">
              <w:rPr>
                <w:rFonts w:hint="eastAsia"/>
                <w:sz w:val="24"/>
              </w:rPr>
              <w:t>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51B45" w:rsidRPr="00C51B45" w:rsidTr="004D55C3">
        <w:trPr>
          <w:cantSplit/>
          <w:trHeight w:val="140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実習指導者</w:t>
            </w:r>
          </w:p>
          <w:p w:rsidR="00F9779D" w:rsidRPr="00C51B45" w:rsidRDefault="00F9779D" w:rsidP="004D55C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51B45">
              <w:rPr>
                <w:rFonts w:hint="eastAsia"/>
                <w:sz w:val="24"/>
              </w:rPr>
              <w:t>（連絡担当者）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9D" w:rsidRPr="00C51B45" w:rsidRDefault="00F9779D" w:rsidP="00F9779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C63E7B" w:rsidRPr="00C51B45" w:rsidRDefault="00C63E7B" w:rsidP="00C63E7B">
      <w:pPr>
        <w:rPr>
          <w:kern w:val="0"/>
          <w:sz w:val="24"/>
        </w:rPr>
      </w:pPr>
    </w:p>
    <w:p w:rsidR="00C63E7B" w:rsidRPr="00C51B45" w:rsidRDefault="00C63E7B" w:rsidP="00F9779D">
      <w:pPr>
        <w:rPr>
          <w:kern w:val="0"/>
          <w:sz w:val="24"/>
        </w:rPr>
      </w:pPr>
    </w:p>
    <w:sectPr w:rsidR="00C63E7B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16AE1"/>
    <w:rsid w:val="000517FF"/>
    <w:rsid w:val="00070661"/>
    <w:rsid w:val="000820EB"/>
    <w:rsid w:val="000D4527"/>
    <w:rsid w:val="000E33A1"/>
    <w:rsid w:val="000E4169"/>
    <w:rsid w:val="000E4B11"/>
    <w:rsid w:val="0010783A"/>
    <w:rsid w:val="001540C5"/>
    <w:rsid w:val="001703AF"/>
    <w:rsid w:val="001E5DE2"/>
    <w:rsid w:val="001F6F3F"/>
    <w:rsid w:val="00206C9F"/>
    <w:rsid w:val="00251D26"/>
    <w:rsid w:val="00264E61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765EF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7C4C90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54554"/>
    <w:rsid w:val="00A71B47"/>
    <w:rsid w:val="00A93D9C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406B-86F9-4DB9-AA26-086EFD03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D909DA25.dotm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Wakayama Prefecture</cp:lastModifiedBy>
  <cp:revision>2</cp:revision>
  <cp:lastPrinted>2016-10-21T08:39:00Z</cp:lastPrinted>
  <dcterms:created xsi:type="dcterms:W3CDTF">2017-11-28T08:23:00Z</dcterms:created>
  <dcterms:modified xsi:type="dcterms:W3CDTF">2017-11-28T08:23:00Z</dcterms:modified>
</cp:coreProperties>
</file>