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4" w:rsidRPr="00C51B45" w:rsidRDefault="009755A4" w:rsidP="009755A4">
      <w:pPr>
        <w:ind w:leftChars="-135" w:left="-21" w:hangingChars="109" w:hanging="262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第</w:t>
      </w:r>
      <w:r w:rsidR="00C14750" w:rsidRPr="00C51B45">
        <w:rPr>
          <w:rFonts w:hint="eastAsia"/>
          <w:kern w:val="0"/>
          <w:sz w:val="24"/>
        </w:rPr>
        <w:t>２</w:t>
      </w:r>
      <w:r w:rsidRPr="00C51B45">
        <w:rPr>
          <w:rFonts w:hint="eastAsia"/>
          <w:kern w:val="0"/>
          <w:sz w:val="24"/>
        </w:rPr>
        <w:t>号様式</w:t>
      </w:r>
      <w:bookmarkStart w:id="0" w:name="_GoBack"/>
      <w:bookmarkEnd w:id="0"/>
    </w:p>
    <w:p w:rsidR="009755A4" w:rsidRPr="00C51B45" w:rsidRDefault="00B42435" w:rsidP="009755A4">
      <w:pPr>
        <w:pStyle w:val="a5"/>
        <w:rPr>
          <w:sz w:val="24"/>
        </w:rPr>
      </w:pPr>
      <w:r w:rsidRPr="00C51B45">
        <w:rPr>
          <w:rFonts w:hint="eastAsia"/>
          <w:sz w:val="24"/>
        </w:rPr>
        <w:t xml:space="preserve">　　</w:t>
      </w:r>
      <w:r w:rsidR="00C13557" w:rsidRPr="00C51B45">
        <w:rPr>
          <w:rFonts w:hint="eastAsia"/>
          <w:sz w:val="24"/>
        </w:rPr>
        <w:t xml:space="preserve">　　</w:t>
      </w:r>
      <w:r w:rsidR="009755A4" w:rsidRPr="00C51B45">
        <w:rPr>
          <w:rFonts w:hint="eastAsia"/>
          <w:sz w:val="24"/>
        </w:rPr>
        <w:t>年　　月　　日</w:t>
      </w:r>
    </w:p>
    <w:p w:rsidR="009755A4" w:rsidRPr="00C51B45" w:rsidRDefault="009755A4" w:rsidP="009755A4">
      <w:pPr>
        <w:autoSpaceDE w:val="0"/>
        <w:autoSpaceDN w:val="0"/>
        <w:adjustRightInd w:val="0"/>
        <w:jc w:val="right"/>
        <w:rPr>
          <w:sz w:val="24"/>
        </w:rPr>
      </w:pPr>
    </w:p>
    <w:p w:rsidR="009755A4" w:rsidRPr="00C51B45" w:rsidRDefault="009755A4" w:rsidP="009755A4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</w:t>
      </w:r>
      <w:r w:rsidR="000D4527" w:rsidRPr="00C51B45">
        <w:rPr>
          <w:rFonts w:hint="eastAsia"/>
          <w:kern w:val="0"/>
          <w:sz w:val="24"/>
        </w:rPr>
        <w:t>実習</w:t>
      </w:r>
      <w:r w:rsidR="00D06037" w:rsidRPr="00C51B45">
        <w:rPr>
          <w:rFonts w:hint="eastAsia"/>
          <w:kern w:val="0"/>
          <w:sz w:val="24"/>
        </w:rPr>
        <w:t>受入事業所</w:t>
      </w:r>
      <w:r w:rsidRPr="00C51B45">
        <w:rPr>
          <w:rFonts w:hint="eastAsia"/>
          <w:kern w:val="0"/>
          <w:sz w:val="24"/>
        </w:rPr>
        <w:t xml:space="preserve">　代表者氏名</w:t>
      </w:r>
      <w:r w:rsidR="000D4527" w:rsidRPr="00C51B45">
        <w:rPr>
          <w:rFonts w:hint="eastAsia"/>
          <w:kern w:val="0"/>
          <w:sz w:val="24"/>
        </w:rPr>
        <w:t xml:space="preserve">　</w:t>
      </w:r>
      <w:r w:rsidRPr="00C51B45">
        <w:rPr>
          <w:rFonts w:hint="eastAsia"/>
          <w:kern w:val="0"/>
          <w:sz w:val="24"/>
        </w:rPr>
        <w:t>様</w:t>
      </w:r>
    </w:p>
    <w:p w:rsidR="009755A4" w:rsidRPr="00C51B45" w:rsidRDefault="009755A4" w:rsidP="009755A4">
      <w:pPr>
        <w:rPr>
          <w:kern w:val="0"/>
          <w:sz w:val="24"/>
        </w:rPr>
      </w:pPr>
    </w:p>
    <w:p w:rsidR="009755A4" w:rsidRPr="00C51B45" w:rsidRDefault="009755A4" w:rsidP="009755A4">
      <w:pPr>
        <w:wordWrap w:val="0"/>
        <w:autoSpaceDE w:val="0"/>
        <w:autoSpaceDN w:val="0"/>
        <w:adjustRightInd w:val="0"/>
        <w:jc w:val="right"/>
        <w:rPr>
          <w:kern w:val="0"/>
          <w:sz w:val="24"/>
        </w:rPr>
      </w:pPr>
      <w:r w:rsidRPr="00C51B45">
        <w:rPr>
          <w:rFonts w:hint="eastAsia"/>
          <w:sz w:val="24"/>
        </w:rPr>
        <w:t>和歌山県</w:t>
      </w:r>
      <w:r w:rsidR="003B120F" w:rsidRPr="00C51B45">
        <w:rPr>
          <w:rFonts w:hint="eastAsia"/>
          <w:sz w:val="24"/>
        </w:rPr>
        <w:t>知事</w:t>
      </w:r>
      <w:r w:rsidRPr="00C51B45">
        <w:rPr>
          <w:rFonts w:hint="eastAsia"/>
          <w:sz w:val="24"/>
        </w:rPr>
        <w:t xml:space="preserve">　　　</w:t>
      </w:r>
      <w:r w:rsidRPr="00C51B45">
        <w:rPr>
          <w:rFonts w:hint="eastAsia"/>
          <w:sz w:val="24"/>
          <w:bdr w:val="single" w:sz="4" w:space="0" w:color="auto"/>
        </w:rPr>
        <w:t>印</w:t>
      </w:r>
    </w:p>
    <w:p w:rsidR="009755A4" w:rsidRPr="00C51B45" w:rsidRDefault="009755A4" w:rsidP="009755A4">
      <w:pPr>
        <w:rPr>
          <w:kern w:val="0"/>
          <w:sz w:val="24"/>
        </w:rPr>
      </w:pPr>
    </w:p>
    <w:p w:rsidR="009755A4" w:rsidRPr="00C51B45" w:rsidRDefault="009755A4" w:rsidP="009755A4">
      <w:pPr>
        <w:rPr>
          <w:kern w:val="0"/>
          <w:sz w:val="24"/>
        </w:rPr>
      </w:pPr>
    </w:p>
    <w:p w:rsidR="009755A4" w:rsidRPr="00C51B45" w:rsidRDefault="009755A4" w:rsidP="001703AF">
      <w:pPr>
        <w:jc w:val="center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和歌山県介護支援専門員実務研修実習受入協力事業所</w:t>
      </w:r>
      <w:r w:rsidR="008426B2" w:rsidRPr="00C51B45">
        <w:rPr>
          <w:rFonts w:hint="eastAsia"/>
          <w:kern w:val="0"/>
          <w:sz w:val="24"/>
        </w:rPr>
        <w:t>登録</w:t>
      </w:r>
      <w:r w:rsidRPr="00C51B45">
        <w:rPr>
          <w:rFonts w:hint="eastAsia"/>
          <w:kern w:val="0"/>
          <w:sz w:val="24"/>
        </w:rPr>
        <w:t>決定通知書</w:t>
      </w:r>
    </w:p>
    <w:p w:rsidR="009755A4" w:rsidRPr="00C51B45" w:rsidRDefault="009755A4" w:rsidP="009755A4">
      <w:pPr>
        <w:rPr>
          <w:kern w:val="0"/>
          <w:sz w:val="24"/>
        </w:rPr>
      </w:pPr>
    </w:p>
    <w:p w:rsidR="009755A4" w:rsidRPr="00C51B45" w:rsidRDefault="009755A4" w:rsidP="009755A4">
      <w:pPr>
        <w:rPr>
          <w:kern w:val="0"/>
          <w:sz w:val="24"/>
        </w:rPr>
      </w:pPr>
    </w:p>
    <w:p w:rsidR="009755A4" w:rsidRPr="00C51B45" w:rsidRDefault="009755A4" w:rsidP="009755A4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　年　月　日付けで</w:t>
      </w:r>
      <w:r w:rsidRPr="00C51B45">
        <w:rPr>
          <w:rFonts w:hint="eastAsia"/>
          <w:sz w:val="24"/>
        </w:rPr>
        <w:t>登録申請がありました次の事業所について、登録することに決定しましたので、下記のとおり通知します。</w:t>
      </w:r>
    </w:p>
    <w:p w:rsidR="009755A4" w:rsidRPr="00C51B45" w:rsidRDefault="009755A4" w:rsidP="009755A4">
      <w:pPr>
        <w:rPr>
          <w:kern w:val="0"/>
          <w:sz w:val="24"/>
        </w:rPr>
      </w:pPr>
    </w:p>
    <w:p w:rsidR="009755A4" w:rsidRPr="00C51B45" w:rsidRDefault="009755A4" w:rsidP="009755A4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１　登録事業所</w:t>
      </w:r>
    </w:p>
    <w:p w:rsidR="009755A4" w:rsidRPr="00C51B45" w:rsidRDefault="009755A4" w:rsidP="009755A4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　（１）名称</w:t>
      </w:r>
    </w:p>
    <w:p w:rsidR="009755A4" w:rsidRPr="00C51B45" w:rsidRDefault="009755A4" w:rsidP="009755A4">
      <w:pPr>
        <w:rPr>
          <w:kern w:val="0"/>
          <w:sz w:val="24"/>
        </w:rPr>
      </w:pPr>
    </w:p>
    <w:p w:rsidR="009755A4" w:rsidRPr="00C51B45" w:rsidRDefault="009755A4" w:rsidP="009755A4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　（２）所在地</w:t>
      </w:r>
    </w:p>
    <w:p w:rsidR="009755A4" w:rsidRPr="00C51B45" w:rsidRDefault="009755A4" w:rsidP="009755A4">
      <w:pPr>
        <w:rPr>
          <w:kern w:val="0"/>
          <w:sz w:val="24"/>
        </w:rPr>
      </w:pPr>
    </w:p>
    <w:p w:rsidR="009755A4" w:rsidRPr="00C51B45" w:rsidRDefault="009755A4" w:rsidP="009755A4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２　登録年月日　　　　　</w:t>
      </w:r>
      <w:r w:rsidR="00E455DE" w:rsidRPr="00C51B45">
        <w:rPr>
          <w:rFonts w:hint="eastAsia"/>
          <w:kern w:val="0"/>
          <w:sz w:val="24"/>
        </w:rPr>
        <w:t xml:space="preserve">　　</w:t>
      </w:r>
      <w:r w:rsidRPr="00C51B45">
        <w:rPr>
          <w:rFonts w:hint="eastAsia"/>
          <w:kern w:val="0"/>
          <w:sz w:val="24"/>
        </w:rPr>
        <w:t xml:space="preserve">　　　年　　月　　日</w:t>
      </w:r>
    </w:p>
    <w:p w:rsidR="009755A4" w:rsidRPr="00C51B45" w:rsidRDefault="009755A4" w:rsidP="009755A4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３　登録番号　　　　　　　第　　　　　　　号</w:t>
      </w:r>
    </w:p>
    <w:p w:rsidR="009755A4" w:rsidRPr="00C51B45" w:rsidRDefault="009755A4" w:rsidP="009755A4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４　備考</w:t>
      </w:r>
    </w:p>
    <w:p w:rsidR="009755A4" w:rsidRPr="00C51B45" w:rsidRDefault="009755A4" w:rsidP="009755A4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</w:t>
      </w:r>
    </w:p>
    <w:p w:rsidR="009755A4" w:rsidRPr="00C51B45" w:rsidRDefault="009755A4" w:rsidP="009755A4">
      <w:pPr>
        <w:rPr>
          <w:kern w:val="0"/>
          <w:sz w:val="24"/>
        </w:rPr>
      </w:pPr>
    </w:p>
    <w:p w:rsidR="009755A4" w:rsidRPr="00C51B45" w:rsidRDefault="009755A4" w:rsidP="009755A4">
      <w:pPr>
        <w:rPr>
          <w:kern w:val="0"/>
          <w:sz w:val="24"/>
        </w:rPr>
      </w:pPr>
    </w:p>
    <w:p w:rsidR="009755A4" w:rsidRPr="00C51B45" w:rsidRDefault="009755A4" w:rsidP="009755A4">
      <w:pPr>
        <w:rPr>
          <w:kern w:val="0"/>
          <w:sz w:val="24"/>
        </w:rPr>
      </w:pPr>
    </w:p>
    <w:p w:rsidR="009755A4" w:rsidRPr="00C51B45" w:rsidRDefault="009755A4" w:rsidP="009755A4">
      <w:pPr>
        <w:rPr>
          <w:kern w:val="0"/>
          <w:sz w:val="24"/>
        </w:rPr>
      </w:pPr>
    </w:p>
    <w:p w:rsidR="009755A4" w:rsidRPr="00C51B45" w:rsidRDefault="009755A4" w:rsidP="009755A4">
      <w:pPr>
        <w:rPr>
          <w:kern w:val="0"/>
          <w:sz w:val="24"/>
        </w:rPr>
      </w:pPr>
    </w:p>
    <w:p w:rsidR="008B0ED9" w:rsidRPr="00C51B45" w:rsidRDefault="008B0ED9" w:rsidP="009755A4">
      <w:pPr>
        <w:rPr>
          <w:kern w:val="0"/>
          <w:sz w:val="24"/>
        </w:rPr>
      </w:pPr>
    </w:p>
    <w:p w:rsidR="008B0ED9" w:rsidRPr="00C51B45" w:rsidRDefault="008B0ED9" w:rsidP="009755A4">
      <w:pPr>
        <w:rPr>
          <w:kern w:val="0"/>
          <w:sz w:val="24"/>
        </w:rPr>
      </w:pPr>
    </w:p>
    <w:p w:rsidR="009755A4" w:rsidRPr="00C51B45" w:rsidRDefault="009755A4" w:rsidP="009755A4">
      <w:pPr>
        <w:rPr>
          <w:kern w:val="0"/>
          <w:sz w:val="24"/>
        </w:rPr>
      </w:pPr>
    </w:p>
    <w:sectPr w:rsidR="009755A4" w:rsidRPr="00C51B45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DE" w:rsidRDefault="00E455DE" w:rsidP="002F4BE7">
      <w:r>
        <w:separator/>
      </w:r>
    </w:p>
  </w:endnote>
  <w:endnote w:type="continuationSeparator" w:id="0">
    <w:p w:rsidR="00E455DE" w:rsidRDefault="00E455DE" w:rsidP="002F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DE" w:rsidRDefault="00E455DE" w:rsidP="002F4BE7">
      <w:r>
        <w:separator/>
      </w:r>
    </w:p>
  </w:footnote>
  <w:footnote w:type="continuationSeparator" w:id="0">
    <w:p w:rsidR="00E455DE" w:rsidRDefault="00E455DE" w:rsidP="002F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6F3"/>
    <w:multiLevelType w:val="hybridMultilevel"/>
    <w:tmpl w:val="74766EAA"/>
    <w:lvl w:ilvl="0" w:tplc="839EA5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77790"/>
    <w:multiLevelType w:val="hybridMultilevel"/>
    <w:tmpl w:val="1EAAA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F73555"/>
    <w:multiLevelType w:val="hybridMultilevel"/>
    <w:tmpl w:val="6F80F56C"/>
    <w:lvl w:ilvl="0" w:tplc="1B8C0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BF289F"/>
    <w:multiLevelType w:val="hybridMultilevel"/>
    <w:tmpl w:val="C382EF46"/>
    <w:lvl w:ilvl="0" w:tplc="0906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00C03"/>
    <w:rsid w:val="000517FF"/>
    <w:rsid w:val="00070661"/>
    <w:rsid w:val="000820EB"/>
    <w:rsid w:val="000D4527"/>
    <w:rsid w:val="000E33A1"/>
    <w:rsid w:val="000E4169"/>
    <w:rsid w:val="000E4B11"/>
    <w:rsid w:val="0010783A"/>
    <w:rsid w:val="001540C5"/>
    <w:rsid w:val="001703AF"/>
    <w:rsid w:val="001E5DE2"/>
    <w:rsid w:val="001F6F3F"/>
    <w:rsid w:val="00206C9F"/>
    <w:rsid w:val="00251D26"/>
    <w:rsid w:val="00264E61"/>
    <w:rsid w:val="002A3E56"/>
    <w:rsid w:val="002C1FD6"/>
    <w:rsid w:val="002C34C2"/>
    <w:rsid w:val="002D264A"/>
    <w:rsid w:val="002F1758"/>
    <w:rsid w:val="002F4BE7"/>
    <w:rsid w:val="00305D45"/>
    <w:rsid w:val="00311067"/>
    <w:rsid w:val="00363E7E"/>
    <w:rsid w:val="00365147"/>
    <w:rsid w:val="003B120F"/>
    <w:rsid w:val="003D7C40"/>
    <w:rsid w:val="004102FF"/>
    <w:rsid w:val="004215B5"/>
    <w:rsid w:val="00445B06"/>
    <w:rsid w:val="0044744F"/>
    <w:rsid w:val="004B22B2"/>
    <w:rsid w:val="004B771C"/>
    <w:rsid w:val="004D55C3"/>
    <w:rsid w:val="00504D60"/>
    <w:rsid w:val="00512994"/>
    <w:rsid w:val="005330F5"/>
    <w:rsid w:val="00543A84"/>
    <w:rsid w:val="00561774"/>
    <w:rsid w:val="005C7A3D"/>
    <w:rsid w:val="005F70C9"/>
    <w:rsid w:val="00620D55"/>
    <w:rsid w:val="006C2649"/>
    <w:rsid w:val="00733C9E"/>
    <w:rsid w:val="00736D0D"/>
    <w:rsid w:val="00747138"/>
    <w:rsid w:val="007724A3"/>
    <w:rsid w:val="00773D16"/>
    <w:rsid w:val="008206A7"/>
    <w:rsid w:val="00825CC0"/>
    <w:rsid w:val="008426B2"/>
    <w:rsid w:val="0086009F"/>
    <w:rsid w:val="008A02C0"/>
    <w:rsid w:val="008B0ED9"/>
    <w:rsid w:val="008D2C16"/>
    <w:rsid w:val="008E1863"/>
    <w:rsid w:val="008E523F"/>
    <w:rsid w:val="008F1BB0"/>
    <w:rsid w:val="008F4677"/>
    <w:rsid w:val="00951DC1"/>
    <w:rsid w:val="009755A4"/>
    <w:rsid w:val="00983C88"/>
    <w:rsid w:val="00983E7D"/>
    <w:rsid w:val="00991A2D"/>
    <w:rsid w:val="00A07058"/>
    <w:rsid w:val="00A23AF9"/>
    <w:rsid w:val="00A26B35"/>
    <w:rsid w:val="00A32AF2"/>
    <w:rsid w:val="00A54554"/>
    <w:rsid w:val="00A71B47"/>
    <w:rsid w:val="00AB2520"/>
    <w:rsid w:val="00AD68BB"/>
    <w:rsid w:val="00AD7CAF"/>
    <w:rsid w:val="00B3160D"/>
    <w:rsid w:val="00B42435"/>
    <w:rsid w:val="00B42A73"/>
    <w:rsid w:val="00B472DD"/>
    <w:rsid w:val="00B76DAF"/>
    <w:rsid w:val="00B935EC"/>
    <w:rsid w:val="00BA518D"/>
    <w:rsid w:val="00C13557"/>
    <w:rsid w:val="00C14750"/>
    <w:rsid w:val="00C51B45"/>
    <w:rsid w:val="00C63E7B"/>
    <w:rsid w:val="00C8338A"/>
    <w:rsid w:val="00CB304A"/>
    <w:rsid w:val="00CB645B"/>
    <w:rsid w:val="00CC5D12"/>
    <w:rsid w:val="00CF5D50"/>
    <w:rsid w:val="00D01D90"/>
    <w:rsid w:val="00D06037"/>
    <w:rsid w:val="00D177BE"/>
    <w:rsid w:val="00D33793"/>
    <w:rsid w:val="00D372FC"/>
    <w:rsid w:val="00D452A7"/>
    <w:rsid w:val="00D54FF8"/>
    <w:rsid w:val="00D63B5A"/>
    <w:rsid w:val="00D85A6C"/>
    <w:rsid w:val="00DC281C"/>
    <w:rsid w:val="00DF6F12"/>
    <w:rsid w:val="00E455DE"/>
    <w:rsid w:val="00E64B10"/>
    <w:rsid w:val="00E73058"/>
    <w:rsid w:val="00E82FC1"/>
    <w:rsid w:val="00EC5014"/>
    <w:rsid w:val="00F21189"/>
    <w:rsid w:val="00F602E0"/>
    <w:rsid w:val="00F9779D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CE9A-5BE8-439E-BE0A-FA82C127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D909DA25.dotm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Wakayama Prefecture</cp:lastModifiedBy>
  <cp:revision>2</cp:revision>
  <cp:lastPrinted>2016-10-21T08:39:00Z</cp:lastPrinted>
  <dcterms:created xsi:type="dcterms:W3CDTF">2017-11-28T08:20:00Z</dcterms:created>
  <dcterms:modified xsi:type="dcterms:W3CDTF">2017-11-28T08:20:00Z</dcterms:modified>
</cp:coreProperties>
</file>