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E3" w:rsidRPr="003B0B10" w:rsidRDefault="003B0B10" w:rsidP="00257120">
      <w:pPr>
        <w:jc w:val="center"/>
        <w:rPr>
          <w:rFonts w:hint="eastAsia"/>
          <w:b/>
          <w:sz w:val="48"/>
          <w:szCs w:val="48"/>
        </w:rPr>
      </w:pPr>
      <w:r w:rsidRPr="003B0B10">
        <w:rPr>
          <w:rFonts w:hint="eastAsia"/>
          <w:b/>
          <w:sz w:val="48"/>
          <w:szCs w:val="48"/>
        </w:rPr>
        <w:t>口座登録届出票</w:t>
      </w:r>
    </w:p>
    <w:p w:rsidR="00257120" w:rsidRDefault="00257120">
      <w:pPr>
        <w:rPr>
          <w:rFonts w:hint="eastAsia"/>
        </w:rPr>
      </w:pPr>
    </w:p>
    <w:p w:rsidR="003B0B10" w:rsidRDefault="003B0B10">
      <w:pPr>
        <w:rPr>
          <w:rFonts w:hint="eastAsia"/>
        </w:rPr>
      </w:pPr>
    </w:p>
    <w:p w:rsidR="00257120" w:rsidRPr="00257120" w:rsidRDefault="003B0B1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="00257120" w:rsidRPr="00257120">
        <w:rPr>
          <w:rFonts w:hint="eastAsia"/>
          <w:sz w:val="24"/>
          <w:szCs w:val="24"/>
        </w:rPr>
        <w:t>補助申請者情報を以下にご記入ください。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751"/>
      </w:tblGrid>
      <w:tr w:rsidR="00257120" w:rsidTr="00E35717">
        <w:trPr>
          <w:trHeight w:val="733"/>
        </w:trPr>
        <w:tc>
          <w:tcPr>
            <w:tcW w:w="1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57120" w:rsidRPr="00257120" w:rsidRDefault="003B0B10" w:rsidP="0025712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75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57120" w:rsidRPr="00257120" w:rsidRDefault="00257120" w:rsidP="00257120">
            <w:pPr>
              <w:rPr>
                <w:rFonts w:hint="eastAsia"/>
              </w:rPr>
            </w:pPr>
          </w:p>
        </w:tc>
      </w:tr>
      <w:tr w:rsidR="00257120" w:rsidTr="00E35717">
        <w:trPr>
          <w:trHeight w:val="693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57120" w:rsidRPr="00257120" w:rsidRDefault="00257120" w:rsidP="00257120">
            <w:pPr>
              <w:jc w:val="center"/>
              <w:rPr>
                <w:rFonts w:hint="eastAsia"/>
                <w:sz w:val="24"/>
                <w:szCs w:val="24"/>
              </w:rPr>
            </w:pPr>
            <w:r w:rsidRPr="00257120">
              <w:rPr>
                <w:rFonts w:hint="eastAsia"/>
                <w:sz w:val="24"/>
                <w:szCs w:val="24"/>
              </w:rPr>
              <w:t>氏名・名称</w:t>
            </w:r>
          </w:p>
        </w:tc>
        <w:tc>
          <w:tcPr>
            <w:tcW w:w="6751" w:type="dxa"/>
            <w:tcBorders>
              <w:top w:val="dashed" w:sz="4" w:space="0" w:color="auto"/>
            </w:tcBorders>
            <w:vAlign w:val="center"/>
          </w:tcPr>
          <w:p w:rsidR="00257120" w:rsidRDefault="00257120" w:rsidP="00257120">
            <w:pPr>
              <w:rPr>
                <w:rFonts w:hint="eastAsia"/>
              </w:rPr>
            </w:pPr>
          </w:p>
        </w:tc>
      </w:tr>
      <w:tr w:rsidR="00257120" w:rsidTr="00E35717">
        <w:trPr>
          <w:trHeight w:val="683"/>
        </w:trPr>
        <w:tc>
          <w:tcPr>
            <w:tcW w:w="1843" w:type="dxa"/>
            <w:vAlign w:val="center"/>
          </w:tcPr>
          <w:p w:rsidR="00257120" w:rsidRPr="00257120" w:rsidRDefault="00257120" w:rsidP="00257120">
            <w:pPr>
              <w:jc w:val="center"/>
              <w:rPr>
                <w:rFonts w:hint="eastAsia"/>
                <w:sz w:val="24"/>
                <w:szCs w:val="24"/>
              </w:rPr>
            </w:pPr>
            <w:r w:rsidRPr="00257120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751" w:type="dxa"/>
            <w:vAlign w:val="center"/>
          </w:tcPr>
          <w:p w:rsidR="00257120" w:rsidRPr="00195F88" w:rsidRDefault="00257120" w:rsidP="00195F88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7120" w:rsidTr="00E35717">
        <w:trPr>
          <w:trHeight w:val="693"/>
        </w:trPr>
        <w:tc>
          <w:tcPr>
            <w:tcW w:w="1843" w:type="dxa"/>
            <w:vAlign w:val="center"/>
          </w:tcPr>
          <w:p w:rsidR="00257120" w:rsidRPr="00257120" w:rsidRDefault="00257120" w:rsidP="00257120">
            <w:pPr>
              <w:jc w:val="center"/>
              <w:rPr>
                <w:rFonts w:hint="eastAsia"/>
                <w:sz w:val="24"/>
                <w:szCs w:val="24"/>
              </w:rPr>
            </w:pPr>
            <w:r w:rsidRPr="0025712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751" w:type="dxa"/>
            <w:vAlign w:val="center"/>
          </w:tcPr>
          <w:p w:rsidR="00257120" w:rsidRDefault="00257120" w:rsidP="00257120">
            <w:pPr>
              <w:rPr>
                <w:rFonts w:hint="eastAsia"/>
              </w:rPr>
            </w:pPr>
          </w:p>
        </w:tc>
      </w:tr>
      <w:tr w:rsidR="00257120" w:rsidTr="00E35717">
        <w:trPr>
          <w:trHeight w:val="703"/>
        </w:trPr>
        <w:tc>
          <w:tcPr>
            <w:tcW w:w="1843" w:type="dxa"/>
            <w:vAlign w:val="center"/>
          </w:tcPr>
          <w:p w:rsidR="00257120" w:rsidRPr="00257120" w:rsidRDefault="00257120" w:rsidP="00257120">
            <w:pPr>
              <w:jc w:val="center"/>
              <w:rPr>
                <w:rFonts w:hint="eastAsia"/>
                <w:sz w:val="24"/>
                <w:szCs w:val="24"/>
              </w:rPr>
            </w:pPr>
            <w:r w:rsidRPr="0025712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257120" w:rsidRDefault="00257120" w:rsidP="00257120">
            <w:pPr>
              <w:rPr>
                <w:rFonts w:hint="eastAsia"/>
              </w:rPr>
            </w:pPr>
          </w:p>
        </w:tc>
      </w:tr>
    </w:tbl>
    <w:p w:rsidR="00257120" w:rsidRDefault="00257120">
      <w:pPr>
        <w:rPr>
          <w:rFonts w:hint="eastAsia"/>
        </w:rPr>
      </w:pPr>
    </w:p>
    <w:p w:rsidR="00257120" w:rsidRDefault="00257120">
      <w:pPr>
        <w:rPr>
          <w:rFonts w:hint="eastAsia"/>
        </w:rPr>
      </w:pPr>
    </w:p>
    <w:p w:rsidR="00257120" w:rsidRPr="00257120" w:rsidRDefault="003B0B1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="00257120" w:rsidRPr="00257120">
        <w:rPr>
          <w:rFonts w:hint="eastAsia"/>
          <w:sz w:val="24"/>
          <w:szCs w:val="24"/>
        </w:rPr>
        <w:t>補助申請者名義の口座情報を以下にご記入ください。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964"/>
        <w:gridCol w:w="964"/>
        <w:gridCol w:w="965"/>
        <w:gridCol w:w="964"/>
        <w:gridCol w:w="965"/>
        <w:gridCol w:w="964"/>
        <w:gridCol w:w="965"/>
      </w:tblGrid>
      <w:tr w:rsidR="00257120" w:rsidTr="003B0B10">
        <w:trPr>
          <w:trHeight w:val="771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57120" w:rsidRPr="00257120" w:rsidRDefault="00257120" w:rsidP="00E3571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751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57120" w:rsidRPr="00257120" w:rsidRDefault="00257120" w:rsidP="00E35717">
            <w:pPr>
              <w:rPr>
                <w:rFonts w:hint="eastAsia"/>
              </w:rPr>
            </w:pPr>
          </w:p>
        </w:tc>
      </w:tr>
      <w:tr w:rsidR="00257120" w:rsidTr="003B0B10">
        <w:trPr>
          <w:trHeight w:val="553"/>
        </w:trPr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57120" w:rsidRDefault="00257120" w:rsidP="00E3571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本・支店名</w:t>
            </w:r>
          </w:p>
          <w:p w:rsidR="00257120" w:rsidRPr="00257120" w:rsidRDefault="00257120" w:rsidP="00E3571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営業所名</w:t>
            </w:r>
          </w:p>
        </w:tc>
        <w:tc>
          <w:tcPr>
            <w:tcW w:w="6751" w:type="dxa"/>
            <w:gridSpan w:val="7"/>
            <w:tcBorders>
              <w:top w:val="single" w:sz="6" w:space="0" w:color="auto"/>
            </w:tcBorders>
            <w:vAlign w:val="center"/>
          </w:tcPr>
          <w:p w:rsidR="00257120" w:rsidRDefault="00257120" w:rsidP="00E35717">
            <w:pPr>
              <w:rPr>
                <w:rFonts w:hint="eastAsia"/>
              </w:rPr>
            </w:pPr>
          </w:p>
        </w:tc>
      </w:tr>
      <w:tr w:rsidR="003B0B10" w:rsidTr="00E35717">
        <w:trPr>
          <w:trHeight w:val="793"/>
        </w:trPr>
        <w:tc>
          <w:tcPr>
            <w:tcW w:w="1843" w:type="dxa"/>
            <w:vAlign w:val="center"/>
          </w:tcPr>
          <w:p w:rsidR="003B0B10" w:rsidRPr="00257120" w:rsidRDefault="003B0B10" w:rsidP="00E3571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964" w:type="dxa"/>
            <w:vAlign w:val="center"/>
          </w:tcPr>
          <w:p w:rsidR="003B0B10" w:rsidRDefault="003B0B10" w:rsidP="00E35717">
            <w:pPr>
              <w:jc w:val="center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3B0B10" w:rsidRDefault="003B0B10" w:rsidP="00E35717">
            <w:pPr>
              <w:jc w:val="center"/>
              <w:rPr>
                <w:rFonts w:hint="eastAsia"/>
              </w:rPr>
            </w:pPr>
          </w:p>
        </w:tc>
        <w:tc>
          <w:tcPr>
            <w:tcW w:w="965" w:type="dxa"/>
            <w:vAlign w:val="center"/>
          </w:tcPr>
          <w:p w:rsidR="003B0B10" w:rsidRDefault="003B0B10" w:rsidP="00E35717">
            <w:pPr>
              <w:jc w:val="center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3B0B10" w:rsidRDefault="003B0B10" w:rsidP="00E35717">
            <w:pPr>
              <w:jc w:val="center"/>
              <w:rPr>
                <w:rFonts w:hint="eastAsia"/>
              </w:rPr>
            </w:pPr>
          </w:p>
        </w:tc>
        <w:tc>
          <w:tcPr>
            <w:tcW w:w="965" w:type="dxa"/>
            <w:vAlign w:val="center"/>
          </w:tcPr>
          <w:p w:rsidR="003B0B10" w:rsidRDefault="003B0B10" w:rsidP="00E35717">
            <w:pPr>
              <w:jc w:val="center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3B0B10" w:rsidRDefault="003B0B10" w:rsidP="00E35717">
            <w:pPr>
              <w:jc w:val="center"/>
              <w:rPr>
                <w:rFonts w:hint="eastAsia"/>
              </w:rPr>
            </w:pPr>
          </w:p>
        </w:tc>
        <w:tc>
          <w:tcPr>
            <w:tcW w:w="965" w:type="dxa"/>
            <w:vAlign w:val="center"/>
          </w:tcPr>
          <w:p w:rsidR="003B0B10" w:rsidRDefault="003B0B10" w:rsidP="00E35717">
            <w:pPr>
              <w:jc w:val="center"/>
              <w:rPr>
                <w:rFonts w:hint="eastAsia"/>
              </w:rPr>
            </w:pPr>
          </w:p>
        </w:tc>
      </w:tr>
      <w:tr w:rsidR="00257120" w:rsidTr="003B0B10">
        <w:trPr>
          <w:trHeight w:val="691"/>
        </w:trPr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257120" w:rsidRDefault="003B0B10" w:rsidP="00E3571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  <w:p w:rsidR="003B0B10" w:rsidRPr="00257120" w:rsidRDefault="003B0B10" w:rsidP="00E3571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※該当に○</w:t>
            </w:r>
          </w:p>
        </w:tc>
        <w:tc>
          <w:tcPr>
            <w:tcW w:w="6751" w:type="dxa"/>
            <w:gridSpan w:val="7"/>
            <w:tcBorders>
              <w:bottom w:val="single" w:sz="6" w:space="0" w:color="auto"/>
            </w:tcBorders>
            <w:vAlign w:val="center"/>
          </w:tcPr>
          <w:p w:rsidR="00257120" w:rsidRDefault="003B0B10" w:rsidP="003B0B1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１．普通　　２．当座　　３．貯蓄　　４．その他（　　　　　）</w:t>
            </w:r>
          </w:p>
        </w:tc>
      </w:tr>
      <w:tr w:rsidR="003B0B10" w:rsidTr="003B0B10">
        <w:trPr>
          <w:trHeight w:val="691"/>
        </w:trPr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3B0B10" w:rsidRDefault="003B0B10" w:rsidP="00E3571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751" w:type="dxa"/>
            <w:gridSpan w:val="7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3B0B10" w:rsidRDefault="003B0B10" w:rsidP="00E35717">
            <w:pPr>
              <w:rPr>
                <w:rFonts w:hint="eastAsia"/>
              </w:rPr>
            </w:pPr>
          </w:p>
        </w:tc>
      </w:tr>
      <w:tr w:rsidR="00257120" w:rsidTr="003B0B10">
        <w:trPr>
          <w:trHeight w:val="701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3B0B10" w:rsidRPr="00257120" w:rsidRDefault="003B0B10" w:rsidP="003B0B1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751" w:type="dxa"/>
            <w:gridSpan w:val="7"/>
            <w:tcBorders>
              <w:top w:val="dashed" w:sz="4" w:space="0" w:color="auto"/>
            </w:tcBorders>
            <w:vAlign w:val="center"/>
          </w:tcPr>
          <w:p w:rsidR="00257120" w:rsidRDefault="00257120" w:rsidP="00E35717">
            <w:pPr>
              <w:rPr>
                <w:rFonts w:hint="eastAsia"/>
              </w:rPr>
            </w:pPr>
          </w:p>
        </w:tc>
      </w:tr>
    </w:tbl>
    <w:p w:rsidR="00257120" w:rsidRDefault="00257120">
      <w:pPr>
        <w:rPr>
          <w:rFonts w:hint="eastAsia"/>
        </w:rPr>
      </w:pPr>
    </w:p>
    <w:p w:rsidR="00257120" w:rsidRDefault="00257120"/>
    <w:sectPr w:rsidR="00257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20"/>
    <w:rsid w:val="00195F88"/>
    <w:rsid w:val="00257120"/>
    <w:rsid w:val="003B0B10"/>
    <w:rsid w:val="00AC7CE3"/>
    <w:rsid w:val="00E3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61911759.dotm</Template>
  <TotalTime>22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116319</dc:creator>
  <cp:lastModifiedBy>116319</cp:lastModifiedBy>
  <cp:revision>2</cp:revision>
  <dcterms:created xsi:type="dcterms:W3CDTF">2014-11-19T01:30:00Z</dcterms:created>
  <dcterms:modified xsi:type="dcterms:W3CDTF">2014-11-19T01:52:00Z</dcterms:modified>
</cp:coreProperties>
</file>