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96" w:rsidRDefault="002F3096">
      <w:pPr>
        <w:widowControl/>
        <w:jc w:val="left"/>
        <w:rPr>
          <w:rFonts w:asciiTheme="majorEastAsia" w:eastAsiaTheme="majorEastAsia" w:hAnsiTheme="majorEastAsia" w:hint="eastAsia"/>
          <w:sz w:val="22"/>
          <w:bdr w:val="single" w:sz="4" w:space="0" w:color="auto"/>
        </w:rPr>
      </w:pPr>
    </w:p>
    <w:p w:rsidR="008A219E" w:rsidRDefault="00A2134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就労支援プログラム</w:t>
      </w:r>
      <w:r w:rsidR="008A219E">
        <w:rPr>
          <w:rFonts w:asciiTheme="majorEastAsia" w:eastAsiaTheme="majorEastAsia" w:hAnsiTheme="majorEastAsia" w:hint="eastAsia"/>
          <w:sz w:val="24"/>
          <w:szCs w:val="24"/>
        </w:rPr>
        <w:t>（就労訓練事業（雇用型））※就労支援担当者用</w:t>
      </w:r>
    </w:p>
    <w:p w:rsidR="00ED7325" w:rsidRPr="008B5542" w:rsidRDefault="00ED7325">
      <w:pPr>
        <w:widowControl/>
        <w:jc w:val="left"/>
      </w:pPr>
    </w:p>
    <w:p w:rsidR="00ED7325" w:rsidRDefault="00811FAF" w:rsidP="00ED7325">
      <w:pPr>
        <w:widowControl/>
        <w:spacing w:line="16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4056380</wp:posOffset>
                </wp:positionH>
                <wp:positionV relativeFrom="paragraph">
                  <wp:posOffset>34925</wp:posOffset>
                </wp:positionV>
                <wp:extent cx="2776855" cy="2010410"/>
                <wp:effectExtent l="0" t="3175" r="0" b="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6855" cy="201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～記入方法～</w:t>
                            </w:r>
                          </w:p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１）障害疾病など、本人のはたらきづらさのために難しい状況については、考慮して考課してください。</w:t>
                            </w:r>
                          </w:p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２）考課段階は、目標の達成状況を「５　とてもよくできた」・「４　よくできた」・「３　できた」・「２　あまりできなかった」・「１　できなかった」の５段階のうち、当てはまると思う番号にマルをつけてください。</w:t>
                            </w:r>
                          </w:p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３）それぞれの〈記述〉欄には、具体的なエピソードを記入してください。</w:t>
                            </w:r>
                          </w:p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　期首に、就労支援担当者が本人と面接の上、個別目標の設定等を行ってください。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margin-left:319.4pt;margin-top:2.75pt;width:218.65pt;height:15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" stroked="f">
                <v:textbox inset="5.85pt,.7pt,5.85pt,.7pt">
                  <w:txbxContent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～記入方法～</w:t>
                      </w:r>
                    </w:p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１）障害疾病など、本人のはたらきづらさのために難しい状況については、考慮して考課してください。</w:t>
                      </w:r>
                    </w:p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２）考課段階は、目標の達成状況を「５　とてもよくできた」・「４　よくできた」・「３　できた」・「２　あまりできなかった」・「１　できなかった」の５段階のうち、当てはまると思う番号にマルをつけてください。</w:t>
                      </w:r>
                    </w:p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３）それぞれの〈記述〉欄には、具体的なエピソードを記入してください。</w:t>
                      </w:r>
                    </w:p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※　期首に、就労支援担当者が本人と面接の上、個別目標の設定等を行ってください。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6521" w:type="dxa"/>
        <w:tblInd w:w="-34" w:type="dxa"/>
        <w:tblLook w:val="04A0" w:firstRow="1" w:lastRow="0" w:firstColumn="1" w:lastColumn="0" w:noHBand="0" w:noVBand="1"/>
      </w:tblPr>
      <w:tblGrid>
        <w:gridCol w:w="1985"/>
        <w:gridCol w:w="4536"/>
      </w:tblGrid>
      <w:tr w:rsidR="00ED7325" w:rsidRPr="0029390F" w:rsidTr="006B130D">
        <w:trPr>
          <w:trHeight w:val="31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ED7325">
            <w:pPr>
              <w:jc w:val="center"/>
            </w:pPr>
            <w:r>
              <w:rPr>
                <w:rFonts w:hint="eastAsia"/>
              </w:rPr>
              <w:t>事業所</w:t>
            </w:r>
          </w:p>
        </w:tc>
        <w:tc>
          <w:tcPr>
            <w:tcW w:w="4536" w:type="dxa"/>
          </w:tcPr>
          <w:p w:rsidR="00ED7325" w:rsidRPr="0029390F" w:rsidRDefault="00ED7325" w:rsidP="005A0102"/>
        </w:tc>
      </w:tr>
      <w:tr w:rsidR="00ED7325" w:rsidRPr="0029390F" w:rsidTr="006B130D">
        <w:trPr>
          <w:trHeight w:val="31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ED7325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536" w:type="dxa"/>
          </w:tcPr>
          <w:p w:rsidR="00ED7325" w:rsidRPr="0029390F" w:rsidRDefault="00ED7325" w:rsidP="005A0102"/>
        </w:tc>
      </w:tr>
      <w:tr w:rsidR="00ED7325" w:rsidRPr="0029390F" w:rsidTr="006B130D">
        <w:trPr>
          <w:trHeight w:val="31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ED7325">
            <w:pPr>
              <w:jc w:val="center"/>
            </w:pPr>
            <w:r>
              <w:rPr>
                <w:rFonts w:hint="eastAsia"/>
              </w:rPr>
              <w:t>職員氏名</w:t>
            </w:r>
          </w:p>
        </w:tc>
        <w:tc>
          <w:tcPr>
            <w:tcW w:w="4536" w:type="dxa"/>
          </w:tcPr>
          <w:p w:rsidR="00ED7325" w:rsidRPr="0029390F" w:rsidRDefault="00ED7325" w:rsidP="005A0102"/>
        </w:tc>
      </w:tr>
      <w:tr w:rsidR="00ED7325" w:rsidRPr="0029390F" w:rsidTr="006B130D">
        <w:trPr>
          <w:trHeight w:val="31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ED7325">
            <w:pPr>
              <w:jc w:val="center"/>
            </w:pPr>
            <w:r w:rsidRPr="0029390F">
              <w:rPr>
                <w:rFonts w:hint="eastAsia"/>
              </w:rPr>
              <w:t>性別</w:t>
            </w:r>
          </w:p>
        </w:tc>
        <w:tc>
          <w:tcPr>
            <w:tcW w:w="4536" w:type="dxa"/>
          </w:tcPr>
          <w:p w:rsidR="00ED7325" w:rsidRPr="0029390F" w:rsidRDefault="00ED7325" w:rsidP="005A0102">
            <w:r>
              <w:rPr>
                <w:rFonts w:hint="eastAsia"/>
              </w:rPr>
              <w:t>□男性　□女性　□（　　）</w:t>
            </w:r>
          </w:p>
        </w:tc>
      </w:tr>
      <w:tr w:rsidR="00ED7325" w:rsidRPr="0029390F" w:rsidTr="006B130D">
        <w:trPr>
          <w:trHeight w:val="31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ED7325">
            <w:pPr>
              <w:jc w:val="center"/>
            </w:pPr>
            <w:r w:rsidRPr="0029390F">
              <w:rPr>
                <w:rFonts w:hint="eastAsia"/>
              </w:rPr>
              <w:t>生年月日</w:t>
            </w:r>
          </w:p>
        </w:tc>
        <w:tc>
          <w:tcPr>
            <w:tcW w:w="4536" w:type="dxa"/>
          </w:tcPr>
          <w:p w:rsidR="00ED7325" w:rsidRPr="0029390F" w:rsidRDefault="00ED7325" w:rsidP="005A0102">
            <w:r>
              <w:rPr>
                <w:rFonts w:hint="eastAsia"/>
              </w:rPr>
              <w:t>□昭和　□平成　　年　　月　　日（　　歳）</w:t>
            </w:r>
          </w:p>
        </w:tc>
      </w:tr>
    </w:tbl>
    <w:p w:rsidR="00AA4C4C" w:rsidRDefault="00AA4C4C" w:rsidP="00ED7325">
      <w:pPr>
        <w:spacing w:line="200" w:lineRule="exact"/>
      </w:pPr>
    </w:p>
    <w:tbl>
      <w:tblPr>
        <w:tblStyle w:val="a3"/>
        <w:tblW w:w="6521" w:type="dxa"/>
        <w:tblInd w:w="-34" w:type="dxa"/>
        <w:tblLook w:val="04A0" w:firstRow="1" w:lastRow="0" w:firstColumn="1" w:lastColumn="0" w:noHBand="0" w:noVBand="1"/>
      </w:tblPr>
      <w:tblGrid>
        <w:gridCol w:w="1985"/>
        <w:gridCol w:w="4536"/>
      </w:tblGrid>
      <w:tr w:rsidR="00ED7325" w:rsidRPr="0029390F" w:rsidTr="006B130D">
        <w:trPr>
          <w:trHeight w:val="34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5A0102">
            <w:pPr>
              <w:jc w:val="center"/>
            </w:pPr>
            <w:r>
              <w:rPr>
                <w:rFonts w:hint="eastAsia"/>
              </w:rPr>
              <w:t>対象期間</w:t>
            </w:r>
          </w:p>
        </w:tc>
        <w:tc>
          <w:tcPr>
            <w:tcW w:w="4536" w:type="dxa"/>
          </w:tcPr>
          <w:p w:rsidR="00ED7325" w:rsidRPr="0029390F" w:rsidRDefault="007422AD" w:rsidP="005A0102">
            <w:r>
              <w:rPr>
                <w:rFonts w:hint="eastAsia"/>
              </w:rPr>
              <w:t xml:space="preserve">　　年　　月　　日　～　　年　　月　　日</w:t>
            </w:r>
          </w:p>
        </w:tc>
      </w:tr>
      <w:tr w:rsidR="00ED7325" w:rsidRPr="0029390F" w:rsidTr="006B130D">
        <w:trPr>
          <w:trHeight w:val="34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5A0102">
            <w:pPr>
              <w:jc w:val="center"/>
            </w:pPr>
            <w:r>
              <w:rPr>
                <w:rFonts w:hint="eastAsia"/>
              </w:rPr>
              <w:t>仕事の日数・時間</w:t>
            </w:r>
          </w:p>
        </w:tc>
        <w:tc>
          <w:tcPr>
            <w:tcW w:w="4536" w:type="dxa"/>
          </w:tcPr>
          <w:p w:rsidR="00ED7325" w:rsidRPr="0029390F" w:rsidRDefault="00ED7325" w:rsidP="005A0102"/>
        </w:tc>
      </w:tr>
      <w:tr w:rsidR="00ED7325" w:rsidRPr="0029390F" w:rsidTr="006B130D">
        <w:trPr>
          <w:trHeight w:val="34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5A0102">
            <w:pPr>
              <w:jc w:val="center"/>
            </w:pPr>
            <w:r>
              <w:rPr>
                <w:rFonts w:hint="eastAsia"/>
              </w:rPr>
              <w:t>主な仕事内容</w:t>
            </w:r>
          </w:p>
        </w:tc>
        <w:tc>
          <w:tcPr>
            <w:tcW w:w="4536" w:type="dxa"/>
          </w:tcPr>
          <w:p w:rsidR="00ED7325" w:rsidRPr="0029390F" w:rsidRDefault="00ED7325" w:rsidP="005A0102"/>
        </w:tc>
      </w:tr>
    </w:tbl>
    <w:p w:rsidR="00ED7325" w:rsidRPr="005A0102" w:rsidRDefault="00ED7325" w:rsidP="00AA4C4C">
      <w:pPr>
        <w:widowControl/>
        <w:spacing w:line="200" w:lineRule="exact"/>
        <w:jc w:val="left"/>
        <w:rPr>
          <w:szCs w:val="21"/>
        </w:rPr>
      </w:pPr>
    </w:p>
    <w:tbl>
      <w:tblPr>
        <w:tblW w:w="0" w:type="auto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"/>
        <w:gridCol w:w="874"/>
        <w:gridCol w:w="2552"/>
        <w:gridCol w:w="6804"/>
      </w:tblGrid>
      <w:tr w:rsidR="00AA4C4C" w:rsidRPr="005A0102" w:rsidTr="006B130D">
        <w:trPr>
          <w:trHeight w:val="189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5A0102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5A0102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要素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5A0102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定義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5A0102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考課</w:t>
            </w:r>
            <w:r w:rsidR="000765F4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段階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職場の決まりごと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社会人としてのマナー</w:t>
            </w:r>
            <w:r w:rsidRPr="001024D5"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  <w:br/>
            </w: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（あいさつ、身だしなみなど）と職場の決まりごとを理解し、そのルールを守って行動できている。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 w:rsidP="00AA4C4C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 xml:space="preserve"> １・２・３・４・５   </w:t>
            </w:r>
          </w:p>
          <w:p w:rsidR="00AA4C4C" w:rsidRPr="006D6B75" w:rsidRDefault="00AA4C4C" w:rsidP="00AA4C4C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698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責任感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上司の業務</w:t>
            </w:r>
            <w:r w:rsidR="008B5542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指示にそって、決められた時間や手続で、責任を持って最後まで仕事</w:t>
            </w: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に取り組むことができている。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97" w:rsidRPr="006D6B75" w:rsidRDefault="00391B97" w:rsidP="00391B9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 xml:space="preserve">１・２・３・４・５   </w:t>
            </w:r>
          </w:p>
          <w:p w:rsidR="00AA4C4C" w:rsidRPr="006D6B75" w:rsidRDefault="00391B97" w:rsidP="00391B9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776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向上心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 w:rsidP="00391B9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上司・職員からの指示をよく聞き、難しいと思うことにも、取り組むことができている。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97" w:rsidRPr="006D6B75" w:rsidRDefault="00391B97" w:rsidP="00391B9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 xml:space="preserve">１・２・３・４・５   </w:t>
            </w:r>
          </w:p>
          <w:p w:rsidR="00AA4C4C" w:rsidRPr="006D6B75" w:rsidRDefault="00391B97" w:rsidP="00391B9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741"/>
        </w:trPr>
        <w:tc>
          <w:tcPr>
            <w:tcW w:w="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報告・連絡・相談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8B554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上司や職場のメンバーに、決められた仕事</w:t>
            </w:r>
            <w:r w:rsidR="00AA4C4C"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について報告・連絡・相談することができている。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１・２・３・４・５</w:t>
            </w:r>
          </w:p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832"/>
        </w:trPr>
        <w:tc>
          <w:tcPr>
            <w:tcW w:w="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9F3320" w:rsidTr="006B130D">
        <w:trPr>
          <w:trHeight w:val="106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9F3320" w:rsidRPr="001024D5" w:rsidRDefault="009F332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3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9F3320" w:rsidRPr="005A0102" w:rsidRDefault="009F332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個別目標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9F3320" w:rsidRPr="005A0102" w:rsidRDefault="009F332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考課段階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１・２・３・４・５</w:t>
            </w:r>
          </w:p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770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１・２・３・４・５</w:t>
            </w:r>
          </w:p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677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１・２・３・４・５</w:t>
            </w:r>
          </w:p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667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</w:tbl>
    <w:p w:rsidR="00ED7325" w:rsidRDefault="00ED7325">
      <w:pPr>
        <w:widowControl/>
        <w:jc w:val="left"/>
      </w:pPr>
    </w:p>
    <w:p w:rsidR="001024D5" w:rsidRDefault="001024D5" w:rsidP="001024D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考課結果　※就労支援担当者用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5736"/>
      </w:tblGrid>
      <w:tr w:rsidR="00A1468E" w:rsidTr="006B130D">
        <w:tc>
          <w:tcPr>
            <w:tcW w:w="10664" w:type="dxa"/>
            <w:gridSpan w:val="3"/>
            <w:shd w:val="clear" w:color="auto" w:fill="C2D69B" w:themeFill="accent3" w:themeFillTint="99"/>
          </w:tcPr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就労支援担当者　コメント記入欄</w:t>
            </w:r>
          </w:p>
        </w:tc>
      </w:tr>
      <w:tr w:rsidR="00A1468E" w:rsidTr="005A0102">
        <w:tc>
          <w:tcPr>
            <w:tcW w:w="10664" w:type="dxa"/>
            <w:gridSpan w:val="3"/>
          </w:tcPr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</w:tc>
      </w:tr>
      <w:tr w:rsidR="001024D5" w:rsidTr="006B130D">
        <w:tc>
          <w:tcPr>
            <w:tcW w:w="1809" w:type="dxa"/>
            <w:shd w:val="clear" w:color="auto" w:fill="C2D69B" w:themeFill="accent3" w:themeFillTint="99"/>
          </w:tcPr>
          <w:p w:rsidR="001024D5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決定欄</w:t>
            </w:r>
          </w:p>
        </w:tc>
        <w:tc>
          <w:tcPr>
            <w:tcW w:w="3119" w:type="dxa"/>
          </w:tcPr>
          <w:p w:rsidR="001024D5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合計　　　　　　点</w:t>
            </w:r>
          </w:p>
        </w:tc>
        <w:tc>
          <w:tcPr>
            <w:tcW w:w="5736" w:type="dxa"/>
          </w:tcPr>
          <w:p w:rsidR="001024D5" w:rsidRDefault="00A1468E" w:rsidP="00A1468E">
            <w:pPr>
              <w:widowControl/>
              <w:jc w:val="center"/>
            </w:pPr>
            <w:r w:rsidRPr="00A1468E">
              <w:rPr>
                <w:rFonts w:hint="eastAsia"/>
                <w:spacing w:val="210"/>
                <w:kern w:val="0"/>
                <w:fitText w:val="5250" w:id="600385283"/>
              </w:rPr>
              <w:t>５・４・３・２・</w:t>
            </w:r>
            <w:r w:rsidRPr="00A1468E">
              <w:rPr>
                <w:rFonts w:hint="eastAsia"/>
                <w:kern w:val="0"/>
                <w:fitText w:val="5250" w:id="600385283"/>
              </w:rPr>
              <w:t>１</w:t>
            </w:r>
          </w:p>
        </w:tc>
      </w:tr>
    </w:tbl>
    <w:p w:rsidR="001024D5" w:rsidRDefault="001024D5">
      <w:pPr>
        <w:widowControl/>
        <w:jc w:val="left"/>
      </w:pPr>
    </w:p>
    <w:p w:rsidR="00A1468E" w:rsidRDefault="00A1468E" w:rsidP="00A1468E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面接シート（就労支援担当者記入）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855"/>
      </w:tblGrid>
      <w:tr w:rsidR="00A1468E" w:rsidTr="006B130D">
        <w:tc>
          <w:tcPr>
            <w:tcW w:w="1809" w:type="dxa"/>
            <w:shd w:val="clear" w:color="auto" w:fill="C2D69B" w:themeFill="accent3" w:themeFillTint="99"/>
            <w:vAlign w:val="center"/>
          </w:tcPr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期中に見られた際立った行動</w:t>
            </w:r>
          </w:p>
        </w:tc>
        <w:tc>
          <w:tcPr>
            <w:tcW w:w="8855" w:type="dxa"/>
          </w:tcPr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</w:tc>
      </w:tr>
      <w:tr w:rsidR="00A1468E" w:rsidTr="006B130D">
        <w:tc>
          <w:tcPr>
            <w:tcW w:w="1809" w:type="dxa"/>
            <w:shd w:val="clear" w:color="auto" w:fill="C2D69B" w:themeFill="accent3" w:themeFillTint="99"/>
            <w:vAlign w:val="center"/>
          </w:tcPr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現状の課題</w:t>
            </w:r>
          </w:p>
        </w:tc>
        <w:tc>
          <w:tcPr>
            <w:tcW w:w="8855" w:type="dxa"/>
          </w:tcPr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</w:tc>
      </w:tr>
      <w:tr w:rsidR="00A1468E" w:rsidTr="006B130D">
        <w:tc>
          <w:tcPr>
            <w:tcW w:w="1809" w:type="dxa"/>
            <w:shd w:val="clear" w:color="auto" w:fill="C2D69B" w:themeFill="accent3" w:themeFillTint="99"/>
            <w:vAlign w:val="center"/>
          </w:tcPr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期待すること</w:t>
            </w:r>
          </w:p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来期の目標</w:t>
            </w:r>
          </w:p>
        </w:tc>
        <w:tc>
          <w:tcPr>
            <w:tcW w:w="8855" w:type="dxa"/>
          </w:tcPr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</w:tc>
      </w:tr>
      <w:tr w:rsidR="00A1468E" w:rsidTr="006B130D">
        <w:tc>
          <w:tcPr>
            <w:tcW w:w="1809" w:type="dxa"/>
            <w:shd w:val="clear" w:color="auto" w:fill="C2D69B" w:themeFill="accent3" w:themeFillTint="99"/>
            <w:vAlign w:val="center"/>
          </w:tcPr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面接結果</w:t>
            </w:r>
          </w:p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決定事項</w:t>
            </w:r>
          </w:p>
        </w:tc>
        <w:tc>
          <w:tcPr>
            <w:tcW w:w="8855" w:type="dxa"/>
          </w:tcPr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</w:tc>
      </w:tr>
    </w:tbl>
    <w:p w:rsidR="001024D5" w:rsidRPr="00A1468E" w:rsidRDefault="001024D5">
      <w:pPr>
        <w:widowControl/>
        <w:jc w:val="left"/>
      </w:pPr>
    </w:p>
    <w:p w:rsidR="007422AD" w:rsidRDefault="00811FAF" w:rsidP="007422AD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4058285</wp:posOffset>
                </wp:positionH>
                <wp:positionV relativeFrom="paragraph">
                  <wp:posOffset>210820</wp:posOffset>
                </wp:positionV>
                <wp:extent cx="2854960" cy="2499995"/>
                <wp:effectExtent l="635" t="1270" r="1905" b="381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4960" cy="249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102" w:rsidRPr="007422AD" w:rsidRDefault="005A0102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～記入方法～</w:t>
                            </w:r>
                          </w:p>
                          <w:p w:rsidR="005A0102" w:rsidRPr="007422AD" w:rsidRDefault="005A0102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１）自己点検は、自分のしごと内容や取り組み方を振り返り、目標の達成状況や課題を確認し、しごとに生かしていくために実施しています。</w:t>
                            </w:r>
                          </w:p>
                          <w:p w:rsidR="005A0102" w:rsidRPr="007422AD" w:rsidRDefault="005A0102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２）考課段階は、目標の達成状況を「とてもよくできた」・「よくできた」・「できた」・「あまりできなかった」・「できなかった」のうち、当てはまると思う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もの</w:t>
                            </w: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にマルをつけてください。</w:t>
                            </w:r>
                          </w:p>
                          <w:p w:rsidR="005A0102" w:rsidRDefault="000765F4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３）それぞれの〈記述</w:t>
                            </w:r>
                            <w:r w:rsidR="005A0102"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〉欄には、目標に向けてがんばったことや工夫したことなど、アピールしたいことについて、具体的なできごとを挙げて記入してください。</w:t>
                            </w:r>
                          </w:p>
                          <w:p w:rsidR="005A0102" w:rsidRPr="007422AD" w:rsidRDefault="005A0102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４）全て記入し終わったら、期限内に就労支援担当者に提出してください。</w:t>
                            </w:r>
                          </w:p>
                          <w:p w:rsidR="005A0102" w:rsidRDefault="005A0102" w:rsidP="007422AD">
                            <w:pPr>
                              <w:spacing w:line="240" w:lineRule="exact"/>
                            </w:pP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　期首に、就労支援担当者が本人と面接の上、個別目標の設定等を行ってください。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9" style="position:absolute;margin-left:319.55pt;margin-top:16.6pt;width:224.8pt;height:19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" stroked="f">
                <v:textbox inset="5.85pt,.7pt,5.85pt,.7pt">
                  <w:txbxContent>
                    <w:p w:rsidR="005A0102" w:rsidRPr="007422AD" w:rsidRDefault="005A0102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～記入方法～</w:t>
                      </w:r>
                    </w:p>
                    <w:p w:rsidR="005A0102" w:rsidRPr="007422AD" w:rsidRDefault="005A0102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１）自己点検は、自分のしごと内容や取り組み方を振り返り、目標の達成状況や課題を確認し、しごとに生かしていくために実施しています。</w:t>
                      </w:r>
                    </w:p>
                    <w:p w:rsidR="005A0102" w:rsidRPr="007422AD" w:rsidRDefault="005A0102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２）考課段階は、目標の達成状況を「とてもよくできた」・「よくできた」・「できた」・「あまりできなかった」・「できなかった」のうち、当てはまると思う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もの</w:t>
                      </w: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にマルをつけてください。</w:t>
                      </w:r>
                    </w:p>
                    <w:p w:rsidR="005A0102" w:rsidRDefault="000765F4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３）それぞれの〈記述</w:t>
                      </w:r>
                      <w:r w:rsidR="005A0102" w:rsidRPr="007422AD">
                        <w:rPr>
                          <w:rFonts w:hint="eastAsia"/>
                          <w:sz w:val="20"/>
                          <w:szCs w:val="20"/>
                        </w:rPr>
                        <w:t>〉欄には、目標に向けてがんばったことや工夫したことなど、アピールしたいことについて、具体的なできごとを挙げて記入してください。</w:t>
                      </w:r>
                    </w:p>
                    <w:p w:rsidR="005A0102" w:rsidRPr="007422AD" w:rsidRDefault="005A0102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４）全て記入し終わったら、期限内に就労支援担当者に提出してください。</w:t>
                      </w:r>
                    </w:p>
                    <w:p w:rsidR="005A0102" w:rsidRDefault="005A0102" w:rsidP="007422AD">
                      <w:pPr>
                        <w:spacing w:line="240" w:lineRule="exact"/>
                      </w:pP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※　期首に、就労支援担当者が本人と面接の上、個別目標の設定等を行ってください。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7422AD">
        <w:rPr>
          <w:rFonts w:asciiTheme="majorEastAsia" w:eastAsiaTheme="majorEastAsia" w:hAnsiTheme="majorEastAsia" w:hint="eastAsia"/>
          <w:sz w:val="24"/>
          <w:szCs w:val="24"/>
        </w:rPr>
        <w:t>自己点検表（</w:t>
      </w:r>
      <w:r w:rsidR="007422AD" w:rsidRPr="006B130D">
        <w:rPr>
          <w:rFonts w:asciiTheme="majorEastAsia" w:eastAsiaTheme="majorEastAsia" w:hAnsiTheme="majorEastAsia" w:hint="eastAsia"/>
          <w:sz w:val="24"/>
          <w:szCs w:val="24"/>
          <w:u w:val="single"/>
        </w:rPr>
        <w:t>就労訓練事業（雇用型）</w:t>
      </w:r>
      <w:r w:rsidR="007422AD">
        <w:rPr>
          <w:rFonts w:asciiTheme="majorEastAsia" w:eastAsiaTheme="majorEastAsia" w:hAnsiTheme="majorEastAsia" w:hint="eastAsia"/>
          <w:sz w:val="24"/>
          <w:szCs w:val="24"/>
        </w:rPr>
        <w:t>）※本人用</w:t>
      </w:r>
    </w:p>
    <w:p w:rsidR="007422AD" w:rsidRDefault="007422AD" w:rsidP="007422AD">
      <w:pPr>
        <w:widowControl/>
        <w:jc w:val="left"/>
      </w:pPr>
    </w:p>
    <w:p w:rsidR="007422AD" w:rsidRDefault="007422AD" w:rsidP="007422AD">
      <w:pPr>
        <w:widowControl/>
        <w:spacing w:line="160" w:lineRule="exact"/>
        <w:jc w:val="left"/>
      </w:pPr>
    </w:p>
    <w:tbl>
      <w:tblPr>
        <w:tblStyle w:val="a3"/>
        <w:tblW w:w="6521" w:type="dxa"/>
        <w:tblInd w:w="-34" w:type="dxa"/>
        <w:tblLook w:val="04A0" w:firstRow="1" w:lastRow="0" w:firstColumn="1" w:lastColumn="0" w:noHBand="0" w:noVBand="1"/>
      </w:tblPr>
      <w:tblGrid>
        <w:gridCol w:w="1985"/>
        <w:gridCol w:w="4536"/>
      </w:tblGrid>
      <w:tr w:rsidR="007422AD" w:rsidRPr="0029390F" w:rsidTr="006B130D">
        <w:trPr>
          <w:trHeight w:val="31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事業所</w:t>
            </w:r>
          </w:p>
        </w:tc>
        <w:tc>
          <w:tcPr>
            <w:tcW w:w="4536" w:type="dxa"/>
          </w:tcPr>
          <w:p w:rsidR="007422AD" w:rsidRPr="0029390F" w:rsidRDefault="007422AD" w:rsidP="005A0102"/>
        </w:tc>
      </w:tr>
      <w:tr w:rsidR="007422AD" w:rsidRPr="0029390F" w:rsidTr="006B130D">
        <w:trPr>
          <w:trHeight w:val="31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536" w:type="dxa"/>
          </w:tcPr>
          <w:p w:rsidR="007422AD" w:rsidRPr="0029390F" w:rsidRDefault="007422AD" w:rsidP="005A0102"/>
        </w:tc>
      </w:tr>
      <w:tr w:rsidR="007422AD" w:rsidRPr="0029390F" w:rsidTr="006B130D">
        <w:trPr>
          <w:trHeight w:val="31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職員氏名</w:t>
            </w:r>
          </w:p>
        </w:tc>
        <w:tc>
          <w:tcPr>
            <w:tcW w:w="4536" w:type="dxa"/>
          </w:tcPr>
          <w:p w:rsidR="007422AD" w:rsidRPr="0029390F" w:rsidRDefault="007422AD" w:rsidP="005A0102"/>
        </w:tc>
      </w:tr>
      <w:tr w:rsidR="007422AD" w:rsidRPr="0029390F" w:rsidTr="006B130D">
        <w:trPr>
          <w:trHeight w:val="31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 w:rsidRPr="0029390F">
              <w:rPr>
                <w:rFonts w:hint="eastAsia"/>
              </w:rPr>
              <w:t>性別</w:t>
            </w:r>
          </w:p>
        </w:tc>
        <w:tc>
          <w:tcPr>
            <w:tcW w:w="4536" w:type="dxa"/>
          </w:tcPr>
          <w:p w:rsidR="007422AD" w:rsidRPr="0029390F" w:rsidRDefault="007422AD" w:rsidP="005A0102">
            <w:r>
              <w:rPr>
                <w:rFonts w:hint="eastAsia"/>
              </w:rPr>
              <w:t>□男性　□女性　□（　　）</w:t>
            </w:r>
          </w:p>
        </w:tc>
      </w:tr>
      <w:tr w:rsidR="007422AD" w:rsidRPr="0029390F" w:rsidTr="006B130D">
        <w:trPr>
          <w:trHeight w:val="31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 w:rsidRPr="0029390F">
              <w:rPr>
                <w:rFonts w:hint="eastAsia"/>
              </w:rPr>
              <w:t>生年月日</w:t>
            </w:r>
          </w:p>
        </w:tc>
        <w:tc>
          <w:tcPr>
            <w:tcW w:w="4536" w:type="dxa"/>
          </w:tcPr>
          <w:p w:rsidR="007422AD" w:rsidRPr="0029390F" w:rsidRDefault="007422AD" w:rsidP="005A0102">
            <w:r>
              <w:rPr>
                <w:rFonts w:hint="eastAsia"/>
              </w:rPr>
              <w:t>□昭和　□平成　　年　　月　　日（　　歳）</w:t>
            </w:r>
          </w:p>
        </w:tc>
      </w:tr>
    </w:tbl>
    <w:p w:rsidR="007422AD" w:rsidRDefault="007422AD" w:rsidP="007422AD">
      <w:pPr>
        <w:spacing w:line="200" w:lineRule="exact"/>
      </w:pPr>
    </w:p>
    <w:tbl>
      <w:tblPr>
        <w:tblStyle w:val="a3"/>
        <w:tblW w:w="6521" w:type="dxa"/>
        <w:tblInd w:w="-34" w:type="dxa"/>
        <w:tblLook w:val="04A0" w:firstRow="1" w:lastRow="0" w:firstColumn="1" w:lastColumn="0" w:noHBand="0" w:noVBand="1"/>
      </w:tblPr>
      <w:tblGrid>
        <w:gridCol w:w="1985"/>
        <w:gridCol w:w="4536"/>
      </w:tblGrid>
      <w:tr w:rsidR="007422AD" w:rsidRPr="0029390F" w:rsidTr="006B130D">
        <w:trPr>
          <w:trHeight w:val="34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対象期間</w:t>
            </w:r>
          </w:p>
        </w:tc>
        <w:tc>
          <w:tcPr>
            <w:tcW w:w="4536" w:type="dxa"/>
          </w:tcPr>
          <w:p w:rsidR="007422AD" w:rsidRPr="0029390F" w:rsidRDefault="007422AD" w:rsidP="005A0102">
            <w:r>
              <w:rPr>
                <w:rFonts w:hint="eastAsia"/>
              </w:rPr>
              <w:t xml:space="preserve">　　年　　月　　日　～　　年　　月　　日</w:t>
            </w:r>
          </w:p>
        </w:tc>
      </w:tr>
      <w:tr w:rsidR="007422AD" w:rsidRPr="0029390F" w:rsidTr="006B130D">
        <w:trPr>
          <w:trHeight w:val="34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仕事の日数・時間</w:t>
            </w:r>
          </w:p>
        </w:tc>
        <w:tc>
          <w:tcPr>
            <w:tcW w:w="4536" w:type="dxa"/>
          </w:tcPr>
          <w:p w:rsidR="007422AD" w:rsidRPr="0029390F" w:rsidRDefault="007422AD" w:rsidP="005A0102"/>
        </w:tc>
      </w:tr>
      <w:tr w:rsidR="007422AD" w:rsidRPr="0029390F" w:rsidTr="006B130D">
        <w:trPr>
          <w:trHeight w:val="34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主な仕事内容</w:t>
            </w:r>
          </w:p>
        </w:tc>
        <w:tc>
          <w:tcPr>
            <w:tcW w:w="4536" w:type="dxa"/>
          </w:tcPr>
          <w:p w:rsidR="007422AD" w:rsidRPr="0029390F" w:rsidRDefault="007422AD" w:rsidP="005A0102"/>
        </w:tc>
      </w:tr>
    </w:tbl>
    <w:p w:rsidR="007422AD" w:rsidRDefault="007422AD" w:rsidP="007422AD">
      <w:pPr>
        <w:widowControl/>
        <w:spacing w:line="200" w:lineRule="exact"/>
        <w:jc w:val="left"/>
      </w:pPr>
    </w:p>
    <w:p w:rsidR="007422AD" w:rsidRDefault="007422AD" w:rsidP="007422AD">
      <w:pPr>
        <w:widowControl/>
        <w:spacing w:line="200" w:lineRule="exact"/>
        <w:jc w:val="left"/>
      </w:pPr>
    </w:p>
    <w:tbl>
      <w:tblPr>
        <w:tblW w:w="0" w:type="auto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"/>
        <w:gridCol w:w="874"/>
        <w:gridCol w:w="2552"/>
        <w:gridCol w:w="6804"/>
      </w:tblGrid>
      <w:tr w:rsidR="007422AD" w:rsidTr="006B130D">
        <w:trPr>
          <w:trHeight w:val="189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要素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定義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考課</w:t>
            </w:r>
            <w:r w:rsid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段階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職場の決まりごと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社会人としてのマナー</w:t>
            </w:r>
            <w:r w:rsidRPr="001024D5"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  <w:br/>
            </w: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（あいさつ、身だしなみなど）と職場の決まりごとを理解し、そのルールを守って行動できている。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6B130D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HGSｺﾞｼｯｸM"/>
                <w:color w:val="000000"/>
                <w:kern w:val="0"/>
                <w:sz w:val="18"/>
                <w:szCs w:val="18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698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責任感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上司の業務</w:t>
            </w:r>
            <w:r w:rsidR="008B5542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指示にそって、決められた時間や手続で、責任を持って最後まで仕事</w:t>
            </w: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に取り組むことができている。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391B97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730A6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E730A6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776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向上心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上司・職員からの指示をよく聞き、難しいと思うことにも、取り組むことができている。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391B97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741"/>
        </w:trPr>
        <w:tc>
          <w:tcPr>
            <w:tcW w:w="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報告・連絡・相談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8B5542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上司や職場のメンバーに、決められた仕事</w:t>
            </w:r>
            <w:r w:rsidR="007422AD"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について報告・連絡・相談することができている。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061E4B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832"/>
        </w:trPr>
        <w:tc>
          <w:tcPr>
            <w:tcW w:w="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106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個別目標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考課段階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061E4B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HGSｺﾞｼｯｸM"/>
                <w:color w:val="000000"/>
                <w:kern w:val="0"/>
                <w:sz w:val="16"/>
                <w:szCs w:val="16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770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061E4B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677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061E4B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941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</w:tbl>
    <w:p w:rsidR="007422AD" w:rsidRDefault="007422AD" w:rsidP="007422AD">
      <w:pPr>
        <w:widowControl/>
        <w:jc w:val="left"/>
      </w:pPr>
    </w:p>
    <w:p w:rsidR="001024D5" w:rsidRDefault="001024D5" w:rsidP="007422AD">
      <w:pPr>
        <w:widowControl/>
        <w:jc w:val="left"/>
      </w:pPr>
    </w:p>
    <w:p w:rsidR="006B130D" w:rsidRDefault="006B130D" w:rsidP="006B130D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自己点検表（</w:t>
      </w:r>
      <w:r w:rsidRPr="006B130D">
        <w:rPr>
          <w:rFonts w:asciiTheme="majorEastAsia" w:eastAsiaTheme="majorEastAsia" w:hAnsiTheme="majorEastAsia" w:hint="eastAsia"/>
          <w:sz w:val="24"/>
          <w:szCs w:val="24"/>
          <w:u w:val="single"/>
        </w:rPr>
        <w:t>就労訓練事業（雇用型）</w:t>
      </w:r>
      <w:r>
        <w:rPr>
          <w:rFonts w:asciiTheme="majorEastAsia" w:eastAsiaTheme="majorEastAsia" w:hAnsiTheme="majorEastAsia" w:hint="eastAsia"/>
          <w:sz w:val="24"/>
          <w:szCs w:val="24"/>
        </w:rPr>
        <w:t>）※本人用</w:t>
      </w:r>
    </w:p>
    <w:p w:rsidR="006B130D" w:rsidRPr="005A0102" w:rsidRDefault="006B130D" w:rsidP="007422AD">
      <w:pPr>
        <w:widowControl/>
        <w:jc w:val="left"/>
        <w:rPr>
          <w:sz w:val="22"/>
        </w:rPr>
      </w:pPr>
      <w:r w:rsidRPr="005A0102">
        <w:rPr>
          <w:rFonts w:hint="eastAsia"/>
          <w:sz w:val="22"/>
        </w:rPr>
        <w:t>〈自由記述〉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5A0102" w:rsidTr="005A0102">
        <w:tc>
          <w:tcPr>
            <w:tcW w:w="10598" w:type="dxa"/>
            <w:shd w:val="clear" w:color="auto" w:fill="FABF8F" w:themeFill="accent6" w:themeFillTint="99"/>
          </w:tcPr>
          <w:p w:rsidR="005A0102" w:rsidRDefault="008B5542" w:rsidP="007422AD">
            <w:pPr>
              <w:widowControl/>
              <w:jc w:val="left"/>
            </w:pPr>
            <w:r>
              <w:rPr>
                <w:rFonts w:hint="eastAsia"/>
              </w:rPr>
              <w:t>（１）今期のあなたの仕事を振り返って、がんばったと思うことがあれば</w:t>
            </w:r>
            <w:r w:rsidR="005A0102">
              <w:rPr>
                <w:rFonts w:hint="eastAsia"/>
              </w:rPr>
              <w:t>できるだけ具体的に書いてください。</w:t>
            </w:r>
          </w:p>
        </w:tc>
      </w:tr>
      <w:tr w:rsidR="005A0102" w:rsidTr="005A0102">
        <w:tc>
          <w:tcPr>
            <w:tcW w:w="10598" w:type="dxa"/>
          </w:tcPr>
          <w:p w:rsidR="005A0102" w:rsidRPr="008B554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</w:tc>
      </w:tr>
      <w:tr w:rsidR="005A0102" w:rsidTr="005A0102">
        <w:tc>
          <w:tcPr>
            <w:tcW w:w="10598" w:type="dxa"/>
            <w:shd w:val="clear" w:color="auto" w:fill="FABF8F" w:themeFill="accent6" w:themeFillTint="99"/>
          </w:tcPr>
          <w:p w:rsidR="005A0102" w:rsidRDefault="008B5542" w:rsidP="007422AD">
            <w:pPr>
              <w:widowControl/>
              <w:jc w:val="left"/>
            </w:pPr>
            <w:r>
              <w:rPr>
                <w:rFonts w:hint="eastAsia"/>
              </w:rPr>
              <w:t>（２）今期のあなたの仕事</w:t>
            </w:r>
            <w:r w:rsidR="005A0102">
              <w:rPr>
                <w:rFonts w:hint="eastAsia"/>
              </w:rPr>
              <w:t>を振り返って、もう少しこうすればよかったと思うことがあれば、できるだけ具体的に書いてください。</w:t>
            </w:r>
          </w:p>
        </w:tc>
      </w:tr>
      <w:tr w:rsidR="005A0102" w:rsidTr="005A0102">
        <w:tc>
          <w:tcPr>
            <w:tcW w:w="10598" w:type="dxa"/>
          </w:tcPr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</w:tc>
      </w:tr>
      <w:tr w:rsidR="005A0102" w:rsidTr="005A0102">
        <w:trPr>
          <w:trHeight w:val="602"/>
        </w:trPr>
        <w:tc>
          <w:tcPr>
            <w:tcW w:w="10598" w:type="dxa"/>
            <w:shd w:val="clear" w:color="auto" w:fill="FABF8F" w:themeFill="accent6" w:themeFillTint="99"/>
            <w:vAlign w:val="center"/>
          </w:tcPr>
          <w:p w:rsidR="005A0102" w:rsidRDefault="005A0102" w:rsidP="005A0102">
            <w:pPr>
              <w:widowControl/>
            </w:pPr>
            <w:r>
              <w:rPr>
                <w:rFonts w:hint="eastAsia"/>
              </w:rPr>
              <w:t>（３）これからやりたいと思っていること、がんばりたいと思うことがあれば書いてください。</w:t>
            </w:r>
          </w:p>
        </w:tc>
      </w:tr>
      <w:tr w:rsidR="005A0102" w:rsidTr="005A0102">
        <w:tc>
          <w:tcPr>
            <w:tcW w:w="10598" w:type="dxa"/>
          </w:tcPr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</w:tc>
      </w:tr>
      <w:tr w:rsidR="005A0102" w:rsidTr="005A0102">
        <w:trPr>
          <w:trHeight w:val="530"/>
        </w:trPr>
        <w:tc>
          <w:tcPr>
            <w:tcW w:w="10598" w:type="dxa"/>
            <w:shd w:val="clear" w:color="auto" w:fill="FABF8F" w:themeFill="accent6" w:themeFillTint="99"/>
            <w:vAlign w:val="center"/>
          </w:tcPr>
          <w:p w:rsidR="005A0102" w:rsidRDefault="008B5542" w:rsidP="005A0102">
            <w:pPr>
              <w:widowControl/>
            </w:pPr>
            <w:r>
              <w:rPr>
                <w:rFonts w:hint="eastAsia"/>
              </w:rPr>
              <w:t>（４）職場や仕事</w:t>
            </w:r>
            <w:r w:rsidR="005A0102">
              <w:rPr>
                <w:rFonts w:hint="eastAsia"/>
              </w:rPr>
              <w:t>の内容について、もっとこうしてほしいと思うことがあれば書いてください。</w:t>
            </w:r>
          </w:p>
        </w:tc>
      </w:tr>
      <w:tr w:rsidR="005A0102" w:rsidTr="005A0102">
        <w:tc>
          <w:tcPr>
            <w:tcW w:w="10598" w:type="dxa"/>
          </w:tcPr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</w:tc>
      </w:tr>
    </w:tbl>
    <w:p w:rsidR="006B130D" w:rsidRDefault="006B130D" w:rsidP="007422AD">
      <w:pPr>
        <w:widowControl/>
        <w:jc w:val="left"/>
      </w:pPr>
    </w:p>
    <w:sectPr w:rsidR="006B130D" w:rsidSect="009C342F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D3B" w:rsidRDefault="00B64D3B" w:rsidP="00B00BCD">
      <w:r>
        <w:separator/>
      </w:r>
    </w:p>
  </w:endnote>
  <w:endnote w:type="continuationSeparator" w:id="0">
    <w:p w:rsidR="00B64D3B" w:rsidRDefault="00B64D3B" w:rsidP="00B0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D3B" w:rsidRDefault="00B64D3B" w:rsidP="00B00BCD">
      <w:r>
        <w:separator/>
      </w:r>
    </w:p>
  </w:footnote>
  <w:footnote w:type="continuationSeparator" w:id="0">
    <w:p w:rsidR="00B64D3B" w:rsidRDefault="00B64D3B" w:rsidP="00B00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0F"/>
    <w:rsid w:val="000229AC"/>
    <w:rsid w:val="00061E4B"/>
    <w:rsid w:val="000765F4"/>
    <w:rsid w:val="000B67E6"/>
    <w:rsid w:val="001024D5"/>
    <w:rsid w:val="00221492"/>
    <w:rsid w:val="0029390F"/>
    <w:rsid w:val="002A2196"/>
    <w:rsid w:val="002F3096"/>
    <w:rsid w:val="00386AAA"/>
    <w:rsid w:val="00387715"/>
    <w:rsid w:val="00391B97"/>
    <w:rsid w:val="00404FC6"/>
    <w:rsid w:val="0041193B"/>
    <w:rsid w:val="00471F82"/>
    <w:rsid w:val="005216D7"/>
    <w:rsid w:val="005835D4"/>
    <w:rsid w:val="005A0102"/>
    <w:rsid w:val="00661289"/>
    <w:rsid w:val="006734CF"/>
    <w:rsid w:val="006B130D"/>
    <w:rsid w:val="006C09D7"/>
    <w:rsid w:val="006D6B75"/>
    <w:rsid w:val="006D704A"/>
    <w:rsid w:val="007422AD"/>
    <w:rsid w:val="007A4E06"/>
    <w:rsid w:val="00811FAF"/>
    <w:rsid w:val="008744FC"/>
    <w:rsid w:val="008A219E"/>
    <w:rsid w:val="008A25A6"/>
    <w:rsid w:val="008B5542"/>
    <w:rsid w:val="009C342F"/>
    <w:rsid w:val="009F3320"/>
    <w:rsid w:val="00A101E5"/>
    <w:rsid w:val="00A1468E"/>
    <w:rsid w:val="00A16214"/>
    <w:rsid w:val="00A21345"/>
    <w:rsid w:val="00A90CC6"/>
    <w:rsid w:val="00AA4C4C"/>
    <w:rsid w:val="00B00BCD"/>
    <w:rsid w:val="00B33D7C"/>
    <w:rsid w:val="00B64D3B"/>
    <w:rsid w:val="00CA0A2B"/>
    <w:rsid w:val="00D22776"/>
    <w:rsid w:val="00D76BAD"/>
    <w:rsid w:val="00E730A6"/>
    <w:rsid w:val="00EC00FB"/>
    <w:rsid w:val="00ED7325"/>
    <w:rsid w:val="00F16AFE"/>
    <w:rsid w:val="00F43C21"/>
    <w:rsid w:val="00F8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00B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00BCD"/>
  </w:style>
  <w:style w:type="paragraph" w:styleId="a6">
    <w:name w:val="footer"/>
    <w:basedOn w:val="a"/>
    <w:link w:val="a7"/>
    <w:uiPriority w:val="99"/>
    <w:semiHidden/>
    <w:unhideWhenUsed/>
    <w:rsid w:val="00B00B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00BCD"/>
  </w:style>
  <w:style w:type="character" w:styleId="a8">
    <w:name w:val="annotation reference"/>
    <w:basedOn w:val="a0"/>
    <w:uiPriority w:val="99"/>
    <w:semiHidden/>
    <w:unhideWhenUsed/>
    <w:rsid w:val="00B00BC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00BC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00BCD"/>
  </w:style>
  <w:style w:type="paragraph" w:styleId="ab">
    <w:name w:val="annotation subject"/>
    <w:basedOn w:val="a9"/>
    <w:next w:val="a9"/>
    <w:link w:val="ac"/>
    <w:uiPriority w:val="99"/>
    <w:semiHidden/>
    <w:unhideWhenUsed/>
    <w:rsid w:val="00B00BC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00BC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00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00B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00B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00BCD"/>
  </w:style>
  <w:style w:type="paragraph" w:styleId="a6">
    <w:name w:val="footer"/>
    <w:basedOn w:val="a"/>
    <w:link w:val="a7"/>
    <w:uiPriority w:val="99"/>
    <w:semiHidden/>
    <w:unhideWhenUsed/>
    <w:rsid w:val="00B00B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00BCD"/>
  </w:style>
  <w:style w:type="character" w:styleId="a8">
    <w:name w:val="annotation reference"/>
    <w:basedOn w:val="a0"/>
    <w:uiPriority w:val="99"/>
    <w:semiHidden/>
    <w:unhideWhenUsed/>
    <w:rsid w:val="00B00BC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00BC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00BCD"/>
  </w:style>
  <w:style w:type="paragraph" w:styleId="ab">
    <w:name w:val="annotation subject"/>
    <w:basedOn w:val="a9"/>
    <w:next w:val="a9"/>
    <w:link w:val="ac"/>
    <w:uiPriority w:val="99"/>
    <w:semiHidden/>
    <w:unhideWhenUsed/>
    <w:rsid w:val="00B00BC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00BC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00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00B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51C78F8E.dotm</Template>
  <TotalTime>2</TotalTime>
  <Pages>4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133001</cp:lastModifiedBy>
  <cp:revision>3</cp:revision>
  <cp:lastPrinted>2014-03-28T06:19:00Z</cp:lastPrinted>
  <dcterms:created xsi:type="dcterms:W3CDTF">2015-03-25T07:44:00Z</dcterms:created>
  <dcterms:modified xsi:type="dcterms:W3CDTF">2015-09-04T00:27:00Z</dcterms:modified>
</cp:coreProperties>
</file>