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EB" w:rsidRDefault="002122EB" w:rsidP="002827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（別記様式第３号）</w:t>
      </w:r>
    </w:p>
    <w:p w:rsidR="002122EB" w:rsidRPr="001B62C2" w:rsidRDefault="002122EB" w:rsidP="00282738">
      <w:pPr>
        <w:rPr>
          <w:sz w:val="24"/>
          <w:szCs w:val="24"/>
        </w:rPr>
      </w:pPr>
    </w:p>
    <w:p w:rsidR="002122EB" w:rsidRPr="000720CE" w:rsidRDefault="002122EB" w:rsidP="00FC6DC3">
      <w:pPr>
        <w:jc w:val="center"/>
        <w:rPr>
          <w:sz w:val="32"/>
          <w:szCs w:val="32"/>
        </w:rPr>
      </w:pPr>
      <w:r w:rsidRPr="000720CE">
        <w:rPr>
          <w:rFonts w:hint="eastAsia"/>
          <w:sz w:val="32"/>
          <w:szCs w:val="32"/>
        </w:rPr>
        <w:t>課税　・　免税　事業者届出書</w:t>
      </w:r>
    </w:p>
    <w:p w:rsidR="002122EB" w:rsidRPr="001B62C2" w:rsidRDefault="002122EB" w:rsidP="00FC6DC3">
      <w:pPr>
        <w:ind w:firstLineChars="1200" w:firstLine="2880"/>
        <w:jc w:val="right"/>
        <w:rPr>
          <w:sz w:val="24"/>
          <w:szCs w:val="24"/>
        </w:rPr>
      </w:pPr>
    </w:p>
    <w:p w:rsidR="002122EB" w:rsidRPr="001B62C2" w:rsidRDefault="002122EB" w:rsidP="00FC6DC3">
      <w:pPr>
        <w:ind w:firstLineChars="1200" w:firstLine="2880"/>
        <w:jc w:val="right"/>
        <w:rPr>
          <w:sz w:val="24"/>
          <w:szCs w:val="24"/>
        </w:rPr>
      </w:pPr>
    </w:p>
    <w:p w:rsidR="002122EB" w:rsidRPr="001B62C2" w:rsidRDefault="002122EB" w:rsidP="00FC6DC3">
      <w:pPr>
        <w:ind w:firstLineChars="1200" w:firstLine="2880"/>
        <w:jc w:val="right"/>
        <w:rPr>
          <w:sz w:val="24"/>
          <w:szCs w:val="24"/>
        </w:rPr>
      </w:pPr>
    </w:p>
    <w:p w:rsidR="002122EB" w:rsidRPr="001B62C2" w:rsidRDefault="002122EB" w:rsidP="00FC6DC3">
      <w:pPr>
        <w:ind w:firstLineChars="1200" w:firstLine="2880"/>
        <w:jc w:val="right"/>
        <w:rPr>
          <w:sz w:val="24"/>
          <w:szCs w:val="24"/>
        </w:rPr>
      </w:pPr>
    </w:p>
    <w:p w:rsidR="002122EB" w:rsidRPr="001B62C2" w:rsidRDefault="002122EB" w:rsidP="00FC6DC3">
      <w:pPr>
        <w:ind w:right="630" w:firstLineChars="1200" w:firstLine="2880"/>
        <w:jc w:val="right"/>
        <w:rPr>
          <w:sz w:val="24"/>
          <w:szCs w:val="24"/>
        </w:rPr>
      </w:pPr>
      <w:r w:rsidRPr="001B62C2">
        <w:rPr>
          <w:rFonts w:hint="eastAsia"/>
          <w:sz w:val="24"/>
          <w:szCs w:val="24"/>
        </w:rPr>
        <w:t xml:space="preserve">　　年　　月　　日</w:t>
      </w:r>
    </w:p>
    <w:p w:rsidR="002122EB" w:rsidRPr="001B62C2" w:rsidRDefault="002122EB" w:rsidP="00FC6DC3">
      <w:pPr>
        <w:jc w:val="left"/>
        <w:rPr>
          <w:sz w:val="24"/>
          <w:szCs w:val="24"/>
        </w:rPr>
      </w:pPr>
    </w:p>
    <w:p w:rsidR="002122EB" w:rsidRPr="001B62C2" w:rsidRDefault="002122EB" w:rsidP="00FC6DC3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和歌山県知事</w:t>
      </w:r>
      <w:r w:rsidRPr="001B62C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様</w:t>
      </w:r>
    </w:p>
    <w:p w:rsidR="002122EB" w:rsidRPr="001B62C2" w:rsidRDefault="002122EB" w:rsidP="00FC6DC3">
      <w:pPr>
        <w:jc w:val="left"/>
        <w:rPr>
          <w:sz w:val="24"/>
          <w:szCs w:val="24"/>
        </w:rPr>
      </w:pPr>
      <w:bookmarkStart w:id="0" w:name="_GoBack"/>
      <w:bookmarkEnd w:id="0"/>
    </w:p>
    <w:p w:rsidR="002122EB" w:rsidRPr="001B62C2" w:rsidRDefault="002122EB" w:rsidP="00FC6DC3">
      <w:pPr>
        <w:jc w:val="left"/>
        <w:rPr>
          <w:sz w:val="24"/>
          <w:szCs w:val="24"/>
        </w:rPr>
      </w:pPr>
    </w:p>
    <w:p w:rsidR="002122EB" w:rsidRPr="001B62C2" w:rsidRDefault="002122EB" w:rsidP="00FC6DC3">
      <w:pPr>
        <w:jc w:val="left"/>
        <w:rPr>
          <w:sz w:val="24"/>
          <w:szCs w:val="24"/>
        </w:rPr>
      </w:pPr>
      <w:r w:rsidRPr="001B62C2"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2122EB" w:rsidRPr="001B62C2" w:rsidRDefault="002122EB" w:rsidP="00FC6DC3">
      <w:pPr>
        <w:ind w:firstLineChars="1700" w:firstLine="4080"/>
        <w:jc w:val="left"/>
        <w:rPr>
          <w:sz w:val="24"/>
          <w:szCs w:val="24"/>
        </w:rPr>
      </w:pPr>
      <w:r w:rsidRPr="001B62C2">
        <w:rPr>
          <w:rFonts w:hint="eastAsia"/>
          <w:sz w:val="24"/>
          <w:szCs w:val="24"/>
        </w:rPr>
        <w:t>住　所</w:t>
      </w:r>
      <w:r>
        <w:rPr>
          <w:rFonts w:hint="eastAsia"/>
          <w:sz w:val="24"/>
          <w:szCs w:val="24"/>
        </w:rPr>
        <w:t xml:space="preserve">　　</w:t>
      </w:r>
    </w:p>
    <w:p w:rsidR="002122EB" w:rsidRPr="001B62C2" w:rsidRDefault="002122EB" w:rsidP="00FC6DC3">
      <w:pPr>
        <w:ind w:firstLineChars="1700" w:firstLine="4080"/>
        <w:jc w:val="left"/>
        <w:rPr>
          <w:sz w:val="24"/>
          <w:szCs w:val="24"/>
        </w:rPr>
      </w:pPr>
    </w:p>
    <w:p w:rsidR="002122EB" w:rsidRPr="001B62C2" w:rsidRDefault="002122EB" w:rsidP="00FC6DC3">
      <w:pPr>
        <w:jc w:val="left"/>
        <w:rPr>
          <w:sz w:val="24"/>
          <w:szCs w:val="24"/>
        </w:rPr>
      </w:pPr>
      <w:r w:rsidRPr="001B62C2">
        <w:rPr>
          <w:rFonts w:hint="eastAsia"/>
          <w:sz w:val="24"/>
          <w:szCs w:val="24"/>
        </w:rPr>
        <w:t xml:space="preserve">　　　　　　　　　　　　　　　　　法　人　名</w:t>
      </w:r>
      <w:r>
        <w:rPr>
          <w:rFonts w:hint="eastAsia"/>
          <w:sz w:val="24"/>
          <w:szCs w:val="24"/>
        </w:rPr>
        <w:t xml:space="preserve">　</w:t>
      </w:r>
    </w:p>
    <w:p w:rsidR="002122EB" w:rsidRPr="001B62C2" w:rsidRDefault="002122EB" w:rsidP="00FC6DC3">
      <w:pPr>
        <w:jc w:val="left"/>
        <w:rPr>
          <w:sz w:val="24"/>
          <w:szCs w:val="24"/>
        </w:rPr>
      </w:pPr>
    </w:p>
    <w:p w:rsidR="002122EB" w:rsidRPr="001B62C2" w:rsidRDefault="002122EB" w:rsidP="00FC6DC3">
      <w:pPr>
        <w:ind w:firstLineChars="1700" w:firstLine="4080"/>
        <w:jc w:val="left"/>
        <w:rPr>
          <w:sz w:val="24"/>
          <w:szCs w:val="24"/>
        </w:rPr>
      </w:pPr>
      <w:r w:rsidRPr="001B62C2">
        <w:rPr>
          <w:rFonts w:hint="eastAsia"/>
          <w:sz w:val="24"/>
          <w:szCs w:val="24"/>
        </w:rPr>
        <w:t xml:space="preserve">代　表　者　名　　</w:t>
      </w:r>
    </w:p>
    <w:p w:rsidR="002122EB" w:rsidRPr="001B62C2" w:rsidRDefault="002122EB" w:rsidP="00FC6DC3">
      <w:pPr>
        <w:jc w:val="left"/>
        <w:rPr>
          <w:sz w:val="24"/>
          <w:szCs w:val="24"/>
        </w:rPr>
      </w:pPr>
    </w:p>
    <w:p w:rsidR="002122EB" w:rsidRDefault="002122EB" w:rsidP="00FC6DC3">
      <w:pPr>
        <w:rPr>
          <w:sz w:val="24"/>
          <w:szCs w:val="24"/>
        </w:rPr>
      </w:pPr>
      <w:r w:rsidRPr="001B62C2">
        <w:rPr>
          <w:rFonts w:hint="eastAsia"/>
          <w:sz w:val="24"/>
          <w:szCs w:val="24"/>
        </w:rPr>
        <w:t xml:space="preserve">　</w:t>
      </w:r>
    </w:p>
    <w:p w:rsidR="002122EB" w:rsidRDefault="002122EB" w:rsidP="00FC6DC3">
      <w:pPr>
        <w:rPr>
          <w:sz w:val="24"/>
          <w:szCs w:val="24"/>
        </w:rPr>
      </w:pPr>
    </w:p>
    <w:p w:rsidR="002122EB" w:rsidRPr="000720CE" w:rsidRDefault="002122EB" w:rsidP="007D055F">
      <w:pPr>
        <w:spacing w:line="360" w:lineRule="auto"/>
        <w:ind w:firstLineChars="400" w:firstLine="1280"/>
        <w:rPr>
          <w:sz w:val="24"/>
          <w:szCs w:val="24"/>
        </w:rPr>
      </w:pPr>
      <w:r w:rsidRPr="000720CE">
        <w:rPr>
          <w:rFonts w:hint="eastAsia"/>
          <w:sz w:val="32"/>
          <w:szCs w:val="32"/>
        </w:rPr>
        <w:t>□</w:t>
      </w:r>
      <w:r w:rsidR="007D055F">
        <w:rPr>
          <w:rFonts w:hint="eastAsia"/>
          <w:sz w:val="32"/>
          <w:szCs w:val="32"/>
        </w:rPr>
        <w:t xml:space="preserve"> </w:t>
      </w:r>
      <w:r w:rsidRPr="000720CE">
        <w:rPr>
          <w:rFonts w:hint="eastAsia"/>
          <w:sz w:val="24"/>
          <w:szCs w:val="24"/>
        </w:rPr>
        <w:t>消費税法の課税事業者である。</w:t>
      </w:r>
    </w:p>
    <w:p w:rsidR="002122EB" w:rsidRPr="007D055F" w:rsidRDefault="002122EB" w:rsidP="00FC6DC3">
      <w:pPr>
        <w:spacing w:line="360" w:lineRule="auto"/>
        <w:ind w:firstLineChars="300" w:firstLine="720"/>
        <w:rPr>
          <w:sz w:val="24"/>
          <w:szCs w:val="24"/>
        </w:rPr>
      </w:pPr>
    </w:p>
    <w:p w:rsidR="002122EB" w:rsidRPr="000720CE" w:rsidRDefault="002122EB" w:rsidP="00FC6DC3">
      <w:pPr>
        <w:spacing w:line="360" w:lineRule="auto"/>
        <w:ind w:firstLineChars="300" w:firstLine="720"/>
        <w:rPr>
          <w:sz w:val="24"/>
          <w:szCs w:val="24"/>
        </w:rPr>
      </w:pPr>
    </w:p>
    <w:p w:rsidR="002122EB" w:rsidRPr="001B62C2" w:rsidRDefault="007D055F" w:rsidP="007D055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 </w:t>
      </w:r>
      <w:r w:rsidR="002122EB">
        <w:rPr>
          <w:rFonts w:hint="eastAsia"/>
          <w:sz w:val="24"/>
          <w:szCs w:val="24"/>
        </w:rPr>
        <w:t>消費税法の免税事業者である。</w:t>
      </w:r>
    </w:p>
    <w:p w:rsidR="002122EB" w:rsidRDefault="002122EB" w:rsidP="00FC6DC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2122EB" w:rsidRDefault="002122EB" w:rsidP="00FC6DC3">
      <w:pPr>
        <w:pStyle w:val="a3"/>
        <w:rPr>
          <w:sz w:val="24"/>
          <w:szCs w:val="24"/>
        </w:rPr>
      </w:pPr>
    </w:p>
    <w:p w:rsidR="002122EB" w:rsidRPr="00282738" w:rsidRDefault="002122EB" w:rsidP="00FC6DC3"/>
    <w:p w:rsidR="002122EB" w:rsidRPr="001B62C2" w:rsidRDefault="002122EB" w:rsidP="00FC6DC3">
      <w:pPr>
        <w:rPr>
          <w:sz w:val="24"/>
          <w:szCs w:val="24"/>
        </w:rPr>
      </w:pPr>
    </w:p>
    <w:p w:rsidR="002122EB" w:rsidRPr="00FC6DC3" w:rsidRDefault="002122EB" w:rsidP="00AB2B5F">
      <w:pPr>
        <w:rPr>
          <w:sz w:val="24"/>
          <w:szCs w:val="24"/>
        </w:rPr>
      </w:pPr>
    </w:p>
    <w:sectPr w:rsidR="002122EB" w:rsidRPr="00FC6DC3" w:rsidSect="00567D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EB" w:rsidRDefault="002122EB" w:rsidP="008D0C87">
      <w:r>
        <w:separator/>
      </w:r>
    </w:p>
  </w:endnote>
  <w:endnote w:type="continuationSeparator" w:id="0">
    <w:p w:rsidR="002122EB" w:rsidRDefault="002122EB" w:rsidP="008D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EB" w:rsidRDefault="002122EB" w:rsidP="008D0C87">
      <w:r>
        <w:separator/>
      </w:r>
    </w:p>
  </w:footnote>
  <w:footnote w:type="continuationSeparator" w:id="0">
    <w:p w:rsidR="002122EB" w:rsidRDefault="002122EB" w:rsidP="008D0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93EA1"/>
    <w:multiLevelType w:val="hybridMultilevel"/>
    <w:tmpl w:val="A37C4A12"/>
    <w:lvl w:ilvl="0" w:tplc="3AFC5CD4">
      <w:numFmt w:val="bullet"/>
      <w:lvlText w:val="□"/>
      <w:lvlJc w:val="left"/>
      <w:pPr>
        <w:ind w:left="164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2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B5F"/>
    <w:rsid w:val="0004201A"/>
    <w:rsid w:val="000720CE"/>
    <w:rsid w:val="000F57A3"/>
    <w:rsid w:val="001172BA"/>
    <w:rsid w:val="0013202F"/>
    <w:rsid w:val="00141F7C"/>
    <w:rsid w:val="00187009"/>
    <w:rsid w:val="001B62C2"/>
    <w:rsid w:val="001C0167"/>
    <w:rsid w:val="001D67B7"/>
    <w:rsid w:val="002122EB"/>
    <w:rsid w:val="002475A9"/>
    <w:rsid w:val="00282738"/>
    <w:rsid w:val="002C5013"/>
    <w:rsid w:val="002E55B1"/>
    <w:rsid w:val="002E702C"/>
    <w:rsid w:val="003378A3"/>
    <w:rsid w:val="003418B3"/>
    <w:rsid w:val="00357C69"/>
    <w:rsid w:val="003E6080"/>
    <w:rsid w:val="004A4E20"/>
    <w:rsid w:val="004B2A2A"/>
    <w:rsid w:val="004B5FB5"/>
    <w:rsid w:val="004E2512"/>
    <w:rsid w:val="00567DE8"/>
    <w:rsid w:val="005848C3"/>
    <w:rsid w:val="005A45FA"/>
    <w:rsid w:val="005E4776"/>
    <w:rsid w:val="006827FC"/>
    <w:rsid w:val="006F6669"/>
    <w:rsid w:val="007D055F"/>
    <w:rsid w:val="007D6BE0"/>
    <w:rsid w:val="00870CA8"/>
    <w:rsid w:val="0088559E"/>
    <w:rsid w:val="008D0C87"/>
    <w:rsid w:val="008F7FA5"/>
    <w:rsid w:val="009344FD"/>
    <w:rsid w:val="009A2FC5"/>
    <w:rsid w:val="00A03525"/>
    <w:rsid w:val="00A20237"/>
    <w:rsid w:val="00A36096"/>
    <w:rsid w:val="00AB2B5F"/>
    <w:rsid w:val="00B00D67"/>
    <w:rsid w:val="00B50224"/>
    <w:rsid w:val="00BD3B2D"/>
    <w:rsid w:val="00C41D30"/>
    <w:rsid w:val="00C5610E"/>
    <w:rsid w:val="00CC6969"/>
    <w:rsid w:val="00EF0B69"/>
    <w:rsid w:val="00F40933"/>
    <w:rsid w:val="00F738A5"/>
    <w:rsid w:val="00FB49F6"/>
    <w:rsid w:val="00FC6DC3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36096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36096"/>
    <w:rPr>
      <w:rFonts w:cs="Times New Roman"/>
    </w:rPr>
  </w:style>
  <w:style w:type="paragraph" w:styleId="a5">
    <w:name w:val="Closing"/>
    <w:basedOn w:val="a"/>
    <w:link w:val="a6"/>
    <w:uiPriority w:val="99"/>
    <w:rsid w:val="00A36096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A36096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8D0C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D0C8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8D0C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D0C8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80116C9F.dotm</Template>
  <TotalTime>10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課税　・　免税　事業者届出書</dc:title>
  <dc:subject/>
  <dc:creator>pcw148user</dc:creator>
  <cp:keywords/>
  <dc:description/>
  <cp:lastModifiedBy>H31021</cp:lastModifiedBy>
  <cp:revision>11</cp:revision>
  <cp:lastPrinted>2012-04-21T04:19:00Z</cp:lastPrinted>
  <dcterms:created xsi:type="dcterms:W3CDTF">2012-04-24T05:35:00Z</dcterms:created>
  <dcterms:modified xsi:type="dcterms:W3CDTF">2019-05-30T04:45:00Z</dcterms:modified>
</cp:coreProperties>
</file>