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4C3DE" w14:textId="1D47E47B" w:rsidR="00424A2F" w:rsidRPr="009527F8" w:rsidRDefault="005F5E5E" w:rsidP="00D51450">
      <w:pPr>
        <w:ind w:left="690" w:hangingChars="300" w:hanging="690"/>
        <w:rPr>
          <w:rFonts w:ascii="HGP創英ﾌﾟﾚｾﾞﾝｽEB" w:eastAsia="HGP創英ﾌﾟﾚｾﾞﾝｽEB"/>
          <w:b/>
          <w:sz w:val="32"/>
          <w:szCs w:val="32"/>
        </w:rPr>
      </w:pPr>
      <w:r>
        <w:rPr>
          <w:noProof/>
          <w:sz w:val="24"/>
        </w:rPr>
        <mc:AlternateContent>
          <mc:Choice Requires="wps">
            <w:drawing>
              <wp:anchor distT="0" distB="0" distL="114300" distR="114300" simplePos="0" relativeHeight="251654144" behindDoc="0" locked="0" layoutInCell="1" allowOverlap="1" wp14:anchorId="5D3D8C01" wp14:editId="459FC4A6">
                <wp:simplePos x="0" y="0"/>
                <wp:positionH relativeFrom="column">
                  <wp:posOffset>457200</wp:posOffset>
                </wp:positionH>
                <wp:positionV relativeFrom="paragraph">
                  <wp:posOffset>81915</wp:posOffset>
                </wp:positionV>
                <wp:extent cx="2286000" cy="273050"/>
                <wp:effectExtent l="12065" t="9525" r="6985" b="127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73050"/>
                        </a:xfrm>
                        <a:prstGeom prst="roundRect">
                          <a:avLst>
                            <a:gd name="adj" fmla="val 16667"/>
                          </a:avLst>
                        </a:prstGeom>
                        <a:solidFill>
                          <a:srgbClr val="000080"/>
                        </a:solidFill>
                        <a:ln w="9525">
                          <a:solidFill>
                            <a:srgbClr val="000000"/>
                          </a:solidFill>
                          <a:round/>
                          <a:headEnd/>
                          <a:tailEnd/>
                        </a:ln>
                      </wps:spPr>
                      <wps:txbx>
                        <w:txbxContent>
                          <w:p w14:paraId="0AA1D5A2" w14:textId="77777777" w:rsidR="00837AC1" w:rsidRPr="00106CD2" w:rsidRDefault="00837AC1" w:rsidP="00DB4718">
                            <w:pPr>
                              <w:jc w:val="center"/>
                              <w:rPr>
                                <w:rFonts w:hAnsi="ＭＳ Ｐゴシック"/>
                                <w:sz w:val="22"/>
                                <w:szCs w:val="22"/>
                              </w:rPr>
                            </w:pPr>
                            <w:r w:rsidRPr="00106CD2">
                              <w:rPr>
                                <w:rFonts w:hAnsi="ＭＳ Ｐゴシック" w:hint="eastAsia"/>
                                <w:sz w:val="22"/>
                                <w:szCs w:val="22"/>
                              </w:rPr>
                              <w:t>こどもエコクラブ（Junior Eco-Club</w:t>
                            </w:r>
                            <w:r w:rsidRPr="00106CD2">
                              <w:rPr>
                                <w:rFonts w:hAnsi="ＭＳ Ｐゴシック"/>
                                <w:sz w:val="22"/>
                                <w:szCs w:val="22"/>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5D3D8C01" id="AutoShape 3" o:spid="_x0000_s1026" style="position:absolute;left:0;text-align:left;margin-left:36pt;margin-top:6.45pt;width:180pt;height: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" fillcolor="navy">
                <v:textbox inset="5.85pt,0,5.85pt,0">
                  <w:txbxContent>
                    <w:p w14:paraId="0AA1D5A2" w14:textId="77777777" w:rsidR="00837AC1" w:rsidRPr="00106CD2" w:rsidRDefault="00837AC1" w:rsidP="00DB4718">
                      <w:pPr>
                        <w:jc w:val="center"/>
                        <w:rPr>
                          <w:rFonts w:hAnsi="ＭＳ Ｐゴシック"/>
                          <w:sz w:val="22"/>
                          <w:szCs w:val="22"/>
                        </w:rPr>
                      </w:pPr>
                      <w:r w:rsidRPr="00106CD2">
                        <w:rPr>
                          <w:rFonts w:hAnsi="ＭＳ Ｐゴシック" w:hint="eastAsia"/>
                          <w:sz w:val="22"/>
                          <w:szCs w:val="22"/>
                        </w:rPr>
                        <w:t>こどもエコクラブ（Junior Eco-Club</w:t>
                      </w:r>
                      <w:r w:rsidRPr="00106CD2">
                        <w:rPr>
                          <w:rFonts w:hAnsi="ＭＳ Ｐゴシック"/>
                          <w:sz w:val="22"/>
                          <w:szCs w:val="22"/>
                        </w:rPr>
                        <w:t>）</w:t>
                      </w:r>
                    </w:p>
                  </w:txbxContent>
                </v:textbox>
              </v:roundrect>
            </w:pict>
          </mc:Fallback>
        </mc:AlternateContent>
      </w:r>
      <w:r>
        <w:rPr>
          <w:noProof/>
          <w:sz w:val="24"/>
        </w:rPr>
        <mc:AlternateContent>
          <mc:Choice Requires="wps">
            <w:drawing>
              <wp:anchor distT="0" distB="0" distL="114300" distR="114300" simplePos="0" relativeHeight="251655168" behindDoc="0" locked="0" layoutInCell="1" allowOverlap="1" wp14:anchorId="1D30DD1B" wp14:editId="48B227EE">
                <wp:simplePos x="0" y="0"/>
                <wp:positionH relativeFrom="column">
                  <wp:posOffset>3200400</wp:posOffset>
                </wp:positionH>
                <wp:positionV relativeFrom="paragraph">
                  <wp:posOffset>203200</wp:posOffset>
                </wp:positionV>
                <wp:extent cx="3381375" cy="571500"/>
                <wp:effectExtent l="2540" t="0" r="0"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6C6F7" w14:textId="77777777" w:rsidR="00837AC1" w:rsidRDefault="00837AC1" w:rsidP="00424A2F">
                            <w:pPr>
                              <w:tabs>
                                <w:tab w:val="left" w:pos="1080"/>
                              </w:tabs>
                              <w:rPr>
                                <w:rFonts w:hAnsi="ＭＳ Ｐゴシック"/>
                                <w:sz w:val="16"/>
                              </w:rPr>
                            </w:pPr>
                            <w:r>
                              <w:rPr>
                                <w:rFonts w:ascii="HGS創英角ﾎﾟｯﾌﾟ体" w:eastAsia="HGS創英角ﾎﾟｯﾌﾟ体" w:hint="eastAsia"/>
                                <w:sz w:val="22"/>
                              </w:rPr>
                              <w:t xml:space="preserve">登録番号 </w:t>
                            </w:r>
                            <w:r>
                              <w:rPr>
                                <w:rFonts w:hAnsi="ＭＳ Ｐゴシック" w:hint="eastAsia"/>
                                <w:sz w:val="16"/>
                              </w:rPr>
                              <w:t>※この番号はこどもエコクラブ全国事務局で記入します。</w:t>
                            </w:r>
                          </w:p>
                          <w:tbl>
                            <w:tblPr>
                              <w:tblW w:w="48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4"/>
                              <w:gridCol w:w="444"/>
                              <w:gridCol w:w="444"/>
                              <w:gridCol w:w="444"/>
                              <w:gridCol w:w="445"/>
                              <w:gridCol w:w="435"/>
                              <w:gridCol w:w="455"/>
                              <w:gridCol w:w="445"/>
                              <w:gridCol w:w="445"/>
                              <w:gridCol w:w="445"/>
                              <w:gridCol w:w="445"/>
                            </w:tblGrid>
                            <w:tr w:rsidR="00837AC1" w14:paraId="7526D79F" w14:textId="77777777">
                              <w:tc>
                                <w:tcPr>
                                  <w:tcW w:w="444" w:type="dxa"/>
                                </w:tcPr>
                                <w:p w14:paraId="005BCF2C" w14:textId="77777777" w:rsidR="00837AC1" w:rsidRDefault="00837AC1"/>
                              </w:tc>
                              <w:tc>
                                <w:tcPr>
                                  <w:tcW w:w="444" w:type="dxa"/>
                                </w:tcPr>
                                <w:p w14:paraId="5D276B80" w14:textId="77777777" w:rsidR="00837AC1" w:rsidRDefault="00837AC1"/>
                              </w:tc>
                              <w:tc>
                                <w:tcPr>
                                  <w:tcW w:w="444" w:type="dxa"/>
                                </w:tcPr>
                                <w:p w14:paraId="4C540742" w14:textId="77777777" w:rsidR="00837AC1" w:rsidRDefault="00837AC1"/>
                              </w:tc>
                              <w:tc>
                                <w:tcPr>
                                  <w:tcW w:w="444" w:type="dxa"/>
                                </w:tcPr>
                                <w:p w14:paraId="4EA75D92" w14:textId="77777777" w:rsidR="00837AC1" w:rsidRDefault="00837AC1"/>
                              </w:tc>
                              <w:tc>
                                <w:tcPr>
                                  <w:tcW w:w="445" w:type="dxa"/>
                                </w:tcPr>
                                <w:p w14:paraId="05BD87C7" w14:textId="77777777" w:rsidR="00837AC1" w:rsidRDefault="00837AC1"/>
                              </w:tc>
                              <w:tc>
                                <w:tcPr>
                                  <w:tcW w:w="435" w:type="dxa"/>
                                  <w:tcBorders>
                                    <w:top w:val="nil"/>
                                    <w:bottom w:val="nil"/>
                                  </w:tcBorders>
                                </w:tcPr>
                                <w:p w14:paraId="530E99AF" w14:textId="77777777" w:rsidR="00837AC1" w:rsidRDefault="00837AC1">
                                  <w:r>
                                    <w:rPr>
                                      <w:rFonts w:hint="eastAsia"/>
                                    </w:rPr>
                                    <w:t>－</w:t>
                                  </w:r>
                                </w:p>
                              </w:tc>
                              <w:tc>
                                <w:tcPr>
                                  <w:tcW w:w="455" w:type="dxa"/>
                                  <w:tcBorders>
                                    <w:top w:val="single" w:sz="4" w:space="0" w:color="auto"/>
                                    <w:bottom w:val="single" w:sz="4" w:space="0" w:color="auto"/>
                                  </w:tcBorders>
                                  <w:vAlign w:val="center"/>
                                </w:tcPr>
                                <w:p w14:paraId="722AB7D9" w14:textId="77777777" w:rsidR="00837AC1" w:rsidRDefault="00837AC1" w:rsidP="004F71EB"/>
                              </w:tc>
                              <w:tc>
                                <w:tcPr>
                                  <w:tcW w:w="445" w:type="dxa"/>
                                </w:tcPr>
                                <w:p w14:paraId="6BDBE189" w14:textId="77777777" w:rsidR="00837AC1" w:rsidRDefault="00837AC1"/>
                              </w:tc>
                              <w:tc>
                                <w:tcPr>
                                  <w:tcW w:w="445" w:type="dxa"/>
                                </w:tcPr>
                                <w:p w14:paraId="6D683F93" w14:textId="77777777" w:rsidR="00837AC1" w:rsidRDefault="00837AC1"/>
                              </w:tc>
                              <w:tc>
                                <w:tcPr>
                                  <w:tcW w:w="445" w:type="dxa"/>
                                </w:tcPr>
                                <w:p w14:paraId="535BDF84" w14:textId="77777777" w:rsidR="00837AC1" w:rsidRDefault="00837AC1"/>
                              </w:tc>
                              <w:tc>
                                <w:tcPr>
                                  <w:tcW w:w="445" w:type="dxa"/>
                                </w:tcPr>
                                <w:p w14:paraId="069AA133" w14:textId="77777777" w:rsidR="00837AC1" w:rsidRDefault="00837AC1" w:rsidP="00A5200A"/>
                              </w:tc>
                            </w:tr>
                          </w:tbl>
                          <w:p w14:paraId="6E2AF482" w14:textId="77777777" w:rsidR="00837AC1" w:rsidRDefault="00837AC1" w:rsidP="00424A2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252pt;margin-top:16pt;width:266.2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7WDuQIAAL4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" filled="f" stroked="f">
                <v:textbox inset="5.85pt,.7pt,5.85pt,.7pt">
                  <w:txbxContent>
                    <w:p w14:paraId="3196C6F7" w14:textId="77777777" w:rsidR="00837AC1" w:rsidRDefault="00837AC1" w:rsidP="00424A2F">
                      <w:pPr>
                        <w:tabs>
                          <w:tab w:val="left" w:pos="1080"/>
                        </w:tabs>
                        <w:rPr>
                          <w:rFonts w:hAnsi="ＭＳ Ｐゴシック"/>
                          <w:sz w:val="16"/>
                        </w:rPr>
                      </w:pPr>
                      <w:r>
                        <w:rPr>
                          <w:rFonts w:ascii="HGS創英角ﾎﾟｯﾌﾟ体" w:eastAsia="HGS創英角ﾎﾟｯﾌﾟ体" w:hint="eastAsia"/>
                          <w:sz w:val="22"/>
                        </w:rPr>
                        <w:t xml:space="preserve">登録番号 </w:t>
                      </w:r>
                      <w:r>
                        <w:rPr>
                          <w:rFonts w:hAnsi="ＭＳ Ｐゴシック" w:hint="eastAsia"/>
                          <w:sz w:val="16"/>
                        </w:rPr>
                        <w:t>※この番号はこどもエコクラブ全国事務局で記入します。</w:t>
                      </w:r>
                    </w:p>
                    <w:tbl>
                      <w:tblPr>
                        <w:tblW w:w="48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4"/>
                        <w:gridCol w:w="444"/>
                        <w:gridCol w:w="444"/>
                        <w:gridCol w:w="444"/>
                        <w:gridCol w:w="445"/>
                        <w:gridCol w:w="435"/>
                        <w:gridCol w:w="455"/>
                        <w:gridCol w:w="445"/>
                        <w:gridCol w:w="445"/>
                        <w:gridCol w:w="445"/>
                        <w:gridCol w:w="445"/>
                      </w:tblGrid>
                      <w:tr w:rsidR="00837AC1" w14:paraId="7526D79F" w14:textId="77777777">
                        <w:tc>
                          <w:tcPr>
                            <w:tcW w:w="444" w:type="dxa"/>
                          </w:tcPr>
                          <w:p w14:paraId="005BCF2C" w14:textId="77777777" w:rsidR="00837AC1" w:rsidRDefault="00837AC1"/>
                        </w:tc>
                        <w:tc>
                          <w:tcPr>
                            <w:tcW w:w="444" w:type="dxa"/>
                          </w:tcPr>
                          <w:p w14:paraId="5D276B80" w14:textId="77777777" w:rsidR="00837AC1" w:rsidRDefault="00837AC1"/>
                        </w:tc>
                        <w:tc>
                          <w:tcPr>
                            <w:tcW w:w="444" w:type="dxa"/>
                          </w:tcPr>
                          <w:p w14:paraId="4C540742" w14:textId="77777777" w:rsidR="00837AC1" w:rsidRDefault="00837AC1"/>
                        </w:tc>
                        <w:tc>
                          <w:tcPr>
                            <w:tcW w:w="444" w:type="dxa"/>
                          </w:tcPr>
                          <w:p w14:paraId="4EA75D92" w14:textId="77777777" w:rsidR="00837AC1" w:rsidRDefault="00837AC1"/>
                        </w:tc>
                        <w:tc>
                          <w:tcPr>
                            <w:tcW w:w="445" w:type="dxa"/>
                          </w:tcPr>
                          <w:p w14:paraId="05BD87C7" w14:textId="77777777" w:rsidR="00837AC1" w:rsidRDefault="00837AC1"/>
                        </w:tc>
                        <w:tc>
                          <w:tcPr>
                            <w:tcW w:w="435" w:type="dxa"/>
                            <w:tcBorders>
                              <w:top w:val="nil"/>
                              <w:bottom w:val="nil"/>
                            </w:tcBorders>
                          </w:tcPr>
                          <w:p w14:paraId="530E99AF" w14:textId="77777777" w:rsidR="00837AC1" w:rsidRDefault="00837AC1">
                            <w:r>
                              <w:rPr>
                                <w:rFonts w:hint="eastAsia"/>
                              </w:rPr>
                              <w:t>－</w:t>
                            </w:r>
                          </w:p>
                        </w:tc>
                        <w:tc>
                          <w:tcPr>
                            <w:tcW w:w="455" w:type="dxa"/>
                            <w:tcBorders>
                              <w:top w:val="single" w:sz="4" w:space="0" w:color="auto"/>
                              <w:bottom w:val="single" w:sz="4" w:space="0" w:color="auto"/>
                            </w:tcBorders>
                            <w:vAlign w:val="center"/>
                          </w:tcPr>
                          <w:p w14:paraId="722AB7D9" w14:textId="77777777" w:rsidR="00837AC1" w:rsidRDefault="00837AC1" w:rsidP="004F71EB"/>
                        </w:tc>
                        <w:tc>
                          <w:tcPr>
                            <w:tcW w:w="445" w:type="dxa"/>
                          </w:tcPr>
                          <w:p w14:paraId="6BDBE189" w14:textId="77777777" w:rsidR="00837AC1" w:rsidRDefault="00837AC1"/>
                        </w:tc>
                        <w:tc>
                          <w:tcPr>
                            <w:tcW w:w="445" w:type="dxa"/>
                          </w:tcPr>
                          <w:p w14:paraId="6D683F93" w14:textId="77777777" w:rsidR="00837AC1" w:rsidRDefault="00837AC1"/>
                        </w:tc>
                        <w:tc>
                          <w:tcPr>
                            <w:tcW w:w="445" w:type="dxa"/>
                          </w:tcPr>
                          <w:p w14:paraId="535BDF84" w14:textId="77777777" w:rsidR="00837AC1" w:rsidRDefault="00837AC1"/>
                        </w:tc>
                        <w:tc>
                          <w:tcPr>
                            <w:tcW w:w="445" w:type="dxa"/>
                          </w:tcPr>
                          <w:p w14:paraId="069AA133" w14:textId="77777777" w:rsidR="00837AC1" w:rsidRDefault="00837AC1" w:rsidP="00A5200A"/>
                        </w:tc>
                      </w:tr>
                    </w:tbl>
                    <w:p w14:paraId="6E2AF482" w14:textId="77777777" w:rsidR="00837AC1" w:rsidRDefault="00837AC1" w:rsidP="00424A2F"/>
                  </w:txbxContent>
                </v:textbox>
              </v:shape>
            </w:pict>
          </mc:Fallback>
        </mc:AlternateContent>
      </w:r>
      <w:r w:rsidR="009527F8" w:rsidRPr="009527F8">
        <w:rPr>
          <w:rFonts w:ascii="HGP創英ﾌﾟﾚｾﾞﾝｽEB" w:eastAsia="HGP創英ﾌﾟﾚｾﾞﾝｽEB" w:hint="eastAsia"/>
          <w:b/>
          <w:sz w:val="32"/>
          <w:szCs w:val="32"/>
        </w:rPr>
        <w:t>ＪＥＣ</w:t>
      </w:r>
      <w:r w:rsidR="008855DE">
        <w:rPr>
          <w:rFonts w:ascii="HGP創英ﾌﾟﾚｾﾞﾝｽEB" w:eastAsia="HGP創英ﾌﾟﾚｾﾞﾝｽEB" w:hint="eastAsia"/>
          <w:b/>
          <w:sz w:val="32"/>
          <w:szCs w:val="32"/>
        </w:rPr>
        <w:t xml:space="preserve">　　　　　　　　　　　　　　　　　　　　　</w:t>
      </w:r>
    </w:p>
    <w:p w14:paraId="476AF1AA" w14:textId="755E2EB4" w:rsidR="00424A2F" w:rsidRDefault="005F5E5E" w:rsidP="00424A2F">
      <w:pPr>
        <w:rPr>
          <w:rFonts w:ascii="HGP創英角ﾎﾟｯﾌﾟ体" w:eastAsia="HGP創英角ﾎﾟｯﾌﾟ体"/>
          <w:sz w:val="36"/>
        </w:rPr>
      </w:pPr>
      <w:r>
        <w:rPr>
          <w:noProof/>
          <w:sz w:val="24"/>
        </w:rPr>
        <mc:AlternateContent>
          <mc:Choice Requires="wps">
            <w:drawing>
              <wp:anchor distT="0" distB="0" distL="114300" distR="114300" simplePos="0" relativeHeight="251656192" behindDoc="0" locked="0" layoutInCell="1" allowOverlap="1" wp14:anchorId="769F0702" wp14:editId="3CD29300">
                <wp:simplePos x="0" y="0"/>
                <wp:positionH relativeFrom="column">
                  <wp:posOffset>4419600</wp:posOffset>
                </wp:positionH>
                <wp:positionV relativeFrom="paragraph">
                  <wp:posOffset>231775</wp:posOffset>
                </wp:positionV>
                <wp:extent cx="2407285" cy="228600"/>
                <wp:effectExtent l="2540" t="381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D03AA" w14:textId="77777777" w:rsidR="00837AC1" w:rsidRDefault="00837AC1" w:rsidP="004503A3">
                            <w:pPr>
                              <w:wordWrap w:val="0"/>
                              <w:jc w:val="right"/>
                              <w:rPr>
                                <w:sz w:val="18"/>
                                <w:u w:val="single"/>
                              </w:rPr>
                            </w:pPr>
                            <w:r>
                              <w:rPr>
                                <w:rFonts w:hint="eastAsia"/>
                                <w:sz w:val="18"/>
                                <w:u w:val="single"/>
                              </w:rPr>
                              <w:t xml:space="preserve">記入日:　　   　　年　　 </w:t>
                            </w:r>
                            <w:r w:rsidR="00436FBE">
                              <w:rPr>
                                <w:rFonts w:hint="eastAsia"/>
                                <w:sz w:val="18"/>
                                <w:u w:val="single"/>
                              </w:rPr>
                              <w:t xml:space="preserve">　</w:t>
                            </w:r>
                            <w:r>
                              <w:rPr>
                                <w:rFonts w:hint="eastAsia"/>
                                <w:sz w:val="18"/>
                                <w:u w:val="single"/>
                              </w:rPr>
                              <w:t xml:space="preserve">　月　 　</w:t>
                            </w:r>
                            <w:r w:rsidR="00436FBE">
                              <w:rPr>
                                <w:rFonts w:hint="eastAsia"/>
                                <w:sz w:val="18"/>
                                <w:u w:val="single"/>
                              </w:rPr>
                              <w:t xml:space="preserve">　</w:t>
                            </w:r>
                            <w:r>
                              <w:rPr>
                                <w:rFonts w:hint="eastAsia"/>
                                <w:sz w:val="18"/>
                                <w:u w:val="single"/>
                              </w:rPr>
                              <w:t xml:space="preserve">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69F0702" id="Text Box 5" o:spid="_x0000_s1028" type="#_x0000_t202" style="position:absolute;left:0;text-align:left;margin-left:348pt;margin-top:18.25pt;width:189.5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" filled="f" stroked="f">
                <v:textbox inset="5.85pt,.7pt,5.85pt,.7pt">
                  <w:txbxContent>
                    <w:p w14:paraId="059D03AA" w14:textId="77777777" w:rsidR="00837AC1" w:rsidRDefault="00837AC1" w:rsidP="004503A3">
                      <w:pPr>
                        <w:wordWrap w:val="0"/>
                        <w:jc w:val="right"/>
                        <w:rPr>
                          <w:sz w:val="18"/>
                          <w:u w:val="single"/>
                        </w:rPr>
                      </w:pPr>
                      <w:r>
                        <w:rPr>
                          <w:rFonts w:hint="eastAsia"/>
                          <w:sz w:val="18"/>
                          <w:u w:val="single"/>
                        </w:rPr>
                        <w:t xml:space="preserve">記入日:　　   　　年　　 </w:t>
                      </w:r>
                      <w:r w:rsidR="00436FBE">
                        <w:rPr>
                          <w:rFonts w:hint="eastAsia"/>
                          <w:sz w:val="18"/>
                          <w:u w:val="single"/>
                        </w:rPr>
                        <w:t xml:space="preserve">　</w:t>
                      </w:r>
                      <w:r>
                        <w:rPr>
                          <w:rFonts w:hint="eastAsia"/>
                          <w:sz w:val="18"/>
                          <w:u w:val="single"/>
                        </w:rPr>
                        <w:t xml:space="preserve">　月　 　</w:t>
                      </w:r>
                      <w:r w:rsidR="00436FBE">
                        <w:rPr>
                          <w:rFonts w:hint="eastAsia"/>
                          <w:sz w:val="18"/>
                          <w:u w:val="single"/>
                        </w:rPr>
                        <w:t xml:space="preserve">　</w:t>
                      </w:r>
                      <w:r>
                        <w:rPr>
                          <w:rFonts w:hint="eastAsia"/>
                          <w:sz w:val="18"/>
                          <w:u w:val="single"/>
                        </w:rPr>
                        <w:t xml:space="preserve">　日</w:t>
                      </w:r>
                    </w:p>
                  </w:txbxContent>
                </v:textbox>
              </v:shape>
            </w:pict>
          </mc:Fallback>
        </mc:AlternateContent>
      </w:r>
      <w:r w:rsidR="00424A2F">
        <w:rPr>
          <w:rFonts w:ascii="HGP創英角ﾎﾟｯﾌﾟ体" w:eastAsia="HGP創英角ﾎﾟｯﾌﾟ体" w:hint="eastAsia"/>
          <w:sz w:val="36"/>
        </w:rPr>
        <w:t>登録用紙</w:t>
      </w:r>
    </w:p>
    <w:tbl>
      <w:tblPr>
        <w:tblpPr w:leftFromText="142" w:rightFromText="142" w:vertAnchor="text" w:horzAnchor="margin" w:tblpY="95"/>
        <w:tblW w:w="1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3"/>
        <w:gridCol w:w="795"/>
        <w:gridCol w:w="268"/>
        <w:gridCol w:w="1302"/>
        <w:gridCol w:w="392"/>
        <w:gridCol w:w="1065"/>
        <w:gridCol w:w="434"/>
        <w:gridCol w:w="749"/>
        <w:gridCol w:w="376"/>
        <w:gridCol w:w="502"/>
        <w:gridCol w:w="1275"/>
        <w:gridCol w:w="384"/>
        <w:gridCol w:w="1034"/>
        <w:gridCol w:w="567"/>
      </w:tblGrid>
      <w:tr w:rsidR="00A74D7B" w14:paraId="41CC4D2F" w14:textId="77777777" w:rsidTr="00D04966">
        <w:trPr>
          <w:cantSplit/>
          <w:trHeight w:val="627"/>
        </w:trPr>
        <w:tc>
          <w:tcPr>
            <w:tcW w:w="7896" w:type="dxa"/>
            <w:gridSpan w:val="10"/>
            <w:vMerge w:val="restart"/>
            <w:tcBorders>
              <w:top w:val="single" w:sz="12" w:space="0" w:color="auto"/>
              <w:left w:val="single" w:sz="12" w:space="0" w:color="auto"/>
              <w:right w:val="single" w:sz="4" w:space="0" w:color="auto"/>
            </w:tcBorders>
          </w:tcPr>
          <w:p w14:paraId="6CC5F4AD" w14:textId="77777777" w:rsidR="00A74D7B" w:rsidRDefault="00A74D7B" w:rsidP="00D04966">
            <w:pPr>
              <w:rPr>
                <w:rFonts w:hAnsi="ＭＳ Ｐゴシック"/>
                <w:sz w:val="18"/>
              </w:rPr>
            </w:pPr>
            <w:r>
              <w:rPr>
                <w:rFonts w:hAnsi="ＭＳ Ｐゴシック" w:hint="eastAsia"/>
                <w:sz w:val="18"/>
              </w:rPr>
              <w:t>クラブ名</w:t>
            </w:r>
          </w:p>
          <w:p w14:paraId="01487C99" w14:textId="77777777" w:rsidR="00A74D7B" w:rsidRDefault="00A74D7B" w:rsidP="00D04966">
            <w:pPr>
              <w:widowControl/>
              <w:jc w:val="left"/>
              <w:rPr>
                <w:rFonts w:hAnsi="ＭＳ Ｐゴシック"/>
                <w:sz w:val="18"/>
              </w:rPr>
            </w:pPr>
          </w:p>
          <w:p w14:paraId="54E0B4D9" w14:textId="77777777" w:rsidR="00A74D7B" w:rsidRDefault="00A74D7B" w:rsidP="00D04966">
            <w:pPr>
              <w:rPr>
                <w:rFonts w:hAnsi="ＭＳ Ｐゴシック"/>
                <w:color w:val="FF0000"/>
                <w:sz w:val="18"/>
              </w:rPr>
            </w:pPr>
          </w:p>
        </w:tc>
        <w:tc>
          <w:tcPr>
            <w:tcW w:w="1659" w:type="dxa"/>
            <w:gridSpan w:val="2"/>
            <w:tcBorders>
              <w:top w:val="single" w:sz="12" w:space="0" w:color="auto"/>
              <w:left w:val="single" w:sz="4" w:space="0" w:color="auto"/>
              <w:right w:val="single" w:sz="4" w:space="0" w:color="auto"/>
            </w:tcBorders>
          </w:tcPr>
          <w:p w14:paraId="4B86DCAC" w14:textId="77777777" w:rsidR="00A74D7B" w:rsidRDefault="00A74D7B" w:rsidP="00D04966">
            <w:pPr>
              <w:jc w:val="center"/>
              <w:rPr>
                <w:rFonts w:hAnsi="ＭＳ Ｐゴシック"/>
                <w:sz w:val="18"/>
              </w:rPr>
            </w:pPr>
            <w:r w:rsidRPr="004F71EB">
              <w:rPr>
                <w:rFonts w:hAnsi="ＭＳ Ｐゴシック" w:hint="eastAsia"/>
                <w:sz w:val="18"/>
              </w:rPr>
              <w:t>メンバー</w:t>
            </w:r>
            <w:r>
              <w:rPr>
                <w:rFonts w:hAnsi="ＭＳ Ｐゴシック" w:hint="eastAsia"/>
                <w:sz w:val="18"/>
              </w:rPr>
              <w:t>人</w:t>
            </w:r>
            <w:r w:rsidRPr="004F71EB">
              <w:rPr>
                <w:rFonts w:hAnsi="ＭＳ Ｐゴシック" w:hint="eastAsia"/>
                <w:sz w:val="18"/>
              </w:rPr>
              <w:t>数</w:t>
            </w:r>
          </w:p>
          <w:p w14:paraId="0FCC90BF" w14:textId="77777777" w:rsidR="00A74D7B" w:rsidRPr="004F71EB" w:rsidRDefault="00A74D7B" w:rsidP="00D04966">
            <w:pPr>
              <w:jc w:val="center"/>
              <w:rPr>
                <w:rFonts w:hAnsi="ＭＳ Ｐゴシック"/>
                <w:sz w:val="18"/>
              </w:rPr>
            </w:pPr>
            <w:r>
              <w:rPr>
                <w:rFonts w:hAnsi="ＭＳ Ｐゴシック" w:hint="eastAsia"/>
                <w:sz w:val="18"/>
              </w:rPr>
              <w:t>（子ども）</w:t>
            </w:r>
          </w:p>
        </w:tc>
        <w:tc>
          <w:tcPr>
            <w:tcW w:w="1034" w:type="dxa"/>
            <w:tcBorders>
              <w:top w:val="single" w:sz="12" w:space="0" w:color="auto"/>
              <w:left w:val="single" w:sz="4" w:space="0" w:color="auto"/>
              <w:right w:val="nil"/>
            </w:tcBorders>
            <w:vAlign w:val="bottom"/>
          </w:tcPr>
          <w:p w14:paraId="35D9B632" w14:textId="77777777" w:rsidR="00A74D7B" w:rsidRDefault="00A74D7B" w:rsidP="00D04966">
            <w:pPr>
              <w:jc w:val="right"/>
            </w:pPr>
          </w:p>
        </w:tc>
        <w:tc>
          <w:tcPr>
            <w:tcW w:w="567" w:type="dxa"/>
            <w:tcBorders>
              <w:top w:val="single" w:sz="12" w:space="0" w:color="auto"/>
              <w:left w:val="nil"/>
              <w:right w:val="single" w:sz="12" w:space="0" w:color="auto"/>
            </w:tcBorders>
            <w:vAlign w:val="bottom"/>
          </w:tcPr>
          <w:p w14:paraId="7C2F6896" w14:textId="77777777" w:rsidR="00A74D7B" w:rsidRDefault="00A74D7B" w:rsidP="00D04966">
            <w:pPr>
              <w:jc w:val="right"/>
            </w:pPr>
            <w:r>
              <w:rPr>
                <w:rFonts w:hint="eastAsia"/>
              </w:rPr>
              <w:t>人</w:t>
            </w:r>
          </w:p>
        </w:tc>
      </w:tr>
      <w:tr w:rsidR="00A74D7B" w14:paraId="252F8429" w14:textId="77777777" w:rsidTr="00D04966">
        <w:trPr>
          <w:cantSplit/>
          <w:trHeight w:val="535"/>
        </w:trPr>
        <w:tc>
          <w:tcPr>
            <w:tcW w:w="7896" w:type="dxa"/>
            <w:gridSpan w:val="10"/>
            <w:vMerge/>
            <w:tcBorders>
              <w:left w:val="single" w:sz="12" w:space="0" w:color="auto"/>
              <w:bottom w:val="single" w:sz="4" w:space="0" w:color="auto"/>
              <w:right w:val="single" w:sz="4" w:space="0" w:color="auto"/>
            </w:tcBorders>
          </w:tcPr>
          <w:p w14:paraId="55B9E64E" w14:textId="77777777" w:rsidR="00A74D7B" w:rsidRDefault="00A74D7B" w:rsidP="00D04966">
            <w:pPr>
              <w:ind w:right="2"/>
              <w:jc w:val="right"/>
              <w:rPr>
                <w:rFonts w:hAnsi="ＭＳ Ｐゴシック"/>
                <w:sz w:val="18"/>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57C51D32" w14:textId="77777777" w:rsidR="00A74D7B" w:rsidRDefault="00A74D7B" w:rsidP="00D04966">
            <w:pPr>
              <w:ind w:right="-59"/>
              <w:jc w:val="center"/>
              <w:rPr>
                <w:rFonts w:hAnsi="ＭＳ Ｐゴシック"/>
                <w:sz w:val="18"/>
              </w:rPr>
            </w:pPr>
            <w:r>
              <w:rPr>
                <w:rFonts w:hAnsi="ＭＳ Ｐゴシック" w:hint="eastAsia"/>
                <w:sz w:val="18"/>
              </w:rPr>
              <w:t>サポーター人数</w:t>
            </w:r>
          </w:p>
          <w:p w14:paraId="3FFDDF5B" w14:textId="77777777" w:rsidR="00A74D7B" w:rsidRDefault="00A74D7B" w:rsidP="00D04966">
            <w:pPr>
              <w:ind w:right="-59"/>
              <w:jc w:val="center"/>
              <w:rPr>
                <w:rFonts w:hAnsi="ＭＳ Ｐゴシック"/>
                <w:sz w:val="18"/>
              </w:rPr>
            </w:pPr>
            <w:r>
              <w:rPr>
                <w:rFonts w:hAnsi="ＭＳ Ｐゴシック" w:hint="eastAsia"/>
                <w:sz w:val="18"/>
              </w:rPr>
              <w:t>（大人）</w:t>
            </w:r>
          </w:p>
        </w:tc>
        <w:tc>
          <w:tcPr>
            <w:tcW w:w="1034" w:type="dxa"/>
            <w:tcBorders>
              <w:top w:val="single" w:sz="4" w:space="0" w:color="auto"/>
              <w:left w:val="single" w:sz="4" w:space="0" w:color="auto"/>
              <w:bottom w:val="single" w:sz="4" w:space="0" w:color="auto"/>
              <w:right w:val="nil"/>
            </w:tcBorders>
            <w:vAlign w:val="bottom"/>
          </w:tcPr>
          <w:p w14:paraId="096E77E2" w14:textId="77777777" w:rsidR="00A74D7B" w:rsidRDefault="00A74D7B" w:rsidP="00D04966">
            <w:pPr>
              <w:widowControl/>
              <w:jc w:val="right"/>
            </w:pPr>
          </w:p>
        </w:tc>
        <w:tc>
          <w:tcPr>
            <w:tcW w:w="567" w:type="dxa"/>
            <w:tcBorders>
              <w:top w:val="single" w:sz="4" w:space="0" w:color="auto"/>
              <w:left w:val="nil"/>
              <w:bottom w:val="single" w:sz="4" w:space="0" w:color="auto"/>
              <w:right w:val="single" w:sz="12" w:space="0" w:color="auto"/>
            </w:tcBorders>
            <w:vAlign w:val="bottom"/>
          </w:tcPr>
          <w:p w14:paraId="6DF9DA10" w14:textId="77777777" w:rsidR="00A74D7B" w:rsidRDefault="00A74D7B" w:rsidP="00D04966">
            <w:pPr>
              <w:jc w:val="right"/>
            </w:pPr>
            <w:r>
              <w:rPr>
                <w:rFonts w:hint="eastAsia"/>
              </w:rPr>
              <w:t>人</w:t>
            </w:r>
          </w:p>
        </w:tc>
      </w:tr>
      <w:tr w:rsidR="00A74D7B" w14:paraId="2F78F3D6" w14:textId="77777777" w:rsidTr="00D04966">
        <w:trPr>
          <w:cantSplit/>
          <w:trHeight w:val="382"/>
        </w:trPr>
        <w:tc>
          <w:tcPr>
            <w:tcW w:w="2013" w:type="dxa"/>
            <w:vMerge w:val="restart"/>
            <w:tcBorders>
              <w:left w:val="single" w:sz="12" w:space="0" w:color="auto"/>
            </w:tcBorders>
            <w:shd w:val="clear" w:color="auto" w:fill="D9D9D9"/>
          </w:tcPr>
          <w:p w14:paraId="2AEDE58C" w14:textId="77777777" w:rsidR="00A74D7B" w:rsidRDefault="00A74D7B" w:rsidP="00D04966">
            <w:pPr>
              <w:jc w:val="left"/>
              <w:rPr>
                <w:rFonts w:hAnsi="ＭＳ Ｐゴシック"/>
                <w:sz w:val="18"/>
              </w:rPr>
            </w:pPr>
            <w:r>
              <w:rPr>
                <w:rFonts w:hAnsi="ＭＳ Ｐゴシック" w:hint="eastAsia"/>
                <w:sz w:val="18"/>
              </w:rPr>
              <w:t>メンバー</w:t>
            </w:r>
            <w:r w:rsidRPr="005D3EDF">
              <w:rPr>
                <w:rFonts w:hAnsi="ＭＳ Ｐゴシック" w:hint="eastAsia"/>
                <w:sz w:val="18"/>
              </w:rPr>
              <w:t>学年</w:t>
            </w:r>
            <w:r>
              <w:rPr>
                <w:rFonts w:hAnsi="ＭＳ Ｐゴシック" w:hint="eastAsia"/>
                <w:sz w:val="18"/>
              </w:rPr>
              <w:t>内訳</w:t>
            </w:r>
          </w:p>
          <w:p w14:paraId="038BFEBC" w14:textId="77777777" w:rsidR="00A74D7B" w:rsidRDefault="00A74D7B" w:rsidP="00D04966">
            <w:pPr>
              <w:numPr>
                <w:ilvl w:val="0"/>
                <w:numId w:val="9"/>
              </w:numPr>
              <w:spacing w:line="0" w:lineRule="atLeast"/>
              <w:rPr>
                <w:rFonts w:hAnsi="ＭＳ Ｐゴシック"/>
                <w:sz w:val="16"/>
              </w:rPr>
            </w:pPr>
            <w:r>
              <w:rPr>
                <w:rFonts w:hAnsi="ＭＳ Ｐゴシック" w:hint="eastAsia"/>
                <w:sz w:val="16"/>
              </w:rPr>
              <w:t>年齢・学年は、</w:t>
            </w:r>
          </w:p>
          <w:p w14:paraId="2CB821BA" w14:textId="77777777" w:rsidR="00A74D7B" w:rsidRDefault="00A74D7B" w:rsidP="00D04966">
            <w:pPr>
              <w:spacing w:line="0" w:lineRule="atLeast"/>
              <w:ind w:left="165"/>
              <w:rPr>
                <w:rFonts w:hAnsi="ＭＳ Ｐゴシック"/>
                <w:sz w:val="16"/>
              </w:rPr>
            </w:pPr>
            <w:r>
              <w:rPr>
                <w:rFonts w:hAnsi="ＭＳ Ｐゴシック" w:hint="eastAsia"/>
                <w:sz w:val="16"/>
              </w:rPr>
              <w:t>年度当初（4月）時点を記入してください。</w:t>
            </w:r>
          </w:p>
          <w:p w14:paraId="2EF2B596" w14:textId="77777777" w:rsidR="00A74D7B" w:rsidRPr="00825815" w:rsidRDefault="00A74D7B" w:rsidP="00D04966">
            <w:pPr>
              <w:numPr>
                <w:ilvl w:val="0"/>
                <w:numId w:val="9"/>
              </w:numPr>
              <w:spacing w:line="0" w:lineRule="atLeast"/>
              <w:rPr>
                <w:rFonts w:hAnsi="ＭＳ Ｐゴシック"/>
                <w:sz w:val="16"/>
              </w:rPr>
            </w:pPr>
            <w:r>
              <w:rPr>
                <w:rFonts w:hAnsi="ＭＳ Ｐゴシック" w:hint="eastAsia"/>
                <w:sz w:val="16"/>
              </w:rPr>
              <w:t>高校生記入欄は、同年齢のメンバーも各学年にあてはめて、記入してください。サポーターとしても登録できます。</w:t>
            </w:r>
          </w:p>
        </w:tc>
        <w:tc>
          <w:tcPr>
            <w:tcW w:w="1063" w:type="dxa"/>
            <w:gridSpan w:val="2"/>
            <w:tcBorders>
              <w:right w:val="nil"/>
            </w:tcBorders>
          </w:tcPr>
          <w:p w14:paraId="302D0D3E" w14:textId="77777777" w:rsidR="00A74D7B" w:rsidRDefault="00A74D7B" w:rsidP="00D04966">
            <w:pPr>
              <w:jc w:val="left"/>
              <w:rPr>
                <w:rFonts w:hAnsi="ＭＳ Ｐゴシック"/>
                <w:sz w:val="18"/>
              </w:rPr>
            </w:pPr>
            <w:r>
              <w:rPr>
                <w:rFonts w:hAnsi="ＭＳ Ｐゴシック" w:hint="eastAsia"/>
                <w:sz w:val="18"/>
              </w:rPr>
              <w:t>幼児（3歳）</w:t>
            </w:r>
          </w:p>
        </w:tc>
        <w:tc>
          <w:tcPr>
            <w:tcW w:w="1302" w:type="dxa"/>
            <w:tcBorders>
              <w:left w:val="nil"/>
              <w:right w:val="nil"/>
            </w:tcBorders>
          </w:tcPr>
          <w:p w14:paraId="4B61BD84" w14:textId="77777777" w:rsidR="00A74D7B" w:rsidRDefault="00A74D7B" w:rsidP="00D04966">
            <w:pPr>
              <w:jc w:val="right"/>
              <w:rPr>
                <w:rFonts w:hAnsi="ＭＳ Ｐゴシック"/>
                <w:sz w:val="18"/>
              </w:rPr>
            </w:pPr>
          </w:p>
        </w:tc>
        <w:tc>
          <w:tcPr>
            <w:tcW w:w="392" w:type="dxa"/>
            <w:tcBorders>
              <w:left w:val="nil"/>
            </w:tcBorders>
          </w:tcPr>
          <w:p w14:paraId="7FB0616B" w14:textId="77777777"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14:paraId="2C96385D" w14:textId="77777777" w:rsidR="00A74D7B" w:rsidRDefault="00A74D7B" w:rsidP="00D04966">
            <w:pPr>
              <w:ind w:leftChars="-13" w:left="-26"/>
              <w:jc w:val="left"/>
              <w:rPr>
                <w:rFonts w:hAnsi="ＭＳ Ｐゴシック"/>
                <w:sz w:val="18"/>
              </w:rPr>
            </w:pPr>
            <w:r>
              <w:rPr>
                <w:rFonts w:hAnsi="ＭＳ Ｐゴシック" w:hint="eastAsia"/>
                <w:sz w:val="18"/>
              </w:rPr>
              <w:t>幼児（4歳）</w:t>
            </w:r>
          </w:p>
        </w:tc>
        <w:tc>
          <w:tcPr>
            <w:tcW w:w="1559" w:type="dxa"/>
            <w:gridSpan w:val="3"/>
            <w:tcBorders>
              <w:left w:val="nil"/>
              <w:right w:val="nil"/>
            </w:tcBorders>
          </w:tcPr>
          <w:p w14:paraId="19FD103E" w14:textId="77777777" w:rsidR="00A74D7B" w:rsidRDefault="00A74D7B" w:rsidP="00D04966">
            <w:pPr>
              <w:jc w:val="right"/>
              <w:rPr>
                <w:rFonts w:hAnsi="ＭＳ Ｐゴシック"/>
                <w:sz w:val="18"/>
              </w:rPr>
            </w:pPr>
          </w:p>
        </w:tc>
        <w:tc>
          <w:tcPr>
            <w:tcW w:w="502" w:type="dxa"/>
            <w:tcBorders>
              <w:left w:val="nil"/>
              <w:right w:val="single" w:sz="4" w:space="0" w:color="auto"/>
            </w:tcBorders>
          </w:tcPr>
          <w:p w14:paraId="1C64E6CE" w14:textId="77777777"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14:paraId="65F71CDD" w14:textId="77777777" w:rsidR="00A74D7B" w:rsidRDefault="00A74D7B" w:rsidP="00D04966">
            <w:pPr>
              <w:jc w:val="left"/>
            </w:pPr>
            <w:r>
              <w:rPr>
                <w:rFonts w:hAnsi="ＭＳ Ｐゴシック" w:hint="eastAsia"/>
                <w:sz w:val="18"/>
              </w:rPr>
              <w:t>幼児（5歳）</w:t>
            </w:r>
          </w:p>
        </w:tc>
        <w:tc>
          <w:tcPr>
            <w:tcW w:w="1418" w:type="dxa"/>
            <w:gridSpan w:val="2"/>
            <w:tcBorders>
              <w:left w:val="nil"/>
              <w:right w:val="nil"/>
            </w:tcBorders>
          </w:tcPr>
          <w:p w14:paraId="541B34AF" w14:textId="77777777" w:rsidR="00A74D7B" w:rsidRDefault="00A74D7B" w:rsidP="00D04966">
            <w:pPr>
              <w:jc w:val="right"/>
            </w:pPr>
          </w:p>
        </w:tc>
        <w:tc>
          <w:tcPr>
            <w:tcW w:w="567" w:type="dxa"/>
            <w:tcBorders>
              <w:left w:val="nil"/>
              <w:right w:val="single" w:sz="12" w:space="0" w:color="auto"/>
            </w:tcBorders>
          </w:tcPr>
          <w:p w14:paraId="32C0F4B8" w14:textId="77777777" w:rsidR="00A74D7B" w:rsidRDefault="00A74D7B" w:rsidP="00D04966">
            <w:pPr>
              <w:jc w:val="center"/>
            </w:pPr>
            <w:r>
              <w:rPr>
                <w:rFonts w:hAnsi="ＭＳ Ｐゴシック" w:hint="eastAsia"/>
                <w:sz w:val="18"/>
              </w:rPr>
              <w:t>人</w:t>
            </w:r>
          </w:p>
        </w:tc>
      </w:tr>
      <w:tr w:rsidR="00A74D7B" w14:paraId="0B852DFE" w14:textId="77777777" w:rsidTr="00D04966">
        <w:trPr>
          <w:cantSplit/>
          <w:trHeight w:val="382"/>
        </w:trPr>
        <w:tc>
          <w:tcPr>
            <w:tcW w:w="2013" w:type="dxa"/>
            <w:vMerge/>
            <w:tcBorders>
              <w:left w:val="single" w:sz="12" w:space="0" w:color="auto"/>
            </w:tcBorders>
            <w:shd w:val="clear" w:color="auto" w:fill="D9D9D9"/>
          </w:tcPr>
          <w:p w14:paraId="4E2F2D09" w14:textId="77777777" w:rsidR="00A74D7B" w:rsidRDefault="00A74D7B" w:rsidP="00D04966">
            <w:pPr>
              <w:ind w:left="108"/>
            </w:pPr>
          </w:p>
        </w:tc>
        <w:tc>
          <w:tcPr>
            <w:tcW w:w="1063" w:type="dxa"/>
            <w:gridSpan w:val="2"/>
            <w:tcBorders>
              <w:right w:val="nil"/>
            </w:tcBorders>
          </w:tcPr>
          <w:p w14:paraId="02DF9960" w14:textId="77777777" w:rsidR="00A74D7B" w:rsidRDefault="00A74D7B" w:rsidP="00D04966">
            <w:pPr>
              <w:jc w:val="left"/>
              <w:rPr>
                <w:rFonts w:hAnsi="ＭＳ Ｐゴシック"/>
                <w:sz w:val="18"/>
              </w:rPr>
            </w:pPr>
            <w:r>
              <w:rPr>
                <w:rFonts w:hAnsi="ＭＳ Ｐゴシック" w:hint="eastAsia"/>
                <w:sz w:val="18"/>
              </w:rPr>
              <w:t>小学1年生</w:t>
            </w:r>
          </w:p>
        </w:tc>
        <w:tc>
          <w:tcPr>
            <w:tcW w:w="1302" w:type="dxa"/>
            <w:tcBorders>
              <w:left w:val="nil"/>
              <w:right w:val="nil"/>
            </w:tcBorders>
          </w:tcPr>
          <w:p w14:paraId="570BA8F4" w14:textId="77777777" w:rsidR="00A74D7B" w:rsidRDefault="00A74D7B" w:rsidP="00D04966">
            <w:pPr>
              <w:jc w:val="right"/>
              <w:rPr>
                <w:rFonts w:hAnsi="ＭＳ Ｐゴシック"/>
                <w:sz w:val="18"/>
              </w:rPr>
            </w:pPr>
          </w:p>
        </w:tc>
        <w:tc>
          <w:tcPr>
            <w:tcW w:w="392" w:type="dxa"/>
            <w:tcBorders>
              <w:left w:val="nil"/>
            </w:tcBorders>
          </w:tcPr>
          <w:p w14:paraId="755D7181" w14:textId="77777777"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14:paraId="1CD8630B" w14:textId="77777777" w:rsidR="00A74D7B" w:rsidRDefault="00A74D7B" w:rsidP="00D04966">
            <w:pPr>
              <w:jc w:val="left"/>
              <w:rPr>
                <w:rFonts w:hAnsi="ＭＳ Ｐゴシック"/>
                <w:sz w:val="18"/>
              </w:rPr>
            </w:pPr>
            <w:r>
              <w:rPr>
                <w:rFonts w:hAnsi="ＭＳ Ｐゴシック" w:hint="eastAsia"/>
                <w:sz w:val="18"/>
              </w:rPr>
              <w:t>小学2年生</w:t>
            </w:r>
          </w:p>
        </w:tc>
        <w:tc>
          <w:tcPr>
            <w:tcW w:w="1559" w:type="dxa"/>
            <w:gridSpan w:val="3"/>
            <w:tcBorders>
              <w:left w:val="nil"/>
              <w:right w:val="nil"/>
            </w:tcBorders>
          </w:tcPr>
          <w:p w14:paraId="345C562B" w14:textId="77777777" w:rsidR="00A74D7B" w:rsidRDefault="00A74D7B" w:rsidP="00D04966">
            <w:pPr>
              <w:jc w:val="right"/>
              <w:rPr>
                <w:rFonts w:hAnsi="ＭＳ Ｐゴシック"/>
                <w:sz w:val="18"/>
              </w:rPr>
            </w:pPr>
          </w:p>
        </w:tc>
        <w:tc>
          <w:tcPr>
            <w:tcW w:w="502" w:type="dxa"/>
            <w:tcBorders>
              <w:left w:val="nil"/>
              <w:right w:val="single" w:sz="4" w:space="0" w:color="auto"/>
            </w:tcBorders>
          </w:tcPr>
          <w:p w14:paraId="556279CD" w14:textId="77777777"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14:paraId="3DE78092" w14:textId="77777777" w:rsidR="00A74D7B" w:rsidRDefault="00A74D7B" w:rsidP="00D04966">
            <w:pPr>
              <w:jc w:val="left"/>
            </w:pPr>
            <w:r>
              <w:rPr>
                <w:rFonts w:hAnsi="ＭＳ Ｐゴシック" w:hint="eastAsia"/>
                <w:sz w:val="18"/>
              </w:rPr>
              <w:t>小学3年生</w:t>
            </w:r>
          </w:p>
        </w:tc>
        <w:tc>
          <w:tcPr>
            <w:tcW w:w="1418" w:type="dxa"/>
            <w:gridSpan w:val="2"/>
            <w:tcBorders>
              <w:left w:val="nil"/>
              <w:right w:val="nil"/>
            </w:tcBorders>
          </w:tcPr>
          <w:p w14:paraId="753C255F" w14:textId="77777777" w:rsidR="00A74D7B" w:rsidRDefault="00A74D7B" w:rsidP="00D04966">
            <w:pPr>
              <w:jc w:val="right"/>
            </w:pPr>
          </w:p>
        </w:tc>
        <w:tc>
          <w:tcPr>
            <w:tcW w:w="567" w:type="dxa"/>
            <w:tcBorders>
              <w:left w:val="nil"/>
              <w:right w:val="single" w:sz="12" w:space="0" w:color="auto"/>
            </w:tcBorders>
          </w:tcPr>
          <w:p w14:paraId="1F72A087" w14:textId="77777777" w:rsidR="00A74D7B" w:rsidRDefault="00A74D7B" w:rsidP="00D04966">
            <w:pPr>
              <w:jc w:val="center"/>
            </w:pPr>
            <w:r>
              <w:rPr>
                <w:rFonts w:hAnsi="ＭＳ Ｐゴシック" w:hint="eastAsia"/>
                <w:sz w:val="18"/>
              </w:rPr>
              <w:t>人</w:t>
            </w:r>
          </w:p>
        </w:tc>
      </w:tr>
      <w:tr w:rsidR="00A74D7B" w14:paraId="3BAA6AA4" w14:textId="77777777" w:rsidTr="00D04966">
        <w:trPr>
          <w:cantSplit/>
          <w:trHeight w:val="382"/>
        </w:trPr>
        <w:tc>
          <w:tcPr>
            <w:tcW w:w="2013" w:type="dxa"/>
            <w:vMerge/>
            <w:tcBorders>
              <w:left w:val="single" w:sz="12" w:space="0" w:color="auto"/>
            </w:tcBorders>
            <w:shd w:val="clear" w:color="auto" w:fill="D9D9D9"/>
          </w:tcPr>
          <w:p w14:paraId="0F421FAD" w14:textId="77777777" w:rsidR="00A74D7B" w:rsidRDefault="00A74D7B" w:rsidP="00D04966">
            <w:pPr>
              <w:ind w:left="108"/>
            </w:pPr>
          </w:p>
        </w:tc>
        <w:tc>
          <w:tcPr>
            <w:tcW w:w="1063" w:type="dxa"/>
            <w:gridSpan w:val="2"/>
            <w:tcBorders>
              <w:right w:val="nil"/>
            </w:tcBorders>
          </w:tcPr>
          <w:p w14:paraId="76C5DE60" w14:textId="77777777" w:rsidR="00A74D7B" w:rsidRDefault="00A74D7B" w:rsidP="00D04966">
            <w:pPr>
              <w:jc w:val="left"/>
              <w:rPr>
                <w:rFonts w:hAnsi="ＭＳ Ｐゴシック"/>
                <w:sz w:val="18"/>
              </w:rPr>
            </w:pPr>
            <w:r>
              <w:rPr>
                <w:rFonts w:hAnsi="ＭＳ Ｐゴシック" w:hint="eastAsia"/>
                <w:sz w:val="18"/>
              </w:rPr>
              <w:t>小学4年生</w:t>
            </w:r>
          </w:p>
        </w:tc>
        <w:tc>
          <w:tcPr>
            <w:tcW w:w="1302" w:type="dxa"/>
            <w:tcBorders>
              <w:left w:val="nil"/>
              <w:right w:val="nil"/>
            </w:tcBorders>
          </w:tcPr>
          <w:p w14:paraId="1FF1015D" w14:textId="77777777" w:rsidR="00A74D7B" w:rsidRDefault="00A74D7B" w:rsidP="00D04966">
            <w:pPr>
              <w:jc w:val="right"/>
              <w:rPr>
                <w:rFonts w:hAnsi="ＭＳ Ｐゴシック"/>
                <w:sz w:val="18"/>
              </w:rPr>
            </w:pPr>
          </w:p>
        </w:tc>
        <w:tc>
          <w:tcPr>
            <w:tcW w:w="392" w:type="dxa"/>
            <w:tcBorders>
              <w:left w:val="nil"/>
            </w:tcBorders>
          </w:tcPr>
          <w:p w14:paraId="7BCE0341" w14:textId="77777777"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14:paraId="295FD6D7" w14:textId="77777777" w:rsidR="00A74D7B" w:rsidRDefault="00A74D7B" w:rsidP="00D04966">
            <w:pPr>
              <w:jc w:val="left"/>
              <w:rPr>
                <w:rFonts w:hAnsi="ＭＳ Ｐゴシック"/>
                <w:sz w:val="18"/>
              </w:rPr>
            </w:pPr>
            <w:r>
              <w:rPr>
                <w:rFonts w:hAnsi="ＭＳ Ｐゴシック" w:hint="eastAsia"/>
                <w:sz w:val="18"/>
              </w:rPr>
              <w:t>小学5年生</w:t>
            </w:r>
          </w:p>
        </w:tc>
        <w:tc>
          <w:tcPr>
            <w:tcW w:w="1559" w:type="dxa"/>
            <w:gridSpan w:val="3"/>
            <w:tcBorders>
              <w:left w:val="nil"/>
              <w:right w:val="nil"/>
            </w:tcBorders>
          </w:tcPr>
          <w:p w14:paraId="5CC1C441" w14:textId="77777777" w:rsidR="00A74D7B" w:rsidRDefault="00A74D7B" w:rsidP="00D04966">
            <w:pPr>
              <w:jc w:val="right"/>
              <w:rPr>
                <w:rFonts w:hAnsi="ＭＳ Ｐゴシック"/>
                <w:sz w:val="18"/>
              </w:rPr>
            </w:pPr>
          </w:p>
        </w:tc>
        <w:tc>
          <w:tcPr>
            <w:tcW w:w="502" w:type="dxa"/>
            <w:tcBorders>
              <w:left w:val="nil"/>
              <w:right w:val="single" w:sz="4" w:space="0" w:color="auto"/>
            </w:tcBorders>
          </w:tcPr>
          <w:p w14:paraId="1092DCC4" w14:textId="77777777"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14:paraId="6D2BF4F0" w14:textId="77777777" w:rsidR="00A74D7B" w:rsidRPr="003E0FFD" w:rsidRDefault="00A74D7B" w:rsidP="00D04966">
            <w:pPr>
              <w:jc w:val="left"/>
              <w:rPr>
                <w:rFonts w:hAnsi="ＭＳ Ｐゴシック"/>
                <w:sz w:val="18"/>
              </w:rPr>
            </w:pPr>
            <w:r>
              <w:rPr>
                <w:rFonts w:hAnsi="ＭＳ Ｐゴシック" w:hint="eastAsia"/>
                <w:sz w:val="18"/>
              </w:rPr>
              <w:t>小学6年生</w:t>
            </w:r>
          </w:p>
        </w:tc>
        <w:tc>
          <w:tcPr>
            <w:tcW w:w="1418" w:type="dxa"/>
            <w:gridSpan w:val="2"/>
            <w:tcBorders>
              <w:left w:val="nil"/>
              <w:right w:val="nil"/>
            </w:tcBorders>
          </w:tcPr>
          <w:p w14:paraId="4A607BB2" w14:textId="77777777" w:rsidR="00A74D7B" w:rsidRPr="003E0FFD" w:rsidRDefault="00A74D7B" w:rsidP="00D04966">
            <w:pPr>
              <w:jc w:val="right"/>
              <w:rPr>
                <w:rFonts w:hAnsi="ＭＳ Ｐゴシック"/>
                <w:sz w:val="18"/>
              </w:rPr>
            </w:pPr>
          </w:p>
        </w:tc>
        <w:tc>
          <w:tcPr>
            <w:tcW w:w="567" w:type="dxa"/>
            <w:tcBorders>
              <w:left w:val="nil"/>
              <w:right w:val="single" w:sz="12" w:space="0" w:color="auto"/>
            </w:tcBorders>
          </w:tcPr>
          <w:p w14:paraId="727633B4" w14:textId="77777777" w:rsidR="00A74D7B" w:rsidRPr="003E0FFD" w:rsidRDefault="00A74D7B" w:rsidP="00D04966">
            <w:pPr>
              <w:jc w:val="center"/>
              <w:rPr>
                <w:rFonts w:hAnsi="ＭＳ Ｐゴシック"/>
                <w:sz w:val="18"/>
              </w:rPr>
            </w:pPr>
            <w:r>
              <w:rPr>
                <w:rFonts w:hAnsi="ＭＳ Ｐゴシック" w:hint="eastAsia"/>
                <w:sz w:val="18"/>
              </w:rPr>
              <w:t>人</w:t>
            </w:r>
          </w:p>
        </w:tc>
      </w:tr>
      <w:tr w:rsidR="00A74D7B" w14:paraId="5EC2FB35" w14:textId="77777777" w:rsidTr="00D04966">
        <w:trPr>
          <w:cantSplit/>
          <w:trHeight w:val="382"/>
        </w:trPr>
        <w:tc>
          <w:tcPr>
            <w:tcW w:w="2013" w:type="dxa"/>
            <w:vMerge/>
            <w:tcBorders>
              <w:left w:val="single" w:sz="12" w:space="0" w:color="auto"/>
            </w:tcBorders>
            <w:shd w:val="clear" w:color="auto" w:fill="D9D9D9"/>
          </w:tcPr>
          <w:p w14:paraId="13C9DEF0" w14:textId="77777777" w:rsidR="00A74D7B" w:rsidRDefault="00A74D7B" w:rsidP="00D04966">
            <w:pPr>
              <w:ind w:left="108"/>
            </w:pPr>
          </w:p>
        </w:tc>
        <w:tc>
          <w:tcPr>
            <w:tcW w:w="1063" w:type="dxa"/>
            <w:gridSpan w:val="2"/>
            <w:tcBorders>
              <w:right w:val="nil"/>
            </w:tcBorders>
          </w:tcPr>
          <w:p w14:paraId="427A49FF" w14:textId="77777777" w:rsidR="00A74D7B" w:rsidRDefault="00A74D7B" w:rsidP="00D04966">
            <w:pPr>
              <w:jc w:val="left"/>
              <w:rPr>
                <w:rFonts w:hAnsi="ＭＳ Ｐゴシック"/>
                <w:sz w:val="18"/>
              </w:rPr>
            </w:pPr>
            <w:r>
              <w:rPr>
                <w:rFonts w:hAnsi="ＭＳ Ｐゴシック" w:hint="eastAsia"/>
                <w:sz w:val="18"/>
              </w:rPr>
              <w:t>中学1年生</w:t>
            </w:r>
          </w:p>
        </w:tc>
        <w:tc>
          <w:tcPr>
            <w:tcW w:w="1302" w:type="dxa"/>
            <w:tcBorders>
              <w:left w:val="nil"/>
              <w:right w:val="nil"/>
            </w:tcBorders>
          </w:tcPr>
          <w:p w14:paraId="687586F0" w14:textId="77777777" w:rsidR="00A74D7B" w:rsidRDefault="00A74D7B" w:rsidP="00D04966">
            <w:pPr>
              <w:jc w:val="right"/>
              <w:rPr>
                <w:rFonts w:hAnsi="ＭＳ Ｐゴシック"/>
                <w:sz w:val="18"/>
              </w:rPr>
            </w:pPr>
          </w:p>
        </w:tc>
        <w:tc>
          <w:tcPr>
            <w:tcW w:w="392" w:type="dxa"/>
            <w:tcBorders>
              <w:left w:val="nil"/>
            </w:tcBorders>
          </w:tcPr>
          <w:p w14:paraId="7FC69414" w14:textId="77777777"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14:paraId="002BBCE1" w14:textId="77777777" w:rsidR="00A74D7B" w:rsidRDefault="00A74D7B" w:rsidP="00D04966">
            <w:pPr>
              <w:jc w:val="left"/>
              <w:rPr>
                <w:rFonts w:hAnsi="ＭＳ Ｐゴシック"/>
                <w:sz w:val="18"/>
              </w:rPr>
            </w:pPr>
            <w:r>
              <w:rPr>
                <w:rFonts w:hAnsi="ＭＳ Ｐゴシック" w:hint="eastAsia"/>
                <w:sz w:val="18"/>
              </w:rPr>
              <w:t>中学2年生</w:t>
            </w:r>
          </w:p>
        </w:tc>
        <w:tc>
          <w:tcPr>
            <w:tcW w:w="1559" w:type="dxa"/>
            <w:gridSpan w:val="3"/>
            <w:tcBorders>
              <w:left w:val="nil"/>
              <w:right w:val="nil"/>
            </w:tcBorders>
          </w:tcPr>
          <w:p w14:paraId="28F9AFB9" w14:textId="77777777" w:rsidR="00A74D7B" w:rsidRDefault="00A74D7B" w:rsidP="00D04966">
            <w:pPr>
              <w:jc w:val="right"/>
              <w:rPr>
                <w:rFonts w:hAnsi="ＭＳ Ｐゴシック"/>
                <w:sz w:val="18"/>
              </w:rPr>
            </w:pPr>
          </w:p>
        </w:tc>
        <w:tc>
          <w:tcPr>
            <w:tcW w:w="502" w:type="dxa"/>
            <w:tcBorders>
              <w:left w:val="nil"/>
              <w:right w:val="single" w:sz="4" w:space="0" w:color="auto"/>
            </w:tcBorders>
          </w:tcPr>
          <w:p w14:paraId="0DD71797" w14:textId="77777777"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14:paraId="0FB0B361" w14:textId="77777777" w:rsidR="00A74D7B" w:rsidRDefault="00A74D7B" w:rsidP="00D04966">
            <w:pPr>
              <w:jc w:val="left"/>
            </w:pPr>
            <w:r>
              <w:rPr>
                <w:rFonts w:hAnsi="ＭＳ Ｐゴシック" w:hint="eastAsia"/>
                <w:sz w:val="18"/>
              </w:rPr>
              <w:t>中学3年生</w:t>
            </w:r>
          </w:p>
        </w:tc>
        <w:tc>
          <w:tcPr>
            <w:tcW w:w="1418" w:type="dxa"/>
            <w:gridSpan w:val="2"/>
            <w:tcBorders>
              <w:left w:val="nil"/>
              <w:right w:val="nil"/>
            </w:tcBorders>
          </w:tcPr>
          <w:p w14:paraId="08DE5A92" w14:textId="77777777" w:rsidR="00A74D7B" w:rsidRDefault="00A74D7B" w:rsidP="00D04966">
            <w:pPr>
              <w:jc w:val="right"/>
            </w:pPr>
          </w:p>
        </w:tc>
        <w:tc>
          <w:tcPr>
            <w:tcW w:w="567" w:type="dxa"/>
            <w:tcBorders>
              <w:left w:val="nil"/>
              <w:right w:val="single" w:sz="12" w:space="0" w:color="auto"/>
            </w:tcBorders>
          </w:tcPr>
          <w:p w14:paraId="55454DB5" w14:textId="77777777" w:rsidR="00A74D7B" w:rsidRDefault="00A74D7B" w:rsidP="00D04966">
            <w:pPr>
              <w:jc w:val="center"/>
            </w:pPr>
            <w:r>
              <w:rPr>
                <w:rFonts w:hAnsi="ＭＳ Ｐゴシック" w:hint="eastAsia"/>
                <w:sz w:val="18"/>
              </w:rPr>
              <w:t>人</w:t>
            </w:r>
          </w:p>
        </w:tc>
      </w:tr>
      <w:tr w:rsidR="00A74D7B" w14:paraId="6FB7F2CD" w14:textId="77777777" w:rsidTr="00D04966">
        <w:trPr>
          <w:cantSplit/>
          <w:trHeight w:val="382"/>
        </w:trPr>
        <w:tc>
          <w:tcPr>
            <w:tcW w:w="2013" w:type="dxa"/>
            <w:vMerge/>
            <w:tcBorders>
              <w:left w:val="single" w:sz="12" w:space="0" w:color="auto"/>
            </w:tcBorders>
            <w:shd w:val="clear" w:color="auto" w:fill="D9D9D9"/>
          </w:tcPr>
          <w:p w14:paraId="792C1404" w14:textId="77777777" w:rsidR="00A74D7B" w:rsidRDefault="00A74D7B" w:rsidP="00D04966">
            <w:pPr>
              <w:ind w:left="108"/>
            </w:pPr>
          </w:p>
        </w:tc>
        <w:tc>
          <w:tcPr>
            <w:tcW w:w="1063" w:type="dxa"/>
            <w:gridSpan w:val="2"/>
            <w:tcBorders>
              <w:right w:val="nil"/>
            </w:tcBorders>
          </w:tcPr>
          <w:p w14:paraId="2B08CFA5" w14:textId="77777777" w:rsidR="00A74D7B" w:rsidRDefault="00A74D7B" w:rsidP="00D04966">
            <w:pPr>
              <w:jc w:val="left"/>
              <w:rPr>
                <w:rFonts w:hAnsi="ＭＳ Ｐゴシック"/>
                <w:sz w:val="18"/>
              </w:rPr>
            </w:pPr>
            <w:r>
              <w:rPr>
                <w:rFonts w:hAnsi="ＭＳ Ｐゴシック" w:hint="eastAsia"/>
                <w:sz w:val="18"/>
              </w:rPr>
              <w:t>高校1年生</w:t>
            </w:r>
          </w:p>
        </w:tc>
        <w:tc>
          <w:tcPr>
            <w:tcW w:w="1302" w:type="dxa"/>
            <w:tcBorders>
              <w:left w:val="nil"/>
              <w:right w:val="nil"/>
            </w:tcBorders>
          </w:tcPr>
          <w:p w14:paraId="0C12BFE4" w14:textId="77777777" w:rsidR="00A74D7B" w:rsidRDefault="00A74D7B" w:rsidP="00D04966">
            <w:pPr>
              <w:jc w:val="right"/>
              <w:rPr>
                <w:rFonts w:hAnsi="ＭＳ Ｐゴシック"/>
                <w:sz w:val="18"/>
              </w:rPr>
            </w:pPr>
          </w:p>
        </w:tc>
        <w:tc>
          <w:tcPr>
            <w:tcW w:w="392" w:type="dxa"/>
            <w:tcBorders>
              <w:left w:val="nil"/>
            </w:tcBorders>
          </w:tcPr>
          <w:p w14:paraId="4658443A" w14:textId="77777777"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14:paraId="433E39F7" w14:textId="77777777" w:rsidR="00A74D7B" w:rsidRDefault="00A74D7B" w:rsidP="00D04966">
            <w:pPr>
              <w:jc w:val="left"/>
              <w:rPr>
                <w:rFonts w:hAnsi="ＭＳ Ｐゴシック"/>
                <w:sz w:val="18"/>
              </w:rPr>
            </w:pPr>
            <w:r>
              <w:rPr>
                <w:rFonts w:hAnsi="ＭＳ Ｐゴシック" w:hint="eastAsia"/>
                <w:sz w:val="18"/>
              </w:rPr>
              <w:t>高校2年生</w:t>
            </w:r>
          </w:p>
        </w:tc>
        <w:tc>
          <w:tcPr>
            <w:tcW w:w="1559" w:type="dxa"/>
            <w:gridSpan w:val="3"/>
            <w:tcBorders>
              <w:left w:val="nil"/>
              <w:right w:val="nil"/>
            </w:tcBorders>
          </w:tcPr>
          <w:p w14:paraId="45428ADA" w14:textId="77777777" w:rsidR="00A74D7B" w:rsidRDefault="00A74D7B" w:rsidP="00D04966">
            <w:pPr>
              <w:jc w:val="right"/>
              <w:rPr>
                <w:rFonts w:hAnsi="ＭＳ Ｐゴシック"/>
                <w:sz w:val="18"/>
              </w:rPr>
            </w:pPr>
          </w:p>
        </w:tc>
        <w:tc>
          <w:tcPr>
            <w:tcW w:w="502" w:type="dxa"/>
            <w:tcBorders>
              <w:left w:val="nil"/>
              <w:right w:val="single" w:sz="4" w:space="0" w:color="auto"/>
            </w:tcBorders>
          </w:tcPr>
          <w:p w14:paraId="24D5AA09" w14:textId="77777777"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bottom w:val="nil"/>
              <w:right w:val="nil"/>
            </w:tcBorders>
          </w:tcPr>
          <w:p w14:paraId="33E8D0C5" w14:textId="77777777" w:rsidR="00A74D7B" w:rsidRDefault="00A74D7B" w:rsidP="00D04966">
            <w:pPr>
              <w:jc w:val="left"/>
            </w:pPr>
            <w:r>
              <w:rPr>
                <w:rFonts w:hAnsi="ＭＳ Ｐゴシック" w:hint="eastAsia"/>
                <w:sz w:val="18"/>
              </w:rPr>
              <w:t>高校3年生</w:t>
            </w:r>
          </w:p>
        </w:tc>
        <w:tc>
          <w:tcPr>
            <w:tcW w:w="1418" w:type="dxa"/>
            <w:gridSpan w:val="2"/>
            <w:tcBorders>
              <w:left w:val="nil"/>
              <w:bottom w:val="nil"/>
              <w:right w:val="nil"/>
            </w:tcBorders>
          </w:tcPr>
          <w:p w14:paraId="059DE392" w14:textId="77777777" w:rsidR="00A74D7B" w:rsidRDefault="00A74D7B" w:rsidP="00D04966">
            <w:pPr>
              <w:jc w:val="right"/>
            </w:pPr>
          </w:p>
        </w:tc>
        <w:tc>
          <w:tcPr>
            <w:tcW w:w="567" w:type="dxa"/>
            <w:tcBorders>
              <w:left w:val="nil"/>
              <w:bottom w:val="nil"/>
              <w:right w:val="single" w:sz="12" w:space="0" w:color="auto"/>
            </w:tcBorders>
          </w:tcPr>
          <w:p w14:paraId="15300EE4" w14:textId="77777777" w:rsidR="00A74D7B" w:rsidRDefault="00A74D7B" w:rsidP="00D04966">
            <w:pPr>
              <w:jc w:val="center"/>
            </w:pPr>
            <w:r>
              <w:rPr>
                <w:rFonts w:hAnsi="ＭＳ Ｐゴシック" w:hint="eastAsia"/>
                <w:sz w:val="18"/>
              </w:rPr>
              <w:t>人</w:t>
            </w:r>
          </w:p>
        </w:tc>
      </w:tr>
      <w:tr w:rsidR="000F38B7" w14:paraId="09F83989" w14:textId="77777777" w:rsidTr="00D04966">
        <w:tblPrEx>
          <w:tblLook w:val="01E0" w:firstRow="1" w:lastRow="1" w:firstColumn="1" w:lastColumn="1" w:noHBand="0" w:noVBand="0"/>
        </w:tblPrEx>
        <w:trPr>
          <w:cantSplit/>
          <w:trHeight w:val="472"/>
        </w:trPr>
        <w:tc>
          <w:tcPr>
            <w:tcW w:w="2013" w:type="dxa"/>
            <w:vMerge w:val="restart"/>
            <w:tcBorders>
              <w:left w:val="single" w:sz="12" w:space="0" w:color="auto"/>
            </w:tcBorders>
            <w:shd w:val="clear" w:color="auto" w:fill="D9D9D9"/>
          </w:tcPr>
          <w:p w14:paraId="7EEAA897" w14:textId="77777777" w:rsidR="000F38B7" w:rsidRDefault="000F38B7" w:rsidP="00D04966">
            <w:pPr>
              <w:rPr>
                <w:rFonts w:hAnsi="ＭＳ Ｐゴシック"/>
                <w:sz w:val="18"/>
              </w:rPr>
            </w:pPr>
            <w:r>
              <w:rPr>
                <w:rFonts w:hAnsi="ＭＳ Ｐゴシック" w:hint="eastAsia"/>
                <w:sz w:val="18"/>
              </w:rPr>
              <w:t>代表サポーターの</w:t>
            </w:r>
          </w:p>
          <w:p w14:paraId="0B52AE75" w14:textId="77777777" w:rsidR="000F38B7" w:rsidRDefault="000F38B7" w:rsidP="00D04966">
            <w:pPr>
              <w:rPr>
                <w:rFonts w:hAnsi="ＭＳ Ｐゴシック"/>
                <w:sz w:val="18"/>
              </w:rPr>
            </w:pPr>
            <w:r>
              <w:rPr>
                <w:rFonts w:hAnsi="ＭＳ Ｐゴシック" w:hint="eastAsia"/>
                <w:sz w:val="18"/>
              </w:rPr>
              <w:t>連絡先</w:t>
            </w:r>
          </w:p>
          <w:p w14:paraId="7DFB6CE2" w14:textId="59119133" w:rsidR="000F38B7" w:rsidRPr="00C031F0" w:rsidRDefault="005F5E5E" w:rsidP="00D04966">
            <w:pPr>
              <w:rPr>
                <w:rFonts w:hAnsi="ＭＳ Ｐゴシック"/>
                <w:b/>
                <w:sz w:val="18"/>
                <w:szCs w:val="18"/>
              </w:rPr>
            </w:pPr>
            <w:r>
              <w:rPr>
                <w:noProof/>
              </w:rPr>
              <mc:AlternateContent>
                <mc:Choice Requires="wps">
                  <w:drawing>
                    <wp:anchor distT="0" distB="0" distL="114300" distR="114300" simplePos="0" relativeHeight="251661312" behindDoc="0" locked="0" layoutInCell="1" allowOverlap="1" wp14:anchorId="4DDCCC64" wp14:editId="6E449B95">
                      <wp:simplePos x="0" y="0"/>
                      <wp:positionH relativeFrom="column">
                        <wp:posOffset>899160</wp:posOffset>
                      </wp:positionH>
                      <wp:positionV relativeFrom="paragraph">
                        <wp:posOffset>570230</wp:posOffset>
                      </wp:positionV>
                      <wp:extent cx="333375" cy="130810"/>
                      <wp:effectExtent l="0" t="19050" r="28575" b="21590"/>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30810"/>
                              </a:xfrm>
                              <a:prstGeom prst="rightArrow">
                                <a:avLst>
                                  <a:gd name="adj1" fmla="val 34444"/>
                                  <a:gd name="adj2" fmla="val 63596"/>
                                </a:avLst>
                              </a:prstGeom>
                              <a:solidFill>
                                <a:srgbClr val="7F7F7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5E8BF06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3" o:spid="_x0000_s1026" type="#_x0000_t13" style="position:absolute;left:0;text-align:left;margin-left:70.8pt;margin-top:44.9pt;width:26.25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" adj="16210,7080" fillcolor="#7f7f7f">
                      <v:textbox inset="5.85pt,.7pt,5.85pt,.7pt"/>
                    </v:shape>
                  </w:pict>
                </mc:Fallback>
              </mc:AlternateContent>
            </w:r>
            <w:r w:rsidR="000F38B7" w:rsidRPr="00C031F0">
              <w:rPr>
                <w:rFonts w:hAnsi="ＭＳ Ｐゴシック" w:hint="eastAsia"/>
                <w:b/>
                <w:sz w:val="18"/>
                <w:szCs w:val="18"/>
              </w:rPr>
              <w:t>活動に役立つ情報を定期的にEメールでお送りしています。</w:t>
            </w:r>
            <w:r w:rsidR="000F38B7" w:rsidRPr="00C031F0">
              <w:rPr>
                <w:rFonts w:hAnsi="ＭＳ Ｐゴシック" w:hint="eastAsia"/>
                <w:b/>
                <w:sz w:val="18"/>
                <w:szCs w:val="18"/>
                <w:u w:val="double"/>
              </w:rPr>
              <w:t>必ず</w:t>
            </w:r>
            <w:r w:rsidR="000F38B7" w:rsidRPr="00C031F0">
              <w:rPr>
                <w:rFonts w:hAnsi="ＭＳ Ｐゴシック" w:hint="eastAsia"/>
                <w:b/>
                <w:sz w:val="18"/>
                <w:szCs w:val="18"/>
              </w:rPr>
              <w:t>ご登録ください。</w:t>
            </w:r>
          </w:p>
        </w:tc>
        <w:tc>
          <w:tcPr>
            <w:tcW w:w="9143" w:type="dxa"/>
            <w:gridSpan w:val="13"/>
            <w:tcBorders>
              <w:top w:val="single" w:sz="4" w:space="0" w:color="auto"/>
              <w:bottom w:val="dashSmallGap" w:sz="4" w:space="0" w:color="auto"/>
              <w:right w:val="single" w:sz="12" w:space="0" w:color="auto"/>
            </w:tcBorders>
          </w:tcPr>
          <w:p w14:paraId="318D04A7" w14:textId="77777777" w:rsidR="000F38B7" w:rsidRPr="005671B8" w:rsidRDefault="000F38B7" w:rsidP="00D04966">
            <w:pPr>
              <w:jc w:val="left"/>
              <w:rPr>
                <w:rFonts w:hAnsi="ＭＳ Ｐゴシック"/>
                <w:sz w:val="18"/>
              </w:rPr>
            </w:pPr>
            <w:r>
              <w:rPr>
                <w:rFonts w:hAnsi="ＭＳ Ｐゴシック" w:hint="eastAsia"/>
              </w:rPr>
              <w:t>氏名</w:t>
            </w:r>
          </w:p>
        </w:tc>
      </w:tr>
      <w:tr w:rsidR="000F38B7" w14:paraId="5D22BDFE" w14:textId="77777777" w:rsidTr="00D04966">
        <w:tblPrEx>
          <w:tblLook w:val="01E0" w:firstRow="1" w:lastRow="1" w:firstColumn="1" w:lastColumn="1" w:noHBand="0" w:noVBand="0"/>
        </w:tblPrEx>
        <w:trPr>
          <w:cantSplit/>
          <w:trHeight w:val="594"/>
        </w:trPr>
        <w:tc>
          <w:tcPr>
            <w:tcW w:w="2013" w:type="dxa"/>
            <w:vMerge/>
            <w:tcBorders>
              <w:left w:val="single" w:sz="12" w:space="0" w:color="auto"/>
            </w:tcBorders>
            <w:shd w:val="clear" w:color="auto" w:fill="D9D9D9"/>
          </w:tcPr>
          <w:p w14:paraId="12C3FF75" w14:textId="77777777" w:rsidR="000F38B7" w:rsidRDefault="000F38B7" w:rsidP="00D04966">
            <w:pPr>
              <w:rPr>
                <w:rFonts w:hAnsi="ＭＳ Ｐゴシック"/>
                <w:sz w:val="18"/>
              </w:rPr>
            </w:pPr>
          </w:p>
        </w:tc>
        <w:tc>
          <w:tcPr>
            <w:tcW w:w="9143" w:type="dxa"/>
            <w:gridSpan w:val="13"/>
            <w:tcBorders>
              <w:top w:val="dashSmallGap" w:sz="4" w:space="0" w:color="auto"/>
              <w:right w:val="single" w:sz="12" w:space="0" w:color="auto"/>
            </w:tcBorders>
          </w:tcPr>
          <w:p w14:paraId="042BF84F" w14:textId="77777777" w:rsidR="000F38B7" w:rsidRDefault="000F38B7" w:rsidP="00D04966">
            <w:pPr>
              <w:rPr>
                <w:rFonts w:hAnsi="ＭＳ Ｐゴシック"/>
              </w:rPr>
            </w:pPr>
            <w:r>
              <w:rPr>
                <w:rFonts w:hAnsi="ＭＳ Ｐゴシック" w:hint="eastAsia"/>
              </w:rPr>
              <w:t>住所　〒</w:t>
            </w:r>
          </w:p>
          <w:p w14:paraId="25E1A925" w14:textId="77777777" w:rsidR="000F38B7" w:rsidRDefault="000F38B7" w:rsidP="00D04966">
            <w:pPr>
              <w:jc w:val="left"/>
              <w:rPr>
                <w:rFonts w:hAnsi="ＭＳ Ｐゴシック"/>
              </w:rPr>
            </w:pPr>
          </w:p>
        </w:tc>
      </w:tr>
      <w:tr w:rsidR="000F38B7" w14:paraId="26B02FF3" w14:textId="77777777" w:rsidTr="00D04966">
        <w:tblPrEx>
          <w:tblLook w:val="01E0" w:firstRow="1" w:lastRow="1" w:firstColumn="1" w:lastColumn="1" w:noHBand="0" w:noVBand="0"/>
        </w:tblPrEx>
        <w:trPr>
          <w:cantSplit/>
          <w:trHeight w:val="345"/>
        </w:trPr>
        <w:tc>
          <w:tcPr>
            <w:tcW w:w="2013" w:type="dxa"/>
            <w:vMerge/>
            <w:tcBorders>
              <w:left w:val="single" w:sz="12" w:space="0" w:color="auto"/>
            </w:tcBorders>
            <w:shd w:val="clear" w:color="auto" w:fill="D9D9D9"/>
          </w:tcPr>
          <w:p w14:paraId="18DF930A" w14:textId="77777777" w:rsidR="000F38B7" w:rsidRDefault="000F38B7" w:rsidP="00D04966">
            <w:pPr>
              <w:rPr>
                <w:rFonts w:hAnsi="ＭＳ Ｐゴシック"/>
              </w:rPr>
            </w:pPr>
          </w:p>
        </w:tc>
        <w:tc>
          <w:tcPr>
            <w:tcW w:w="795" w:type="dxa"/>
            <w:tcBorders>
              <w:top w:val="dashSmallGap" w:sz="4" w:space="0" w:color="auto"/>
              <w:bottom w:val="dashSmallGap" w:sz="4" w:space="0" w:color="auto"/>
              <w:right w:val="nil"/>
            </w:tcBorders>
          </w:tcPr>
          <w:p w14:paraId="5418B156" w14:textId="77777777" w:rsidR="000F38B7" w:rsidRDefault="000F38B7" w:rsidP="00D04966">
            <w:pPr>
              <w:rPr>
                <w:rFonts w:hAnsi="ＭＳ Ｐゴシック"/>
              </w:rPr>
            </w:pPr>
            <w:r>
              <w:rPr>
                <w:rFonts w:hAnsi="ＭＳ Ｐゴシック" w:hint="eastAsia"/>
              </w:rPr>
              <w:t>TEL</w:t>
            </w:r>
          </w:p>
        </w:tc>
        <w:tc>
          <w:tcPr>
            <w:tcW w:w="3461" w:type="dxa"/>
            <w:gridSpan w:val="5"/>
            <w:tcBorders>
              <w:top w:val="dashSmallGap" w:sz="4" w:space="0" w:color="auto"/>
              <w:left w:val="nil"/>
              <w:bottom w:val="dashSmallGap" w:sz="4" w:space="0" w:color="auto"/>
              <w:right w:val="dashSmallGap" w:sz="4" w:space="0" w:color="auto"/>
            </w:tcBorders>
          </w:tcPr>
          <w:p w14:paraId="52580DC0" w14:textId="77777777" w:rsidR="000F38B7" w:rsidRDefault="000F38B7" w:rsidP="00D04966">
            <w:pPr>
              <w:rPr>
                <w:rFonts w:hAnsi="ＭＳ Ｐゴシック"/>
              </w:rPr>
            </w:pPr>
          </w:p>
        </w:tc>
        <w:tc>
          <w:tcPr>
            <w:tcW w:w="749" w:type="dxa"/>
            <w:tcBorders>
              <w:top w:val="dashSmallGap" w:sz="4" w:space="0" w:color="auto"/>
              <w:left w:val="dashSmallGap" w:sz="4" w:space="0" w:color="auto"/>
              <w:bottom w:val="dashSmallGap" w:sz="4" w:space="0" w:color="auto"/>
              <w:right w:val="nil"/>
            </w:tcBorders>
          </w:tcPr>
          <w:p w14:paraId="171472F7" w14:textId="77777777" w:rsidR="000F38B7" w:rsidRDefault="000F38B7" w:rsidP="00D04966">
            <w:pPr>
              <w:rPr>
                <w:rFonts w:hAnsi="ＭＳ Ｐゴシック"/>
              </w:rPr>
            </w:pPr>
            <w:r>
              <w:rPr>
                <w:rFonts w:hAnsi="ＭＳ Ｐゴシック" w:hint="eastAsia"/>
              </w:rPr>
              <w:t>FAX</w:t>
            </w:r>
          </w:p>
        </w:tc>
        <w:tc>
          <w:tcPr>
            <w:tcW w:w="4138" w:type="dxa"/>
            <w:gridSpan w:val="6"/>
            <w:tcBorders>
              <w:top w:val="dashSmallGap" w:sz="4" w:space="0" w:color="auto"/>
              <w:left w:val="nil"/>
              <w:bottom w:val="dashSmallGap" w:sz="4" w:space="0" w:color="auto"/>
              <w:right w:val="single" w:sz="12" w:space="0" w:color="auto"/>
            </w:tcBorders>
          </w:tcPr>
          <w:p w14:paraId="068B3D02" w14:textId="77777777" w:rsidR="000F38B7" w:rsidRDefault="000F38B7" w:rsidP="00D04966">
            <w:pPr>
              <w:rPr>
                <w:rFonts w:hAnsi="ＭＳ Ｐゴシック"/>
              </w:rPr>
            </w:pPr>
          </w:p>
        </w:tc>
      </w:tr>
      <w:tr w:rsidR="000F38B7" w14:paraId="0BC5955D" w14:textId="77777777" w:rsidTr="00D04966">
        <w:tblPrEx>
          <w:tblLook w:val="01E0" w:firstRow="1" w:lastRow="1" w:firstColumn="1" w:lastColumn="1" w:noHBand="0" w:noVBand="0"/>
        </w:tblPrEx>
        <w:trPr>
          <w:cantSplit/>
          <w:trHeight w:val="343"/>
        </w:trPr>
        <w:tc>
          <w:tcPr>
            <w:tcW w:w="2013" w:type="dxa"/>
            <w:vMerge/>
            <w:tcBorders>
              <w:left w:val="single" w:sz="12" w:space="0" w:color="auto"/>
            </w:tcBorders>
            <w:shd w:val="clear" w:color="auto" w:fill="D9D9D9"/>
          </w:tcPr>
          <w:p w14:paraId="502C35EC" w14:textId="77777777" w:rsidR="000F38B7" w:rsidRDefault="000F38B7" w:rsidP="00D04966">
            <w:pPr>
              <w:rPr>
                <w:rFonts w:hAnsi="ＭＳ Ｐゴシック"/>
              </w:rPr>
            </w:pPr>
          </w:p>
        </w:tc>
        <w:tc>
          <w:tcPr>
            <w:tcW w:w="795" w:type="dxa"/>
            <w:tcBorders>
              <w:top w:val="dashSmallGap" w:sz="4" w:space="0" w:color="auto"/>
              <w:bottom w:val="single" w:sz="4" w:space="0" w:color="auto"/>
              <w:right w:val="nil"/>
            </w:tcBorders>
          </w:tcPr>
          <w:p w14:paraId="4B1D84DC" w14:textId="77777777" w:rsidR="000F38B7" w:rsidRDefault="000F38B7" w:rsidP="00D04966">
            <w:pPr>
              <w:rPr>
                <w:rFonts w:hAnsi="ＭＳ Ｐゴシック"/>
              </w:rPr>
            </w:pPr>
            <w:r>
              <w:rPr>
                <w:rFonts w:hAnsi="ＭＳ Ｐゴシック" w:hint="eastAsia"/>
              </w:rPr>
              <w:t>E-mail</w:t>
            </w:r>
          </w:p>
        </w:tc>
        <w:tc>
          <w:tcPr>
            <w:tcW w:w="8348" w:type="dxa"/>
            <w:gridSpan w:val="12"/>
            <w:tcBorders>
              <w:top w:val="dashSmallGap" w:sz="4" w:space="0" w:color="auto"/>
              <w:left w:val="nil"/>
              <w:bottom w:val="single" w:sz="4" w:space="0" w:color="auto"/>
              <w:right w:val="single" w:sz="12" w:space="0" w:color="auto"/>
            </w:tcBorders>
          </w:tcPr>
          <w:p w14:paraId="467EDBDD" w14:textId="77777777" w:rsidR="000F38B7" w:rsidRDefault="000F38B7" w:rsidP="00D04966">
            <w:pPr>
              <w:rPr>
                <w:rFonts w:hAnsi="ＭＳ Ｐゴシック"/>
              </w:rPr>
            </w:pPr>
          </w:p>
        </w:tc>
      </w:tr>
      <w:tr w:rsidR="00D04966" w14:paraId="2B797A6C" w14:textId="77777777" w:rsidTr="00D04966">
        <w:tblPrEx>
          <w:tblLook w:val="01E0" w:firstRow="1" w:lastRow="1" w:firstColumn="1" w:lastColumn="1" w:noHBand="0" w:noVBand="0"/>
        </w:tblPrEx>
        <w:trPr>
          <w:trHeight w:val="828"/>
        </w:trPr>
        <w:tc>
          <w:tcPr>
            <w:tcW w:w="2013" w:type="dxa"/>
            <w:vMerge w:val="restart"/>
            <w:tcBorders>
              <w:left w:val="single" w:sz="12" w:space="0" w:color="auto"/>
            </w:tcBorders>
            <w:shd w:val="clear" w:color="auto" w:fill="D9D9D9"/>
          </w:tcPr>
          <w:p w14:paraId="35FFCFBA" w14:textId="77777777" w:rsidR="00D04966" w:rsidRDefault="00D04966" w:rsidP="00D04966">
            <w:pPr>
              <w:rPr>
                <w:rFonts w:hAnsi="ＭＳ Ｐゴシック"/>
              </w:rPr>
            </w:pPr>
            <w:r>
              <w:rPr>
                <w:rFonts w:hAnsi="ＭＳ Ｐゴシック" w:hint="eastAsia"/>
              </w:rPr>
              <w:t>活動ツール</w:t>
            </w:r>
          </w:p>
          <w:p w14:paraId="31D0DC3A" w14:textId="77777777" w:rsidR="00D04966" w:rsidRPr="00CE5D6C" w:rsidRDefault="00D04966" w:rsidP="00D04966">
            <w:pPr>
              <w:spacing w:line="0" w:lineRule="atLeast"/>
              <w:rPr>
                <w:rFonts w:hAnsi="ＭＳ Ｐゴシック"/>
                <w:sz w:val="14"/>
                <w:szCs w:val="14"/>
              </w:rPr>
            </w:pPr>
            <w:r w:rsidRPr="00CE5D6C">
              <w:rPr>
                <w:rFonts w:hAnsi="ＭＳ Ｐゴシック" w:hint="eastAsia"/>
                <w:sz w:val="14"/>
                <w:szCs w:val="14"/>
              </w:rPr>
              <w:t>※クラブ単位でいずれか</w:t>
            </w:r>
          </w:p>
          <w:p w14:paraId="349D65C0" w14:textId="77777777" w:rsidR="00D04966" w:rsidRDefault="00D04966" w:rsidP="00D04966">
            <w:pPr>
              <w:spacing w:line="0" w:lineRule="atLeast"/>
              <w:rPr>
                <w:rFonts w:hAnsi="ＭＳ Ｐゴシック"/>
                <w:sz w:val="16"/>
              </w:rPr>
            </w:pPr>
            <w:r w:rsidRPr="00CE5D6C">
              <w:rPr>
                <w:rFonts w:hAnsi="ＭＳ Ｐゴシック" w:hint="eastAsia"/>
                <w:sz w:val="14"/>
                <w:szCs w:val="14"/>
              </w:rPr>
              <w:t>1つを選び☑をしてください</w:t>
            </w:r>
          </w:p>
        </w:tc>
        <w:tc>
          <w:tcPr>
            <w:tcW w:w="9143" w:type="dxa"/>
            <w:gridSpan w:val="13"/>
            <w:tcBorders>
              <w:bottom w:val="dashSmallGap" w:sz="4" w:space="0" w:color="auto"/>
              <w:right w:val="single" w:sz="12" w:space="0" w:color="auto"/>
            </w:tcBorders>
            <w:shd w:val="clear" w:color="auto" w:fill="auto"/>
            <w:vAlign w:val="center"/>
          </w:tcPr>
          <w:p w14:paraId="155557EF" w14:textId="77777777" w:rsidR="00D04966" w:rsidRPr="00101201" w:rsidRDefault="00D04966" w:rsidP="00D04966">
            <w:pPr>
              <w:snapToGrid w:val="0"/>
              <w:spacing w:line="252" w:lineRule="auto"/>
              <w:rPr>
                <w:rFonts w:hAnsi="ＭＳ Ｐゴシック"/>
                <w:sz w:val="16"/>
                <w:szCs w:val="16"/>
              </w:rPr>
            </w:pPr>
            <w:r w:rsidRPr="00101201">
              <w:rPr>
                <w:rFonts w:hAnsi="ＭＳ Ｐゴシック" w:hint="eastAsia"/>
                <w:sz w:val="22"/>
                <w:szCs w:val="22"/>
              </w:rPr>
              <w:t xml:space="preserve">□　不要　</w:t>
            </w:r>
            <w:r w:rsidRPr="00101201">
              <w:rPr>
                <w:rFonts w:hAnsi="ＭＳ Ｐゴシック" w:hint="eastAsia"/>
                <w:sz w:val="16"/>
                <w:szCs w:val="16"/>
              </w:rPr>
              <w:t>※不要とした場合にも、代表サポーターには応援マニュアルを1部送付します。</w:t>
            </w:r>
          </w:p>
          <w:p w14:paraId="061B35DB" w14:textId="0020BFC1" w:rsidR="00D04966" w:rsidRDefault="00D04966" w:rsidP="00D04966">
            <w:pPr>
              <w:snapToGrid w:val="0"/>
              <w:spacing w:line="252" w:lineRule="auto"/>
              <w:rPr>
                <w:rFonts w:hAnsi="ＭＳ Ｐゴシック"/>
                <w:sz w:val="22"/>
                <w:szCs w:val="22"/>
              </w:rPr>
            </w:pPr>
            <w:r w:rsidRPr="00101201">
              <w:rPr>
                <w:rFonts w:hAnsi="ＭＳ Ｐゴシック" w:hint="eastAsia"/>
                <w:sz w:val="22"/>
                <w:szCs w:val="22"/>
              </w:rPr>
              <w:t>□　メンバーズバッジ</w:t>
            </w:r>
            <w:r w:rsidR="005F5E5E">
              <w:rPr>
                <w:rFonts w:hAnsi="ＭＳ Ｐゴシック" w:hint="eastAsia"/>
                <w:sz w:val="22"/>
                <w:szCs w:val="22"/>
              </w:rPr>
              <w:t>（先着順）</w:t>
            </w:r>
            <w:r w:rsidRPr="00101201">
              <w:rPr>
                <w:rFonts w:hAnsi="ＭＳ Ｐゴシック" w:hint="eastAsia"/>
                <w:sz w:val="22"/>
                <w:szCs w:val="22"/>
              </w:rPr>
              <w:t xml:space="preserve">　　　　□</w:t>
            </w:r>
            <w:r w:rsidR="002507C8">
              <w:rPr>
                <w:rFonts w:hAnsi="ＭＳ Ｐゴシック" w:hint="eastAsia"/>
                <w:sz w:val="22"/>
                <w:szCs w:val="22"/>
              </w:rPr>
              <w:t xml:space="preserve">　</w:t>
            </w:r>
            <w:r w:rsidR="00C02FC1">
              <w:t>メンバーズバッジとエコカード（幼児のみ）</w:t>
            </w:r>
          </w:p>
          <w:p w14:paraId="5CEDD7B7" w14:textId="77777777" w:rsidR="00D04966" w:rsidRPr="00101201" w:rsidRDefault="00D04966" w:rsidP="00D04966">
            <w:pPr>
              <w:snapToGrid w:val="0"/>
              <w:spacing w:line="252" w:lineRule="auto"/>
              <w:rPr>
                <w:rFonts w:hAnsi="ＭＳ Ｐゴシック"/>
                <w:sz w:val="16"/>
                <w:szCs w:val="16"/>
              </w:rPr>
            </w:pPr>
            <w:r w:rsidRPr="00D04966">
              <w:rPr>
                <w:rFonts w:hAnsi="ＭＳ Ｐゴシック" w:hint="eastAsia"/>
                <w:sz w:val="18"/>
                <w:szCs w:val="18"/>
              </w:rPr>
              <w:t>※追加する場合は、別途送料がかかります。</w:t>
            </w:r>
          </w:p>
        </w:tc>
      </w:tr>
      <w:tr w:rsidR="00D04966" w14:paraId="75C0D393" w14:textId="77777777" w:rsidTr="00D04966">
        <w:tblPrEx>
          <w:tblLook w:val="01E0" w:firstRow="1" w:lastRow="1" w:firstColumn="1" w:lastColumn="1" w:noHBand="0" w:noVBand="0"/>
        </w:tblPrEx>
        <w:trPr>
          <w:trHeight w:val="915"/>
        </w:trPr>
        <w:tc>
          <w:tcPr>
            <w:tcW w:w="2013" w:type="dxa"/>
            <w:vMerge/>
            <w:tcBorders>
              <w:left w:val="single" w:sz="12" w:space="0" w:color="auto"/>
            </w:tcBorders>
            <w:shd w:val="clear" w:color="auto" w:fill="D9D9D9"/>
          </w:tcPr>
          <w:p w14:paraId="6E5A4D22" w14:textId="77777777" w:rsidR="00D04966" w:rsidRDefault="00D04966" w:rsidP="00D04966">
            <w:pPr>
              <w:rPr>
                <w:rFonts w:hAnsi="ＭＳ Ｐゴシック"/>
              </w:rPr>
            </w:pPr>
          </w:p>
        </w:tc>
        <w:tc>
          <w:tcPr>
            <w:tcW w:w="9143" w:type="dxa"/>
            <w:gridSpan w:val="13"/>
            <w:tcBorders>
              <w:top w:val="dashSmallGap" w:sz="4" w:space="0" w:color="auto"/>
              <w:right w:val="single" w:sz="12" w:space="0" w:color="auto"/>
            </w:tcBorders>
            <w:shd w:val="clear" w:color="auto" w:fill="auto"/>
            <w:vAlign w:val="center"/>
          </w:tcPr>
          <w:p w14:paraId="194E11A2" w14:textId="77777777" w:rsidR="00D04966" w:rsidRPr="00101201" w:rsidRDefault="00D04966" w:rsidP="00D04966">
            <w:pPr>
              <w:spacing w:line="252" w:lineRule="auto"/>
              <w:rPr>
                <w:rFonts w:hAnsi="ＭＳ Ｐゴシック"/>
                <w:sz w:val="22"/>
                <w:szCs w:val="22"/>
              </w:rPr>
            </w:pPr>
            <w:r w:rsidRPr="00101201">
              <w:rPr>
                <w:rFonts w:hAnsi="ＭＳ Ｐゴシック" w:hint="eastAsia"/>
                <w:sz w:val="22"/>
                <w:szCs w:val="22"/>
              </w:rPr>
              <w:t>□　メンバー手帳購入希望</w:t>
            </w:r>
            <w:r w:rsidRPr="00101201">
              <w:rPr>
                <w:rFonts w:hAnsi="ＭＳ Ｐゴシック" w:hint="eastAsia"/>
                <w:sz w:val="22"/>
                <w:szCs w:val="22"/>
                <w:vertAlign w:val="superscript"/>
              </w:rPr>
              <w:t>★</w:t>
            </w:r>
            <w:r w:rsidRPr="00101201">
              <w:rPr>
                <w:rFonts w:hAnsi="ＭＳ Ｐゴシック" w:hint="eastAsia"/>
                <w:sz w:val="22"/>
                <w:szCs w:val="22"/>
              </w:rPr>
              <w:t>：　　　　　    　冊×100円（送料込）＝　合計金額　　　　　　　　　円</w:t>
            </w:r>
          </w:p>
          <w:p w14:paraId="63072620" w14:textId="77777777" w:rsidR="00D04966" w:rsidRPr="00101201" w:rsidRDefault="00D04966" w:rsidP="00D04966">
            <w:pPr>
              <w:spacing w:line="252" w:lineRule="auto"/>
              <w:rPr>
                <w:rFonts w:hAnsi="ＭＳ Ｐゴシック"/>
                <w:sz w:val="22"/>
                <w:szCs w:val="22"/>
              </w:rPr>
            </w:pPr>
            <w:r w:rsidRPr="00101201">
              <w:rPr>
                <w:rFonts w:hAnsi="ＭＳ Ｐゴシック" w:hint="eastAsia"/>
                <w:sz w:val="22"/>
                <w:szCs w:val="22"/>
              </w:rPr>
              <w:t>□　応援マニュアル購入希望</w:t>
            </w:r>
            <w:r w:rsidRPr="00101201">
              <w:rPr>
                <w:rFonts w:hAnsi="ＭＳ Ｐゴシック" w:hint="eastAsia"/>
                <w:sz w:val="22"/>
                <w:szCs w:val="22"/>
                <w:vertAlign w:val="superscript"/>
              </w:rPr>
              <w:t>★</w:t>
            </w:r>
            <w:r w:rsidRPr="00101201">
              <w:rPr>
                <w:rFonts w:hAnsi="ＭＳ Ｐゴシック" w:hint="eastAsia"/>
                <w:sz w:val="22"/>
                <w:szCs w:val="22"/>
              </w:rPr>
              <w:t>：　　　　　　 　冊×100円（送料込）＝　合計金額　　　　　　　　　円</w:t>
            </w:r>
          </w:p>
          <w:p w14:paraId="244E9542" w14:textId="77777777" w:rsidR="00D04966" w:rsidRPr="00101201" w:rsidRDefault="00D04966" w:rsidP="00D04966">
            <w:pPr>
              <w:spacing w:line="252" w:lineRule="auto"/>
              <w:rPr>
                <w:rFonts w:hAnsi="ＭＳ Ｐゴシック"/>
                <w:sz w:val="22"/>
                <w:szCs w:val="22"/>
              </w:rPr>
            </w:pPr>
            <w:r w:rsidRPr="00101201">
              <w:rPr>
                <w:rFonts w:hAnsi="ＭＳ Ｐゴシック" w:hint="eastAsia"/>
                <w:sz w:val="20"/>
                <w:szCs w:val="20"/>
              </w:rPr>
              <w:t xml:space="preserve">　　　　　</w:t>
            </w:r>
            <w:r w:rsidRPr="00101201">
              <w:rPr>
                <w:rFonts w:hAnsi="ＭＳ Ｐゴシック" w:hint="eastAsia"/>
                <w:sz w:val="16"/>
                <w:szCs w:val="16"/>
              </w:rPr>
              <w:t>★ツールをお届けの際に振込用紙を同封いたします。</w:t>
            </w:r>
          </w:p>
        </w:tc>
      </w:tr>
      <w:tr w:rsidR="00A74D7B" w14:paraId="2DB24FB9" w14:textId="77777777" w:rsidTr="00D04966">
        <w:tblPrEx>
          <w:tblLook w:val="01E0" w:firstRow="1" w:lastRow="1" w:firstColumn="1" w:lastColumn="1" w:noHBand="0" w:noVBand="0"/>
        </w:tblPrEx>
        <w:trPr>
          <w:trHeight w:val="563"/>
        </w:trPr>
        <w:tc>
          <w:tcPr>
            <w:tcW w:w="2013" w:type="dxa"/>
            <w:tcBorders>
              <w:left w:val="single" w:sz="12" w:space="0" w:color="auto"/>
              <w:bottom w:val="single" w:sz="4" w:space="0" w:color="auto"/>
            </w:tcBorders>
            <w:shd w:val="clear" w:color="auto" w:fill="D9D9D9"/>
          </w:tcPr>
          <w:p w14:paraId="01819D00" w14:textId="77777777" w:rsidR="00A74D7B" w:rsidRDefault="00A74D7B" w:rsidP="00D04966">
            <w:pPr>
              <w:rPr>
                <w:rFonts w:hAnsi="ＭＳ Ｐゴシック"/>
              </w:rPr>
            </w:pPr>
            <w:r>
              <w:rPr>
                <w:rFonts w:hAnsi="ＭＳ Ｐゴシック" w:hint="eastAsia"/>
              </w:rPr>
              <w:t>グループの種類</w:t>
            </w:r>
          </w:p>
          <w:p w14:paraId="6470C05F" w14:textId="77777777" w:rsidR="00A74D7B" w:rsidRDefault="00A74D7B" w:rsidP="00D04966">
            <w:pPr>
              <w:rPr>
                <w:rFonts w:hAnsi="ＭＳ Ｐゴシック"/>
              </w:rPr>
            </w:pPr>
            <w:r>
              <w:rPr>
                <w:rFonts w:hAnsi="ＭＳ Ｐゴシック" w:hint="eastAsia"/>
                <w:sz w:val="16"/>
              </w:rPr>
              <w:t>※該当するものに☑をしてください。</w:t>
            </w:r>
          </w:p>
        </w:tc>
        <w:tc>
          <w:tcPr>
            <w:tcW w:w="9143" w:type="dxa"/>
            <w:gridSpan w:val="13"/>
            <w:tcBorders>
              <w:bottom w:val="single" w:sz="4" w:space="0" w:color="auto"/>
              <w:right w:val="single" w:sz="12" w:space="0" w:color="auto"/>
            </w:tcBorders>
          </w:tcPr>
          <w:p w14:paraId="5490DF44" w14:textId="77777777" w:rsidR="00A74D7B" w:rsidRPr="00101201" w:rsidRDefault="00A74D7B" w:rsidP="00D04966">
            <w:pPr>
              <w:numPr>
                <w:ilvl w:val="0"/>
                <w:numId w:val="8"/>
              </w:numPr>
              <w:spacing w:line="240" w:lineRule="exact"/>
              <w:rPr>
                <w:rFonts w:hAnsi="ＭＳ Ｐゴシック"/>
                <w:sz w:val="18"/>
              </w:rPr>
            </w:pPr>
            <w:r w:rsidRPr="00101201">
              <w:rPr>
                <w:rFonts w:hAnsi="ＭＳ Ｐゴシック" w:hint="eastAsia"/>
                <w:sz w:val="18"/>
              </w:rPr>
              <w:t>近所や地域のお友達　　□家族・親戚　　□ボーイ・ガールスカウト　　□子ども会　　□児童館や公民館のクラブ</w:t>
            </w:r>
          </w:p>
          <w:p w14:paraId="54D22871" w14:textId="77777777" w:rsidR="00A74D7B" w:rsidRPr="00101201" w:rsidRDefault="00A74D7B" w:rsidP="00D04966">
            <w:pPr>
              <w:spacing w:line="240" w:lineRule="exact"/>
              <w:rPr>
                <w:rFonts w:hAnsi="ＭＳ Ｐゴシック"/>
                <w:sz w:val="18"/>
              </w:rPr>
            </w:pPr>
            <w:r w:rsidRPr="00101201">
              <w:rPr>
                <w:rFonts w:hAnsi="ＭＳ Ｐゴシック" w:hint="eastAsia"/>
                <w:sz w:val="18"/>
              </w:rPr>
              <w:t>□自治体の募集　　□幼稚園・保育園（園名：　　　　　　　　　　　　　　　　　　　　　　　）</w:t>
            </w:r>
          </w:p>
          <w:p w14:paraId="1D6650BE" w14:textId="77777777" w:rsidR="00A74D7B" w:rsidRPr="00101201" w:rsidRDefault="00A74D7B" w:rsidP="00D04966">
            <w:pPr>
              <w:numPr>
                <w:ilvl w:val="0"/>
                <w:numId w:val="8"/>
              </w:numPr>
              <w:spacing w:line="240" w:lineRule="exact"/>
              <w:rPr>
                <w:rFonts w:hAnsi="ＭＳ Ｐゴシック"/>
                <w:sz w:val="18"/>
              </w:rPr>
            </w:pPr>
            <w:r w:rsidRPr="00101201">
              <w:rPr>
                <w:rFonts w:hAnsi="ＭＳ Ｐゴシック" w:hint="eastAsia"/>
                <w:sz w:val="18"/>
              </w:rPr>
              <w:t>学校の（□クラス・□クラブ・□委員会・□学年・□全校　　　　→学校名：　　　　　　　　　　　　　　　　　　　　　　　　　）</w:t>
            </w:r>
          </w:p>
          <w:p w14:paraId="79344CC1" w14:textId="77777777" w:rsidR="00A74D7B" w:rsidRPr="00101201" w:rsidRDefault="00A74D7B" w:rsidP="00D04966">
            <w:pPr>
              <w:spacing w:line="240" w:lineRule="exact"/>
              <w:ind w:left="120"/>
              <w:rPr>
                <w:rFonts w:hAnsi="ＭＳ Ｐゴシック"/>
                <w:b/>
                <w:sz w:val="14"/>
                <w:szCs w:val="14"/>
              </w:rPr>
            </w:pPr>
            <w:r w:rsidRPr="00101201">
              <w:rPr>
                <w:rFonts w:hAnsi="ＭＳ Ｐゴシック" w:hint="eastAsia"/>
                <w:sz w:val="14"/>
                <w:szCs w:val="14"/>
              </w:rPr>
              <w:t>＊総合学習としての実施についても記入してください。　（□YES・□NO）＊異クラス混合の場合は学年へ、異学年混同は全校へ☑をしてください。</w:t>
            </w:r>
          </w:p>
          <w:p w14:paraId="6671901B" w14:textId="77777777" w:rsidR="00A74D7B" w:rsidRPr="00101201" w:rsidRDefault="00A74D7B" w:rsidP="00D04966">
            <w:pPr>
              <w:numPr>
                <w:ilvl w:val="0"/>
                <w:numId w:val="8"/>
              </w:numPr>
              <w:spacing w:line="240" w:lineRule="exact"/>
              <w:rPr>
                <w:rFonts w:hAnsi="ＭＳ Ｐゴシック"/>
                <w:sz w:val="18"/>
              </w:rPr>
            </w:pPr>
            <w:r w:rsidRPr="00101201">
              <w:rPr>
                <w:rFonts w:hAnsi="ＭＳ Ｐゴシック" w:hint="eastAsia"/>
                <w:sz w:val="18"/>
              </w:rPr>
              <w:t>その他（　　　　　　　　　　　　　　　　　　　　　　　　　　　　　　　　　　　　　　　　　　　　　　　　　　　　　　　　　　　　　　　　　）</w:t>
            </w:r>
          </w:p>
        </w:tc>
      </w:tr>
      <w:tr w:rsidR="00A74D7B" w:rsidRPr="0029392B" w14:paraId="12947B34" w14:textId="77777777" w:rsidTr="00D04966">
        <w:tblPrEx>
          <w:tblLook w:val="01E0" w:firstRow="1" w:lastRow="1" w:firstColumn="1" w:lastColumn="1" w:noHBand="0" w:noVBand="0"/>
        </w:tblPrEx>
        <w:trPr>
          <w:trHeight w:val="659"/>
        </w:trPr>
        <w:tc>
          <w:tcPr>
            <w:tcW w:w="2013" w:type="dxa"/>
            <w:tcBorders>
              <w:top w:val="single" w:sz="4" w:space="0" w:color="auto"/>
              <w:left w:val="single" w:sz="12" w:space="0" w:color="auto"/>
              <w:bottom w:val="single" w:sz="12" w:space="0" w:color="auto"/>
              <w:right w:val="single" w:sz="4" w:space="0" w:color="auto"/>
            </w:tcBorders>
            <w:shd w:val="clear" w:color="auto" w:fill="D9D9D9"/>
            <w:vAlign w:val="center"/>
          </w:tcPr>
          <w:p w14:paraId="2CA945F9" w14:textId="77777777" w:rsidR="00A74D7B" w:rsidRDefault="00A74D7B" w:rsidP="00D04966">
            <w:pPr>
              <w:spacing w:line="200" w:lineRule="exact"/>
              <w:rPr>
                <w:rFonts w:hAnsi="ＭＳ Ｐゴシック"/>
                <w:sz w:val="18"/>
                <w:szCs w:val="18"/>
              </w:rPr>
            </w:pPr>
            <w:r w:rsidRPr="00CA0F7E">
              <w:rPr>
                <w:rFonts w:hAnsi="ＭＳ Ｐゴシック" w:hint="eastAsia"/>
                <w:sz w:val="18"/>
                <w:szCs w:val="18"/>
              </w:rPr>
              <w:t>取り組みたい</w:t>
            </w:r>
          </w:p>
          <w:p w14:paraId="74EE2C28" w14:textId="77777777" w:rsidR="00A74D7B" w:rsidRPr="00CA0F7E" w:rsidRDefault="00A74D7B" w:rsidP="00D04966">
            <w:pPr>
              <w:spacing w:line="200" w:lineRule="exact"/>
              <w:rPr>
                <w:rFonts w:hAnsi="ＭＳ Ｐゴシック"/>
                <w:sz w:val="18"/>
                <w:szCs w:val="18"/>
              </w:rPr>
            </w:pPr>
            <w:r w:rsidRPr="00CA0F7E">
              <w:rPr>
                <w:rFonts w:hAnsi="ＭＳ Ｐゴシック" w:hint="eastAsia"/>
                <w:sz w:val="18"/>
                <w:szCs w:val="18"/>
              </w:rPr>
              <w:t>主な活動分野に☑をしてください（</w:t>
            </w:r>
            <w:r w:rsidR="007C0618">
              <w:rPr>
                <w:rFonts w:hAnsi="ＭＳ Ｐゴシック" w:hint="eastAsia"/>
                <w:sz w:val="18"/>
                <w:szCs w:val="18"/>
              </w:rPr>
              <w:t>2つまで</w:t>
            </w:r>
            <w:r w:rsidRPr="00CA0F7E">
              <w:rPr>
                <w:rFonts w:hAnsi="ＭＳ Ｐゴシック" w:hint="eastAsia"/>
                <w:sz w:val="18"/>
                <w:szCs w:val="18"/>
              </w:rPr>
              <w:t>）。</w:t>
            </w:r>
          </w:p>
        </w:tc>
        <w:tc>
          <w:tcPr>
            <w:tcW w:w="9143" w:type="dxa"/>
            <w:gridSpan w:val="13"/>
            <w:tcBorders>
              <w:top w:val="single" w:sz="4" w:space="0" w:color="auto"/>
              <w:left w:val="single" w:sz="4" w:space="0" w:color="auto"/>
              <w:bottom w:val="single" w:sz="12" w:space="0" w:color="auto"/>
              <w:right w:val="single" w:sz="12" w:space="0" w:color="auto"/>
            </w:tcBorders>
            <w:vAlign w:val="center"/>
          </w:tcPr>
          <w:p w14:paraId="7020FE67" w14:textId="77777777" w:rsidR="00A74D7B" w:rsidRPr="00CA0F7E" w:rsidRDefault="00A74D7B" w:rsidP="00D04966">
            <w:pPr>
              <w:tabs>
                <w:tab w:val="num" w:pos="180"/>
              </w:tabs>
              <w:spacing w:line="240" w:lineRule="exact"/>
              <w:ind w:left="180" w:hanging="180"/>
              <w:rPr>
                <w:rFonts w:hAnsi="ＭＳ Ｐゴシック"/>
                <w:sz w:val="18"/>
              </w:rPr>
            </w:pPr>
            <w:r w:rsidRPr="00CA0F7E">
              <w:rPr>
                <w:rFonts w:hAnsi="ＭＳ Ｐゴシック" w:hint="eastAsia"/>
                <w:sz w:val="18"/>
              </w:rPr>
              <w:t xml:space="preserve">□ごみ・リサイクル　　□生活・省エネ　　□水　　□自然・生物多様性　　□　農業・栽培　</w:t>
            </w:r>
          </w:p>
          <w:p w14:paraId="3CCCA9A2" w14:textId="77777777" w:rsidR="00A74D7B" w:rsidRPr="00CA0F7E" w:rsidRDefault="00A74D7B" w:rsidP="00D04966">
            <w:pPr>
              <w:tabs>
                <w:tab w:val="num" w:pos="180"/>
              </w:tabs>
              <w:spacing w:line="240" w:lineRule="exact"/>
              <w:ind w:left="180" w:hanging="180"/>
              <w:rPr>
                <w:rFonts w:hAnsi="ＭＳ Ｐゴシック"/>
                <w:sz w:val="18"/>
              </w:rPr>
            </w:pPr>
            <w:r w:rsidRPr="00CA0F7E">
              <w:rPr>
                <w:rFonts w:hAnsi="ＭＳ Ｐゴシック" w:hint="eastAsia"/>
                <w:sz w:val="18"/>
              </w:rPr>
              <w:t>□その他（　　　　　　　　　　　　　　　　　　　　　　　　　　　　　　　　　　　　　　　　　　　　　）</w:t>
            </w:r>
          </w:p>
        </w:tc>
      </w:tr>
    </w:tbl>
    <w:p w14:paraId="65473B14" w14:textId="77777777" w:rsidR="00424A2F" w:rsidRPr="000D4317" w:rsidRDefault="00424A2F" w:rsidP="0005301F">
      <w:pPr>
        <w:spacing w:line="0" w:lineRule="atLeast"/>
        <w:ind w:leftChars="-71" w:left="-142"/>
        <w:rPr>
          <w:rFonts w:hAnsi="ＭＳ Ｐゴシック"/>
          <w:b/>
        </w:rPr>
      </w:pPr>
      <w:r w:rsidRPr="000D4317">
        <w:rPr>
          <w:rFonts w:hAnsi="ＭＳ Ｐゴシック" w:hint="eastAsia"/>
          <w:b/>
        </w:rPr>
        <w:t>～大人の方へ～</w:t>
      </w:r>
    </w:p>
    <w:p w14:paraId="78B24927" w14:textId="77777777" w:rsidR="000260C7" w:rsidRDefault="00424A2F" w:rsidP="0005301F">
      <w:pPr>
        <w:spacing w:line="0" w:lineRule="atLeast"/>
        <w:ind w:leftChars="-71" w:left="-142"/>
        <w:rPr>
          <w:rFonts w:hAnsi="ＭＳ Ｐゴシック"/>
          <w:b/>
        </w:rPr>
      </w:pPr>
      <w:r w:rsidRPr="000D4317">
        <w:rPr>
          <w:rFonts w:hAnsi="ＭＳ Ｐゴシック" w:hint="eastAsia"/>
          <w:b/>
        </w:rPr>
        <w:t>●メンバー・サポーターになると</w:t>
      </w:r>
    </w:p>
    <w:p w14:paraId="6AAD43AB" w14:textId="77777777" w:rsidR="008542C0" w:rsidRPr="00101201" w:rsidRDefault="000260C7" w:rsidP="008542C0">
      <w:pPr>
        <w:spacing w:line="0" w:lineRule="atLeast"/>
        <w:rPr>
          <w:rFonts w:hAnsi="ＭＳ Ｐゴシック"/>
          <w:sz w:val="18"/>
        </w:rPr>
      </w:pPr>
      <w:r w:rsidRPr="00101201">
        <w:rPr>
          <w:rFonts w:hAnsi="ＭＳ Ｐゴシック" w:hint="eastAsia"/>
          <w:sz w:val="18"/>
        </w:rPr>
        <w:t>◇</w:t>
      </w:r>
      <w:r w:rsidR="009A5C0A" w:rsidRPr="00101201">
        <w:rPr>
          <w:rFonts w:hAnsi="ＭＳ Ｐゴシック" w:hint="eastAsia"/>
          <w:sz w:val="18"/>
        </w:rPr>
        <w:t>メンバー</w:t>
      </w:r>
      <w:r w:rsidR="00B11657" w:rsidRPr="00101201">
        <w:rPr>
          <w:rFonts w:hAnsi="ＭＳ Ｐゴシック" w:hint="eastAsia"/>
          <w:sz w:val="18"/>
        </w:rPr>
        <w:t>に</w:t>
      </w:r>
      <w:r w:rsidR="00160544" w:rsidRPr="00101201">
        <w:rPr>
          <w:rFonts w:hAnsi="ＭＳ Ｐゴシック" w:hint="eastAsia"/>
          <w:sz w:val="18"/>
        </w:rPr>
        <w:t>は</w:t>
      </w:r>
      <w:r w:rsidR="00205FDB" w:rsidRPr="00101201">
        <w:rPr>
          <w:rFonts w:hAnsi="ＭＳ Ｐゴシック" w:hint="eastAsia"/>
          <w:sz w:val="18"/>
        </w:rPr>
        <w:t>メンバーズバッジ</w:t>
      </w:r>
      <w:r w:rsidR="00112610" w:rsidRPr="00101201">
        <w:rPr>
          <w:rFonts w:hAnsi="ＭＳ Ｐゴシック" w:hint="eastAsia"/>
          <w:sz w:val="18"/>
        </w:rPr>
        <w:t>やエコカード</w:t>
      </w:r>
      <w:r w:rsidR="00205FDB" w:rsidRPr="00101201">
        <w:rPr>
          <w:rFonts w:hAnsi="ＭＳ Ｐゴシック" w:hint="eastAsia"/>
          <w:sz w:val="18"/>
        </w:rPr>
        <w:t>（幼児のみ）が届きます。また、</w:t>
      </w:r>
      <w:r w:rsidR="001A0026" w:rsidRPr="00101201">
        <w:rPr>
          <w:rFonts w:hAnsi="ＭＳ Ｐゴシック" w:hint="eastAsia"/>
          <w:sz w:val="18"/>
        </w:rPr>
        <w:t>代表サポータ</w:t>
      </w:r>
      <w:r w:rsidR="009A5C0A" w:rsidRPr="00101201">
        <w:rPr>
          <w:rFonts w:hAnsi="ＭＳ Ｐゴシック" w:hint="eastAsia"/>
          <w:sz w:val="18"/>
        </w:rPr>
        <w:t>ー</w:t>
      </w:r>
      <w:r w:rsidR="00B11657" w:rsidRPr="00101201">
        <w:rPr>
          <w:rFonts w:hAnsi="ＭＳ Ｐゴシック" w:hint="eastAsia"/>
          <w:sz w:val="18"/>
        </w:rPr>
        <w:t>に</w:t>
      </w:r>
      <w:r w:rsidR="00424A2F" w:rsidRPr="00101201">
        <w:rPr>
          <w:rFonts w:hAnsi="ＭＳ Ｐゴシック" w:hint="eastAsia"/>
          <w:sz w:val="18"/>
        </w:rPr>
        <w:t>は応援マニュアル</w:t>
      </w:r>
      <w:r w:rsidR="009A5C0A" w:rsidRPr="00101201">
        <w:rPr>
          <w:rFonts w:hAnsi="ＭＳ Ｐゴシック" w:hint="eastAsia"/>
          <w:sz w:val="18"/>
        </w:rPr>
        <w:t>が</w:t>
      </w:r>
      <w:r w:rsidR="00650B09" w:rsidRPr="00101201">
        <w:rPr>
          <w:rFonts w:hAnsi="ＭＳ Ｐゴシック" w:hint="eastAsia"/>
          <w:sz w:val="18"/>
        </w:rPr>
        <w:t>1部</w:t>
      </w:r>
      <w:r w:rsidR="001C5B95" w:rsidRPr="00101201">
        <w:rPr>
          <w:rFonts w:hAnsi="ＭＳ Ｐゴシック" w:hint="eastAsia"/>
          <w:sz w:val="18"/>
        </w:rPr>
        <w:t>届き</w:t>
      </w:r>
      <w:r w:rsidR="009A5C0A" w:rsidRPr="00101201">
        <w:rPr>
          <w:rFonts w:hAnsi="ＭＳ Ｐゴシック" w:hint="eastAsia"/>
          <w:sz w:val="18"/>
        </w:rPr>
        <w:t>ます</w:t>
      </w:r>
      <w:r w:rsidR="00424A2F" w:rsidRPr="00101201">
        <w:rPr>
          <w:rFonts w:hAnsi="ＭＳ Ｐゴシック" w:hint="eastAsia"/>
          <w:sz w:val="18"/>
        </w:rPr>
        <w:t>。</w:t>
      </w:r>
      <w:r w:rsidR="00390931" w:rsidRPr="00101201">
        <w:rPr>
          <w:rFonts w:hAnsi="ＭＳ Ｐゴシック" w:hint="eastAsia"/>
          <w:sz w:val="18"/>
        </w:rPr>
        <w:t>なお、応援マニュアルは大切に保管</w:t>
      </w:r>
      <w:r w:rsidR="00925317">
        <w:rPr>
          <w:rFonts w:hAnsi="ＭＳ Ｐゴシック" w:hint="eastAsia"/>
          <w:sz w:val="18"/>
        </w:rPr>
        <w:t>いただ</w:t>
      </w:r>
      <w:r w:rsidR="00390931" w:rsidRPr="00101201">
        <w:rPr>
          <w:rFonts w:hAnsi="ＭＳ Ｐゴシック" w:hint="eastAsia"/>
          <w:sz w:val="18"/>
        </w:rPr>
        <w:t>きますようお願いいたします。応援マニュアルを追加で希望</w:t>
      </w:r>
      <w:r w:rsidR="003D58AA" w:rsidRPr="00101201">
        <w:rPr>
          <w:rFonts w:hAnsi="ＭＳ Ｐゴシック" w:hint="eastAsia"/>
          <w:sz w:val="18"/>
        </w:rPr>
        <w:t>される</w:t>
      </w:r>
      <w:r w:rsidR="00390931" w:rsidRPr="00101201">
        <w:rPr>
          <w:rFonts w:hAnsi="ＭＳ Ｐゴシック" w:hint="eastAsia"/>
          <w:sz w:val="18"/>
        </w:rPr>
        <w:t>場合は、1冊100円（送料込）で実施頒布いたします。</w:t>
      </w:r>
    </w:p>
    <w:p w14:paraId="1409E38C" w14:textId="77777777" w:rsidR="00424A2F" w:rsidRDefault="00424A2F" w:rsidP="0005301F">
      <w:pPr>
        <w:spacing w:line="0" w:lineRule="atLeast"/>
        <w:ind w:leftChars="-71" w:left="-142"/>
        <w:rPr>
          <w:rFonts w:hAnsi="ＭＳ Ｐゴシック"/>
          <w:b/>
        </w:rPr>
      </w:pPr>
      <w:r w:rsidRPr="000D4317">
        <w:rPr>
          <w:rFonts w:hAnsi="ＭＳ Ｐゴシック" w:hint="eastAsia"/>
          <w:b/>
        </w:rPr>
        <w:t>●注意事項</w:t>
      </w:r>
    </w:p>
    <w:p w14:paraId="5A6B1EF7" w14:textId="77777777" w:rsidR="000260C7" w:rsidRPr="008542C0" w:rsidRDefault="000260C7" w:rsidP="0005301F">
      <w:pPr>
        <w:spacing w:line="0" w:lineRule="atLeast"/>
        <w:ind w:left="124" w:hangingChars="83" w:hanging="124"/>
        <w:rPr>
          <w:rFonts w:hAnsi="ＭＳ Ｐゴシック"/>
          <w:sz w:val="16"/>
          <w:szCs w:val="16"/>
        </w:rPr>
      </w:pPr>
      <w:r w:rsidRPr="008542C0">
        <w:rPr>
          <w:rFonts w:hAnsi="ＭＳ Ｐゴシック" w:hint="eastAsia"/>
          <w:sz w:val="16"/>
          <w:szCs w:val="16"/>
        </w:rPr>
        <w:t>◇活動中の第三者への事故に対応するため、クラブの登録と同時に、全国事務局がメンバー・サポーターを対象とした賠償責任保険の加入手続きを行います。名簿の提出はメンバー・サポーターともに不要ですが、賠償責任保険の手続き上、</w:t>
      </w:r>
      <w:r w:rsidR="0005301F" w:rsidRPr="008542C0">
        <w:rPr>
          <w:rFonts w:hAnsi="ＭＳ Ｐゴシック" w:hint="eastAsia"/>
          <w:sz w:val="16"/>
          <w:szCs w:val="16"/>
        </w:rPr>
        <w:t>名簿は</w:t>
      </w:r>
      <w:r w:rsidRPr="008542C0">
        <w:rPr>
          <w:rFonts w:hAnsi="ＭＳ Ｐゴシック" w:hint="eastAsia"/>
          <w:sz w:val="16"/>
          <w:szCs w:val="16"/>
        </w:rPr>
        <w:t>必ずクラブで備えてください。</w:t>
      </w:r>
    </w:p>
    <w:p w14:paraId="5A8FD0E8" w14:textId="77777777" w:rsidR="000260C7" w:rsidRPr="008542C0" w:rsidRDefault="000260C7" w:rsidP="0005301F">
      <w:pPr>
        <w:spacing w:line="0" w:lineRule="atLeast"/>
        <w:ind w:left="124" w:hangingChars="83" w:hanging="124"/>
        <w:rPr>
          <w:rFonts w:hAnsi="ＭＳ Ｐゴシック"/>
          <w:sz w:val="16"/>
          <w:szCs w:val="16"/>
        </w:rPr>
      </w:pPr>
      <w:r w:rsidRPr="008542C0">
        <w:rPr>
          <w:rFonts w:hAnsi="ＭＳ Ｐゴシック" w:hint="eastAsia"/>
          <w:sz w:val="16"/>
          <w:szCs w:val="16"/>
        </w:rPr>
        <w:t>◇サポーターが複数のクラブを担当している場合には、</w:t>
      </w:r>
      <w:r w:rsidR="00E138FF" w:rsidRPr="008542C0">
        <w:rPr>
          <w:rFonts w:hAnsi="ＭＳ Ｐゴシック" w:hint="eastAsia"/>
          <w:sz w:val="16"/>
          <w:szCs w:val="16"/>
        </w:rPr>
        <w:t>ツールの</w:t>
      </w:r>
      <w:r w:rsidRPr="008542C0">
        <w:rPr>
          <w:rFonts w:hAnsi="ＭＳ Ｐゴシック" w:hint="eastAsia"/>
          <w:sz w:val="16"/>
          <w:szCs w:val="16"/>
        </w:rPr>
        <w:t>重複を避けるため、2つ目以降のクラブでは、サポーター人数としてカウントしないでください。</w:t>
      </w:r>
      <w:r w:rsidR="0005301F" w:rsidRPr="008542C0">
        <w:rPr>
          <w:rFonts w:hAnsi="ＭＳ Ｐゴシック" w:hint="eastAsia"/>
          <w:sz w:val="16"/>
          <w:szCs w:val="16"/>
        </w:rPr>
        <w:t>（クラブで備えていただく名簿には、名前を記載してください。）</w:t>
      </w:r>
    </w:p>
    <w:p w14:paraId="5A4E32B1" w14:textId="77777777" w:rsidR="00553822" w:rsidRPr="008542C0" w:rsidRDefault="00553822" w:rsidP="0005301F">
      <w:pPr>
        <w:spacing w:line="0" w:lineRule="atLeast"/>
        <w:ind w:left="124" w:hangingChars="83" w:hanging="124"/>
        <w:rPr>
          <w:rFonts w:hAnsi="ＭＳ Ｐゴシック"/>
          <w:sz w:val="16"/>
          <w:szCs w:val="16"/>
        </w:rPr>
      </w:pPr>
      <w:r w:rsidRPr="008542C0">
        <w:rPr>
          <w:rFonts w:hAnsi="ＭＳ Ｐゴシック" w:hint="eastAsia"/>
          <w:sz w:val="16"/>
          <w:szCs w:val="16"/>
        </w:rPr>
        <w:t>◇高校生は、サポーターとしても登録ができます。</w:t>
      </w:r>
      <w:r w:rsidR="00AA35B5" w:rsidRPr="008542C0">
        <w:rPr>
          <w:rFonts w:hAnsi="ＭＳ Ｐゴシック" w:hint="eastAsia"/>
          <w:sz w:val="16"/>
          <w:szCs w:val="16"/>
        </w:rPr>
        <w:t>（代表サポーターでの登録はできません。）</w:t>
      </w:r>
    </w:p>
    <w:p w14:paraId="04FB850C" w14:textId="77777777" w:rsidR="00EA423E" w:rsidRDefault="000260C7" w:rsidP="003C2D9D">
      <w:pPr>
        <w:spacing w:line="0" w:lineRule="atLeast"/>
        <w:ind w:left="124" w:hangingChars="83" w:hanging="124"/>
        <w:rPr>
          <w:rFonts w:hAnsi="ＭＳ Ｐゴシック"/>
          <w:sz w:val="16"/>
        </w:rPr>
      </w:pPr>
      <w:r w:rsidRPr="008542C0">
        <w:rPr>
          <w:rFonts w:hAnsi="ＭＳ Ｐゴシック" w:hint="eastAsia"/>
          <w:sz w:val="16"/>
          <w:szCs w:val="16"/>
        </w:rPr>
        <w:t>◇</w:t>
      </w:r>
      <w:r w:rsidR="00424A2F" w:rsidRPr="008542C0">
        <w:rPr>
          <w:rFonts w:hAnsi="ＭＳ Ｐゴシック" w:hint="eastAsia"/>
          <w:sz w:val="16"/>
          <w:szCs w:val="16"/>
        </w:rPr>
        <w:t>クラブ名、代表サポーター</w:t>
      </w:r>
      <w:r w:rsidR="00DB4718" w:rsidRPr="008542C0">
        <w:rPr>
          <w:rFonts w:hAnsi="ＭＳ Ｐゴシック" w:hint="eastAsia"/>
          <w:sz w:val="16"/>
          <w:szCs w:val="16"/>
        </w:rPr>
        <w:t>の連絡先、メンバーの人数、クラブの解散等、登録内容を</w:t>
      </w:r>
      <w:r w:rsidR="00424A2F" w:rsidRPr="008542C0">
        <w:rPr>
          <w:rFonts w:hAnsi="ＭＳ Ｐゴシック" w:hint="eastAsia"/>
          <w:sz w:val="16"/>
          <w:szCs w:val="16"/>
        </w:rPr>
        <w:t>変更する場合は、</w:t>
      </w:r>
      <w:r w:rsidR="00CB4773" w:rsidRPr="008542C0">
        <w:rPr>
          <w:rFonts w:hAnsi="ＭＳ Ｐゴシック" w:hint="eastAsia"/>
          <w:sz w:val="16"/>
          <w:szCs w:val="16"/>
        </w:rPr>
        <w:t>こどもエコクラブ</w:t>
      </w:r>
      <w:r w:rsidR="00B11657" w:rsidRPr="008542C0">
        <w:rPr>
          <w:rFonts w:hAnsi="ＭＳ Ｐゴシック" w:hint="eastAsia"/>
          <w:sz w:val="16"/>
          <w:szCs w:val="16"/>
        </w:rPr>
        <w:t>全国事務局または</w:t>
      </w:r>
      <w:r w:rsidR="00A418CF">
        <w:rPr>
          <w:rFonts w:hAnsi="ＭＳ Ｐゴシック" w:hint="eastAsia"/>
          <w:sz w:val="16"/>
          <w:szCs w:val="16"/>
        </w:rPr>
        <w:t>地域</w:t>
      </w:r>
      <w:r w:rsidR="00CB4773" w:rsidRPr="008542C0">
        <w:rPr>
          <w:rFonts w:hAnsi="ＭＳ Ｐゴシック" w:hint="eastAsia"/>
          <w:sz w:val="16"/>
          <w:szCs w:val="16"/>
        </w:rPr>
        <w:t>事務局に</w:t>
      </w:r>
      <w:r w:rsidR="004503A3" w:rsidRPr="008542C0">
        <w:rPr>
          <w:rFonts w:hAnsi="ＭＳ Ｐゴシック" w:hint="eastAsia"/>
          <w:b/>
          <w:sz w:val="16"/>
          <w:szCs w:val="16"/>
        </w:rPr>
        <w:t>必ず</w:t>
      </w:r>
      <w:r w:rsidR="00CB4773" w:rsidRPr="008542C0">
        <w:rPr>
          <w:rFonts w:hAnsi="ＭＳ Ｐゴシック" w:hint="eastAsia"/>
          <w:b/>
          <w:sz w:val="16"/>
          <w:szCs w:val="16"/>
        </w:rPr>
        <w:t>変更・解散届</w:t>
      </w:r>
      <w:r w:rsidR="00CB4773" w:rsidRPr="008542C0">
        <w:rPr>
          <w:rFonts w:hAnsi="ＭＳ Ｐゴシック" w:hint="eastAsia"/>
          <w:sz w:val="16"/>
          <w:szCs w:val="16"/>
        </w:rPr>
        <w:t>を</w:t>
      </w:r>
      <w:r w:rsidR="00424A2F" w:rsidRPr="008542C0">
        <w:rPr>
          <w:rFonts w:hAnsi="ＭＳ Ｐゴシック" w:hint="eastAsia"/>
          <w:sz w:val="16"/>
          <w:szCs w:val="16"/>
        </w:rPr>
        <w:t>提出してください。</w:t>
      </w:r>
      <w:r w:rsidR="008255ED" w:rsidRPr="008542C0">
        <w:rPr>
          <w:rFonts w:hAnsi="ＭＳ Ｐゴシック" w:hint="eastAsia"/>
          <w:sz w:val="16"/>
          <w:szCs w:val="16"/>
        </w:rPr>
        <w:t xml:space="preserve"> </w:t>
      </w:r>
      <w:r w:rsidR="008255ED">
        <w:rPr>
          <w:rFonts w:hAnsi="ＭＳ Ｐゴシック" w:hint="eastAsia"/>
          <w:sz w:val="16"/>
        </w:rPr>
        <w:t xml:space="preserve"> </w:t>
      </w:r>
    </w:p>
    <w:p w14:paraId="402BE18B" w14:textId="145EABEA" w:rsidR="0005301F" w:rsidRDefault="005F5E5E" w:rsidP="0005301F">
      <w:pPr>
        <w:spacing w:line="0" w:lineRule="atLeast"/>
        <w:ind w:leftChars="85" w:left="320" w:hangingChars="100" w:hanging="150"/>
        <w:rPr>
          <w:rFonts w:hAnsi="ＭＳ Ｐゴシック"/>
          <w:sz w:val="16"/>
        </w:rPr>
      </w:pPr>
      <w:r>
        <w:rPr>
          <w:rFonts w:hAnsi="ＭＳ Ｐゴシック"/>
          <w:noProof/>
          <w:sz w:val="16"/>
        </w:rPr>
        <mc:AlternateContent>
          <mc:Choice Requires="wps">
            <w:drawing>
              <wp:anchor distT="0" distB="0" distL="114300" distR="114300" simplePos="0" relativeHeight="251657216" behindDoc="0" locked="0" layoutInCell="1" allowOverlap="1" wp14:anchorId="2A99EB20" wp14:editId="5E3E3AB2">
                <wp:simplePos x="0" y="0"/>
                <wp:positionH relativeFrom="column">
                  <wp:posOffset>-38100</wp:posOffset>
                </wp:positionH>
                <wp:positionV relativeFrom="paragraph">
                  <wp:posOffset>14605</wp:posOffset>
                </wp:positionV>
                <wp:extent cx="7002780" cy="1073150"/>
                <wp:effectExtent l="12065" t="12700" r="5080" b="952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1073150"/>
                        </a:xfrm>
                        <a:prstGeom prst="rect">
                          <a:avLst/>
                        </a:prstGeom>
                        <a:solidFill>
                          <a:srgbClr val="FFFFFF"/>
                        </a:solidFill>
                        <a:ln w="3175">
                          <a:solidFill>
                            <a:srgbClr val="000000"/>
                          </a:solidFill>
                          <a:prstDash val="sysDot"/>
                          <a:miter lim="800000"/>
                          <a:headEnd/>
                          <a:tailEnd/>
                        </a:ln>
                      </wps:spPr>
                      <wps:txbx>
                        <w:txbxContent>
                          <w:p w14:paraId="35F7CE3F" w14:textId="77777777" w:rsidR="00837AC1" w:rsidRDefault="00837AC1" w:rsidP="0005301F">
                            <w:pPr>
                              <w:spacing w:line="160" w:lineRule="exact"/>
                              <w:jc w:val="left"/>
                              <w:rPr>
                                <w:rFonts w:hAnsi="ＭＳ Ｐゴシック"/>
                                <w:spacing w:val="-2"/>
                                <w:kern w:val="0"/>
                                <w:sz w:val="14"/>
                                <w:szCs w:val="14"/>
                              </w:rPr>
                            </w:pPr>
                            <w:r w:rsidRPr="00DB4CC3">
                              <w:rPr>
                                <w:rFonts w:hAnsi="ＭＳ Ｐゴシック" w:hint="eastAsia"/>
                                <w:b/>
                                <w:spacing w:val="-2"/>
                                <w:kern w:val="0"/>
                                <w:sz w:val="16"/>
                                <w:szCs w:val="16"/>
                              </w:rPr>
                              <w:t>●個人情報保護方針について●</w:t>
                            </w:r>
                            <w:r>
                              <w:rPr>
                                <w:rFonts w:hAnsi="ＭＳ Ｐゴシック" w:hint="eastAsia"/>
                                <w:b/>
                                <w:spacing w:val="-2"/>
                                <w:kern w:val="0"/>
                                <w:sz w:val="16"/>
                                <w:szCs w:val="16"/>
                              </w:rPr>
                              <w:t xml:space="preserve">　</w:t>
                            </w:r>
                            <w:r w:rsidR="00436FBE">
                              <w:rPr>
                                <w:rFonts w:hAnsi="ＭＳ Ｐゴシック" w:hint="eastAsia"/>
                                <w:spacing w:val="-2"/>
                                <w:kern w:val="0"/>
                                <w:sz w:val="14"/>
                                <w:szCs w:val="14"/>
                              </w:rPr>
                              <w:t>公益財団法人</w:t>
                            </w:r>
                            <w:r>
                              <w:rPr>
                                <w:rFonts w:hAnsi="ＭＳ Ｐゴシック" w:hint="eastAsia"/>
                                <w:spacing w:val="-2"/>
                                <w:kern w:val="0"/>
                                <w:sz w:val="14"/>
                                <w:szCs w:val="14"/>
                              </w:rPr>
                              <w:t xml:space="preserve">日本環境協会　</w:t>
                            </w:r>
                            <w:r w:rsidRPr="00DB4CC3">
                              <w:rPr>
                                <w:rFonts w:hAnsi="ＭＳ Ｐゴシック" w:hint="eastAsia"/>
                                <w:spacing w:val="-2"/>
                                <w:kern w:val="0"/>
                                <w:sz w:val="14"/>
                                <w:szCs w:val="14"/>
                              </w:rPr>
                              <w:t>（以下、</w:t>
                            </w:r>
                            <w:r>
                              <w:rPr>
                                <w:rFonts w:hAnsi="ＭＳ Ｐゴシック" w:hint="eastAsia"/>
                                <w:spacing w:val="-2"/>
                                <w:kern w:val="0"/>
                                <w:sz w:val="14"/>
                                <w:szCs w:val="14"/>
                              </w:rPr>
                              <w:t>当協会</w:t>
                            </w:r>
                            <w:r w:rsidRPr="00DB4CC3">
                              <w:rPr>
                                <w:rFonts w:hAnsi="ＭＳ Ｐゴシック" w:hint="eastAsia"/>
                                <w:spacing w:val="-2"/>
                                <w:kern w:val="0"/>
                                <w:sz w:val="14"/>
                                <w:szCs w:val="14"/>
                              </w:rPr>
                              <w:t>という。）は、個人情報を尊重し、</w:t>
                            </w:r>
                            <w:r w:rsidRPr="00DB4CC3">
                              <w:rPr>
                                <w:rFonts w:hAnsi="ＭＳ Ｐゴシック"/>
                                <w:spacing w:val="-2"/>
                                <w:kern w:val="0"/>
                                <w:sz w:val="14"/>
                                <w:szCs w:val="14"/>
                              </w:rPr>
                              <w:t>個人情報保護に関する法令</w:t>
                            </w:r>
                            <w:r w:rsidRPr="00DB4CC3">
                              <w:rPr>
                                <w:rFonts w:hAnsi="ＭＳ Ｐゴシック" w:hint="eastAsia"/>
                                <w:spacing w:val="-2"/>
                                <w:kern w:val="0"/>
                                <w:sz w:val="14"/>
                                <w:szCs w:val="14"/>
                              </w:rPr>
                              <w:t>及び</w:t>
                            </w:r>
                            <w:r w:rsidRPr="00DB4CC3">
                              <w:rPr>
                                <w:rFonts w:hAnsi="ＭＳ Ｐゴシック"/>
                                <w:spacing w:val="-2"/>
                                <w:kern w:val="0"/>
                                <w:sz w:val="14"/>
                                <w:szCs w:val="14"/>
                              </w:rPr>
                              <w:t>その他</w:t>
                            </w:r>
                            <w:r w:rsidRPr="00DB4CC3">
                              <w:rPr>
                                <w:rFonts w:hAnsi="ＭＳ Ｐゴシック" w:hint="eastAsia"/>
                                <w:spacing w:val="-2"/>
                                <w:kern w:val="0"/>
                                <w:sz w:val="14"/>
                                <w:szCs w:val="14"/>
                              </w:rPr>
                              <w:t>関係法令を</w:t>
                            </w:r>
                            <w:r w:rsidRPr="00DB4CC3">
                              <w:rPr>
                                <w:rFonts w:hAnsi="ＭＳ Ｐゴシック"/>
                                <w:spacing w:val="-2"/>
                                <w:kern w:val="0"/>
                                <w:sz w:val="14"/>
                                <w:szCs w:val="14"/>
                              </w:rPr>
                              <w:t>遵守</w:t>
                            </w:r>
                            <w:r w:rsidRPr="00DB4CC3">
                              <w:rPr>
                                <w:rFonts w:hAnsi="ＭＳ Ｐゴシック" w:hint="eastAsia"/>
                                <w:spacing w:val="-2"/>
                                <w:kern w:val="0"/>
                                <w:sz w:val="14"/>
                                <w:szCs w:val="14"/>
                              </w:rPr>
                              <w:t>するとともに、</w:t>
                            </w:r>
                            <w:r>
                              <w:rPr>
                                <w:rFonts w:hAnsi="ＭＳ Ｐゴシック" w:hint="eastAsia"/>
                                <w:spacing w:val="-2"/>
                                <w:kern w:val="0"/>
                                <w:sz w:val="14"/>
                                <w:szCs w:val="14"/>
                              </w:rPr>
                              <w:t>当協会の個人情報保護基本方針に則って個人情報を取り扱います。</w:t>
                            </w:r>
                          </w:p>
                          <w:p w14:paraId="7EB02093" w14:textId="77777777" w:rsidR="00837AC1" w:rsidRPr="00DB4CC3" w:rsidRDefault="00837AC1" w:rsidP="0005301F">
                            <w:pPr>
                              <w:spacing w:line="160" w:lineRule="exact"/>
                              <w:jc w:val="left"/>
                              <w:rPr>
                                <w:rFonts w:hAnsi="ＭＳ Ｐゴシック"/>
                                <w:spacing w:val="-2"/>
                                <w:kern w:val="0"/>
                                <w:sz w:val="14"/>
                                <w:szCs w:val="14"/>
                              </w:rPr>
                            </w:pPr>
                            <w:r w:rsidRPr="00DB4CC3">
                              <w:rPr>
                                <w:rFonts w:hAnsi="ＭＳ Ｐゴシック" w:hint="eastAsia"/>
                                <w:spacing w:val="-2"/>
                                <w:kern w:val="0"/>
                                <w:sz w:val="14"/>
                                <w:szCs w:val="14"/>
                                <w:u w:val="single"/>
                              </w:rPr>
                              <w:t>１．個人情報の利用目的</w:t>
                            </w:r>
                            <w:r w:rsidRPr="00DB4CC3">
                              <w:rPr>
                                <w:rFonts w:hAnsi="ＭＳ Ｐゴシック" w:hint="eastAsia"/>
                                <w:spacing w:val="-2"/>
                                <w:kern w:val="0"/>
                                <w:sz w:val="14"/>
                                <w:szCs w:val="14"/>
                              </w:rPr>
                              <w:t>：</w:t>
                            </w:r>
                            <w:r>
                              <w:rPr>
                                <w:rFonts w:hAnsi="ＭＳ Ｐゴシック" w:hint="eastAsia"/>
                                <w:spacing w:val="-2"/>
                                <w:kern w:val="0"/>
                                <w:sz w:val="14"/>
                                <w:szCs w:val="14"/>
                              </w:rPr>
                              <w:t>当協会は、こどもエコクラブ事業</w:t>
                            </w:r>
                            <w:r w:rsidRPr="00DB4CC3">
                              <w:rPr>
                                <w:rFonts w:hAnsi="ＭＳ Ｐゴシック" w:hint="eastAsia"/>
                                <w:spacing w:val="-2"/>
                                <w:kern w:val="0"/>
                                <w:sz w:val="14"/>
                                <w:szCs w:val="14"/>
                              </w:rPr>
                              <w:t>（以下、</w:t>
                            </w:r>
                            <w:r w:rsidR="00101201">
                              <w:rPr>
                                <w:rFonts w:hAnsi="ＭＳ Ｐゴシック" w:hint="eastAsia"/>
                                <w:spacing w:val="-2"/>
                                <w:kern w:val="0"/>
                                <w:sz w:val="14"/>
                                <w:szCs w:val="14"/>
                              </w:rPr>
                              <w:t>本</w:t>
                            </w:r>
                            <w:r w:rsidRPr="00DB4CC3">
                              <w:rPr>
                                <w:rFonts w:hAnsi="ＭＳ Ｐゴシック" w:hint="eastAsia"/>
                                <w:spacing w:val="-2"/>
                                <w:kern w:val="0"/>
                                <w:sz w:val="14"/>
                                <w:szCs w:val="14"/>
                              </w:rPr>
                              <w:t>事業という。）を行うにあたり、収集</w:t>
                            </w:r>
                            <w:r w:rsidRPr="00DB4CC3">
                              <w:rPr>
                                <w:rFonts w:hAnsi="ＭＳ Ｐゴシック"/>
                                <w:spacing w:val="-2"/>
                                <w:kern w:val="0"/>
                                <w:sz w:val="14"/>
                                <w:szCs w:val="14"/>
                              </w:rPr>
                              <w:t>した個人情報を</w:t>
                            </w:r>
                            <w:r w:rsidRPr="00DB4CC3">
                              <w:rPr>
                                <w:rFonts w:hAnsi="ＭＳ Ｐゴシック" w:hint="eastAsia"/>
                                <w:spacing w:val="-2"/>
                                <w:kern w:val="0"/>
                                <w:sz w:val="14"/>
                                <w:szCs w:val="14"/>
                              </w:rPr>
                              <w:t>、</w:t>
                            </w:r>
                            <w:r>
                              <w:rPr>
                                <w:rFonts w:hAnsi="ＭＳ Ｐゴシック" w:hint="eastAsia"/>
                                <w:spacing w:val="-2"/>
                                <w:kern w:val="0"/>
                                <w:sz w:val="14"/>
                                <w:szCs w:val="14"/>
                              </w:rPr>
                              <w:t>本事業の支援にかかる環境関連情報の資料等の配布、</w:t>
                            </w:r>
                            <w:r w:rsidRPr="00DB4CC3">
                              <w:rPr>
                                <w:rFonts w:hAnsi="ＭＳ Ｐゴシック" w:hint="eastAsia"/>
                                <w:spacing w:val="-2"/>
                                <w:kern w:val="0"/>
                                <w:sz w:val="14"/>
                                <w:szCs w:val="14"/>
                              </w:rPr>
                              <w:t>賠償責任保険等の運用上必要な情報管理、</w:t>
                            </w:r>
                            <w:r w:rsidRPr="00DB4CC3">
                              <w:rPr>
                                <w:rFonts w:hAnsi="ＭＳ Ｐゴシック" w:hint="eastAsia"/>
                                <w:spacing w:val="-2"/>
                                <w:sz w:val="14"/>
                                <w:szCs w:val="14"/>
                              </w:rPr>
                              <w:t>サービス等改善のための事業（アンケート調査を含みます。）の実施、新たなサービスや</w:t>
                            </w:r>
                            <w:r w:rsidRPr="00DB4CC3">
                              <w:rPr>
                                <w:rFonts w:hAnsi="ＭＳ Ｐゴシック" w:hint="eastAsia"/>
                                <w:spacing w:val="-2"/>
                                <w:kern w:val="0"/>
                                <w:sz w:val="14"/>
                                <w:szCs w:val="14"/>
                              </w:rPr>
                              <w:t>環境関連情報の発信、その他当事業の実施に</w:t>
                            </w:r>
                            <w:r w:rsidRPr="00DB4CC3">
                              <w:rPr>
                                <w:rFonts w:hAnsi="ＭＳ Ｐゴシック"/>
                                <w:spacing w:val="-2"/>
                                <w:kern w:val="0"/>
                                <w:sz w:val="14"/>
                                <w:szCs w:val="14"/>
                              </w:rPr>
                              <w:t>付随する業務を行う目的の範囲内で利用</w:t>
                            </w:r>
                            <w:r w:rsidRPr="00DB4CC3">
                              <w:rPr>
                                <w:rFonts w:hAnsi="ＭＳ Ｐゴシック" w:hint="eastAsia"/>
                                <w:spacing w:val="-2"/>
                                <w:kern w:val="0"/>
                                <w:sz w:val="14"/>
                                <w:szCs w:val="14"/>
                              </w:rPr>
                              <w:t>します。</w:t>
                            </w:r>
                            <w:r>
                              <w:rPr>
                                <w:rFonts w:hAnsi="ＭＳ Ｐゴシック" w:hint="eastAsia"/>
                                <w:spacing w:val="-2"/>
                                <w:kern w:val="0"/>
                                <w:sz w:val="14"/>
                                <w:szCs w:val="14"/>
                              </w:rPr>
                              <w:t>なお、利用目的の達成に必要な範囲で業者に業務を委託することがあります。ただし、必要な項目を正しくご記入いただけない場合には、適切な対応ができないこともございますのでご了承ください。</w:t>
                            </w:r>
                            <w:r w:rsidRPr="00503C1E">
                              <w:rPr>
                                <w:rFonts w:hAnsi="ＭＳ Ｐゴシック" w:hint="eastAsia"/>
                                <w:spacing w:val="-2"/>
                                <w:kern w:val="0"/>
                                <w:sz w:val="14"/>
                                <w:szCs w:val="14"/>
                                <w:u w:val="single"/>
                              </w:rPr>
                              <w:t>２．個人情報の共同利用</w:t>
                            </w:r>
                            <w:r>
                              <w:rPr>
                                <w:rFonts w:hAnsi="ＭＳ Ｐゴシック" w:hint="eastAsia"/>
                                <w:spacing w:val="-2"/>
                                <w:kern w:val="0"/>
                                <w:sz w:val="14"/>
                                <w:szCs w:val="14"/>
                              </w:rPr>
                              <w:t>：収集した個人情報は、本事業の地</w:t>
                            </w:r>
                            <w:r w:rsidR="00112610">
                              <w:rPr>
                                <w:rFonts w:hAnsi="ＭＳ Ｐゴシック" w:hint="eastAsia"/>
                                <w:spacing w:val="-2"/>
                                <w:kern w:val="0"/>
                                <w:sz w:val="14"/>
                                <w:szCs w:val="14"/>
                              </w:rPr>
                              <w:t>域</w:t>
                            </w:r>
                            <w:r>
                              <w:rPr>
                                <w:rFonts w:hAnsi="ＭＳ Ｐゴシック" w:hint="eastAsia"/>
                                <w:spacing w:val="-2"/>
                                <w:kern w:val="0"/>
                                <w:sz w:val="14"/>
                                <w:szCs w:val="14"/>
                              </w:rPr>
                              <w:t>事務局として登録した都道府県及び市区町村と上記1．の利用目的においてのみ共同して利用します。</w:t>
                            </w:r>
                            <w:r>
                              <w:rPr>
                                <w:rFonts w:hAnsi="ＭＳ Ｐゴシック" w:hint="eastAsia"/>
                                <w:spacing w:val="-2"/>
                                <w:kern w:val="0"/>
                                <w:sz w:val="14"/>
                                <w:szCs w:val="14"/>
                                <w:u w:val="single"/>
                              </w:rPr>
                              <w:t>３</w:t>
                            </w:r>
                            <w:r w:rsidRPr="00DB4CC3">
                              <w:rPr>
                                <w:rFonts w:hAnsi="ＭＳ Ｐゴシック" w:hint="eastAsia"/>
                                <w:spacing w:val="-2"/>
                                <w:kern w:val="0"/>
                                <w:sz w:val="14"/>
                                <w:szCs w:val="14"/>
                                <w:u w:val="single"/>
                              </w:rPr>
                              <w:t>．</w:t>
                            </w:r>
                            <w:r w:rsidRPr="00DB4CC3">
                              <w:rPr>
                                <w:rFonts w:hAnsi="ＭＳ Ｐゴシック"/>
                                <w:spacing w:val="-2"/>
                                <w:kern w:val="0"/>
                                <w:sz w:val="14"/>
                                <w:szCs w:val="14"/>
                                <w:u w:val="single"/>
                              </w:rPr>
                              <w:t>個人情報の管理</w:t>
                            </w:r>
                            <w:r w:rsidRPr="00DB4CC3">
                              <w:rPr>
                                <w:rFonts w:hAnsi="ＭＳ Ｐゴシック" w:hint="eastAsia"/>
                                <w:spacing w:val="-2"/>
                                <w:kern w:val="0"/>
                                <w:sz w:val="14"/>
                                <w:szCs w:val="14"/>
                              </w:rPr>
                              <w:t>：</w:t>
                            </w:r>
                            <w:r w:rsidRPr="00DB4CC3">
                              <w:rPr>
                                <w:rFonts w:hAnsi="ＭＳ Ｐゴシック" w:hint="eastAsia"/>
                                <w:spacing w:val="-2"/>
                                <w:sz w:val="14"/>
                                <w:szCs w:val="14"/>
                              </w:rPr>
                              <w:t>収集した</w:t>
                            </w:r>
                            <w:r w:rsidRPr="00DB4CC3">
                              <w:rPr>
                                <w:rFonts w:hAnsi="ＭＳ Ｐゴシック"/>
                                <w:spacing w:val="-2"/>
                                <w:sz w:val="14"/>
                                <w:szCs w:val="14"/>
                              </w:rPr>
                              <w:t>個人情報の漏洩、滅失、毀損</w:t>
                            </w:r>
                            <w:r w:rsidRPr="00DB4CC3">
                              <w:rPr>
                                <w:rFonts w:hAnsi="ＭＳ Ｐゴシック" w:hint="eastAsia"/>
                                <w:spacing w:val="-2"/>
                                <w:kern w:val="0"/>
                                <w:sz w:val="14"/>
                                <w:szCs w:val="14"/>
                              </w:rPr>
                              <w:t>または改ざんの防止、その他収集した情報の適切な管理を行います。また、</w:t>
                            </w:r>
                            <w:r w:rsidRPr="00DB4CC3">
                              <w:rPr>
                                <w:rFonts w:hAnsi="ＭＳ Ｐゴシック" w:hint="eastAsia"/>
                                <w:spacing w:val="-2"/>
                                <w:sz w:val="14"/>
                                <w:szCs w:val="14"/>
                              </w:rPr>
                              <w:t>事務局</w:t>
                            </w:r>
                            <w:r w:rsidRPr="00DB4CC3">
                              <w:rPr>
                                <w:rFonts w:hAnsi="ＭＳ Ｐゴシック"/>
                                <w:spacing w:val="-2"/>
                                <w:sz w:val="14"/>
                                <w:szCs w:val="14"/>
                              </w:rPr>
                              <w:t>従業員及び業務委託先等に対して、</w:t>
                            </w:r>
                            <w:r w:rsidRPr="00DB4CC3">
                              <w:rPr>
                                <w:rFonts w:hAnsi="ＭＳ Ｐゴシック" w:hint="eastAsia"/>
                                <w:spacing w:val="-2"/>
                                <w:sz w:val="14"/>
                                <w:szCs w:val="14"/>
                              </w:rPr>
                              <w:t>個人情報の</w:t>
                            </w:r>
                            <w:r w:rsidRPr="00DB4CC3">
                              <w:rPr>
                                <w:rFonts w:hAnsi="ＭＳ Ｐゴシック"/>
                                <w:spacing w:val="-2"/>
                                <w:sz w:val="14"/>
                                <w:szCs w:val="14"/>
                              </w:rPr>
                              <w:t>管理の指導と適切な監督を行</w:t>
                            </w:r>
                            <w:r w:rsidRPr="00DB4CC3">
                              <w:rPr>
                                <w:rFonts w:hAnsi="ＭＳ Ｐゴシック" w:hint="eastAsia"/>
                                <w:spacing w:val="-2"/>
                                <w:sz w:val="14"/>
                                <w:szCs w:val="14"/>
                              </w:rPr>
                              <w:t>い</w:t>
                            </w:r>
                            <w:r w:rsidRPr="00DB4CC3">
                              <w:rPr>
                                <w:rFonts w:hAnsi="ＭＳ Ｐゴシック"/>
                                <w:spacing w:val="-2"/>
                                <w:sz w:val="14"/>
                                <w:szCs w:val="14"/>
                              </w:rPr>
                              <w:t>ます。</w:t>
                            </w:r>
                            <w:r w:rsidRPr="00DB4CC3">
                              <w:rPr>
                                <w:rFonts w:hAnsi="ＭＳ Ｐゴシック" w:hint="eastAsia"/>
                                <w:spacing w:val="-2"/>
                                <w:kern w:val="0"/>
                                <w:sz w:val="14"/>
                                <w:szCs w:val="14"/>
                                <w:u w:val="single"/>
                              </w:rPr>
                              <w:t>４．</w:t>
                            </w:r>
                            <w:r w:rsidRPr="00DB4CC3">
                              <w:rPr>
                                <w:rFonts w:hAnsi="ＭＳ Ｐゴシック"/>
                                <w:spacing w:val="-2"/>
                                <w:kern w:val="0"/>
                                <w:sz w:val="14"/>
                                <w:szCs w:val="14"/>
                                <w:u w:val="single"/>
                              </w:rPr>
                              <w:t>個人情報の訂正･削除</w:t>
                            </w:r>
                            <w:r w:rsidRPr="00DB4CC3">
                              <w:rPr>
                                <w:rFonts w:hAnsi="ＭＳ Ｐゴシック" w:hint="eastAsia"/>
                                <w:spacing w:val="-2"/>
                                <w:kern w:val="0"/>
                                <w:sz w:val="14"/>
                                <w:szCs w:val="14"/>
                                <w:u w:val="single"/>
                              </w:rPr>
                              <w:t>・開示</w:t>
                            </w:r>
                            <w:r w:rsidRPr="00DB4CC3">
                              <w:rPr>
                                <w:rFonts w:hAnsi="ＭＳ Ｐゴシック" w:hint="eastAsia"/>
                                <w:spacing w:val="-2"/>
                                <w:kern w:val="0"/>
                                <w:sz w:val="14"/>
                                <w:szCs w:val="14"/>
                              </w:rPr>
                              <w:t>：収集した個人情報は、</w:t>
                            </w:r>
                            <w:r>
                              <w:rPr>
                                <w:rFonts w:hAnsi="ＭＳ Ｐゴシック"/>
                                <w:spacing w:val="-2"/>
                                <w:kern w:val="0"/>
                                <w:sz w:val="14"/>
                                <w:szCs w:val="14"/>
                              </w:rPr>
                              <w:t>ご本人から</w:t>
                            </w:r>
                            <w:r w:rsidRPr="00DB4CC3">
                              <w:rPr>
                                <w:rFonts w:hAnsi="ＭＳ Ｐゴシック"/>
                                <w:spacing w:val="-2"/>
                                <w:kern w:val="0"/>
                                <w:sz w:val="14"/>
                                <w:szCs w:val="14"/>
                              </w:rPr>
                              <w:t>登録されている個人情報について訂正・削除</w:t>
                            </w:r>
                            <w:r w:rsidRPr="00DB4CC3">
                              <w:rPr>
                                <w:rFonts w:hAnsi="ＭＳ Ｐゴシック" w:hint="eastAsia"/>
                                <w:spacing w:val="-2"/>
                                <w:kern w:val="0"/>
                                <w:sz w:val="14"/>
                                <w:szCs w:val="14"/>
                              </w:rPr>
                              <w:t>・</w:t>
                            </w:r>
                            <w:r w:rsidRPr="00DB4CC3">
                              <w:rPr>
                                <w:rFonts w:hAnsi="ＭＳ Ｐゴシック"/>
                                <w:spacing w:val="-2"/>
                                <w:kern w:val="0"/>
                                <w:sz w:val="14"/>
                                <w:szCs w:val="14"/>
                              </w:rPr>
                              <w:t>開示の請求があった場合は、迅速に対応します。</w:t>
                            </w:r>
                            <w:r w:rsidRPr="00DB4CC3">
                              <w:rPr>
                                <w:rFonts w:hAnsi="ＭＳ Ｐゴシック" w:hint="eastAsia"/>
                                <w:spacing w:val="-2"/>
                                <w:kern w:val="0"/>
                                <w:sz w:val="14"/>
                                <w:szCs w:val="14"/>
                              </w:rPr>
                              <w:t>第三者から開示の請求があった場合は、</w:t>
                            </w:r>
                            <w:r w:rsidRPr="00DB4CC3">
                              <w:rPr>
                                <w:rFonts w:hAnsi="ＭＳ Ｐゴシック" w:hint="eastAsia"/>
                                <w:spacing w:val="-2"/>
                                <w:sz w:val="14"/>
                                <w:szCs w:val="14"/>
                              </w:rPr>
                              <w:t>ご本人の承諾がない限り開示しません。ただし、個人情報保護法第23条第1項、第4項およびその他の法令の規定に基づく場合は、この限りではありません。</w:t>
                            </w:r>
                            <w:r>
                              <w:rPr>
                                <w:rFonts w:hAnsi="ＭＳ Ｐゴシック" w:hint="eastAsia"/>
                                <w:spacing w:val="-2"/>
                                <w:sz w:val="14"/>
                                <w:szCs w:val="14"/>
                              </w:rPr>
                              <w:t>情報の訂正・削除・開示を希望される場合は、当協会こどもエコクラブ全国事務局までご連絡ください。</w:t>
                            </w:r>
                          </w:p>
                        </w:txbxContent>
                      </wps:txbx>
                      <wps:bodyPr rot="0" vert="horz" wrap="square" lIns="36000" tIns="36000" rIns="36000" bIns="1800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A99EB20" id="Text Box 15" o:spid="_x0000_s1029" type="#_x0000_t202" style="position:absolute;left:0;text-align:left;margin-left:-3pt;margin-top:1.15pt;width:551.4pt;height: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" strokeweight=".25pt">
                <v:stroke dashstyle="1 1"/>
                <v:textbox style="mso-fit-shape-to-text:t" inset="1mm,1mm,1mm,.5mm">
                  <w:txbxContent>
                    <w:p w14:paraId="35F7CE3F" w14:textId="77777777" w:rsidR="00837AC1" w:rsidRDefault="00837AC1" w:rsidP="0005301F">
                      <w:pPr>
                        <w:spacing w:line="160" w:lineRule="exact"/>
                        <w:jc w:val="left"/>
                        <w:rPr>
                          <w:rFonts w:hAnsi="ＭＳ Ｐゴシック"/>
                          <w:spacing w:val="-2"/>
                          <w:kern w:val="0"/>
                          <w:sz w:val="14"/>
                          <w:szCs w:val="14"/>
                        </w:rPr>
                      </w:pPr>
                      <w:r w:rsidRPr="00DB4CC3">
                        <w:rPr>
                          <w:rFonts w:hAnsi="ＭＳ Ｐゴシック" w:hint="eastAsia"/>
                          <w:b/>
                          <w:spacing w:val="-2"/>
                          <w:kern w:val="0"/>
                          <w:sz w:val="16"/>
                          <w:szCs w:val="16"/>
                        </w:rPr>
                        <w:t>●個人情報保護方針について●</w:t>
                      </w:r>
                      <w:r>
                        <w:rPr>
                          <w:rFonts w:hAnsi="ＭＳ Ｐゴシック" w:hint="eastAsia"/>
                          <w:b/>
                          <w:spacing w:val="-2"/>
                          <w:kern w:val="0"/>
                          <w:sz w:val="16"/>
                          <w:szCs w:val="16"/>
                        </w:rPr>
                        <w:t xml:space="preserve">　</w:t>
                      </w:r>
                      <w:r w:rsidR="00436FBE">
                        <w:rPr>
                          <w:rFonts w:hAnsi="ＭＳ Ｐゴシック" w:hint="eastAsia"/>
                          <w:spacing w:val="-2"/>
                          <w:kern w:val="0"/>
                          <w:sz w:val="14"/>
                          <w:szCs w:val="14"/>
                        </w:rPr>
                        <w:t>公益財団法人</w:t>
                      </w:r>
                      <w:r>
                        <w:rPr>
                          <w:rFonts w:hAnsi="ＭＳ Ｐゴシック" w:hint="eastAsia"/>
                          <w:spacing w:val="-2"/>
                          <w:kern w:val="0"/>
                          <w:sz w:val="14"/>
                          <w:szCs w:val="14"/>
                        </w:rPr>
                        <w:t xml:space="preserve">日本環境協会　</w:t>
                      </w:r>
                      <w:r w:rsidRPr="00DB4CC3">
                        <w:rPr>
                          <w:rFonts w:hAnsi="ＭＳ Ｐゴシック" w:hint="eastAsia"/>
                          <w:spacing w:val="-2"/>
                          <w:kern w:val="0"/>
                          <w:sz w:val="14"/>
                          <w:szCs w:val="14"/>
                        </w:rPr>
                        <w:t>（以下、</w:t>
                      </w:r>
                      <w:r>
                        <w:rPr>
                          <w:rFonts w:hAnsi="ＭＳ Ｐゴシック" w:hint="eastAsia"/>
                          <w:spacing w:val="-2"/>
                          <w:kern w:val="0"/>
                          <w:sz w:val="14"/>
                          <w:szCs w:val="14"/>
                        </w:rPr>
                        <w:t>当協会</w:t>
                      </w:r>
                      <w:r w:rsidRPr="00DB4CC3">
                        <w:rPr>
                          <w:rFonts w:hAnsi="ＭＳ Ｐゴシック" w:hint="eastAsia"/>
                          <w:spacing w:val="-2"/>
                          <w:kern w:val="0"/>
                          <w:sz w:val="14"/>
                          <w:szCs w:val="14"/>
                        </w:rPr>
                        <w:t>という。）は、個人情報を尊重し、</w:t>
                      </w:r>
                      <w:r w:rsidRPr="00DB4CC3">
                        <w:rPr>
                          <w:rFonts w:hAnsi="ＭＳ Ｐゴシック"/>
                          <w:spacing w:val="-2"/>
                          <w:kern w:val="0"/>
                          <w:sz w:val="14"/>
                          <w:szCs w:val="14"/>
                        </w:rPr>
                        <w:t>個人情報保護に関する法令</w:t>
                      </w:r>
                      <w:r w:rsidRPr="00DB4CC3">
                        <w:rPr>
                          <w:rFonts w:hAnsi="ＭＳ Ｐゴシック" w:hint="eastAsia"/>
                          <w:spacing w:val="-2"/>
                          <w:kern w:val="0"/>
                          <w:sz w:val="14"/>
                          <w:szCs w:val="14"/>
                        </w:rPr>
                        <w:t>及び</w:t>
                      </w:r>
                      <w:r w:rsidRPr="00DB4CC3">
                        <w:rPr>
                          <w:rFonts w:hAnsi="ＭＳ Ｐゴシック"/>
                          <w:spacing w:val="-2"/>
                          <w:kern w:val="0"/>
                          <w:sz w:val="14"/>
                          <w:szCs w:val="14"/>
                        </w:rPr>
                        <w:t>その他</w:t>
                      </w:r>
                      <w:r w:rsidRPr="00DB4CC3">
                        <w:rPr>
                          <w:rFonts w:hAnsi="ＭＳ Ｐゴシック" w:hint="eastAsia"/>
                          <w:spacing w:val="-2"/>
                          <w:kern w:val="0"/>
                          <w:sz w:val="14"/>
                          <w:szCs w:val="14"/>
                        </w:rPr>
                        <w:t>関係法令を</w:t>
                      </w:r>
                      <w:r w:rsidRPr="00DB4CC3">
                        <w:rPr>
                          <w:rFonts w:hAnsi="ＭＳ Ｐゴシック"/>
                          <w:spacing w:val="-2"/>
                          <w:kern w:val="0"/>
                          <w:sz w:val="14"/>
                          <w:szCs w:val="14"/>
                        </w:rPr>
                        <w:t>遵守</w:t>
                      </w:r>
                      <w:r w:rsidRPr="00DB4CC3">
                        <w:rPr>
                          <w:rFonts w:hAnsi="ＭＳ Ｐゴシック" w:hint="eastAsia"/>
                          <w:spacing w:val="-2"/>
                          <w:kern w:val="0"/>
                          <w:sz w:val="14"/>
                          <w:szCs w:val="14"/>
                        </w:rPr>
                        <w:t>するとともに、</w:t>
                      </w:r>
                      <w:r>
                        <w:rPr>
                          <w:rFonts w:hAnsi="ＭＳ Ｐゴシック" w:hint="eastAsia"/>
                          <w:spacing w:val="-2"/>
                          <w:kern w:val="0"/>
                          <w:sz w:val="14"/>
                          <w:szCs w:val="14"/>
                        </w:rPr>
                        <w:t>当協会の個人情報保護基本方針に則って個人情報を取り扱います。</w:t>
                      </w:r>
                    </w:p>
                    <w:p w14:paraId="7EB02093" w14:textId="77777777" w:rsidR="00837AC1" w:rsidRPr="00DB4CC3" w:rsidRDefault="00837AC1" w:rsidP="0005301F">
                      <w:pPr>
                        <w:spacing w:line="160" w:lineRule="exact"/>
                        <w:jc w:val="left"/>
                        <w:rPr>
                          <w:rFonts w:hAnsi="ＭＳ Ｐゴシック"/>
                          <w:spacing w:val="-2"/>
                          <w:kern w:val="0"/>
                          <w:sz w:val="14"/>
                          <w:szCs w:val="14"/>
                        </w:rPr>
                      </w:pPr>
                      <w:r w:rsidRPr="00DB4CC3">
                        <w:rPr>
                          <w:rFonts w:hAnsi="ＭＳ Ｐゴシック" w:hint="eastAsia"/>
                          <w:spacing w:val="-2"/>
                          <w:kern w:val="0"/>
                          <w:sz w:val="14"/>
                          <w:szCs w:val="14"/>
                          <w:u w:val="single"/>
                        </w:rPr>
                        <w:t>１．個人情報の利用目的</w:t>
                      </w:r>
                      <w:r w:rsidRPr="00DB4CC3">
                        <w:rPr>
                          <w:rFonts w:hAnsi="ＭＳ Ｐゴシック" w:hint="eastAsia"/>
                          <w:spacing w:val="-2"/>
                          <w:kern w:val="0"/>
                          <w:sz w:val="14"/>
                          <w:szCs w:val="14"/>
                        </w:rPr>
                        <w:t>：</w:t>
                      </w:r>
                      <w:r>
                        <w:rPr>
                          <w:rFonts w:hAnsi="ＭＳ Ｐゴシック" w:hint="eastAsia"/>
                          <w:spacing w:val="-2"/>
                          <w:kern w:val="0"/>
                          <w:sz w:val="14"/>
                          <w:szCs w:val="14"/>
                        </w:rPr>
                        <w:t>当協会は、こどもエコクラブ事業</w:t>
                      </w:r>
                      <w:r w:rsidRPr="00DB4CC3">
                        <w:rPr>
                          <w:rFonts w:hAnsi="ＭＳ Ｐゴシック" w:hint="eastAsia"/>
                          <w:spacing w:val="-2"/>
                          <w:kern w:val="0"/>
                          <w:sz w:val="14"/>
                          <w:szCs w:val="14"/>
                        </w:rPr>
                        <w:t>（以下、</w:t>
                      </w:r>
                      <w:r w:rsidR="00101201">
                        <w:rPr>
                          <w:rFonts w:hAnsi="ＭＳ Ｐゴシック" w:hint="eastAsia"/>
                          <w:spacing w:val="-2"/>
                          <w:kern w:val="0"/>
                          <w:sz w:val="14"/>
                          <w:szCs w:val="14"/>
                        </w:rPr>
                        <w:t>本</w:t>
                      </w:r>
                      <w:r w:rsidRPr="00DB4CC3">
                        <w:rPr>
                          <w:rFonts w:hAnsi="ＭＳ Ｐゴシック" w:hint="eastAsia"/>
                          <w:spacing w:val="-2"/>
                          <w:kern w:val="0"/>
                          <w:sz w:val="14"/>
                          <w:szCs w:val="14"/>
                        </w:rPr>
                        <w:t>事業という。）を行うにあたり、収集</w:t>
                      </w:r>
                      <w:r w:rsidRPr="00DB4CC3">
                        <w:rPr>
                          <w:rFonts w:hAnsi="ＭＳ Ｐゴシック"/>
                          <w:spacing w:val="-2"/>
                          <w:kern w:val="0"/>
                          <w:sz w:val="14"/>
                          <w:szCs w:val="14"/>
                        </w:rPr>
                        <w:t>した個人情報を</w:t>
                      </w:r>
                      <w:r w:rsidRPr="00DB4CC3">
                        <w:rPr>
                          <w:rFonts w:hAnsi="ＭＳ Ｐゴシック" w:hint="eastAsia"/>
                          <w:spacing w:val="-2"/>
                          <w:kern w:val="0"/>
                          <w:sz w:val="14"/>
                          <w:szCs w:val="14"/>
                        </w:rPr>
                        <w:t>、</w:t>
                      </w:r>
                      <w:r>
                        <w:rPr>
                          <w:rFonts w:hAnsi="ＭＳ Ｐゴシック" w:hint="eastAsia"/>
                          <w:spacing w:val="-2"/>
                          <w:kern w:val="0"/>
                          <w:sz w:val="14"/>
                          <w:szCs w:val="14"/>
                        </w:rPr>
                        <w:t>本事業の支援にかかる環境関連情報の資料等の配布、</w:t>
                      </w:r>
                      <w:r w:rsidRPr="00DB4CC3">
                        <w:rPr>
                          <w:rFonts w:hAnsi="ＭＳ Ｐゴシック" w:hint="eastAsia"/>
                          <w:spacing w:val="-2"/>
                          <w:kern w:val="0"/>
                          <w:sz w:val="14"/>
                          <w:szCs w:val="14"/>
                        </w:rPr>
                        <w:t>賠償責任保険等の運用上必要な情報管理、</w:t>
                      </w:r>
                      <w:r w:rsidRPr="00DB4CC3">
                        <w:rPr>
                          <w:rFonts w:hAnsi="ＭＳ Ｐゴシック" w:hint="eastAsia"/>
                          <w:spacing w:val="-2"/>
                          <w:sz w:val="14"/>
                          <w:szCs w:val="14"/>
                        </w:rPr>
                        <w:t>サービス等改善のための事業（アンケート調査を含みます。）の実施、新たなサービスや</w:t>
                      </w:r>
                      <w:r w:rsidRPr="00DB4CC3">
                        <w:rPr>
                          <w:rFonts w:hAnsi="ＭＳ Ｐゴシック" w:hint="eastAsia"/>
                          <w:spacing w:val="-2"/>
                          <w:kern w:val="0"/>
                          <w:sz w:val="14"/>
                          <w:szCs w:val="14"/>
                        </w:rPr>
                        <w:t>環境関連情報の発信、その他当事業の実施に</w:t>
                      </w:r>
                      <w:r w:rsidRPr="00DB4CC3">
                        <w:rPr>
                          <w:rFonts w:hAnsi="ＭＳ Ｐゴシック"/>
                          <w:spacing w:val="-2"/>
                          <w:kern w:val="0"/>
                          <w:sz w:val="14"/>
                          <w:szCs w:val="14"/>
                        </w:rPr>
                        <w:t>付随する業務を行う目的の範囲内で利用</w:t>
                      </w:r>
                      <w:r w:rsidRPr="00DB4CC3">
                        <w:rPr>
                          <w:rFonts w:hAnsi="ＭＳ Ｐゴシック" w:hint="eastAsia"/>
                          <w:spacing w:val="-2"/>
                          <w:kern w:val="0"/>
                          <w:sz w:val="14"/>
                          <w:szCs w:val="14"/>
                        </w:rPr>
                        <w:t>します。</w:t>
                      </w:r>
                      <w:r>
                        <w:rPr>
                          <w:rFonts w:hAnsi="ＭＳ Ｐゴシック" w:hint="eastAsia"/>
                          <w:spacing w:val="-2"/>
                          <w:kern w:val="0"/>
                          <w:sz w:val="14"/>
                          <w:szCs w:val="14"/>
                        </w:rPr>
                        <w:t>なお、利用目的の達成に必要な範囲で業者に業務を委託することがあります。ただし、必要な項目を正しくご記入いただけない場合には、適切な対応ができないこともございますのでご了承ください。</w:t>
                      </w:r>
                      <w:r w:rsidRPr="00503C1E">
                        <w:rPr>
                          <w:rFonts w:hAnsi="ＭＳ Ｐゴシック" w:hint="eastAsia"/>
                          <w:spacing w:val="-2"/>
                          <w:kern w:val="0"/>
                          <w:sz w:val="14"/>
                          <w:szCs w:val="14"/>
                          <w:u w:val="single"/>
                        </w:rPr>
                        <w:t>２．個人情報の共同利用</w:t>
                      </w:r>
                      <w:r>
                        <w:rPr>
                          <w:rFonts w:hAnsi="ＭＳ Ｐゴシック" w:hint="eastAsia"/>
                          <w:spacing w:val="-2"/>
                          <w:kern w:val="0"/>
                          <w:sz w:val="14"/>
                          <w:szCs w:val="14"/>
                        </w:rPr>
                        <w:t>：収集した個人情報は、本事業の地</w:t>
                      </w:r>
                      <w:r w:rsidR="00112610">
                        <w:rPr>
                          <w:rFonts w:hAnsi="ＭＳ Ｐゴシック" w:hint="eastAsia"/>
                          <w:spacing w:val="-2"/>
                          <w:kern w:val="0"/>
                          <w:sz w:val="14"/>
                          <w:szCs w:val="14"/>
                        </w:rPr>
                        <w:t>域</w:t>
                      </w:r>
                      <w:r>
                        <w:rPr>
                          <w:rFonts w:hAnsi="ＭＳ Ｐゴシック" w:hint="eastAsia"/>
                          <w:spacing w:val="-2"/>
                          <w:kern w:val="0"/>
                          <w:sz w:val="14"/>
                          <w:szCs w:val="14"/>
                        </w:rPr>
                        <w:t>事務局として登録した都道府県及び市区町村と上記1．の利用目的においてのみ共同して利用します。</w:t>
                      </w:r>
                      <w:r>
                        <w:rPr>
                          <w:rFonts w:hAnsi="ＭＳ Ｐゴシック" w:hint="eastAsia"/>
                          <w:spacing w:val="-2"/>
                          <w:kern w:val="0"/>
                          <w:sz w:val="14"/>
                          <w:szCs w:val="14"/>
                          <w:u w:val="single"/>
                        </w:rPr>
                        <w:t>３</w:t>
                      </w:r>
                      <w:r w:rsidRPr="00DB4CC3">
                        <w:rPr>
                          <w:rFonts w:hAnsi="ＭＳ Ｐゴシック" w:hint="eastAsia"/>
                          <w:spacing w:val="-2"/>
                          <w:kern w:val="0"/>
                          <w:sz w:val="14"/>
                          <w:szCs w:val="14"/>
                          <w:u w:val="single"/>
                        </w:rPr>
                        <w:t>．</w:t>
                      </w:r>
                      <w:r w:rsidRPr="00DB4CC3">
                        <w:rPr>
                          <w:rFonts w:hAnsi="ＭＳ Ｐゴシック"/>
                          <w:spacing w:val="-2"/>
                          <w:kern w:val="0"/>
                          <w:sz w:val="14"/>
                          <w:szCs w:val="14"/>
                          <w:u w:val="single"/>
                        </w:rPr>
                        <w:t>個人情報の管理</w:t>
                      </w:r>
                      <w:r w:rsidRPr="00DB4CC3">
                        <w:rPr>
                          <w:rFonts w:hAnsi="ＭＳ Ｐゴシック" w:hint="eastAsia"/>
                          <w:spacing w:val="-2"/>
                          <w:kern w:val="0"/>
                          <w:sz w:val="14"/>
                          <w:szCs w:val="14"/>
                        </w:rPr>
                        <w:t>：</w:t>
                      </w:r>
                      <w:r w:rsidRPr="00DB4CC3">
                        <w:rPr>
                          <w:rFonts w:hAnsi="ＭＳ Ｐゴシック" w:hint="eastAsia"/>
                          <w:spacing w:val="-2"/>
                          <w:sz w:val="14"/>
                          <w:szCs w:val="14"/>
                        </w:rPr>
                        <w:t>収集した</w:t>
                      </w:r>
                      <w:r w:rsidRPr="00DB4CC3">
                        <w:rPr>
                          <w:rFonts w:hAnsi="ＭＳ Ｐゴシック"/>
                          <w:spacing w:val="-2"/>
                          <w:sz w:val="14"/>
                          <w:szCs w:val="14"/>
                        </w:rPr>
                        <w:t>個人情報の漏洩、滅失、毀損</w:t>
                      </w:r>
                      <w:r w:rsidRPr="00DB4CC3">
                        <w:rPr>
                          <w:rFonts w:hAnsi="ＭＳ Ｐゴシック" w:hint="eastAsia"/>
                          <w:spacing w:val="-2"/>
                          <w:kern w:val="0"/>
                          <w:sz w:val="14"/>
                          <w:szCs w:val="14"/>
                        </w:rPr>
                        <w:t>または改ざんの防止、その他収集した情報の適切な管理を行います。また、</w:t>
                      </w:r>
                      <w:r w:rsidRPr="00DB4CC3">
                        <w:rPr>
                          <w:rFonts w:hAnsi="ＭＳ Ｐゴシック" w:hint="eastAsia"/>
                          <w:spacing w:val="-2"/>
                          <w:sz w:val="14"/>
                          <w:szCs w:val="14"/>
                        </w:rPr>
                        <w:t>事務局</w:t>
                      </w:r>
                      <w:r w:rsidRPr="00DB4CC3">
                        <w:rPr>
                          <w:rFonts w:hAnsi="ＭＳ Ｐゴシック"/>
                          <w:spacing w:val="-2"/>
                          <w:sz w:val="14"/>
                          <w:szCs w:val="14"/>
                        </w:rPr>
                        <w:t>従業員及び業務委託先等に対して、</w:t>
                      </w:r>
                      <w:r w:rsidRPr="00DB4CC3">
                        <w:rPr>
                          <w:rFonts w:hAnsi="ＭＳ Ｐゴシック" w:hint="eastAsia"/>
                          <w:spacing w:val="-2"/>
                          <w:sz w:val="14"/>
                          <w:szCs w:val="14"/>
                        </w:rPr>
                        <w:t>個人情報の</w:t>
                      </w:r>
                      <w:r w:rsidRPr="00DB4CC3">
                        <w:rPr>
                          <w:rFonts w:hAnsi="ＭＳ Ｐゴシック"/>
                          <w:spacing w:val="-2"/>
                          <w:sz w:val="14"/>
                          <w:szCs w:val="14"/>
                        </w:rPr>
                        <w:t>管理の指導と適切な監督を行</w:t>
                      </w:r>
                      <w:r w:rsidRPr="00DB4CC3">
                        <w:rPr>
                          <w:rFonts w:hAnsi="ＭＳ Ｐゴシック" w:hint="eastAsia"/>
                          <w:spacing w:val="-2"/>
                          <w:sz w:val="14"/>
                          <w:szCs w:val="14"/>
                        </w:rPr>
                        <w:t>い</w:t>
                      </w:r>
                      <w:r w:rsidRPr="00DB4CC3">
                        <w:rPr>
                          <w:rFonts w:hAnsi="ＭＳ Ｐゴシック"/>
                          <w:spacing w:val="-2"/>
                          <w:sz w:val="14"/>
                          <w:szCs w:val="14"/>
                        </w:rPr>
                        <w:t>ます。</w:t>
                      </w:r>
                      <w:r w:rsidRPr="00DB4CC3">
                        <w:rPr>
                          <w:rFonts w:hAnsi="ＭＳ Ｐゴシック" w:hint="eastAsia"/>
                          <w:spacing w:val="-2"/>
                          <w:kern w:val="0"/>
                          <w:sz w:val="14"/>
                          <w:szCs w:val="14"/>
                          <w:u w:val="single"/>
                        </w:rPr>
                        <w:t>４．</w:t>
                      </w:r>
                      <w:r w:rsidRPr="00DB4CC3">
                        <w:rPr>
                          <w:rFonts w:hAnsi="ＭＳ Ｐゴシック"/>
                          <w:spacing w:val="-2"/>
                          <w:kern w:val="0"/>
                          <w:sz w:val="14"/>
                          <w:szCs w:val="14"/>
                          <w:u w:val="single"/>
                        </w:rPr>
                        <w:t>個人情報の訂正･削除</w:t>
                      </w:r>
                      <w:r w:rsidRPr="00DB4CC3">
                        <w:rPr>
                          <w:rFonts w:hAnsi="ＭＳ Ｐゴシック" w:hint="eastAsia"/>
                          <w:spacing w:val="-2"/>
                          <w:kern w:val="0"/>
                          <w:sz w:val="14"/>
                          <w:szCs w:val="14"/>
                          <w:u w:val="single"/>
                        </w:rPr>
                        <w:t>・開示</w:t>
                      </w:r>
                      <w:r w:rsidRPr="00DB4CC3">
                        <w:rPr>
                          <w:rFonts w:hAnsi="ＭＳ Ｐゴシック" w:hint="eastAsia"/>
                          <w:spacing w:val="-2"/>
                          <w:kern w:val="0"/>
                          <w:sz w:val="14"/>
                          <w:szCs w:val="14"/>
                        </w:rPr>
                        <w:t>：収集した個人情報は、</w:t>
                      </w:r>
                      <w:r>
                        <w:rPr>
                          <w:rFonts w:hAnsi="ＭＳ Ｐゴシック"/>
                          <w:spacing w:val="-2"/>
                          <w:kern w:val="0"/>
                          <w:sz w:val="14"/>
                          <w:szCs w:val="14"/>
                        </w:rPr>
                        <w:t>ご本人から</w:t>
                      </w:r>
                      <w:r w:rsidRPr="00DB4CC3">
                        <w:rPr>
                          <w:rFonts w:hAnsi="ＭＳ Ｐゴシック"/>
                          <w:spacing w:val="-2"/>
                          <w:kern w:val="0"/>
                          <w:sz w:val="14"/>
                          <w:szCs w:val="14"/>
                        </w:rPr>
                        <w:t>登録されている個人情報について訂正・削除</w:t>
                      </w:r>
                      <w:r w:rsidRPr="00DB4CC3">
                        <w:rPr>
                          <w:rFonts w:hAnsi="ＭＳ Ｐゴシック" w:hint="eastAsia"/>
                          <w:spacing w:val="-2"/>
                          <w:kern w:val="0"/>
                          <w:sz w:val="14"/>
                          <w:szCs w:val="14"/>
                        </w:rPr>
                        <w:t>・</w:t>
                      </w:r>
                      <w:r w:rsidRPr="00DB4CC3">
                        <w:rPr>
                          <w:rFonts w:hAnsi="ＭＳ Ｐゴシック"/>
                          <w:spacing w:val="-2"/>
                          <w:kern w:val="0"/>
                          <w:sz w:val="14"/>
                          <w:szCs w:val="14"/>
                        </w:rPr>
                        <w:t>開示の請求があった場合は、迅速に対応します。</w:t>
                      </w:r>
                      <w:r w:rsidRPr="00DB4CC3">
                        <w:rPr>
                          <w:rFonts w:hAnsi="ＭＳ Ｐゴシック" w:hint="eastAsia"/>
                          <w:spacing w:val="-2"/>
                          <w:kern w:val="0"/>
                          <w:sz w:val="14"/>
                          <w:szCs w:val="14"/>
                        </w:rPr>
                        <w:t>第三者から開示の請求があった場合は、</w:t>
                      </w:r>
                      <w:r w:rsidRPr="00DB4CC3">
                        <w:rPr>
                          <w:rFonts w:hAnsi="ＭＳ Ｐゴシック" w:hint="eastAsia"/>
                          <w:spacing w:val="-2"/>
                          <w:sz w:val="14"/>
                          <w:szCs w:val="14"/>
                        </w:rPr>
                        <w:t>ご本人の承諾がない限り開示しません。ただし、個人情報保護法第23条第1項、第4項およびその他の法令の規定に基づく場合は、この限りではありません。</w:t>
                      </w:r>
                      <w:r>
                        <w:rPr>
                          <w:rFonts w:hAnsi="ＭＳ Ｐゴシック" w:hint="eastAsia"/>
                          <w:spacing w:val="-2"/>
                          <w:sz w:val="14"/>
                          <w:szCs w:val="14"/>
                        </w:rPr>
                        <w:t>情報の訂正・削除・開示を希望される場合は、当協会こどもエコクラブ全国事務局までご連絡ください。</w:t>
                      </w:r>
                    </w:p>
                  </w:txbxContent>
                </v:textbox>
              </v:shape>
            </w:pict>
          </mc:Fallback>
        </mc:AlternateContent>
      </w:r>
    </w:p>
    <w:p w14:paraId="6E787692" w14:textId="77777777" w:rsidR="0005301F" w:rsidRDefault="0005301F" w:rsidP="0005301F">
      <w:pPr>
        <w:spacing w:line="0" w:lineRule="atLeast"/>
        <w:ind w:leftChars="85" w:left="320" w:hangingChars="100" w:hanging="150"/>
        <w:rPr>
          <w:rFonts w:hAnsi="ＭＳ Ｐゴシック"/>
          <w:sz w:val="16"/>
        </w:rPr>
      </w:pPr>
    </w:p>
    <w:p w14:paraId="1E69C084" w14:textId="77777777" w:rsidR="0005301F" w:rsidRDefault="0005301F" w:rsidP="0005301F">
      <w:pPr>
        <w:spacing w:line="0" w:lineRule="atLeast"/>
        <w:ind w:leftChars="85" w:left="320" w:hangingChars="100" w:hanging="150"/>
        <w:rPr>
          <w:rFonts w:hAnsi="ＭＳ Ｐゴシック"/>
          <w:sz w:val="16"/>
        </w:rPr>
      </w:pPr>
    </w:p>
    <w:p w14:paraId="5A0B5CFF" w14:textId="77777777" w:rsidR="0005301F" w:rsidRDefault="0005301F" w:rsidP="0005301F">
      <w:pPr>
        <w:spacing w:line="0" w:lineRule="atLeast"/>
        <w:ind w:leftChars="85" w:left="320" w:hangingChars="100" w:hanging="150"/>
        <w:rPr>
          <w:rFonts w:hAnsi="ＭＳ Ｐゴシック"/>
          <w:sz w:val="16"/>
        </w:rPr>
      </w:pPr>
    </w:p>
    <w:p w14:paraId="00FB82B3" w14:textId="77777777" w:rsidR="0005301F" w:rsidRDefault="0005301F" w:rsidP="0005301F">
      <w:pPr>
        <w:spacing w:line="0" w:lineRule="atLeast"/>
        <w:ind w:leftChars="85" w:left="320" w:hangingChars="100" w:hanging="150"/>
        <w:rPr>
          <w:rFonts w:hAnsi="ＭＳ Ｐゴシック"/>
          <w:sz w:val="16"/>
        </w:rPr>
      </w:pPr>
    </w:p>
    <w:p w14:paraId="4BD1BB42" w14:textId="77777777" w:rsidR="0005301F" w:rsidRDefault="0005301F" w:rsidP="0005301F">
      <w:pPr>
        <w:spacing w:line="0" w:lineRule="atLeast"/>
        <w:ind w:leftChars="85" w:left="320" w:hangingChars="100" w:hanging="150"/>
        <w:rPr>
          <w:rFonts w:hAnsi="ＭＳ Ｐゴシック"/>
          <w:sz w:val="16"/>
        </w:rPr>
      </w:pPr>
    </w:p>
    <w:p w14:paraId="4809AF97" w14:textId="77777777" w:rsidR="0005301F" w:rsidRDefault="0005301F" w:rsidP="0005301F">
      <w:pPr>
        <w:spacing w:line="0" w:lineRule="atLeast"/>
        <w:ind w:leftChars="85" w:left="320" w:hangingChars="100" w:hanging="150"/>
        <w:rPr>
          <w:rFonts w:hAnsi="ＭＳ Ｐゴシック"/>
          <w:sz w:val="16"/>
        </w:rPr>
      </w:pPr>
    </w:p>
    <w:p w14:paraId="36A20647" w14:textId="77777777" w:rsidR="0005301F" w:rsidRPr="008255ED" w:rsidRDefault="0005301F" w:rsidP="00553822">
      <w:pPr>
        <w:spacing w:line="0" w:lineRule="atLeast"/>
        <w:ind w:leftChars="85" w:left="320" w:hangingChars="100" w:hanging="150"/>
        <w:rPr>
          <w:rFonts w:hAnsi="ＭＳ Ｐゴシック"/>
          <w:sz w:val="16"/>
        </w:rPr>
      </w:pPr>
    </w:p>
    <w:p w14:paraId="00D7A425" w14:textId="4F4FBB37" w:rsidR="008255ED" w:rsidRPr="008255ED" w:rsidRDefault="005F5E5E" w:rsidP="008255ED">
      <w:pPr>
        <w:spacing w:line="0" w:lineRule="atLeast"/>
        <w:rPr>
          <w:sz w:val="10"/>
          <w:szCs w:val="10"/>
        </w:rPr>
      </w:pPr>
      <w:r>
        <w:rPr>
          <w:rFonts w:hAnsi="ＭＳ Ｐゴシック"/>
          <w:noProof/>
          <w:sz w:val="16"/>
        </w:rPr>
        <mc:AlternateContent>
          <mc:Choice Requires="wps">
            <w:drawing>
              <wp:anchor distT="0" distB="0" distL="114300" distR="114300" simplePos="0" relativeHeight="251658240" behindDoc="0" locked="0" layoutInCell="1" allowOverlap="1" wp14:anchorId="6DDDF972" wp14:editId="133ABC1F">
                <wp:simplePos x="0" y="0"/>
                <wp:positionH relativeFrom="column">
                  <wp:posOffset>-33020</wp:posOffset>
                </wp:positionH>
                <wp:positionV relativeFrom="paragraph">
                  <wp:posOffset>65405</wp:posOffset>
                </wp:positionV>
                <wp:extent cx="3233420" cy="875665"/>
                <wp:effectExtent l="7620" t="12700" r="6985" b="698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875665"/>
                        </a:xfrm>
                        <a:prstGeom prst="rect">
                          <a:avLst/>
                        </a:prstGeom>
                        <a:solidFill>
                          <a:srgbClr val="FFFFFF"/>
                        </a:solidFill>
                        <a:ln w="9525">
                          <a:solidFill>
                            <a:srgbClr val="000000"/>
                          </a:solidFill>
                          <a:miter lim="800000"/>
                          <a:headEnd/>
                          <a:tailEnd/>
                        </a:ln>
                      </wps:spPr>
                      <wps:txbx>
                        <w:txbxContent>
                          <w:p w14:paraId="0680BD23" w14:textId="77777777" w:rsidR="00837AC1" w:rsidRPr="00553822" w:rsidRDefault="00837AC1" w:rsidP="00CA0F7E">
                            <w:pPr>
                              <w:spacing w:line="240" w:lineRule="exact"/>
                              <w:rPr>
                                <w:sz w:val="20"/>
                                <w:szCs w:val="20"/>
                              </w:rPr>
                            </w:pPr>
                            <w:r w:rsidRPr="00553822">
                              <w:rPr>
                                <w:rFonts w:hint="eastAsia"/>
                                <w:sz w:val="20"/>
                                <w:szCs w:val="20"/>
                              </w:rPr>
                              <w:t>【お問い合わせ先】</w:t>
                            </w:r>
                          </w:p>
                          <w:p w14:paraId="13E48ED5" w14:textId="77777777" w:rsidR="00837AC1" w:rsidRPr="00553822" w:rsidRDefault="00837AC1" w:rsidP="00CA0F7E">
                            <w:pPr>
                              <w:spacing w:line="240" w:lineRule="exact"/>
                              <w:rPr>
                                <w:sz w:val="20"/>
                                <w:szCs w:val="20"/>
                              </w:rPr>
                            </w:pPr>
                            <w:r w:rsidRPr="00553822">
                              <w:rPr>
                                <w:rFonts w:hint="eastAsia"/>
                                <w:sz w:val="20"/>
                                <w:szCs w:val="20"/>
                              </w:rPr>
                              <w:t>●あなたのまちのこどもエコクラブ事務局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DDDF972" id="Text Box 16" o:spid="_x0000_s1030" type="#_x0000_t202" style="position:absolute;left:0;text-align:left;margin-left:-2.6pt;margin-top:5.15pt;width:254.6pt;height:6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">
                <v:textbox>
                  <w:txbxContent>
                    <w:p w14:paraId="0680BD23" w14:textId="77777777" w:rsidR="00837AC1" w:rsidRPr="00553822" w:rsidRDefault="00837AC1" w:rsidP="00CA0F7E">
                      <w:pPr>
                        <w:spacing w:line="240" w:lineRule="exact"/>
                        <w:rPr>
                          <w:sz w:val="20"/>
                          <w:szCs w:val="20"/>
                        </w:rPr>
                      </w:pPr>
                      <w:r w:rsidRPr="00553822">
                        <w:rPr>
                          <w:rFonts w:hint="eastAsia"/>
                          <w:sz w:val="20"/>
                          <w:szCs w:val="20"/>
                        </w:rPr>
                        <w:t>【お問い合わせ先】</w:t>
                      </w:r>
                    </w:p>
                    <w:p w14:paraId="13E48ED5" w14:textId="77777777" w:rsidR="00837AC1" w:rsidRPr="00553822" w:rsidRDefault="00837AC1" w:rsidP="00CA0F7E">
                      <w:pPr>
                        <w:spacing w:line="240" w:lineRule="exact"/>
                        <w:rPr>
                          <w:sz w:val="20"/>
                          <w:szCs w:val="20"/>
                        </w:rPr>
                      </w:pPr>
                      <w:r w:rsidRPr="00553822">
                        <w:rPr>
                          <w:rFonts w:hint="eastAsia"/>
                          <w:sz w:val="20"/>
                          <w:szCs w:val="20"/>
                        </w:rPr>
                        <w:t>●あなたのまちのこどもエコクラブ事務局</w:t>
                      </w:r>
                    </w:p>
                  </w:txbxContent>
                </v:textbox>
              </v:shape>
            </w:pict>
          </mc:Fallback>
        </mc:AlternateContent>
      </w:r>
      <w:r>
        <w:rPr>
          <w:rFonts w:hAnsi="ＭＳ Ｐゴシック"/>
          <w:noProof/>
          <w:sz w:val="16"/>
        </w:rPr>
        <mc:AlternateContent>
          <mc:Choice Requires="wps">
            <w:drawing>
              <wp:anchor distT="0" distB="0" distL="114300" distR="114300" simplePos="0" relativeHeight="251659264" behindDoc="0" locked="0" layoutInCell="1" allowOverlap="1" wp14:anchorId="77B78DE9" wp14:editId="1F02FB4D">
                <wp:simplePos x="0" y="0"/>
                <wp:positionH relativeFrom="column">
                  <wp:posOffset>3259455</wp:posOffset>
                </wp:positionH>
                <wp:positionV relativeFrom="paragraph">
                  <wp:posOffset>64770</wp:posOffset>
                </wp:positionV>
                <wp:extent cx="3705225" cy="876300"/>
                <wp:effectExtent l="13970" t="12065" r="5080" b="698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876300"/>
                        </a:xfrm>
                        <a:prstGeom prst="rect">
                          <a:avLst/>
                        </a:prstGeom>
                        <a:solidFill>
                          <a:srgbClr val="FFFFFF"/>
                        </a:solidFill>
                        <a:ln w="9525">
                          <a:solidFill>
                            <a:srgbClr val="000000"/>
                          </a:solidFill>
                          <a:miter lim="800000"/>
                          <a:headEnd/>
                          <a:tailEnd/>
                        </a:ln>
                      </wps:spPr>
                      <wps:txbx>
                        <w:txbxContent>
                          <w:p w14:paraId="66125363" w14:textId="77777777" w:rsidR="00C419E0" w:rsidRPr="008542C0" w:rsidRDefault="00C419E0" w:rsidP="00C419E0">
                            <w:pPr>
                              <w:spacing w:line="0" w:lineRule="atLeast"/>
                              <w:rPr>
                                <w:sz w:val="16"/>
                                <w:szCs w:val="16"/>
                              </w:rPr>
                            </w:pPr>
                            <w:r w:rsidRPr="008542C0">
                              <w:rPr>
                                <w:rFonts w:hint="eastAsia"/>
                                <w:sz w:val="16"/>
                                <w:szCs w:val="16"/>
                              </w:rPr>
                              <w:t>こどもエコクラブは、子どもたちが誰でも参加できる環境活動のクラブです。</w:t>
                            </w:r>
                          </w:p>
                          <w:p w14:paraId="6815DA19" w14:textId="77777777" w:rsidR="00C419E0" w:rsidRPr="008542C0" w:rsidRDefault="00C419E0" w:rsidP="00C419E0">
                            <w:pPr>
                              <w:spacing w:line="0" w:lineRule="atLeast"/>
                              <w:rPr>
                                <w:rFonts w:hAnsi="ＭＳ Ｐゴシック"/>
                                <w:sz w:val="16"/>
                                <w:szCs w:val="16"/>
                              </w:rPr>
                            </w:pPr>
                            <w:r w:rsidRPr="008542C0">
                              <w:rPr>
                                <w:rFonts w:hint="eastAsia"/>
                                <w:sz w:val="16"/>
                                <w:szCs w:val="16"/>
                              </w:rPr>
                              <w:t>こどもエコクラブ全国事務局　（公益財団法人 日本環境協会）</w:t>
                            </w:r>
                          </w:p>
                          <w:p w14:paraId="295CE8D2" w14:textId="77777777" w:rsidR="00C419E0" w:rsidRPr="00C7055B" w:rsidRDefault="00C419E0" w:rsidP="00C419E0">
                            <w:pPr>
                              <w:spacing w:line="0" w:lineRule="atLeast"/>
                              <w:rPr>
                                <w:rFonts w:hAnsi="ＭＳ Ｐゴシック"/>
                                <w:color w:val="000000" w:themeColor="text1"/>
                                <w:sz w:val="16"/>
                                <w:szCs w:val="16"/>
                              </w:rPr>
                            </w:pPr>
                            <w:r w:rsidRPr="00C7055B">
                              <w:rPr>
                                <w:rFonts w:hAnsi="ＭＳ Ｐゴシック" w:hint="eastAsia"/>
                                <w:color w:val="000000" w:themeColor="text1"/>
                                <w:sz w:val="16"/>
                                <w:szCs w:val="16"/>
                              </w:rPr>
                              <w:t>〒10</w:t>
                            </w:r>
                            <w:r w:rsidRPr="00C7055B">
                              <w:rPr>
                                <w:rFonts w:hAnsi="ＭＳ Ｐゴシック"/>
                                <w:color w:val="000000" w:themeColor="text1"/>
                                <w:sz w:val="16"/>
                                <w:szCs w:val="16"/>
                              </w:rPr>
                              <w:t>1-0032</w:t>
                            </w:r>
                            <w:r w:rsidRPr="00C7055B">
                              <w:rPr>
                                <w:rFonts w:hAnsi="ＭＳ Ｐゴシック" w:hint="eastAsia"/>
                                <w:color w:val="000000" w:themeColor="text1"/>
                                <w:sz w:val="16"/>
                                <w:szCs w:val="16"/>
                              </w:rPr>
                              <w:t xml:space="preserve">　東京都千代田区岩本町1</w:t>
                            </w:r>
                            <w:r w:rsidRPr="00C7055B">
                              <w:rPr>
                                <w:rFonts w:hAnsi="ＭＳ Ｐゴシック"/>
                                <w:color w:val="000000" w:themeColor="text1"/>
                                <w:sz w:val="16"/>
                                <w:szCs w:val="16"/>
                              </w:rPr>
                              <w:t>-</w:t>
                            </w:r>
                            <w:r w:rsidRPr="00C7055B">
                              <w:rPr>
                                <w:rFonts w:hAnsi="ＭＳ Ｐゴシック" w:hint="eastAsia"/>
                                <w:color w:val="000000" w:themeColor="text1"/>
                                <w:sz w:val="16"/>
                                <w:szCs w:val="16"/>
                              </w:rPr>
                              <w:t>10-5　TMMビル5F</w:t>
                            </w:r>
                            <w:bookmarkStart w:id="0" w:name="_GoBack"/>
                            <w:bookmarkEnd w:id="0"/>
                          </w:p>
                          <w:p w14:paraId="6C5C7DCE" w14:textId="77777777" w:rsidR="00C419E0" w:rsidRPr="008542C0" w:rsidRDefault="00C419E0" w:rsidP="00C419E0">
                            <w:pPr>
                              <w:spacing w:line="0" w:lineRule="atLeast"/>
                              <w:rPr>
                                <w:sz w:val="16"/>
                                <w:szCs w:val="16"/>
                              </w:rPr>
                            </w:pPr>
                            <w:r w:rsidRPr="00C7055B">
                              <w:rPr>
                                <w:rFonts w:hAnsi="ＭＳ Ｐゴシック" w:hint="eastAsia"/>
                                <w:color w:val="000000" w:themeColor="text1"/>
                                <w:sz w:val="16"/>
                                <w:szCs w:val="16"/>
                              </w:rPr>
                              <w:t>TEL：</w:t>
                            </w:r>
                            <w:r w:rsidRPr="00C7055B">
                              <w:rPr>
                                <w:rFonts w:hAnsi="ＭＳ Ｐゴシック"/>
                                <w:color w:val="000000" w:themeColor="text1"/>
                                <w:sz w:val="16"/>
                                <w:szCs w:val="16"/>
                              </w:rPr>
                              <w:t>03-5829</w:t>
                            </w:r>
                            <w:r w:rsidRPr="00C7055B">
                              <w:rPr>
                                <w:rFonts w:hAnsi="ＭＳ Ｐゴシック" w:hint="eastAsia"/>
                                <w:color w:val="000000" w:themeColor="text1"/>
                                <w:sz w:val="16"/>
                                <w:szCs w:val="16"/>
                              </w:rPr>
                              <w:t>-</w:t>
                            </w:r>
                            <w:r w:rsidRPr="00C7055B">
                              <w:rPr>
                                <w:rFonts w:hAnsi="ＭＳ Ｐゴシック"/>
                                <w:color w:val="000000" w:themeColor="text1"/>
                                <w:sz w:val="16"/>
                                <w:szCs w:val="16"/>
                              </w:rPr>
                              <w:t>6359</w:t>
                            </w:r>
                            <w:r w:rsidRPr="00C7055B">
                              <w:rPr>
                                <w:rFonts w:hAnsi="ＭＳ Ｐゴシック" w:hint="eastAsia"/>
                                <w:color w:val="000000" w:themeColor="text1"/>
                                <w:sz w:val="16"/>
                                <w:szCs w:val="16"/>
                              </w:rPr>
                              <w:t xml:space="preserve">　</w:t>
                            </w:r>
                            <w:r w:rsidRPr="00C7055B">
                              <w:rPr>
                                <w:rFonts w:hAnsi="ＭＳ Ｐゴシック" w:hint="eastAsia"/>
                                <w:b/>
                                <w:color w:val="000000" w:themeColor="text1"/>
                                <w:sz w:val="16"/>
                                <w:szCs w:val="16"/>
                              </w:rPr>
                              <w:t>FAX：</w:t>
                            </w:r>
                            <w:r w:rsidRPr="00C7055B">
                              <w:rPr>
                                <w:rFonts w:hAnsi="ＭＳ Ｐゴシック"/>
                                <w:b/>
                                <w:color w:val="000000" w:themeColor="text1"/>
                                <w:sz w:val="16"/>
                                <w:szCs w:val="16"/>
                              </w:rPr>
                              <w:t>03-5829</w:t>
                            </w:r>
                            <w:r w:rsidRPr="00C7055B">
                              <w:rPr>
                                <w:rFonts w:hAnsi="ＭＳ Ｐゴシック" w:hint="eastAsia"/>
                                <w:b/>
                                <w:color w:val="000000" w:themeColor="text1"/>
                                <w:sz w:val="16"/>
                                <w:szCs w:val="16"/>
                              </w:rPr>
                              <w:t>-</w:t>
                            </w:r>
                            <w:r w:rsidRPr="00C7055B">
                              <w:rPr>
                                <w:rFonts w:hAnsi="ＭＳ Ｐゴシック"/>
                                <w:b/>
                                <w:color w:val="000000" w:themeColor="text1"/>
                                <w:sz w:val="16"/>
                                <w:szCs w:val="16"/>
                              </w:rPr>
                              <w:t xml:space="preserve">6190　</w:t>
                            </w:r>
                            <w:r w:rsidRPr="002D48E3">
                              <w:rPr>
                                <w:rFonts w:ascii="Arial" w:hAnsi="Arial" w:cs="Arial"/>
                                <w:sz w:val="16"/>
                                <w:szCs w:val="16"/>
                              </w:rPr>
                              <w:t>E-Mail</w:t>
                            </w:r>
                            <w:r w:rsidRPr="002D48E3">
                              <w:rPr>
                                <w:rFonts w:ascii="Arial" w:hAnsi="Arial" w:cs="Arial"/>
                                <w:sz w:val="16"/>
                                <w:szCs w:val="16"/>
                              </w:rPr>
                              <w:t>：</w:t>
                            </w:r>
                            <w:r w:rsidRPr="002E6162">
                              <w:rPr>
                                <w:rFonts w:ascii="Arial" w:hAnsi="Arial" w:cs="Arial"/>
                                <w:color w:val="222222"/>
                                <w:sz w:val="16"/>
                                <w:szCs w:val="16"/>
                                <w:shd w:val="clear" w:color="auto" w:fill="FFFFFF"/>
                              </w:rPr>
                              <w:t>j-ecoclub@jeas.or.jp</w:t>
                            </w:r>
                          </w:p>
                          <w:p w14:paraId="3353268C" w14:textId="77777777" w:rsidR="00C419E0" w:rsidRPr="00650B09" w:rsidRDefault="00C419E0" w:rsidP="00C419E0">
                            <w:pPr>
                              <w:spacing w:line="0" w:lineRule="atLeast"/>
                              <w:rPr>
                                <w:rFonts w:ascii="Arial" w:hAnsi="Arial" w:cs="Arial"/>
                                <w:sz w:val="16"/>
                                <w:szCs w:val="16"/>
                              </w:rPr>
                            </w:pPr>
                            <w:r w:rsidRPr="008542C0">
                              <w:rPr>
                                <w:rFonts w:hint="eastAsia"/>
                                <w:sz w:val="16"/>
                                <w:szCs w:val="16"/>
                              </w:rPr>
                              <w:t>■こどもエコクラブウェブサイ</w:t>
                            </w:r>
                            <w:r w:rsidRPr="00650B09">
                              <w:rPr>
                                <w:rFonts w:hint="eastAsia"/>
                                <w:sz w:val="16"/>
                                <w:szCs w:val="16"/>
                              </w:rPr>
                              <w:t xml:space="preserve">ト：　</w:t>
                            </w:r>
                            <w:r w:rsidRPr="00650B09">
                              <w:rPr>
                                <w:rFonts w:ascii="Arial" w:eastAsia="ＭＳ ゴシック" w:hAnsi="Arial" w:cs="Arial"/>
                                <w:sz w:val="16"/>
                                <w:szCs w:val="16"/>
                              </w:rPr>
                              <w:t>http://</w:t>
                            </w:r>
                            <w:r w:rsidRPr="00650B09" w:rsidDel="00D06D5A">
                              <w:rPr>
                                <w:rFonts w:ascii="Arial" w:eastAsia="ＭＳ ゴシック" w:hAnsi="Arial" w:cs="Arial"/>
                                <w:sz w:val="16"/>
                                <w:szCs w:val="16"/>
                              </w:rPr>
                              <w:t xml:space="preserve"> </w:t>
                            </w:r>
                            <w:r w:rsidRPr="00650B09">
                              <w:rPr>
                                <w:rFonts w:ascii="Arial" w:eastAsia="ＭＳ ゴシック" w:hAnsi="Arial" w:cs="Arial" w:hint="eastAsia"/>
                                <w:sz w:val="16"/>
                                <w:szCs w:val="16"/>
                              </w:rPr>
                              <w:t>www.j-</w:t>
                            </w:r>
                            <w:r w:rsidRPr="00650B09">
                              <w:rPr>
                                <w:rFonts w:ascii="Arial" w:eastAsia="ＭＳ ゴシック" w:hAnsi="Arial" w:cs="Arial"/>
                                <w:sz w:val="16"/>
                                <w:szCs w:val="16"/>
                              </w:rPr>
                              <w:t>ecoclub.j</w:t>
                            </w:r>
                            <w:r w:rsidRPr="00650B09">
                              <w:rPr>
                                <w:rFonts w:ascii="Arial" w:hAnsi="Arial" w:cs="Arial"/>
                                <w:sz w:val="16"/>
                                <w:szCs w:val="16"/>
                              </w:rPr>
                              <w:t>p/</w:t>
                            </w:r>
                          </w:p>
                          <w:p w14:paraId="17FA931E" w14:textId="77777777" w:rsidR="00C419E0" w:rsidRPr="00101201" w:rsidRDefault="00C419E0" w:rsidP="00C419E0">
                            <w:pPr>
                              <w:spacing w:line="0" w:lineRule="atLeast"/>
                              <w:rPr>
                                <w:sz w:val="16"/>
                                <w:szCs w:val="16"/>
                              </w:rPr>
                            </w:pPr>
                            <w:r w:rsidRPr="008542C0">
                              <w:rPr>
                                <w:rFonts w:hint="eastAsia"/>
                                <w:sz w:val="16"/>
                                <w:szCs w:val="16"/>
                              </w:rPr>
                              <w:t>「エコまる」は公益財団法人日本環境協会の登録商標です</w:t>
                            </w:r>
                            <w:r>
                              <w:rPr>
                                <w:rFonts w:hint="eastAsia"/>
                                <w:sz w:val="16"/>
                                <w:szCs w:val="16"/>
                              </w:rPr>
                              <w:t xml:space="preserve">　</w:t>
                            </w:r>
                            <w:r w:rsidRPr="00650B09">
                              <w:rPr>
                                <w:rFonts w:hint="eastAsia"/>
                                <w:color w:val="FF0000"/>
                                <w:sz w:val="16"/>
                                <w:szCs w:val="16"/>
                              </w:rPr>
                              <w:t xml:space="preserve">　</w:t>
                            </w:r>
                            <w:r w:rsidRPr="00101201">
                              <w:rPr>
                                <w:rFonts w:hint="eastAsia"/>
                                <w:sz w:val="16"/>
                                <w:szCs w:val="16"/>
                              </w:rPr>
                              <w:t>「エコまる」</w:t>
                            </w:r>
                          </w:p>
                          <w:p w14:paraId="02EA999A" w14:textId="77777777" w:rsidR="00837AC1" w:rsidRPr="00C419E0" w:rsidRDefault="00837AC1" w:rsidP="008542C0">
                            <w:pPr>
                              <w:spacing w:line="0" w:lineRule="atLeas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left:0;text-align:left;margin-left:256.65pt;margin-top:5.1pt;width:291.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">
                <v:textbox>
                  <w:txbxContent>
                    <w:p w14:paraId="66125363" w14:textId="77777777" w:rsidR="00C419E0" w:rsidRPr="008542C0" w:rsidRDefault="00C419E0" w:rsidP="00C419E0">
                      <w:pPr>
                        <w:spacing w:line="0" w:lineRule="atLeast"/>
                        <w:rPr>
                          <w:sz w:val="16"/>
                          <w:szCs w:val="16"/>
                        </w:rPr>
                      </w:pPr>
                      <w:r w:rsidRPr="008542C0">
                        <w:rPr>
                          <w:rFonts w:hint="eastAsia"/>
                          <w:sz w:val="16"/>
                          <w:szCs w:val="16"/>
                        </w:rPr>
                        <w:t>こどもエコクラブは、子どもたちが誰でも参加できる環境活動のクラブです。</w:t>
                      </w:r>
                    </w:p>
                    <w:p w14:paraId="6815DA19" w14:textId="77777777" w:rsidR="00C419E0" w:rsidRPr="008542C0" w:rsidRDefault="00C419E0" w:rsidP="00C419E0">
                      <w:pPr>
                        <w:spacing w:line="0" w:lineRule="atLeast"/>
                        <w:rPr>
                          <w:rFonts w:hAnsi="ＭＳ Ｐゴシック"/>
                          <w:sz w:val="16"/>
                          <w:szCs w:val="16"/>
                        </w:rPr>
                      </w:pPr>
                      <w:r w:rsidRPr="008542C0">
                        <w:rPr>
                          <w:rFonts w:hint="eastAsia"/>
                          <w:sz w:val="16"/>
                          <w:szCs w:val="16"/>
                        </w:rPr>
                        <w:t>こどもエコクラブ全国事務局　（公益財団法人 日本環境協会）</w:t>
                      </w:r>
                    </w:p>
                    <w:p w14:paraId="295CE8D2" w14:textId="77777777" w:rsidR="00C419E0" w:rsidRPr="00C7055B" w:rsidRDefault="00C419E0" w:rsidP="00C419E0">
                      <w:pPr>
                        <w:spacing w:line="0" w:lineRule="atLeast"/>
                        <w:rPr>
                          <w:rFonts w:hAnsi="ＭＳ Ｐゴシック"/>
                          <w:color w:val="000000" w:themeColor="text1"/>
                          <w:sz w:val="16"/>
                          <w:szCs w:val="16"/>
                        </w:rPr>
                      </w:pPr>
                      <w:r w:rsidRPr="00C7055B">
                        <w:rPr>
                          <w:rFonts w:hAnsi="ＭＳ Ｐゴシック" w:hint="eastAsia"/>
                          <w:color w:val="000000" w:themeColor="text1"/>
                          <w:sz w:val="16"/>
                          <w:szCs w:val="16"/>
                        </w:rPr>
                        <w:t>〒10</w:t>
                      </w:r>
                      <w:r w:rsidRPr="00C7055B">
                        <w:rPr>
                          <w:rFonts w:hAnsi="ＭＳ Ｐゴシック"/>
                          <w:color w:val="000000" w:themeColor="text1"/>
                          <w:sz w:val="16"/>
                          <w:szCs w:val="16"/>
                        </w:rPr>
                        <w:t>1-0032</w:t>
                      </w:r>
                      <w:r w:rsidRPr="00C7055B">
                        <w:rPr>
                          <w:rFonts w:hAnsi="ＭＳ Ｐゴシック" w:hint="eastAsia"/>
                          <w:color w:val="000000" w:themeColor="text1"/>
                          <w:sz w:val="16"/>
                          <w:szCs w:val="16"/>
                        </w:rPr>
                        <w:t xml:space="preserve">　東京都千代田区岩本町1</w:t>
                      </w:r>
                      <w:r w:rsidRPr="00C7055B">
                        <w:rPr>
                          <w:rFonts w:hAnsi="ＭＳ Ｐゴシック"/>
                          <w:color w:val="000000" w:themeColor="text1"/>
                          <w:sz w:val="16"/>
                          <w:szCs w:val="16"/>
                        </w:rPr>
                        <w:t>-</w:t>
                      </w:r>
                      <w:r w:rsidRPr="00C7055B">
                        <w:rPr>
                          <w:rFonts w:hAnsi="ＭＳ Ｐゴシック" w:hint="eastAsia"/>
                          <w:color w:val="000000" w:themeColor="text1"/>
                          <w:sz w:val="16"/>
                          <w:szCs w:val="16"/>
                        </w:rPr>
                        <w:t>10-5　TMMビル5F</w:t>
                      </w:r>
                      <w:bookmarkStart w:id="1" w:name="_GoBack"/>
                      <w:bookmarkEnd w:id="1"/>
                    </w:p>
                    <w:p w14:paraId="6C5C7DCE" w14:textId="77777777" w:rsidR="00C419E0" w:rsidRPr="008542C0" w:rsidRDefault="00C419E0" w:rsidP="00C419E0">
                      <w:pPr>
                        <w:spacing w:line="0" w:lineRule="atLeast"/>
                        <w:rPr>
                          <w:sz w:val="16"/>
                          <w:szCs w:val="16"/>
                        </w:rPr>
                      </w:pPr>
                      <w:r w:rsidRPr="00C7055B">
                        <w:rPr>
                          <w:rFonts w:hAnsi="ＭＳ Ｐゴシック" w:hint="eastAsia"/>
                          <w:color w:val="000000" w:themeColor="text1"/>
                          <w:sz w:val="16"/>
                          <w:szCs w:val="16"/>
                        </w:rPr>
                        <w:t>TEL：</w:t>
                      </w:r>
                      <w:r w:rsidRPr="00C7055B">
                        <w:rPr>
                          <w:rFonts w:hAnsi="ＭＳ Ｐゴシック"/>
                          <w:color w:val="000000" w:themeColor="text1"/>
                          <w:sz w:val="16"/>
                          <w:szCs w:val="16"/>
                        </w:rPr>
                        <w:t>03-5829</w:t>
                      </w:r>
                      <w:r w:rsidRPr="00C7055B">
                        <w:rPr>
                          <w:rFonts w:hAnsi="ＭＳ Ｐゴシック" w:hint="eastAsia"/>
                          <w:color w:val="000000" w:themeColor="text1"/>
                          <w:sz w:val="16"/>
                          <w:szCs w:val="16"/>
                        </w:rPr>
                        <w:t>-</w:t>
                      </w:r>
                      <w:r w:rsidRPr="00C7055B">
                        <w:rPr>
                          <w:rFonts w:hAnsi="ＭＳ Ｐゴシック"/>
                          <w:color w:val="000000" w:themeColor="text1"/>
                          <w:sz w:val="16"/>
                          <w:szCs w:val="16"/>
                        </w:rPr>
                        <w:t>6359</w:t>
                      </w:r>
                      <w:r w:rsidRPr="00C7055B">
                        <w:rPr>
                          <w:rFonts w:hAnsi="ＭＳ Ｐゴシック" w:hint="eastAsia"/>
                          <w:color w:val="000000" w:themeColor="text1"/>
                          <w:sz w:val="16"/>
                          <w:szCs w:val="16"/>
                        </w:rPr>
                        <w:t xml:space="preserve">　</w:t>
                      </w:r>
                      <w:r w:rsidRPr="00C7055B">
                        <w:rPr>
                          <w:rFonts w:hAnsi="ＭＳ Ｐゴシック" w:hint="eastAsia"/>
                          <w:b/>
                          <w:color w:val="000000" w:themeColor="text1"/>
                          <w:sz w:val="16"/>
                          <w:szCs w:val="16"/>
                        </w:rPr>
                        <w:t>FAX：</w:t>
                      </w:r>
                      <w:r w:rsidRPr="00C7055B">
                        <w:rPr>
                          <w:rFonts w:hAnsi="ＭＳ Ｐゴシック"/>
                          <w:b/>
                          <w:color w:val="000000" w:themeColor="text1"/>
                          <w:sz w:val="16"/>
                          <w:szCs w:val="16"/>
                        </w:rPr>
                        <w:t>03-5829</w:t>
                      </w:r>
                      <w:r w:rsidRPr="00C7055B">
                        <w:rPr>
                          <w:rFonts w:hAnsi="ＭＳ Ｐゴシック" w:hint="eastAsia"/>
                          <w:b/>
                          <w:color w:val="000000" w:themeColor="text1"/>
                          <w:sz w:val="16"/>
                          <w:szCs w:val="16"/>
                        </w:rPr>
                        <w:t>-</w:t>
                      </w:r>
                      <w:r w:rsidRPr="00C7055B">
                        <w:rPr>
                          <w:rFonts w:hAnsi="ＭＳ Ｐゴシック"/>
                          <w:b/>
                          <w:color w:val="000000" w:themeColor="text1"/>
                          <w:sz w:val="16"/>
                          <w:szCs w:val="16"/>
                        </w:rPr>
                        <w:t xml:space="preserve">6190　</w:t>
                      </w:r>
                      <w:r w:rsidRPr="002D48E3">
                        <w:rPr>
                          <w:rFonts w:ascii="Arial" w:hAnsi="Arial" w:cs="Arial"/>
                          <w:sz w:val="16"/>
                          <w:szCs w:val="16"/>
                        </w:rPr>
                        <w:t>E-Mail</w:t>
                      </w:r>
                      <w:r w:rsidRPr="002D48E3">
                        <w:rPr>
                          <w:rFonts w:ascii="Arial" w:hAnsi="Arial" w:cs="Arial"/>
                          <w:sz w:val="16"/>
                          <w:szCs w:val="16"/>
                        </w:rPr>
                        <w:t>：</w:t>
                      </w:r>
                      <w:r w:rsidRPr="002E6162">
                        <w:rPr>
                          <w:rFonts w:ascii="Arial" w:hAnsi="Arial" w:cs="Arial"/>
                          <w:color w:val="222222"/>
                          <w:sz w:val="16"/>
                          <w:szCs w:val="16"/>
                          <w:shd w:val="clear" w:color="auto" w:fill="FFFFFF"/>
                        </w:rPr>
                        <w:t>j-ecoclub@jeas.or.jp</w:t>
                      </w:r>
                    </w:p>
                    <w:p w14:paraId="3353268C" w14:textId="77777777" w:rsidR="00C419E0" w:rsidRPr="00650B09" w:rsidRDefault="00C419E0" w:rsidP="00C419E0">
                      <w:pPr>
                        <w:spacing w:line="0" w:lineRule="atLeast"/>
                        <w:rPr>
                          <w:rFonts w:ascii="Arial" w:hAnsi="Arial" w:cs="Arial"/>
                          <w:sz w:val="16"/>
                          <w:szCs w:val="16"/>
                        </w:rPr>
                      </w:pPr>
                      <w:r w:rsidRPr="008542C0">
                        <w:rPr>
                          <w:rFonts w:hint="eastAsia"/>
                          <w:sz w:val="16"/>
                          <w:szCs w:val="16"/>
                        </w:rPr>
                        <w:t>■こどもエコクラブウェブサイ</w:t>
                      </w:r>
                      <w:r w:rsidRPr="00650B09">
                        <w:rPr>
                          <w:rFonts w:hint="eastAsia"/>
                          <w:sz w:val="16"/>
                          <w:szCs w:val="16"/>
                        </w:rPr>
                        <w:t xml:space="preserve">ト：　</w:t>
                      </w:r>
                      <w:r w:rsidRPr="00650B09">
                        <w:rPr>
                          <w:rFonts w:ascii="Arial" w:eastAsia="ＭＳ ゴシック" w:hAnsi="Arial" w:cs="Arial"/>
                          <w:sz w:val="16"/>
                          <w:szCs w:val="16"/>
                        </w:rPr>
                        <w:t>http://</w:t>
                      </w:r>
                      <w:r w:rsidRPr="00650B09" w:rsidDel="00D06D5A">
                        <w:rPr>
                          <w:rFonts w:ascii="Arial" w:eastAsia="ＭＳ ゴシック" w:hAnsi="Arial" w:cs="Arial"/>
                          <w:sz w:val="16"/>
                          <w:szCs w:val="16"/>
                        </w:rPr>
                        <w:t xml:space="preserve"> </w:t>
                      </w:r>
                      <w:r w:rsidRPr="00650B09">
                        <w:rPr>
                          <w:rFonts w:ascii="Arial" w:eastAsia="ＭＳ ゴシック" w:hAnsi="Arial" w:cs="Arial" w:hint="eastAsia"/>
                          <w:sz w:val="16"/>
                          <w:szCs w:val="16"/>
                        </w:rPr>
                        <w:t>www.j-</w:t>
                      </w:r>
                      <w:r w:rsidRPr="00650B09">
                        <w:rPr>
                          <w:rFonts w:ascii="Arial" w:eastAsia="ＭＳ ゴシック" w:hAnsi="Arial" w:cs="Arial"/>
                          <w:sz w:val="16"/>
                          <w:szCs w:val="16"/>
                        </w:rPr>
                        <w:t>ecoclub.j</w:t>
                      </w:r>
                      <w:r w:rsidRPr="00650B09">
                        <w:rPr>
                          <w:rFonts w:ascii="Arial" w:hAnsi="Arial" w:cs="Arial"/>
                          <w:sz w:val="16"/>
                          <w:szCs w:val="16"/>
                        </w:rPr>
                        <w:t>p/</w:t>
                      </w:r>
                    </w:p>
                    <w:p w14:paraId="17FA931E" w14:textId="77777777" w:rsidR="00C419E0" w:rsidRPr="00101201" w:rsidRDefault="00C419E0" w:rsidP="00C419E0">
                      <w:pPr>
                        <w:spacing w:line="0" w:lineRule="atLeast"/>
                        <w:rPr>
                          <w:sz w:val="16"/>
                          <w:szCs w:val="16"/>
                        </w:rPr>
                      </w:pPr>
                      <w:r w:rsidRPr="008542C0">
                        <w:rPr>
                          <w:rFonts w:hint="eastAsia"/>
                          <w:sz w:val="16"/>
                          <w:szCs w:val="16"/>
                        </w:rPr>
                        <w:t>「エコまる」は公益財団法人日本環境協会の登録商標です</w:t>
                      </w:r>
                      <w:r>
                        <w:rPr>
                          <w:rFonts w:hint="eastAsia"/>
                          <w:sz w:val="16"/>
                          <w:szCs w:val="16"/>
                        </w:rPr>
                        <w:t xml:space="preserve">　</w:t>
                      </w:r>
                      <w:r w:rsidRPr="00650B09">
                        <w:rPr>
                          <w:rFonts w:hint="eastAsia"/>
                          <w:color w:val="FF0000"/>
                          <w:sz w:val="16"/>
                          <w:szCs w:val="16"/>
                        </w:rPr>
                        <w:t xml:space="preserve">　</w:t>
                      </w:r>
                      <w:r w:rsidRPr="00101201">
                        <w:rPr>
                          <w:rFonts w:hint="eastAsia"/>
                          <w:sz w:val="16"/>
                          <w:szCs w:val="16"/>
                        </w:rPr>
                        <w:t>「エコまる」</w:t>
                      </w:r>
                    </w:p>
                    <w:p w14:paraId="02EA999A" w14:textId="77777777" w:rsidR="00837AC1" w:rsidRPr="00C419E0" w:rsidRDefault="00837AC1" w:rsidP="008542C0">
                      <w:pPr>
                        <w:spacing w:line="0" w:lineRule="atLeast"/>
                        <w:rPr>
                          <w:sz w:val="16"/>
                          <w:szCs w:val="16"/>
                        </w:rPr>
                      </w:pPr>
                    </w:p>
                  </w:txbxContent>
                </v:textbox>
              </v:shape>
            </w:pict>
          </mc:Fallback>
        </mc:AlternateContent>
      </w:r>
    </w:p>
    <w:p w14:paraId="6BC0C474" w14:textId="40138DA5" w:rsidR="00FF4A2C" w:rsidRDefault="005F5E5E" w:rsidP="00BD1F29">
      <w:pPr>
        <w:rPr>
          <w:sz w:val="20"/>
        </w:rPr>
      </w:pPr>
      <w:r>
        <w:rPr>
          <w:noProof/>
        </w:rPr>
        <w:drawing>
          <wp:anchor distT="0" distB="0" distL="114300" distR="114300" simplePos="0" relativeHeight="251660288" behindDoc="0" locked="0" layoutInCell="1" allowOverlap="1" wp14:anchorId="57CC1B74" wp14:editId="0248DB59">
            <wp:simplePos x="0" y="0"/>
            <wp:positionH relativeFrom="column">
              <wp:posOffset>6304915</wp:posOffset>
            </wp:positionH>
            <wp:positionV relativeFrom="paragraph">
              <wp:posOffset>78105</wp:posOffset>
            </wp:positionV>
            <wp:extent cx="582295" cy="657225"/>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295" cy="657225"/>
                    </a:xfrm>
                    <a:prstGeom prst="rect">
                      <a:avLst/>
                    </a:prstGeom>
                    <a:noFill/>
                  </pic:spPr>
                </pic:pic>
              </a:graphicData>
            </a:graphic>
            <wp14:sizeRelH relativeFrom="page">
              <wp14:pctWidth>0</wp14:pctWidth>
            </wp14:sizeRelH>
            <wp14:sizeRelV relativeFrom="page">
              <wp14:pctHeight>0</wp14:pctHeight>
            </wp14:sizeRelV>
          </wp:anchor>
        </w:drawing>
      </w:r>
      <w:r w:rsidR="00BD1F29">
        <w:rPr>
          <w:rFonts w:hint="eastAsia"/>
          <w:sz w:val="20"/>
          <w:szCs w:val="20"/>
        </w:rPr>
        <w:t xml:space="preserve">　　　　　　　　　　　　　　　　　　　　　　</w:t>
      </w:r>
      <w:r w:rsidR="008255ED">
        <w:rPr>
          <w:rFonts w:hint="eastAsia"/>
          <w:sz w:val="20"/>
          <w:szCs w:val="20"/>
        </w:rPr>
        <w:t xml:space="preserve">　　</w:t>
      </w:r>
      <w:r w:rsidR="00BD1F29">
        <w:rPr>
          <w:rFonts w:hint="eastAsia"/>
          <w:sz w:val="20"/>
          <w:szCs w:val="20"/>
        </w:rPr>
        <w:t xml:space="preserve">　</w:t>
      </w:r>
      <w:r w:rsidR="00BD1F29">
        <w:rPr>
          <w:rFonts w:hint="eastAsia"/>
          <w:sz w:val="18"/>
          <w:szCs w:val="18"/>
        </w:rPr>
        <w:t xml:space="preserve">                                                 </w:t>
      </w:r>
      <w:r w:rsidR="008255ED">
        <w:rPr>
          <w:rFonts w:hint="eastAsia"/>
          <w:sz w:val="18"/>
          <w:szCs w:val="18"/>
        </w:rPr>
        <w:t xml:space="preserve">　</w:t>
      </w:r>
    </w:p>
    <w:sectPr w:rsidR="00FF4A2C" w:rsidSect="00101201">
      <w:pgSz w:w="11906" w:h="16838" w:code="9"/>
      <w:pgMar w:top="426" w:right="454" w:bottom="295" w:left="454" w:header="0" w:footer="964" w:gutter="0"/>
      <w:cols w:space="425"/>
      <w:titlePg/>
      <w:docGrid w:type="linesAndChars" w:linePitch="29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780BF" w14:textId="77777777" w:rsidR="00742920" w:rsidRDefault="00742920" w:rsidP="009937E9">
      <w:r>
        <w:separator/>
      </w:r>
    </w:p>
  </w:endnote>
  <w:endnote w:type="continuationSeparator" w:id="0">
    <w:p w14:paraId="327E6180" w14:textId="77777777" w:rsidR="00742920" w:rsidRDefault="00742920" w:rsidP="0099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DB202" w14:textId="77777777" w:rsidR="00742920" w:rsidRDefault="00742920" w:rsidP="009937E9">
      <w:r>
        <w:separator/>
      </w:r>
    </w:p>
  </w:footnote>
  <w:footnote w:type="continuationSeparator" w:id="0">
    <w:p w14:paraId="42C68A6E" w14:textId="77777777" w:rsidR="00742920" w:rsidRDefault="00742920" w:rsidP="00993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774F"/>
    <w:multiLevelType w:val="hybridMultilevel"/>
    <w:tmpl w:val="6BF61D76"/>
    <w:lvl w:ilvl="0" w:tplc="B5C49A14">
      <w:start w:val="949"/>
      <w:numFmt w:val="bullet"/>
      <w:lvlText w:val="・"/>
      <w:lvlJc w:val="left"/>
      <w:pPr>
        <w:tabs>
          <w:tab w:val="num" w:pos="1515"/>
        </w:tabs>
        <w:ind w:left="151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1">
    <w:nsid w:val="11354963"/>
    <w:multiLevelType w:val="singleLevel"/>
    <w:tmpl w:val="3F30630C"/>
    <w:lvl w:ilvl="0">
      <w:numFmt w:val="bullet"/>
      <w:lvlText w:val="※"/>
      <w:lvlJc w:val="left"/>
      <w:pPr>
        <w:tabs>
          <w:tab w:val="num" w:pos="165"/>
        </w:tabs>
        <w:ind w:left="165" w:hanging="165"/>
      </w:pPr>
      <w:rPr>
        <w:rFonts w:ascii="ＭＳ Ｐゴシック" w:eastAsia="ＭＳ Ｐゴシック" w:hAnsi="ＭＳ Ｐゴシック" w:hint="eastAsia"/>
      </w:rPr>
    </w:lvl>
  </w:abstractNum>
  <w:abstractNum w:abstractNumId="2">
    <w:nsid w:val="2E7E556A"/>
    <w:multiLevelType w:val="singleLevel"/>
    <w:tmpl w:val="10F63386"/>
    <w:lvl w:ilvl="0">
      <w:numFmt w:val="bullet"/>
      <w:lvlText w:val="◇"/>
      <w:lvlJc w:val="left"/>
      <w:pPr>
        <w:tabs>
          <w:tab w:val="num" w:pos="300"/>
        </w:tabs>
        <w:ind w:left="300" w:hanging="180"/>
      </w:pPr>
      <w:rPr>
        <w:rFonts w:ascii="ＭＳ Ｐゴシック" w:eastAsia="ＭＳ Ｐゴシック" w:hAnsi="ＭＳ Ｐゴシック" w:hint="eastAsia"/>
        <w:lang w:val="en-US"/>
      </w:rPr>
    </w:lvl>
  </w:abstractNum>
  <w:abstractNum w:abstractNumId="3">
    <w:nsid w:val="30FF660D"/>
    <w:multiLevelType w:val="hybridMultilevel"/>
    <w:tmpl w:val="E4E48A1A"/>
    <w:lvl w:ilvl="0" w:tplc="3ED274F8">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4">
    <w:nsid w:val="39D27F6C"/>
    <w:multiLevelType w:val="hybridMultilevel"/>
    <w:tmpl w:val="143809B8"/>
    <w:lvl w:ilvl="0" w:tplc="3422660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3B5B6054"/>
    <w:multiLevelType w:val="multilevel"/>
    <w:tmpl w:val="BE18374E"/>
    <w:lvl w:ilvl="0">
      <w:start w:val="1"/>
      <w:numFmt w:val="decimalEnclosedCircle"/>
      <w:lvlText w:val="%1"/>
      <w:lvlJc w:val="left"/>
      <w:pPr>
        <w:tabs>
          <w:tab w:val="num" w:pos="486"/>
        </w:tabs>
        <w:ind w:left="486" w:hanging="360"/>
      </w:pPr>
      <w:rPr>
        <w:rFonts w:hint="eastAsia"/>
      </w:rPr>
    </w:lvl>
    <w:lvl w:ilvl="1">
      <w:start w:val="1"/>
      <w:numFmt w:val="bullet"/>
      <w:lvlText w:val="※"/>
      <w:lvlJc w:val="left"/>
      <w:pPr>
        <w:tabs>
          <w:tab w:val="num" w:pos="906"/>
        </w:tabs>
        <w:ind w:left="906" w:hanging="360"/>
      </w:pPr>
      <w:rPr>
        <w:rFonts w:ascii="Times New Roman" w:eastAsia="ＭＳ Ｐゴシック" w:hAnsi="Times New Roman" w:cs="Times New Roman" w:hint="default"/>
      </w:rPr>
    </w:lvl>
    <w:lvl w:ilvl="2" w:tentative="1">
      <w:start w:val="1"/>
      <w:numFmt w:val="decimalEnclosedCircle"/>
      <w:lvlText w:val="%3"/>
      <w:lvlJc w:val="left"/>
      <w:pPr>
        <w:tabs>
          <w:tab w:val="num" w:pos="1386"/>
        </w:tabs>
        <w:ind w:left="1386" w:hanging="420"/>
      </w:pPr>
    </w:lvl>
    <w:lvl w:ilvl="3" w:tentative="1">
      <w:start w:val="1"/>
      <w:numFmt w:val="decimal"/>
      <w:lvlText w:val="%4."/>
      <w:lvlJc w:val="left"/>
      <w:pPr>
        <w:tabs>
          <w:tab w:val="num" w:pos="1806"/>
        </w:tabs>
        <w:ind w:left="1806" w:hanging="420"/>
      </w:pPr>
    </w:lvl>
    <w:lvl w:ilvl="4" w:tentative="1">
      <w:start w:val="1"/>
      <w:numFmt w:val="aiueoFullWidth"/>
      <w:lvlText w:val="(%5)"/>
      <w:lvlJc w:val="left"/>
      <w:pPr>
        <w:tabs>
          <w:tab w:val="num" w:pos="2226"/>
        </w:tabs>
        <w:ind w:left="2226" w:hanging="420"/>
      </w:pPr>
    </w:lvl>
    <w:lvl w:ilvl="5" w:tentative="1">
      <w:start w:val="1"/>
      <w:numFmt w:val="decimalEnclosedCircle"/>
      <w:lvlText w:val="%6"/>
      <w:lvlJc w:val="left"/>
      <w:pPr>
        <w:tabs>
          <w:tab w:val="num" w:pos="2646"/>
        </w:tabs>
        <w:ind w:left="2646" w:hanging="420"/>
      </w:pPr>
    </w:lvl>
    <w:lvl w:ilvl="6" w:tentative="1">
      <w:start w:val="1"/>
      <w:numFmt w:val="decimal"/>
      <w:lvlText w:val="%7."/>
      <w:lvlJc w:val="left"/>
      <w:pPr>
        <w:tabs>
          <w:tab w:val="num" w:pos="3066"/>
        </w:tabs>
        <w:ind w:left="3066" w:hanging="420"/>
      </w:pPr>
    </w:lvl>
    <w:lvl w:ilvl="7" w:tentative="1">
      <w:start w:val="1"/>
      <w:numFmt w:val="aiueoFullWidth"/>
      <w:lvlText w:val="(%8)"/>
      <w:lvlJc w:val="left"/>
      <w:pPr>
        <w:tabs>
          <w:tab w:val="num" w:pos="3486"/>
        </w:tabs>
        <w:ind w:left="3486" w:hanging="420"/>
      </w:pPr>
    </w:lvl>
    <w:lvl w:ilvl="8" w:tentative="1">
      <w:start w:val="1"/>
      <w:numFmt w:val="decimalEnclosedCircle"/>
      <w:lvlText w:val="%9"/>
      <w:lvlJc w:val="left"/>
      <w:pPr>
        <w:tabs>
          <w:tab w:val="num" w:pos="3906"/>
        </w:tabs>
        <w:ind w:left="3906" w:hanging="420"/>
      </w:pPr>
    </w:lvl>
  </w:abstractNum>
  <w:abstractNum w:abstractNumId="6">
    <w:nsid w:val="438C22E1"/>
    <w:multiLevelType w:val="hybridMultilevel"/>
    <w:tmpl w:val="1BB8B1BA"/>
    <w:lvl w:ilvl="0" w:tplc="A7B43498">
      <w:numFmt w:val="bullet"/>
      <w:lvlText w:val="・"/>
      <w:lvlJc w:val="left"/>
      <w:pPr>
        <w:tabs>
          <w:tab w:val="num" w:pos="630"/>
        </w:tabs>
        <w:ind w:left="630" w:hanging="360"/>
      </w:pPr>
      <w:rPr>
        <w:rFonts w:ascii="Times New Roman" w:eastAsia="ＭＳ Ｐゴシック" w:hAnsi="Times New Roman" w:cs="Times New Roman" w:hint="default"/>
      </w:rPr>
    </w:lvl>
    <w:lvl w:ilvl="1" w:tplc="D9228FE2">
      <w:numFmt w:val="bullet"/>
      <w:lvlText w:val="◆"/>
      <w:lvlJc w:val="left"/>
      <w:pPr>
        <w:tabs>
          <w:tab w:val="num" w:pos="1050"/>
        </w:tabs>
        <w:ind w:left="1050" w:hanging="360"/>
      </w:pPr>
      <w:rPr>
        <w:rFonts w:ascii="Times New Roman" w:eastAsia="ＭＳ Ｐゴシック" w:hAnsi="Times New Roman" w:cs="Times New Roman"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7">
    <w:nsid w:val="63311F21"/>
    <w:multiLevelType w:val="multilevel"/>
    <w:tmpl w:val="DF7AD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75077F"/>
    <w:multiLevelType w:val="hybridMultilevel"/>
    <w:tmpl w:val="2F787CB8"/>
    <w:lvl w:ilvl="0" w:tplc="5510B592">
      <w:start w:val="16"/>
      <w:numFmt w:val="bullet"/>
      <w:lvlText w:val="◆"/>
      <w:lvlJc w:val="left"/>
      <w:pPr>
        <w:tabs>
          <w:tab w:val="num" w:pos="740"/>
        </w:tabs>
        <w:ind w:left="7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9">
    <w:nsid w:val="74D42EE3"/>
    <w:multiLevelType w:val="hybridMultilevel"/>
    <w:tmpl w:val="93301A7E"/>
    <w:lvl w:ilvl="0" w:tplc="7C52D518">
      <w:numFmt w:val="bullet"/>
      <w:lvlText w:val="○"/>
      <w:lvlJc w:val="left"/>
      <w:pPr>
        <w:tabs>
          <w:tab w:val="num" w:pos="630"/>
        </w:tabs>
        <w:ind w:left="630" w:hanging="360"/>
      </w:pPr>
      <w:rPr>
        <w:rFonts w:ascii="ＭＳ Ｐゴシック" w:eastAsia="ＭＳ Ｐゴシック" w:hAnsi="ＭＳ Ｐゴシック" w:cs="Times New Roman" w:hint="eastAsia"/>
      </w:rPr>
    </w:lvl>
    <w:lvl w:ilvl="1" w:tplc="C56684F0">
      <w:numFmt w:val="bullet"/>
      <w:lvlText w:val="◆"/>
      <w:lvlJc w:val="left"/>
      <w:pPr>
        <w:tabs>
          <w:tab w:val="num" w:pos="1050"/>
        </w:tabs>
        <w:ind w:left="1050" w:hanging="360"/>
      </w:pPr>
      <w:rPr>
        <w:rFonts w:ascii="ＭＳ Ｐゴシック" w:eastAsia="ＭＳ Ｐゴシック" w:hAnsi="ＭＳ Ｐゴシック" w:cs="Times New Roman" w:hint="eastAsia"/>
      </w:rPr>
    </w:lvl>
    <w:lvl w:ilvl="2" w:tplc="0409000D">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0">
    <w:nsid w:val="7723558C"/>
    <w:multiLevelType w:val="singleLevel"/>
    <w:tmpl w:val="608EBDA8"/>
    <w:lvl w:ilvl="0">
      <w:start w:val="1"/>
      <w:numFmt w:val="bullet"/>
      <w:lvlText w:val="□"/>
      <w:lvlJc w:val="left"/>
      <w:pPr>
        <w:tabs>
          <w:tab w:val="num" w:pos="180"/>
        </w:tabs>
        <w:ind w:left="180" w:hanging="180"/>
      </w:pPr>
      <w:rPr>
        <w:rFonts w:ascii="ＭＳ Ｐゴシック" w:eastAsia="ＭＳ Ｐゴシック" w:hAnsi="ＭＳ Ｐゴシック" w:hint="eastAsia"/>
      </w:rPr>
    </w:lvl>
  </w:abstractNum>
  <w:num w:numId="1">
    <w:abstractNumId w:val="6"/>
  </w:num>
  <w:num w:numId="2">
    <w:abstractNumId w:val="0"/>
  </w:num>
  <w:num w:numId="3">
    <w:abstractNumId w:val="8"/>
  </w:num>
  <w:num w:numId="4">
    <w:abstractNumId w:val="3"/>
  </w:num>
  <w:num w:numId="5">
    <w:abstractNumId w:val="9"/>
  </w:num>
  <w:num w:numId="6">
    <w:abstractNumId w:val="4"/>
  </w:num>
  <w:num w:numId="7">
    <w:abstractNumId w:val="7"/>
  </w:num>
  <w:num w:numId="8">
    <w:abstractNumId w:val="10"/>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5"/>
  <w:displayHorizontalDrawingGridEvery w:val="0"/>
  <w:displayVerticalDrawingGridEvery w:val="2"/>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A2C"/>
    <w:rsid w:val="00020164"/>
    <w:rsid w:val="00023640"/>
    <w:rsid w:val="000260C7"/>
    <w:rsid w:val="00032594"/>
    <w:rsid w:val="000371B6"/>
    <w:rsid w:val="00043F3E"/>
    <w:rsid w:val="00046932"/>
    <w:rsid w:val="0005301F"/>
    <w:rsid w:val="00061141"/>
    <w:rsid w:val="00081252"/>
    <w:rsid w:val="00081466"/>
    <w:rsid w:val="000D0D74"/>
    <w:rsid w:val="000D4317"/>
    <w:rsid w:val="000D7407"/>
    <w:rsid w:val="000E0227"/>
    <w:rsid w:val="000F38B7"/>
    <w:rsid w:val="00101201"/>
    <w:rsid w:val="001020AA"/>
    <w:rsid w:val="00106CD2"/>
    <w:rsid w:val="00112610"/>
    <w:rsid w:val="001162CC"/>
    <w:rsid w:val="00127B8C"/>
    <w:rsid w:val="00157A67"/>
    <w:rsid w:val="00160544"/>
    <w:rsid w:val="00161CE9"/>
    <w:rsid w:val="001641F5"/>
    <w:rsid w:val="00167C3D"/>
    <w:rsid w:val="001701DA"/>
    <w:rsid w:val="00170CC8"/>
    <w:rsid w:val="00175D66"/>
    <w:rsid w:val="001A0026"/>
    <w:rsid w:val="001A1AFC"/>
    <w:rsid w:val="001C5B95"/>
    <w:rsid w:val="001E5754"/>
    <w:rsid w:val="002019D1"/>
    <w:rsid w:val="00205FDB"/>
    <w:rsid w:val="0022124B"/>
    <w:rsid w:val="002218EC"/>
    <w:rsid w:val="00223808"/>
    <w:rsid w:val="002507C8"/>
    <w:rsid w:val="00260326"/>
    <w:rsid w:val="00266FED"/>
    <w:rsid w:val="00270D8B"/>
    <w:rsid w:val="002760E5"/>
    <w:rsid w:val="00297350"/>
    <w:rsid w:val="002A2A6C"/>
    <w:rsid w:val="002B5D2F"/>
    <w:rsid w:val="002C30F1"/>
    <w:rsid w:val="002E2628"/>
    <w:rsid w:val="002E34B2"/>
    <w:rsid w:val="00300A62"/>
    <w:rsid w:val="00306936"/>
    <w:rsid w:val="00311C74"/>
    <w:rsid w:val="00315252"/>
    <w:rsid w:val="003171E9"/>
    <w:rsid w:val="00323183"/>
    <w:rsid w:val="003232FC"/>
    <w:rsid w:val="00323D7D"/>
    <w:rsid w:val="00371C14"/>
    <w:rsid w:val="00381934"/>
    <w:rsid w:val="00381DB3"/>
    <w:rsid w:val="003874B0"/>
    <w:rsid w:val="00390931"/>
    <w:rsid w:val="00393BAD"/>
    <w:rsid w:val="00396F14"/>
    <w:rsid w:val="003B11B8"/>
    <w:rsid w:val="003C09AC"/>
    <w:rsid w:val="003C213C"/>
    <w:rsid w:val="003C2D9D"/>
    <w:rsid w:val="003C58A6"/>
    <w:rsid w:val="003D1777"/>
    <w:rsid w:val="003D58AA"/>
    <w:rsid w:val="003D7258"/>
    <w:rsid w:val="003E0FFD"/>
    <w:rsid w:val="0040610F"/>
    <w:rsid w:val="00424A2F"/>
    <w:rsid w:val="00424B9A"/>
    <w:rsid w:val="00436FBE"/>
    <w:rsid w:val="00441EEA"/>
    <w:rsid w:val="00442C75"/>
    <w:rsid w:val="00443120"/>
    <w:rsid w:val="004467A8"/>
    <w:rsid w:val="004503A3"/>
    <w:rsid w:val="00457C32"/>
    <w:rsid w:val="00472D3E"/>
    <w:rsid w:val="00490D1E"/>
    <w:rsid w:val="0049135A"/>
    <w:rsid w:val="00496FC3"/>
    <w:rsid w:val="004A18B7"/>
    <w:rsid w:val="004A2E5E"/>
    <w:rsid w:val="004B5CEE"/>
    <w:rsid w:val="004C2FB2"/>
    <w:rsid w:val="004D3217"/>
    <w:rsid w:val="004F71EB"/>
    <w:rsid w:val="0050466E"/>
    <w:rsid w:val="0050515D"/>
    <w:rsid w:val="005402E6"/>
    <w:rsid w:val="00540467"/>
    <w:rsid w:val="005411D8"/>
    <w:rsid w:val="00547DD2"/>
    <w:rsid w:val="00553822"/>
    <w:rsid w:val="005671B8"/>
    <w:rsid w:val="00596308"/>
    <w:rsid w:val="005D3EDF"/>
    <w:rsid w:val="005F5E5E"/>
    <w:rsid w:val="00631C66"/>
    <w:rsid w:val="00633F55"/>
    <w:rsid w:val="00637017"/>
    <w:rsid w:val="006452E5"/>
    <w:rsid w:val="00650B09"/>
    <w:rsid w:val="00663F0B"/>
    <w:rsid w:val="00665EF1"/>
    <w:rsid w:val="006B45FC"/>
    <w:rsid w:val="006B780B"/>
    <w:rsid w:val="006C4DD7"/>
    <w:rsid w:val="006E09D4"/>
    <w:rsid w:val="006E2A31"/>
    <w:rsid w:val="007114CE"/>
    <w:rsid w:val="00711F67"/>
    <w:rsid w:val="00713F37"/>
    <w:rsid w:val="0072094F"/>
    <w:rsid w:val="00737949"/>
    <w:rsid w:val="00742920"/>
    <w:rsid w:val="007674BE"/>
    <w:rsid w:val="007708AD"/>
    <w:rsid w:val="007A2AB5"/>
    <w:rsid w:val="007A7E03"/>
    <w:rsid w:val="007C0618"/>
    <w:rsid w:val="007C3171"/>
    <w:rsid w:val="007E702B"/>
    <w:rsid w:val="007E7718"/>
    <w:rsid w:val="008135FB"/>
    <w:rsid w:val="008179EB"/>
    <w:rsid w:val="008224B2"/>
    <w:rsid w:val="008230F0"/>
    <w:rsid w:val="00824D23"/>
    <w:rsid w:val="00825438"/>
    <w:rsid w:val="008255ED"/>
    <w:rsid w:val="00825815"/>
    <w:rsid w:val="008324C4"/>
    <w:rsid w:val="00837AC1"/>
    <w:rsid w:val="00844969"/>
    <w:rsid w:val="008459E3"/>
    <w:rsid w:val="008477E5"/>
    <w:rsid w:val="008542C0"/>
    <w:rsid w:val="008824B7"/>
    <w:rsid w:val="008855DE"/>
    <w:rsid w:val="00891E9C"/>
    <w:rsid w:val="008B57FB"/>
    <w:rsid w:val="008C1007"/>
    <w:rsid w:val="008D2273"/>
    <w:rsid w:val="008E7BC5"/>
    <w:rsid w:val="009237E1"/>
    <w:rsid w:val="00925317"/>
    <w:rsid w:val="00934951"/>
    <w:rsid w:val="00945CB6"/>
    <w:rsid w:val="00947359"/>
    <w:rsid w:val="009527F8"/>
    <w:rsid w:val="0098154A"/>
    <w:rsid w:val="00983E1F"/>
    <w:rsid w:val="009937E9"/>
    <w:rsid w:val="00993F18"/>
    <w:rsid w:val="009A4DCB"/>
    <w:rsid w:val="009A5C0A"/>
    <w:rsid w:val="009E0B59"/>
    <w:rsid w:val="009E73C6"/>
    <w:rsid w:val="009F256C"/>
    <w:rsid w:val="009F5CA6"/>
    <w:rsid w:val="00A0575B"/>
    <w:rsid w:val="00A06A04"/>
    <w:rsid w:val="00A10AF1"/>
    <w:rsid w:val="00A418CF"/>
    <w:rsid w:val="00A5200A"/>
    <w:rsid w:val="00A63A10"/>
    <w:rsid w:val="00A71B12"/>
    <w:rsid w:val="00A74D7B"/>
    <w:rsid w:val="00A96F6E"/>
    <w:rsid w:val="00AA35B5"/>
    <w:rsid w:val="00AB100B"/>
    <w:rsid w:val="00AB4C3E"/>
    <w:rsid w:val="00AC3627"/>
    <w:rsid w:val="00AD1A0F"/>
    <w:rsid w:val="00AF0A82"/>
    <w:rsid w:val="00B003D7"/>
    <w:rsid w:val="00B11657"/>
    <w:rsid w:val="00B140B4"/>
    <w:rsid w:val="00B15962"/>
    <w:rsid w:val="00B16901"/>
    <w:rsid w:val="00B332A5"/>
    <w:rsid w:val="00B57EED"/>
    <w:rsid w:val="00B61A47"/>
    <w:rsid w:val="00B62FBF"/>
    <w:rsid w:val="00B7031D"/>
    <w:rsid w:val="00B720E8"/>
    <w:rsid w:val="00B8625B"/>
    <w:rsid w:val="00BB740A"/>
    <w:rsid w:val="00BC1057"/>
    <w:rsid w:val="00BD1F29"/>
    <w:rsid w:val="00BD2065"/>
    <w:rsid w:val="00BD4C00"/>
    <w:rsid w:val="00BE3506"/>
    <w:rsid w:val="00BF49C0"/>
    <w:rsid w:val="00C02FC1"/>
    <w:rsid w:val="00C15D10"/>
    <w:rsid w:val="00C20C78"/>
    <w:rsid w:val="00C229C1"/>
    <w:rsid w:val="00C272D3"/>
    <w:rsid w:val="00C319FB"/>
    <w:rsid w:val="00C37CCD"/>
    <w:rsid w:val="00C419E0"/>
    <w:rsid w:val="00C64982"/>
    <w:rsid w:val="00C7055B"/>
    <w:rsid w:val="00C739F3"/>
    <w:rsid w:val="00C91AB4"/>
    <w:rsid w:val="00CA0F7E"/>
    <w:rsid w:val="00CA49EF"/>
    <w:rsid w:val="00CA5213"/>
    <w:rsid w:val="00CB1646"/>
    <w:rsid w:val="00CB4773"/>
    <w:rsid w:val="00CD595A"/>
    <w:rsid w:val="00CE5D6C"/>
    <w:rsid w:val="00CF3C9B"/>
    <w:rsid w:val="00D04966"/>
    <w:rsid w:val="00D06D5A"/>
    <w:rsid w:val="00D175A5"/>
    <w:rsid w:val="00D30365"/>
    <w:rsid w:val="00D30AEB"/>
    <w:rsid w:val="00D310AA"/>
    <w:rsid w:val="00D317A7"/>
    <w:rsid w:val="00D41D4E"/>
    <w:rsid w:val="00D50576"/>
    <w:rsid w:val="00D51450"/>
    <w:rsid w:val="00D54B95"/>
    <w:rsid w:val="00D560E2"/>
    <w:rsid w:val="00D57AEB"/>
    <w:rsid w:val="00D64A64"/>
    <w:rsid w:val="00D66EFB"/>
    <w:rsid w:val="00D704A7"/>
    <w:rsid w:val="00D82891"/>
    <w:rsid w:val="00D86E98"/>
    <w:rsid w:val="00D96D84"/>
    <w:rsid w:val="00DA0845"/>
    <w:rsid w:val="00DA795E"/>
    <w:rsid w:val="00DB4718"/>
    <w:rsid w:val="00DD2849"/>
    <w:rsid w:val="00DD3672"/>
    <w:rsid w:val="00DD3862"/>
    <w:rsid w:val="00DD4510"/>
    <w:rsid w:val="00DE0E58"/>
    <w:rsid w:val="00DF2E15"/>
    <w:rsid w:val="00E10E1D"/>
    <w:rsid w:val="00E138FF"/>
    <w:rsid w:val="00E168F0"/>
    <w:rsid w:val="00E25287"/>
    <w:rsid w:val="00E40A0F"/>
    <w:rsid w:val="00E63EB7"/>
    <w:rsid w:val="00E6602F"/>
    <w:rsid w:val="00E67131"/>
    <w:rsid w:val="00E756E7"/>
    <w:rsid w:val="00E92734"/>
    <w:rsid w:val="00E92DEB"/>
    <w:rsid w:val="00E96C37"/>
    <w:rsid w:val="00EA423E"/>
    <w:rsid w:val="00EB2CF7"/>
    <w:rsid w:val="00EC638C"/>
    <w:rsid w:val="00EE1F3F"/>
    <w:rsid w:val="00EE6650"/>
    <w:rsid w:val="00F236EA"/>
    <w:rsid w:val="00F334E3"/>
    <w:rsid w:val="00F618E6"/>
    <w:rsid w:val="00F81B2D"/>
    <w:rsid w:val="00F8240E"/>
    <w:rsid w:val="00F86960"/>
    <w:rsid w:val="00F9512E"/>
    <w:rsid w:val="00FB2AC1"/>
    <w:rsid w:val="00FC30BD"/>
    <w:rsid w:val="00FE380F"/>
    <w:rsid w:val="00FE657F"/>
    <w:rsid w:val="00FF4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58E9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A2C"/>
    <w:pPr>
      <w:widowControl w:val="0"/>
      <w:jc w:val="both"/>
    </w:pPr>
    <w:rPr>
      <w:rFonts w:ascii="ＭＳ Ｐゴシック"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FF4A2C"/>
    <w:pPr>
      <w:ind w:leftChars="350" w:left="899" w:hangingChars="105" w:hanging="199"/>
    </w:pPr>
    <w:rPr>
      <w:sz w:val="20"/>
    </w:rPr>
  </w:style>
  <w:style w:type="paragraph" w:styleId="3">
    <w:name w:val="Body Text Indent 3"/>
    <w:basedOn w:val="a"/>
    <w:rsid w:val="00FF4A2C"/>
    <w:pPr>
      <w:ind w:left="1818" w:hangingChars="957" w:hanging="1818"/>
    </w:pPr>
    <w:rPr>
      <w:sz w:val="20"/>
    </w:rPr>
  </w:style>
  <w:style w:type="character" w:styleId="a3">
    <w:name w:val="Hyperlink"/>
    <w:rsid w:val="00FF4A2C"/>
    <w:rPr>
      <w:color w:val="0000FF"/>
      <w:u w:val="single"/>
    </w:rPr>
  </w:style>
  <w:style w:type="paragraph" w:styleId="a4">
    <w:name w:val="Body Text"/>
    <w:basedOn w:val="a"/>
    <w:rsid w:val="00424A2F"/>
  </w:style>
  <w:style w:type="paragraph" w:styleId="a5">
    <w:name w:val="Body Text Indent"/>
    <w:basedOn w:val="a"/>
    <w:rsid w:val="00424A2F"/>
    <w:pPr>
      <w:ind w:leftChars="400" w:left="851"/>
    </w:pPr>
  </w:style>
  <w:style w:type="paragraph" w:styleId="a6">
    <w:name w:val="header"/>
    <w:basedOn w:val="a"/>
    <w:link w:val="a7"/>
    <w:rsid w:val="009937E9"/>
    <w:pPr>
      <w:tabs>
        <w:tab w:val="center" w:pos="4252"/>
        <w:tab w:val="right" w:pos="8504"/>
      </w:tabs>
      <w:snapToGrid w:val="0"/>
    </w:pPr>
  </w:style>
  <w:style w:type="character" w:customStyle="1" w:styleId="a7">
    <w:name w:val="ヘッダー (文字)"/>
    <w:link w:val="a6"/>
    <w:rsid w:val="009937E9"/>
    <w:rPr>
      <w:rFonts w:ascii="ＭＳ Ｐゴシック" w:eastAsia="ＭＳ Ｐゴシック"/>
      <w:kern w:val="2"/>
      <w:sz w:val="21"/>
      <w:szCs w:val="24"/>
    </w:rPr>
  </w:style>
  <w:style w:type="paragraph" w:styleId="a8">
    <w:name w:val="footer"/>
    <w:basedOn w:val="a"/>
    <w:link w:val="a9"/>
    <w:rsid w:val="009937E9"/>
    <w:pPr>
      <w:tabs>
        <w:tab w:val="center" w:pos="4252"/>
        <w:tab w:val="right" w:pos="8504"/>
      </w:tabs>
      <w:snapToGrid w:val="0"/>
    </w:pPr>
  </w:style>
  <w:style w:type="character" w:customStyle="1" w:styleId="a9">
    <w:name w:val="フッター (文字)"/>
    <w:link w:val="a8"/>
    <w:rsid w:val="009937E9"/>
    <w:rPr>
      <w:rFonts w:ascii="ＭＳ Ｐゴシック" w:eastAsia="ＭＳ Ｐゴシック"/>
      <w:kern w:val="2"/>
      <w:sz w:val="21"/>
      <w:szCs w:val="24"/>
    </w:rPr>
  </w:style>
  <w:style w:type="paragraph" w:styleId="aa">
    <w:name w:val="Balloon Text"/>
    <w:basedOn w:val="a"/>
    <w:link w:val="ab"/>
    <w:rsid w:val="00947359"/>
    <w:rPr>
      <w:rFonts w:ascii="Arial" w:eastAsia="ＭＳ ゴシック" w:hAnsi="Arial"/>
      <w:sz w:val="18"/>
      <w:szCs w:val="18"/>
    </w:rPr>
  </w:style>
  <w:style w:type="character" w:customStyle="1" w:styleId="ab">
    <w:name w:val="吹き出し (文字)"/>
    <w:link w:val="aa"/>
    <w:rsid w:val="00947359"/>
    <w:rPr>
      <w:rFonts w:ascii="Arial" w:eastAsia="ＭＳ ゴシック" w:hAnsi="Arial" w:cs="Times New Roman"/>
      <w:kern w:val="2"/>
      <w:sz w:val="18"/>
      <w:szCs w:val="18"/>
    </w:rPr>
  </w:style>
  <w:style w:type="character" w:styleId="ac">
    <w:name w:val="annotation reference"/>
    <w:rsid w:val="008855DE"/>
    <w:rPr>
      <w:sz w:val="18"/>
      <w:szCs w:val="18"/>
    </w:rPr>
  </w:style>
  <w:style w:type="paragraph" w:styleId="ad">
    <w:name w:val="annotation text"/>
    <w:basedOn w:val="a"/>
    <w:link w:val="ae"/>
    <w:rsid w:val="008855DE"/>
    <w:pPr>
      <w:jc w:val="left"/>
    </w:pPr>
  </w:style>
  <w:style w:type="character" w:customStyle="1" w:styleId="ae">
    <w:name w:val="コメント文字列 (文字)"/>
    <w:link w:val="ad"/>
    <w:rsid w:val="008855DE"/>
    <w:rPr>
      <w:rFonts w:ascii="ＭＳ Ｐゴシック" w:eastAsia="ＭＳ Ｐゴシック"/>
      <w:kern w:val="2"/>
      <w:sz w:val="21"/>
      <w:szCs w:val="24"/>
    </w:rPr>
  </w:style>
  <w:style w:type="paragraph" w:styleId="af">
    <w:name w:val="annotation subject"/>
    <w:basedOn w:val="ad"/>
    <w:next w:val="ad"/>
    <w:link w:val="af0"/>
    <w:rsid w:val="008855DE"/>
    <w:rPr>
      <w:b/>
      <w:bCs/>
    </w:rPr>
  </w:style>
  <w:style w:type="character" w:customStyle="1" w:styleId="af0">
    <w:name w:val="コメント内容 (文字)"/>
    <w:link w:val="af"/>
    <w:rsid w:val="008855DE"/>
    <w:rPr>
      <w:rFonts w:ascii="ＭＳ Ｐゴシック" w:eastAsia="ＭＳ Ｐゴシック"/>
      <w:b/>
      <w:bCs/>
      <w:kern w:val="2"/>
      <w:sz w:val="21"/>
      <w:szCs w:val="24"/>
    </w:rPr>
  </w:style>
  <w:style w:type="paragraph" w:styleId="af1">
    <w:name w:val="List Paragraph"/>
    <w:basedOn w:val="a"/>
    <w:uiPriority w:val="34"/>
    <w:qFormat/>
    <w:rsid w:val="008855DE"/>
    <w:pPr>
      <w:ind w:leftChars="400" w:left="840"/>
    </w:pPr>
    <w:rPr>
      <w:rFonts w:ascii="Century" w:eastAsia="ＭＳ 明朝"/>
      <w:szCs w:val="22"/>
    </w:rPr>
  </w:style>
  <w:style w:type="paragraph" w:styleId="af2">
    <w:name w:val="Revision"/>
    <w:hidden/>
    <w:uiPriority w:val="99"/>
    <w:semiHidden/>
    <w:rsid w:val="001020AA"/>
    <w:rPr>
      <w:rFonts w:ascii="ＭＳ Ｐゴシック" w:eastAsia="ＭＳ Ｐゴシック"/>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A2C"/>
    <w:pPr>
      <w:widowControl w:val="0"/>
      <w:jc w:val="both"/>
    </w:pPr>
    <w:rPr>
      <w:rFonts w:ascii="ＭＳ Ｐゴシック"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FF4A2C"/>
    <w:pPr>
      <w:ind w:leftChars="350" w:left="899" w:hangingChars="105" w:hanging="199"/>
    </w:pPr>
    <w:rPr>
      <w:sz w:val="20"/>
    </w:rPr>
  </w:style>
  <w:style w:type="paragraph" w:styleId="3">
    <w:name w:val="Body Text Indent 3"/>
    <w:basedOn w:val="a"/>
    <w:rsid w:val="00FF4A2C"/>
    <w:pPr>
      <w:ind w:left="1818" w:hangingChars="957" w:hanging="1818"/>
    </w:pPr>
    <w:rPr>
      <w:sz w:val="20"/>
    </w:rPr>
  </w:style>
  <w:style w:type="character" w:styleId="a3">
    <w:name w:val="Hyperlink"/>
    <w:rsid w:val="00FF4A2C"/>
    <w:rPr>
      <w:color w:val="0000FF"/>
      <w:u w:val="single"/>
    </w:rPr>
  </w:style>
  <w:style w:type="paragraph" w:styleId="a4">
    <w:name w:val="Body Text"/>
    <w:basedOn w:val="a"/>
    <w:rsid w:val="00424A2F"/>
  </w:style>
  <w:style w:type="paragraph" w:styleId="a5">
    <w:name w:val="Body Text Indent"/>
    <w:basedOn w:val="a"/>
    <w:rsid w:val="00424A2F"/>
    <w:pPr>
      <w:ind w:leftChars="400" w:left="851"/>
    </w:pPr>
  </w:style>
  <w:style w:type="paragraph" w:styleId="a6">
    <w:name w:val="header"/>
    <w:basedOn w:val="a"/>
    <w:link w:val="a7"/>
    <w:rsid w:val="009937E9"/>
    <w:pPr>
      <w:tabs>
        <w:tab w:val="center" w:pos="4252"/>
        <w:tab w:val="right" w:pos="8504"/>
      </w:tabs>
      <w:snapToGrid w:val="0"/>
    </w:pPr>
  </w:style>
  <w:style w:type="character" w:customStyle="1" w:styleId="a7">
    <w:name w:val="ヘッダー (文字)"/>
    <w:link w:val="a6"/>
    <w:rsid w:val="009937E9"/>
    <w:rPr>
      <w:rFonts w:ascii="ＭＳ Ｐゴシック" w:eastAsia="ＭＳ Ｐゴシック"/>
      <w:kern w:val="2"/>
      <w:sz w:val="21"/>
      <w:szCs w:val="24"/>
    </w:rPr>
  </w:style>
  <w:style w:type="paragraph" w:styleId="a8">
    <w:name w:val="footer"/>
    <w:basedOn w:val="a"/>
    <w:link w:val="a9"/>
    <w:rsid w:val="009937E9"/>
    <w:pPr>
      <w:tabs>
        <w:tab w:val="center" w:pos="4252"/>
        <w:tab w:val="right" w:pos="8504"/>
      </w:tabs>
      <w:snapToGrid w:val="0"/>
    </w:pPr>
  </w:style>
  <w:style w:type="character" w:customStyle="1" w:styleId="a9">
    <w:name w:val="フッター (文字)"/>
    <w:link w:val="a8"/>
    <w:rsid w:val="009937E9"/>
    <w:rPr>
      <w:rFonts w:ascii="ＭＳ Ｐゴシック" w:eastAsia="ＭＳ Ｐゴシック"/>
      <w:kern w:val="2"/>
      <w:sz w:val="21"/>
      <w:szCs w:val="24"/>
    </w:rPr>
  </w:style>
  <w:style w:type="paragraph" w:styleId="aa">
    <w:name w:val="Balloon Text"/>
    <w:basedOn w:val="a"/>
    <w:link w:val="ab"/>
    <w:rsid w:val="00947359"/>
    <w:rPr>
      <w:rFonts w:ascii="Arial" w:eastAsia="ＭＳ ゴシック" w:hAnsi="Arial"/>
      <w:sz w:val="18"/>
      <w:szCs w:val="18"/>
    </w:rPr>
  </w:style>
  <w:style w:type="character" w:customStyle="1" w:styleId="ab">
    <w:name w:val="吹き出し (文字)"/>
    <w:link w:val="aa"/>
    <w:rsid w:val="00947359"/>
    <w:rPr>
      <w:rFonts w:ascii="Arial" w:eastAsia="ＭＳ ゴシック" w:hAnsi="Arial" w:cs="Times New Roman"/>
      <w:kern w:val="2"/>
      <w:sz w:val="18"/>
      <w:szCs w:val="18"/>
    </w:rPr>
  </w:style>
  <w:style w:type="character" w:styleId="ac">
    <w:name w:val="annotation reference"/>
    <w:rsid w:val="008855DE"/>
    <w:rPr>
      <w:sz w:val="18"/>
      <w:szCs w:val="18"/>
    </w:rPr>
  </w:style>
  <w:style w:type="paragraph" w:styleId="ad">
    <w:name w:val="annotation text"/>
    <w:basedOn w:val="a"/>
    <w:link w:val="ae"/>
    <w:rsid w:val="008855DE"/>
    <w:pPr>
      <w:jc w:val="left"/>
    </w:pPr>
  </w:style>
  <w:style w:type="character" w:customStyle="1" w:styleId="ae">
    <w:name w:val="コメント文字列 (文字)"/>
    <w:link w:val="ad"/>
    <w:rsid w:val="008855DE"/>
    <w:rPr>
      <w:rFonts w:ascii="ＭＳ Ｐゴシック" w:eastAsia="ＭＳ Ｐゴシック"/>
      <w:kern w:val="2"/>
      <w:sz w:val="21"/>
      <w:szCs w:val="24"/>
    </w:rPr>
  </w:style>
  <w:style w:type="paragraph" w:styleId="af">
    <w:name w:val="annotation subject"/>
    <w:basedOn w:val="ad"/>
    <w:next w:val="ad"/>
    <w:link w:val="af0"/>
    <w:rsid w:val="008855DE"/>
    <w:rPr>
      <w:b/>
      <w:bCs/>
    </w:rPr>
  </w:style>
  <w:style w:type="character" w:customStyle="1" w:styleId="af0">
    <w:name w:val="コメント内容 (文字)"/>
    <w:link w:val="af"/>
    <w:rsid w:val="008855DE"/>
    <w:rPr>
      <w:rFonts w:ascii="ＭＳ Ｐゴシック" w:eastAsia="ＭＳ Ｐゴシック"/>
      <w:b/>
      <w:bCs/>
      <w:kern w:val="2"/>
      <w:sz w:val="21"/>
      <w:szCs w:val="24"/>
    </w:rPr>
  </w:style>
  <w:style w:type="paragraph" w:styleId="af1">
    <w:name w:val="List Paragraph"/>
    <w:basedOn w:val="a"/>
    <w:uiPriority w:val="34"/>
    <w:qFormat/>
    <w:rsid w:val="008855DE"/>
    <w:pPr>
      <w:ind w:leftChars="400" w:left="840"/>
    </w:pPr>
    <w:rPr>
      <w:rFonts w:ascii="Century" w:eastAsia="ＭＳ 明朝"/>
      <w:szCs w:val="22"/>
    </w:rPr>
  </w:style>
  <w:style w:type="paragraph" w:styleId="af2">
    <w:name w:val="Revision"/>
    <w:hidden/>
    <w:uiPriority w:val="99"/>
    <w:semiHidden/>
    <w:rsid w:val="001020AA"/>
    <w:rPr>
      <w:rFonts w:ascii="ＭＳ Ｐゴシック" w:eastAsia="ＭＳ Ｐ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426632">
      <w:bodyDiv w:val="1"/>
      <w:marLeft w:val="0"/>
      <w:marRight w:val="0"/>
      <w:marTop w:val="0"/>
      <w:marBottom w:val="0"/>
      <w:divBdr>
        <w:top w:val="none" w:sz="0" w:space="0" w:color="auto"/>
        <w:left w:val="none" w:sz="0" w:space="0" w:color="auto"/>
        <w:bottom w:val="none" w:sz="0" w:space="0" w:color="auto"/>
        <w:right w:val="none" w:sz="0" w:space="0" w:color="auto"/>
      </w:divBdr>
      <w:divsChild>
        <w:div w:id="503932813">
          <w:marLeft w:val="0"/>
          <w:marRight w:val="0"/>
          <w:marTop w:val="0"/>
          <w:marBottom w:val="0"/>
          <w:divBdr>
            <w:top w:val="none" w:sz="0" w:space="0" w:color="auto"/>
            <w:left w:val="none" w:sz="0" w:space="0" w:color="auto"/>
            <w:bottom w:val="none" w:sz="0" w:space="0" w:color="auto"/>
            <w:right w:val="none" w:sz="0" w:space="0" w:color="auto"/>
          </w:divBdr>
          <w:divsChild>
            <w:div w:id="2101874703">
              <w:marLeft w:val="0"/>
              <w:marRight w:val="0"/>
              <w:marTop w:val="0"/>
              <w:marBottom w:val="0"/>
              <w:divBdr>
                <w:top w:val="none" w:sz="0" w:space="0" w:color="auto"/>
                <w:left w:val="none" w:sz="0" w:space="0" w:color="auto"/>
                <w:bottom w:val="none" w:sz="0" w:space="0" w:color="auto"/>
                <w:right w:val="none" w:sz="0" w:space="0" w:color="auto"/>
              </w:divBdr>
              <w:divsChild>
                <w:div w:id="1738821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53120760">
      <w:bodyDiv w:val="1"/>
      <w:marLeft w:val="0"/>
      <w:marRight w:val="0"/>
      <w:marTop w:val="0"/>
      <w:marBottom w:val="0"/>
      <w:divBdr>
        <w:top w:val="none" w:sz="0" w:space="0" w:color="auto"/>
        <w:left w:val="none" w:sz="0" w:space="0" w:color="auto"/>
        <w:bottom w:val="none" w:sz="0" w:space="0" w:color="auto"/>
        <w:right w:val="none" w:sz="0" w:space="0" w:color="auto"/>
      </w:divBdr>
      <w:divsChild>
        <w:div w:id="1487819283">
          <w:marLeft w:val="0"/>
          <w:marRight w:val="0"/>
          <w:marTop w:val="0"/>
          <w:marBottom w:val="0"/>
          <w:divBdr>
            <w:top w:val="none" w:sz="0" w:space="0" w:color="auto"/>
            <w:left w:val="none" w:sz="0" w:space="0" w:color="auto"/>
            <w:bottom w:val="none" w:sz="0" w:space="0" w:color="auto"/>
            <w:right w:val="none" w:sz="0" w:space="0" w:color="auto"/>
          </w:divBdr>
          <w:divsChild>
            <w:div w:id="2132504903">
              <w:marLeft w:val="0"/>
              <w:marRight w:val="0"/>
              <w:marTop w:val="0"/>
              <w:marBottom w:val="0"/>
              <w:divBdr>
                <w:top w:val="none" w:sz="0" w:space="0" w:color="auto"/>
                <w:left w:val="none" w:sz="0" w:space="0" w:color="auto"/>
                <w:bottom w:val="none" w:sz="0" w:space="0" w:color="auto"/>
                <w:right w:val="none" w:sz="0" w:space="0" w:color="auto"/>
              </w:divBdr>
              <w:divsChild>
                <w:div w:id="763962567">
                  <w:marLeft w:val="0"/>
                  <w:marRight w:val="0"/>
                  <w:marTop w:val="0"/>
                  <w:marBottom w:val="75"/>
                  <w:divBdr>
                    <w:top w:val="none" w:sz="0" w:space="0" w:color="auto"/>
                    <w:left w:val="none" w:sz="0" w:space="0" w:color="auto"/>
                    <w:bottom w:val="none" w:sz="0" w:space="0" w:color="auto"/>
                    <w:right w:val="none" w:sz="0" w:space="0" w:color="auto"/>
                  </w:divBdr>
                  <w:divsChild>
                    <w:div w:id="686638543">
                      <w:marLeft w:val="0"/>
                      <w:marRight w:val="0"/>
                      <w:marTop w:val="0"/>
                      <w:marBottom w:val="0"/>
                      <w:divBdr>
                        <w:top w:val="none" w:sz="0" w:space="0" w:color="auto"/>
                        <w:left w:val="none" w:sz="0" w:space="0" w:color="auto"/>
                        <w:bottom w:val="none" w:sz="0" w:space="0" w:color="auto"/>
                        <w:right w:val="none" w:sz="0" w:space="0" w:color="auto"/>
                      </w:divBdr>
                      <w:divsChild>
                        <w:div w:id="1972516498">
                          <w:marLeft w:val="24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759482">
      <w:bodyDiv w:val="1"/>
      <w:marLeft w:val="0"/>
      <w:marRight w:val="0"/>
      <w:marTop w:val="0"/>
      <w:marBottom w:val="0"/>
      <w:divBdr>
        <w:top w:val="none" w:sz="0" w:space="0" w:color="auto"/>
        <w:left w:val="none" w:sz="0" w:space="0" w:color="auto"/>
        <w:bottom w:val="none" w:sz="0" w:space="0" w:color="auto"/>
        <w:right w:val="none" w:sz="0" w:space="0" w:color="auto"/>
      </w:divBdr>
      <w:divsChild>
        <w:div w:id="576129924">
          <w:marLeft w:val="0"/>
          <w:marRight w:val="0"/>
          <w:marTop w:val="0"/>
          <w:marBottom w:val="0"/>
          <w:divBdr>
            <w:top w:val="none" w:sz="0" w:space="0" w:color="auto"/>
            <w:left w:val="none" w:sz="0" w:space="0" w:color="auto"/>
            <w:bottom w:val="none" w:sz="0" w:space="0" w:color="auto"/>
            <w:right w:val="none" w:sz="0" w:space="0" w:color="auto"/>
          </w:divBdr>
          <w:divsChild>
            <w:div w:id="1986466821">
              <w:marLeft w:val="0"/>
              <w:marRight w:val="0"/>
              <w:marTop w:val="0"/>
              <w:marBottom w:val="0"/>
              <w:divBdr>
                <w:top w:val="none" w:sz="0" w:space="0" w:color="auto"/>
                <w:left w:val="none" w:sz="0" w:space="0" w:color="auto"/>
                <w:bottom w:val="none" w:sz="0" w:space="0" w:color="auto"/>
                <w:right w:val="none" w:sz="0" w:space="0" w:color="auto"/>
              </w:divBdr>
              <w:divsChild>
                <w:div w:id="20771276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0133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2324">
          <w:marLeft w:val="0"/>
          <w:marRight w:val="0"/>
          <w:marTop w:val="0"/>
          <w:marBottom w:val="0"/>
          <w:divBdr>
            <w:top w:val="none" w:sz="0" w:space="0" w:color="auto"/>
            <w:left w:val="none" w:sz="0" w:space="0" w:color="auto"/>
            <w:bottom w:val="none" w:sz="0" w:space="0" w:color="auto"/>
            <w:right w:val="none" w:sz="0" w:space="0" w:color="auto"/>
          </w:divBdr>
          <w:divsChild>
            <w:div w:id="1281914445">
              <w:marLeft w:val="0"/>
              <w:marRight w:val="0"/>
              <w:marTop w:val="0"/>
              <w:marBottom w:val="0"/>
              <w:divBdr>
                <w:top w:val="none" w:sz="0" w:space="0" w:color="auto"/>
                <w:left w:val="none" w:sz="0" w:space="0" w:color="auto"/>
                <w:bottom w:val="none" w:sz="0" w:space="0" w:color="auto"/>
                <w:right w:val="none" w:sz="0" w:space="0" w:color="auto"/>
              </w:divBdr>
              <w:divsChild>
                <w:div w:id="1286080544">
                  <w:marLeft w:val="0"/>
                  <w:marRight w:val="0"/>
                  <w:marTop w:val="0"/>
                  <w:marBottom w:val="75"/>
                  <w:divBdr>
                    <w:top w:val="none" w:sz="0" w:space="0" w:color="auto"/>
                    <w:left w:val="none" w:sz="0" w:space="0" w:color="auto"/>
                    <w:bottom w:val="none" w:sz="0" w:space="0" w:color="auto"/>
                    <w:right w:val="none" w:sz="0" w:space="0" w:color="auto"/>
                  </w:divBdr>
                  <w:divsChild>
                    <w:div w:id="15863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9866">
      <w:bodyDiv w:val="1"/>
      <w:marLeft w:val="0"/>
      <w:marRight w:val="0"/>
      <w:marTop w:val="0"/>
      <w:marBottom w:val="0"/>
      <w:divBdr>
        <w:top w:val="none" w:sz="0" w:space="0" w:color="auto"/>
        <w:left w:val="none" w:sz="0" w:space="0" w:color="auto"/>
        <w:bottom w:val="none" w:sz="0" w:space="0" w:color="auto"/>
        <w:right w:val="none" w:sz="0" w:space="0" w:color="auto"/>
      </w:divBdr>
      <w:divsChild>
        <w:div w:id="658194839">
          <w:marLeft w:val="0"/>
          <w:marRight w:val="0"/>
          <w:marTop w:val="0"/>
          <w:marBottom w:val="0"/>
          <w:divBdr>
            <w:top w:val="none" w:sz="0" w:space="0" w:color="auto"/>
            <w:left w:val="none" w:sz="0" w:space="0" w:color="auto"/>
            <w:bottom w:val="none" w:sz="0" w:space="0" w:color="auto"/>
            <w:right w:val="none" w:sz="0" w:space="0" w:color="auto"/>
          </w:divBdr>
          <w:divsChild>
            <w:div w:id="532310171">
              <w:marLeft w:val="0"/>
              <w:marRight w:val="0"/>
              <w:marTop w:val="0"/>
              <w:marBottom w:val="0"/>
              <w:divBdr>
                <w:top w:val="none" w:sz="0" w:space="0" w:color="auto"/>
                <w:left w:val="none" w:sz="0" w:space="0" w:color="auto"/>
                <w:bottom w:val="none" w:sz="0" w:space="0" w:color="auto"/>
                <w:right w:val="none" w:sz="0" w:space="0" w:color="auto"/>
              </w:divBdr>
              <w:divsChild>
                <w:div w:id="20393566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210ED-C57A-47EB-A183-957544B77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AE626885</Template>
  <TotalTime>2</TotalTime>
  <Pages>1</Pages>
  <Words>1255</Words>
  <Characters>492</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H17年度　JECパンフレット　原稿案</vt:lpstr>
      <vt:lpstr>H17年度　JECパンフレット　原稿案</vt:lpstr>
    </vt:vector>
  </TitlesOfParts>
  <Company>Wakayama Prefecture</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H17年度　JECパンフレット　原稿案</dc:title>
  <dc:creator>nakada</dc:creator>
  <cp:lastModifiedBy>370657</cp:lastModifiedBy>
  <cp:revision>3</cp:revision>
  <cp:lastPrinted>2017-02-23T01:44:00Z</cp:lastPrinted>
  <dcterms:created xsi:type="dcterms:W3CDTF">2020-08-03T23:14:00Z</dcterms:created>
  <dcterms:modified xsi:type="dcterms:W3CDTF">2020-08-03T23:22:00Z</dcterms:modified>
</cp:coreProperties>
</file>