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525"/>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324"/>
        <w:gridCol w:w="170"/>
        <w:gridCol w:w="2132"/>
        <w:gridCol w:w="2047"/>
        <w:gridCol w:w="6"/>
      </w:tblGrid>
      <w:tr w:rsidR="00F448ED" w:rsidRPr="00A94948" w:rsidTr="00F448ED">
        <w:tc>
          <w:tcPr>
            <w:tcW w:w="2777" w:type="dxa"/>
            <w:shd w:val="clear" w:color="auto" w:fill="auto"/>
            <w:vAlign w:val="center"/>
          </w:tcPr>
          <w:p w:rsidR="00F448ED" w:rsidRPr="00A94948" w:rsidRDefault="00F448ED" w:rsidP="00F448ED">
            <w:pPr>
              <w:jc w:val="distribute"/>
            </w:pPr>
            <w:r w:rsidRPr="00407131">
              <w:rPr>
                <w:rFonts w:hint="eastAsia"/>
                <w:kern w:val="0"/>
              </w:rPr>
              <w:t>記入年月日</w:t>
            </w:r>
          </w:p>
        </w:tc>
        <w:tc>
          <w:tcPr>
            <w:tcW w:w="2494" w:type="dxa"/>
            <w:gridSpan w:val="2"/>
            <w:shd w:val="clear" w:color="auto" w:fill="auto"/>
            <w:vAlign w:val="center"/>
          </w:tcPr>
          <w:p w:rsidR="00F448ED" w:rsidRPr="00A94948" w:rsidRDefault="00F448ED" w:rsidP="00F448ED">
            <w:pPr>
              <w:jc w:val="center"/>
            </w:pPr>
            <w:r w:rsidRPr="00A94948">
              <w:rPr>
                <w:rFonts w:hint="eastAsia"/>
              </w:rPr>
              <w:t>令和　年　　月　　日</w:t>
            </w:r>
          </w:p>
        </w:tc>
        <w:tc>
          <w:tcPr>
            <w:tcW w:w="2132" w:type="dxa"/>
            <w:shd w:val="clear" w:color="auto" w:fill="auto"/>
            <w:vAlign w:val="center"/>
          </w:tcPr>
          <w:p w:rsidR="00F448ED" w:rsidRPr="00A94948" w:rsidRDefault="00F448ED" w:rsidP="00F448ED">
            <w:pPr>
              <w:jc w:val="distribute"/>
            </w:pPr>
            <w:r w:rsidRPr="00A94948">
              <w:rPr>
                <w:rFonts w:hint="eastAsia"/>
              </w:rPr>
              <w:t>調査票番号</w:t>
            </w:r>
          </w:p>
        </w:tc>
        <w:tc>
          <w:tcPr>
            <w:tcW w:w="2053" w:type="dxa"/>
            <w:gridSpan w:val="2"/>
            <w:shd w:val="clear" w:color="auto" w:fill="auto"/>
          </w:tcPr>
          <w:p w:rsidR="00E32670" w:rsidRPr="00E32670" w:rsidRDefault="00E32670" w:rsidP="00F448ED"/>
        </w:tc>
      </w:tr>
      <w:tr w:rsidR="00F448ED" w:rsidRPr="00A94948" w:rsidTr="00F448ED">
        <w:trPr>
          <w:gridAfter w:val="1"/>
          <w:wAfter w:w="6" w:type="dxa"/>
        </w:trPr>
        <w:tc>
          <w:tcPr>
            <w:tcW w:w="2777" w:type="dxa"/>
            <w:shd w:val="clear" w:color="auto" w:fill="auto"/>
          </w:tcPr>
          <w:p w:rsidR="00F448ED" w:rsidRPr="00A94948" w:rsidRDefault="00F448ED" w:rsidP="00F448ED">
            <w:pPr>
              <w:jc w:val="distribute"/>
            </w:pPr>
            <w:r w:rsidRPr="00A94948">
              <w:rPr>
                <w:rFonts w:hint="eastAsia"/>
              </w:rPr>
              <w:t>名称（調査票宛名）</w:t>
            </w:r>
          </w:p>
        </w:tc>
        <w:tc>
          <w:tcPr>
            <w:tcW w:w="6673" w:type="dxa"/>
            <w:gridSpan w:val="4"/>
            <w:shd w:val="clear" w:color="auto" w:fill="auto"/>
          </w:tcPr>
          <w:p w:rsidR="00F448ED" w:rsidRPr="00A429E9" w:rsidRDefault="00F448ED" w:rsidP="00F448ED"/>
        </w:tc>
      </w:tr>
      <w:tr w:rsidR="00F448ED" w:rsidRPr="00A94948" w:rsidTr="00F448ED">
        <w:trPr>
          <w:gridAfter w:val="1"/>
          <w:wAfter w:w="6" w:type="dxa"/>
        </w:trPr>
        <w:tc>
          <w:tcPr>
            <w:tcW w:w="2777" w:type="dxa"/>
            <w:shd w:val="clear" w:color="auto" w:fill="auto"/>
          </w:tcPr>
          <w:p w:rsidR="00F448ED" w:rsidRPr="00A94948" w:rsidRDefault="00F448ED" w:rsidP="00F448ED">
            <w:pPr>
              <w:jc w:val="distribute"/>
            </w:pPr>
            <w:r w:rsidRPr="00A94948">
              <w:rPr>
                <w:rFonts w:hint="eastAsia"/>
              </w:rPr>
              <w:t>住所（調査票送付先）</w:t>
            </w:r>
          </w:p>
        </w:tc>
        <w:tc>
          <w:tcPr>
            <w:tcW w:w="6673" w:type="dxa"/>
            <w:gridSpan w:val="4"/>
            <w:shd w:val="clear" w:color="auto" w:fill="auto"/>
          </w:tcPr>
          <w:p w:rsidR="00F448ED" w:rsidRPr="00A429E9" w:rsidRDefault="00F448ED" w:rsidP="00F448ED"/>
        </w:tc>
      </w:tr>
      <w:tr w:rsidR="00F448ED" w:rsidRPr="00A94948" w:rsidTr="00F448ED">
        <w:tc>
          <w:tcPr>
            <w:tcW w:w="2777" w:type="dxa"/>
            <w:vMerge w:val="restart"/>
            <w:shd w:val="clear" w:color="auto" w:fill="auto"/>
            <w:vAlign w:val="center"/>
          </w:tcPr>
          <w:p w:rsidR="00F448ED" w:rsidRPr="00A94948" w:rsidRDefault="00F448ED" w:rsidP="00F448ED">
            <w:pPr>
              <w:jc w:val="distribute"/>
            </w:pPr>
            <w:r w:rsidRPr="00A94948">
              <w:rPr>
                <w:rFonts w:hint="eastAsia"/>
              </w:rPr>
              <w:t>記入者</w:t>
            </w:r>
          </w:p>
        </w:tc>
        <w:tc>
          <w:tcPr>
            <w:tcW w:w="2324" w:type="dxa"/>
            <w:shd w:val="clear" w:color="auto" w:fill="auto"/>
          </w:tcPr>
          <w:p w:rsidR="00F448ED" w:rsidRPr="00A94948" w:rsidRDefault="00F448ED" w:rsidP="00F448ED">
            <w:pPr>
              <w:jc w:val="distribute"/>
            </w:pPr>
            <w:r w:rsidRPr="00A94948">
              <w:rPr>
                <w:rFonts w:hint="eastAsia"/>
              </w:rPr>
              <w:t>氏名又は名称</w:t>
            </w:r>
          </w:p>
        </w:tc>
        <w:tc>
          <w:tcPr>
            <w:tcW w:w="4355" w:type="dxa"/>
            <w:gridSpan w:val="4"/>
            <w:shd w:val="clear" w:color="auto" w:fill="auto"/>
          </w:tcPr>
          <w:p w:rsidR="00F448ED" w:rsidRPr="00A94948" w:rsidRDefault="00F448ED" w:rsidP="00F448ED"/>
        </w:tc>
      </w:tr>
      <w:tr w:rsidR="00F448ED" w:rsidRPr="00A94948" w:rsidTr="00F448ED">
        <w:tc>
          <w:tcPr>
            <w:tcW w:w="2777" w:type="dxa"/>
            <w:vMerge/>
            <w:shd w:val="clear" w:color="auto" w:fill="auto"/>
          </w:tcPr>
          <w:p w:rsidR="00F448ED" w:rsidRPr="00A94948" w:rsidRDefault="00F448ED" w:rsidP="00F448ED"/>
        </w:tc>
        <w:tc>
          <w:tcPr>
            <w:tcW w:w="2324" w:type="dxa"/>
            <w:shd w:val="clear" w:color="auto" w:fill="auto"/>
          </w:tcPr>
          <w:p w:rsidR="00F448ED" w:rsidRPr="00A94948" w:rsidRDefault="00F448ED" w:rsidP="00F448ED">
            <w:pPr>
              <w:jc w:val="distribute"/>
            </w:pPr>
            <w:r w:rsidRPr="00A94948">
              <w:rPr>
                <w:rFonts w:hint="eastAsia"/>
              </w:rPr>
              <w:t>住所又は所在地</w:t>
            </w:r>
          </w:p>
        </w:tc>
        <w:tc>
          <w:tcPr>
            <w:tcW w:w="4355" w:type="dxa"/>
            <w:gridSpan w:val="4"/>
            <w:shd w:val="clear" w:color="auto" w:fill="auto"/>
          </w:tcPr>
          <w:p w:rsidR="00F448ED" w:rsidRPr="00A94948" w:rsidRDefault="00F448ED" w:rsidP="00F448ED"/>
        </w:tc>
      </w:tr>
      <w:tr w:rsidR="00F448ED" w:rsidRPr="00A94948" w:rsidTr="00F448ED">
        <w:tc>
          <w:tcPr>
            <w:tcW w:w="2777" w:type="dxa"/>
            <w:vMerge/>
            <w:shd w:val="clear" w:color="auto" w:fill="auto"/>
          </w:tcPr>
          <w:p w:rsidR="00F448ED" w:rsidRPr="00A94948" w:rsidRDefault="00F448ED" w:rsidP="00F448ED"/>
        </w:tc>
        <w:tc>
          <w:tcPr>
            <w:tcW w:w="2324" w:type="dxa"/>
            <w:shd w:val="clear" w:color="auto" w:fill="auto"/>
          </w:tcPr>
          <w:p w:rsidR="00F448ED" w:rsidRPr="00A94948" w:rsidRDefault="00F448ED" w:rsidP="00F448ED">
            <w:pPr>
              <w:jc w:val="distribute"/>
            </w:pPr>
            <w:r w:rsidRPr="00A94948">
              <w:rPr>
                <w:rFonts w:hint="eastAsia"/>
              </w:rPr>
              <w:t>担当者名</w:t>
            </w:r>
          </w:p>
        </w:tc>
        <w:tc>
          <w:tcPr>
            <w:tcW w:w="4355" w:type="dxa"/>
            <w:gridSpan w:val="4"/>
            <w:shd w:val="clear" w:color="auto" w:fill="auto"/>
          </w:tcPr>
          <w:p w:rsidR="00F448ED" w:rsidRPr="00A94948" w:rsidRDefault="00F448ED" w:rsidP="00F448ED"/>
        </w:tc>
      </w:tr>
      <w:tr w:rsidR="00F448ED" w:rsidRPr="00A94948" w:rsidTr="00F448ED">
        <w:tc>
          <w:tcPr>
            <w:tcW w:w="2777" w:type="dxa"/>
            <w:vMerge/>
            <w:shd w:val="clear" w:color="auto" w:fill="auto"/>
          </w:tcPr>
          <w:p w:rsidR="00F448ED" w:rsidRPr="00A94948" w:rsidRDefault="00F448ED" w:rsidP="00F448ED"/>
        </w:tc>
        <w:tc>
          <w:tcPr>
            <w:tcW w:w="2324" w:type="dxa"/>
            <w:shd w:val="clear" w:color="auto" w:fill="auto"/>
          </w:tcPr>
          <w:p w:rsidR="00F448ED" w:rsidRPr="00A94948" w:rsidRDefault="00F448ED" w:rsidP="00F448ED">
            <w:pPr>
              <w:jc w:val="distribute"/>
            </w:pPr>
            <w:r w:rsidRPr="00A94948">
              <w:rPr>
                <w:rFonts w:hint="eastAsia"/>
              </w:rPr>
              <w:t>電話番号</w:t>
            </w:r>
          </w:p>
        </w:tc>
        <w:tc>
          <w:tcPr>
            <w:tcW w:w="4355" w:type="dxa"/>
            <w:gridSpan w:val="4"/>
            <w:shd w:val="clear" w:color="auto" w:fill="auto"/>
          </w:tcPr>
          <w:p w:rsidR="00F448ED" w:rsidRPr="00A94948" w:rsidRDefault="00F448ED" w:rsidP="00F448ED"/>
        </w:tc>
      </w:tr>
    </w:tbl>
    <w:p w:rsidR="00F448ED" w:rsidRDefault="00F448ED" w:rsidP="00F448ED">
      <w:pPr>
        <w:snapToGrid w:val="0"/>
        <w:spacing w:before="240"/>
        <w:ind w:leftChars="200" w:left="420"/>
      </w:pPr>
      <w:r>
        <w:rPr>
          <w:noProof/>
        </w:rPr>
        <mc:AlternateContent>
          <mc:Choice Requires="wps">
            <w:drawing>
              <wp:anchor distT="0" distB="0" distL="114300" distR="114300" simplePos="0" relativeHeight="251676672" behindDoc="0" locked="0" layoutInCell="1" allowOverlap="1" wp14:anchorId="1A832A01" wp14:editId="34EF365D">
                <wp:simplePos x="0" y="0"/>
                <wp:positionH relativeFrom="margin">
                  <wp:align>center</wp:align>
                </wp:positionH>
                <wp:positionV relativeFrom="paragraph">
                  <wp:posOffset>-242304</wp:posOffset>
                </wp:positionV>
                <wp:extent cx="3019425" cy="381000"/>
                <wp:effectExtent l="0" t="0" r="2857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1000"/>
                        </a:xfrm>
                        <a:prstGeom prst="rect">
                          <a:avLst/>
                        </a:prstGeom>
                        <a:solidFill>
                          <a:srgbClr val="FFFFFF"/>
                        </a:solidFill>
                        <a:ln w="9525">
                          <a:solidFill>
                            <a:srgbClr val="000000"/>
                          </a:solidFill>
                          <a:miter lim="800000"/>
                          <a:headEnd/>
                          <a:tailEnd/>
                        </a:ln>
                      </wps:spPr>
                      <wps:txbx>
                        <w:txbxContent>
                          <w:p w:rsidR="00FE7455" w:rsidRPr="00636C10" w:rsidRDefault="00FE7455" w:rsidP="00F448ED">
                            <w:pPr>
                              <w:jc w:val="center"/>
                              <w:rPr>
                                <w:sz w:val="28"/>
                                <w:szCs w:val="28"/>
                              </w:rPr>
                            </w:pPr>
                            <w:r w:rsidRPr="00636C10">
                              <w:rPr>
                                <w:rFonts w:hint="eastAsia"/>
                                <w:sz w:val="28"/>
                                <w:szCs w:val="28"/>
                              </w:rPr>
                              <w:t>調査票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19.1pt;width:237.75pt;height:30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">
                <v:textbox inset="5.85pt,.7pt,5.85pt,.7pt">
                  <w:txbxContent>
                    <w:p w:rsidR="00FE7455" w:rsidRPr="00636C10" w:rsidRDefault="00FE7455" w:rsidP="00F448ED">
                      <w:pPr>
                        <w:jc w:val="center"/>
                        <w:rPr>
                          <w:sz w:val="28"/>
                          <w:szCs w:val="28"/>
                        </w:rPr>
                      </w:pPr>
                      <w:r w:rsidRPr="00636C10">
                        <w:rPr>
                          <w:rFonts w:hint="eastAsia"/>
                          <w:sz w:val="28"/>
                          <w:szCs w:val="28"/>
                        </w:rPr>
                        <w:t>調査票</w:t>
                      </w:r>
                    </w:p>
                  </w:txbxContent>
                </v:textbox>
                <w10:wrap anchorx="margin"/>
              </v:shape>
            </w:pict>
          </mc:Fallback>
        </mc:AlternateContent>
      </w:r>
    </w:p>
    <w:p w:rsidR="00F448ED" w:rsidRPr="00A94948" w:rsidRDefault="00F448ED" w:rsidP="00F448ED">
      <w:pPr>
        <w:snapToGrid w:val="0"/>
        <w:spacing w:before="240"/>
        <w:ind w:leftChars="200" w:left="420"/>
      </w:pPr>
      <w:r w:rsidRPr="00A94948">
        <w:rPr>
          <w:rFonts w:hint="eastAsia"/>
        </w:rPr>
        <w:t>該当するものに丸をつけてください（別紙「確認作業の手引き」参照のこと。）。</w:t>
      </w:r>
    </w:p>
    <w:p w:rsidR="00F448ED" w:rsidRDefault="002F338D" w:rsidP="00F448ED">
      <w:pPr>
        <w:snapToGrid w:val="0"/>
        <w:ind w:leftChars="200" w:left="420"/>
        <w:jc w:val="left"/>
      </w:pPr>
      <w:r>
        <w:rPr>
          <w:noProof/>
        </w:rPr>
        <w:drawing>
          <wp:anchor distT="0" distB="0" distL="114300" distR="114300" simplePos="0" relativeHeight="251670528" behindDoc="0" locked="0" layoutInCell="1" allowOverlap="1" wp14:anchorId="7BA5FD18" wp14:editId="29EB8080">
            <wp:simplePos x="0" y="0"/>
            <wp:positionH relativeFrom="column">
              <wp:posOffset>4922520</wp:posOffset>
            </wp:positionH>
            <wp:positionV relativeFrom="page">
              <wp:posOffset>3091815</wp:posOffset>
            </wp:positionV>
            <wp:extent cx="1481455" cy="2305050"/>
            <wp:effectExtent l="0" t="0" r="4445" b="0"/>
            <wp:wrapNone/>
            <wp:docPr id="1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8ED">
        <w:rPr>
          <w:rFonts w:hint="eastAsia"/>
        </w:rPr>
        <w:t>問</w:t>
      </w:r>
      <w:r w:rsidR="00F448ED">
        <w:rPr>
          <w:rFonts w:hint="eastAsia"/>
        </w:rPr>
        <w:t>1</w:t>
      </w:r>
      <w:r w:rsidR="00F448ED">
        <w:rPr>
          <w:rFonts w:hint="eastAsia"/>
        </w:rPr>
        <w:t xml:space="preserve">　昭和</w:t>
      </w:r>
      <w:r w:rsidR="00F448ED">
        <w:rPr>
          <w:rFonts w:hint="eastAsia"/>
        </w:rPr>
        <w:t>52</w:t>
      </w:r>
      <w:r w:rsidR="00F448ED">
        <w:rPr>
          <w:rFonts w:hint="eastAsia"/>
        </w:rPr>
        <w:t>年</w:t>
      </w:r>
      <w:r w:rsidR="00F448ED">
        <w:rPr>
          <w:rFonts w:hint="eastAsia"/>
        </w:rPr>
        <w:t>3</w:t>
      </w:r>
      <w:r w:rsidR="00F448ED">
        <w:rPr>
          <w:rFonts w:hint="eastAsia"/>
        </w:rPr>
        <w:t>月以前に建てられた建物はありますか（賃貸含む。）。</w:t>
      </w:r>
    </w:p>
    <w:p w:rsidR="00F448ED" w:rsidRDefault="00F448ED" w:rsidP="00F448ED">
      <w:pPr>
        <w:snapToGrid w:val="0"/>
        <w:ind w:leftChars="300" w:left="630"/>
        <w:jc w:val="left"/>
      </w:pPr>
      <w:r>
        <w:rPr>
          <w:rFonts w:hint="eastAsia"/>
        </w:rPr>
        <w:t>ア　ある　→　問</w:t>
      </w:r>
      <w:r>
        <w:rPr>
          <w:rFonts w:hint="eastAsia"/>
        </w:rPr>
        <w:t>2</w:t>
      </w:r>
      <w:r>
        <w:rPr>
          <w:rFonts w:hint="eastAsia"/>
        </w:rPr>
        <w:t>に進んでください。</w:t>
      </w:r>
    </w:p>
    <w:p w:rsidR="00F448ED" w:rsidRDefault="00F448ED" w:rsidP="00F448ED">
      <w:pPr>
        <w:snapToGrid w:val="0"/>
        <w:ind w:leftChars="300" w:left="630"/>
        <w:jc w:val="left"/>
      </w:pPr>
      <w:r>
        <w:rPr>
          <w:rFonts w:hint="eastAsia"/>
        </w:rPr>
        <w:t>イ　ない　→アンケートはこれで終わりです。ありがとうございました。</w:t>
      </w:r>
    </w:p>
    <w:p w:rsidR="00F448ED" w:rsidRDefault="00F448ED" w:rsidP="00F448ED">
      <w:pPr>
        <w:snapToGrid w:val="0"/>
        <w:ind w:leftChars="300" w:left="630"/>
        <w:jc w:val="left"/>
      </w:pPr>
      <w:r>
        <w:rPr>
          <w:rFonts w:hint="eastAsia"/>
        </w:rPr>
        <w:t>ウ　建築時期が不明である　→　問</w:t>
      </w:r>
      <w:r>
        <w:rPr>
          <w:rFonts w:hint="eastAsia"/>
        </w:rPr>
        <w:t>2</w:t>
      </w:r>
      <w:r>
        <w:rPr>
          <w:rFonts w:hint="eastAsia"/>
        </w:rPr>
        <w:t>に進んでください。</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2</w:t>
      </w:r>
      <w:r w:rsidRPr="00A94948">
        <w:rPr>
          <w:rFonts w:hint="eastAsia"/>
        </w:rPr>
        <w:t xml:space="preserve">　建物に設置している照明器具（蛍光灯又は水銀灯）はありますか。</w:t>
      </w:r>
    </w:p>
    <w:p w:rsidR="00F448ED" w:rsidRPr="00A94948" w:rsidRDefault="00F448ED" w:rsidP="00F448ED">
      <w:pPr>
        <w:snapToGrid w:val="0"/>
        <w:ind w:leftChars="300" w:left="630"/>
        <w:jc w:val="left"/>
      </w:pPr>
      <w:r w:rsidRPr="00A94948">
        <w:rPr>
          <w:rFonts w:hint="eastAsia"/>
        </w:rPr>
        <w:t>ア　ある　→　問</w:t>
      </w:r>
      <w:r>
        <w:rPr>
          <w:rFonts w:hint="eastAsia"/>
        </w:rPr>
        <w:t>3</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イ　ない　→　問</w:t>
      </w:r>
      <w:r>
        <w:rPr>
          <w:rFonts w:hint="eastAsia"/>
        </w:rPr>
        <w:t>6</w:t>
      </w:r>
      <w:r w:rsidRPr="00A94948">
        <w:rPr>
          <w:rFonts w:hint="eastAsia"/>
        </w:rPr>
        <w:t>に進んでください。</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3</w:t>
      </w:r>
      <w:r w:rsidRPr="00A94948">
        <w:rPr>
          <w:rFonts w:hint="eastAsia"/>
        </w:rPr>
        <w:t xml:space="preserve">　その照明器具は、昭和</w:t>
      </w:r>
      <w:r w:rsidRPr="00A94948">
        <w:rPr>
          <w:rFonts w:hint="eastAsia"/>
        </w:rPr>
        <w:t>52</w:t>
      </w:r>
      <w:r w:rsidRPr="00A94948">
        <w:rPr>
          <w:rFonts w:hint="eastAsia"/>
        </w:rPr>
        <w:t>年</w:t>
      </w:r>
      <w:r w:rsidRPr="00A94948">
        <w:rPr>
          <w:rFonts w:hint="eastAsia"/>
        </w:rPr>
        <w:t>3</w:t>
      </w:r>
      <w:r w:rsidRPr="00A94948">
        <w:rPr>
          <w:rFonts w:hint="eastAsia"/>
        </w:rPr>
        <w:t>月以前に設置されたものですか。</w:t>
      </w:r>
    </w:p>
    <w:p w:rsidR="00F448ED" w:rsidRPr="00A94948" w:rsidRDefault="00F448ED" w:rsidP="00F448ED">
      <w:pPr>
        <w:snapToGrid w:val="0"/>
        <w:ind w:leftChars="300" w:left="630"/>
        <w:jc w:val="left"/>
      </w:pPr>
      <w:r w:rsidRPr="00A94948">
        <w:rPr>
          <w:rFonts w:hint="eastAsia"/>
        </w:rPr>
        <w:t>ア　昭和</w:t>
      </w:r>
      <w:r w:rsidRPr="00A94948">
        <w:rPr>
          <w:rFonts w:hint="eastAsia"/>
        </w:rPr>
        <w:t>52</w:t>
      </w:r>
      <w:r w:rsidRPr="00A94948">
        <w:rPr>
          <w:rFonts w:hint="eastAsia"/>
        </w:rPr>
        <w:t>年</w:t>
      </w:r>
      <w:r w:rsidRPr="00A94948">
        <w:rPr>
          <w:rFonts w:hint="eastAsia"/>
        </w:rPr>
        <w:t>3</w:t>
      </w:r>
      <w:r w:rsidRPr="00A94948">
        <w:rPr>
          <w:rFonts w:hint="eastAsia"/>
        </w:rPr>
        <w:t>月以前に設置した　→　問</w:t>
      </w:r>
      <w:r>
        <w:rPr>
          <w:rFonts w:hint="eastAsia"/>
        </w:rPr>
        <w:t>4</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イ　昭和</w:t>
      </w:r>
      <w:r w:rsidRPr="00A94948">
        <w:rPr>
          <w:rFonts w:hint="eastAsia"/>
        </w:rPr>
        <w:t>52</w:t>
      </w:r>
      <w:r w:rsidRPr="00A94948">
        <w:rPr>
          <w:rFonts w:hint="eastAsia"/>
        </w:rPr>
        <w:t>年</w:t>
      </w:r>
      <w:r w:rsidRPr="00A94948">
        <w:rPr>
          <w:rFonts w:hint="eastAsia"/>
        </w:rPr>
        <w:t>4</w:t>
      </w:r>
      <w:r w:rsidRPr="00A94948">
        <w:rPr>
          <w:rFonts w:hint="eastAsia"/>
        </w:rPr>
        <w:t>月以後に設置した　→　問</w:t>
      </w:r>
      <w:r>
        <w:rPr>
          <w:rFonts w:hint="eastAsia"/>
        </w:rPr>
        <w:t>6</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ウ　設置時期が不明である　→　問</w:t>
      </w:r>
      <w:r>
        <w:rPr>
          <w:rFonts w:hint="eastAsia"/>
        </w:rPr>
        <w:t>4</w:t>
      </w:r>
      <w:r w:rsidRPr="00A94948">
        <w:rPr>
          <w:rFonts w:hint="eastAsia"/>
        </w:rPr>
        <w:t>に進んでください。</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4</w:t>
      </w:r>
      <w:r w:rsidRPr="00A94948">
        <w:rPr>
          <w:rFonts w:hint="eastAsia"/>
        </w:rPr>
        <w:t xml:space="preserve">　その照明器具は、設置当時からそのままですか。</w:t>
      </w:r>
    </w:p>
    <w:p w:rsidR="00F448ED" w:rsidRPr="00A94948" w:rsidRDefault="00B07933" w:rsidP="00F448ED">
      <w:pPr>
        <w:snapToGrid w:val="0"/>
        <w:ind w:leftChars="300" w:left="630"/>
        <w:jc w:val="left"/>
      </w:pPr>
      <w:r>
        <w:rPr>
          <w:rFonts w:hint="eastAsia"/>
        </w:rPr>
        <w:t xml:space="preserve">ア　設置当時からそのままである　</w:t>
      </w:r>
      <w:r w:rsidR="00F448ED" w:rsidRPr="00A94948">
        <w:rPr>
          <w:rFonts w:hint="eastAsia"/>
        </w:rPr>
        <w:t xml:space="preserve">　→　問</w:t>
      </w:r>
      <w:r w:rsidR="00F448ED">
        <w:rPr>
          <w:rFonts w:hint="eastAsia"/>
        </w:rPr>
        <w:t>5</w:t>
      </w:r>
      <w:r w:rsidR="00F448ED" w:rsidRPr="00A94948">
        <w:rPr>
          <w:rFonts w:hint="eastAsia"/>
        </w:rPr>
        <w:t>に進んでください。</w:t>
      </w:r>
    </w:p>
    <w:p w:rsidR="00F448ED" w:rsidRPr="00A94948" w:rsidRDefault="0015774A" w:rsidP="00F448ED">
      <w:pPr>
        <w:snapToGrid w:val="0"/>
        <w:ind w:leftChars="300" w:left="630"/>
        <w:jc w:val="left"/>
      </w:pPr>
      <w:r>
        <w:rPr>
          <w:rFonts w:hint="eastAsia"/>
          <w:noProof/>
        </w:rPr>
        <mc:AlternateContent>
          <mc:Choice Requires="wps">
            <w:drawing>
              <wp:anchor distT="0" distB="0" distL="114300" distR="114300" simplePos="0" relativeHeight="251678207" behindDoc="0" locked="0" layoutInCell="1" allowOverlap="1" wp14:anchorId="25B15FD0" wp14:editId="20B56989">
                <wp:simplePos x="0" y="0"/>
                <wp:positionH relativeFrom="column">
                  <wp:posOffset>2959573</wp:posOffset>
                </wp:positionH>
                <wp:positionV relativeFrom="paragraph">
                  <wp:posOffset>157480</wp:posOffset>
                </wp:positionV>
                <wp:extent cx="2125980" cy="329565"/>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212598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455" w:rsidRDefault="00FE7455">
                            <w:r w:rsidRPr="00A94948">
                              <w:rPr>
                                <w:rFonts w:hint="eastAsia"/>
                              </w:rPr>
                              <w:t>→　問</w:t>
                            </w:r>
                            <w:r>
                              <w:rPr>
                                <w:rFonts w:hint="eastAsia"/>
                              </w:rPr>
                              <w:t>5</w:t>
                            </w:r>
                            <w:r w:rsidRPr="00A94948">
                              <w:rPr>
                                <w:rFonts w:hint="eastAsia"/>
                              </w:rPr>
                              <w:t>に進んでください。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7" type="#_x0000_t202" style="position:absolute;left:0;text-align:left;margin-left:233.05pt;margin-top:12.4pt;width:167.4pt;height:25.95pt;z-index:251678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" fillcolor="white [3201]" stroked="f" strokeweight=".5pt">
                <v:textbox>
                  <w:txbxContent>
                    <w:p w:rsidR="00FE7455" w:rsidRDefault="00FE7455">
                      <w:r w:rsidRPr="00A94948">
                        <w:rPr>
                          <w:rFonts w:hint="eastAsia"/>
                        </w:rPr>
                        <w:t xml:space="preserve">→　</w:t>
                      </w:r>
                      <w:r w:rsidRPr="00A94948">
                        <w:rPr>
                          <w:rFonts w:hint="eastAsia"/>
                        </w:rPr>
                        <w:t>問</w:t>
                      </w:r>
                      <w:r>
                        <w:rPr>
                          <w:rFonts w:hint="eastAsia"/>
                        </w:rPr>
                        <w:t>5</w:t>
                      </w:r>
                      <w:r w:rsidRPr="00A94948">
                        <w:rPr>
                          <w:rFonts w:hint="eastAsia"/>
                        </w:rPr>
                        <w:t>に進んでください。</w:t>
                      </w:r>
                    </w:p>
                  </w:txbxContent>
                </v:textbox>
              </v:shape>
            </w:pict>
          </mc:Fallback>
        </mc:AlternateContent>
      </w:r>
      <w:r w:rsidR="00F448ED" w:rsidRPr="00A94948">
        <w:rPr>
          <w:rFonts w:hint="eastAsia"/>
        </w:rPr>
        <w:t>イ　昭和</w:t>
      </w:r>
      <w:r w:rsidR="00F448ED" w:rsidRPr="00A94948">
        <w:rPr>
          <w:rFonts w:hint="eastAsia"/>
        </w:rPr>
        <w:t>52</w:t>
      </w:r>
      <w:r w:rsidR="00F448ED" w:rsidRPr="00A94948">
        <w:rPr>
          <w:rFonts w:hint="eastAsia"/>
        </w:rPr>
        <w:t>年</w:t>
      </w:r>
      <w:r w:rsidR="00F448ED" w:rsidRPr="00A94948">
        <w:rPr>
          <w:rFonts w:hint="eastAsia"/>
        </w:rPr>
        <w:t>4</w:t>
      </w:r>
      <w:r w:rsidR="007B4425">
        <w:rPr>
          <w:rFonts w:hint="eastAsia"/>
        </w:rPr>
        <w:t>月以降に器具</w:t>
      </w:r>
      <w:r w:rsidR="00F448ED" w:rsidRPr="00A94948">
        <w:rPr>
          <w:rFonts w:hint="eastAsia"/>
        </w:rPr>
        <w:t>交換</w:t>
      </w:r>
      <w:r w:rsidR="007B4425">
        <w:rPr>
          <w:rFonts w:hint="eastAsia"/>
        </w:rPr>
        <w:t>済で</w:t>
      </w:r>
      <w:r w:rsidR="00F448ED" w:rsidRPr="00A94948">
        <w:rPr>
          <w:rFonts w:hint="eastAsia"/>
        </w:rPr>
        <w:t>ある　→　問</w:t>
      </w:r>
      <w:r w:rsidR="00F448ED">
        <w:rPr>
          <w:rFonts w:hint="eastAsia"/>
        </w:rPr>
        <w:t>6</w:t>
      </w:r>
      <w:r w:rsidR="00F448ED" w:rsidRPr="00A94948">
        <w:rPr>
          <w:rFonts w:hint="eastAsia"/>
        </w:rPr>
        <w:t>に進んでください。</w:t>
      </w:r>
    </w:p>
    <w:p w:rsidR="0015774A" w:rsidRDefault="0015774A" w:rsidP="00F448ED">
      <w:pPr>
        <w:snapToGrid w:val="0"/>
        <w:ind w:leftChars="300" w:left="630"/>
        <w:jc w:val="left"/>
      </w:pPr>
      <w:r>
        <w:rPr>
          <w:rFonts w:hint="eastAsia"/>
          <w:noProof/>
        </w:rPr>
        <mc:AlternateContent>
          <mc:Choice Requires="wps">
            <w:drawing>
              <wp:anchor distT="0" distB="0" distL="114300" distR="114300" simplePos="0" relativeHeight="251678720" behindDoc="0" locked="0" layoutInCell="1" allowOverlap="1" wp14:anchorId="5FC87E2E" wp14:editId="299D9EA0">
                <wp:simplePos x="0" y="0"/>
                <wp:positionH relativeFrom="column">
                  <wp:posOffset>2849245</wp:posOffset>
                </wp:positionH>
                <wp:positionV relativeFrom="paragraph">
                  <wp:posOffset>16037</wp:posOffset>
                </wp:positionV>
                <wp:extent cx="116958" cy="276446"/>
                <wp:effectExtent l="0" t="0" r="16510" b="28575"/>
                <wp:wrapNone/>
                <wp:docPr id="6" name="右中かっこ 6"/>
                <wp:cNvGraphicFramePr/>
                <a:graphic xmlns:a="http://schemas.openxmlformats.org/drawingml/2006/main">
                  <a:graphicData uri="http://schemas.microsoft.com/office/word/2010/wordprocessingShape">
                    <wps:wsp>
                      <wps:cNvSpPr/>
                      <wps:spPr>
                        <a:xfrm>
                          <a:off x="0" y="0"/>
                          <a:ext cx="116958" cy="27644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24.35pt;margin-top:1.25pt;width:9.2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" adj="762" strokecolor="black [3213]"/>
            </w:pict>
          </mc:Fallback>
        </mc:AlternateContent>
      </w:r>
      <w:r w:rsidR="00F448ED" w:rsidRPr="00A94948">
        <w:rPr>
          <w:rFonts w:hint="eastAsia"/>
        </w:rPr>
        <w:t>ウ　交換したが、交換時期はわからない</w:t>
      </w:r>
    </w:p>
    <w:p w:rsidR="00F448ED" w:rsidRPr="00A94948" w:rsidRDefault="0015774A" w:rsidP="0015774A">
      <w:pPr>
        <w:snapToGrid w:val="0"/>
        <w:ind w:leftChars="300" w:left="630" w:firstLineChars="200" w:firstLine="420"/>
        <w:jc w:val="left"/>
      </w:pPr>
      <w:r>
        <w:rPr>
          <w:rFonts w:hint="eastAsia"/>
        </w:rPr>
        <w:t xml:space="preserve">または一部未交換である　　　　　　　</w:t>
      </w:r>
      <w:r w:rsidR="00F448ED" w:rsidRPr="00A94948">
        <w:rPr>
          <w:rFonts w:hint="eastAsia"/>
        </w:rPr>
        <w:t xml:space="preserve">　</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5</w:t>
      </w:r>
      <w:r w:rsidRPr="00A94948">
        <w:rPr>
          <w:rFonts w:hint="eastAsia"/>
        </w:rPr>
        <w:t xml:space="preserve">　その照明器具に</w:t>
      </w:r>
      <w:r>
        <w:rPr>
          <w:rFonts w:hint="eastAsia"/>
        </w:rPr>
        <w:t>PCB</w:t>
      </w:r>
      <w:r w:rsidRPr="00A94948">
        <w:rPr>
          <w:rFonts w:hint="eastAsia"/>
        </w:rPr>
        <w:t>を使用した安定器はありますか。</w:t>
      </w:r>
    </w:p>
    <w:p w:rsidR="00F448ED" w:rsidRPr="00A94948" w:rsidRDefault="00F448ED" w:rsidP="00F448ED">
      <w:pPr>
        <w:snapToGrid w:val="0"/>
        <w:ind w:leftChars="300" w:left="630"/>
        <w:jc w:val="left"/>
      </w:pPr>
      <w:r w:rsidRPr="00A94948">
        <w:rPr>
          <w:rFonts w:hint="eastAsia"/>
        </w:rPr>
        <w:t>ア　ある　→　問</w:t>
      </w:r>
      <w:r>
        <w:rPr>
          <w:rFonts w:hint="eastAsia"/>
        </w:rPr>
        <w:t>6</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イ　ない　→　問</w:t>
      </w:r>
      <w:r>
        <w:rPr>
          <w:rFonts w:hint="eastAsia"/>
        </w:rPr>
        <w:t>6</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ウ　不明　→　問</w:t>
      </w:r>
      <w:r>
        <w:rPr>
          <w:rFonts w:hint="eastAsia"/>
        </w:rPr>
        <w:t>6</w:t>
      </w:r>
      <w:r w:rsidRPr="00A94948">
        <w:rPr>
          <w:rFonts w:hint="eastAsia"/>
        </w:rPr>
        <w:t>に進んでください。</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6</w:t>
      </w:r>
      <w:r w:rsidRPr="00A94948">
        <w:rPr>
          <w:rFonts w:hint="eastAsia"/>
        </w:rPr>
        <w:t xml:space="preserve">　工事等で取り外された安定器を持っていますか（保管していますか。）。</w:t>
      </w:r>
    </w:p>
    <w:p w:rsidR="00F448ED" w:rsidRPr="00A94948" w:rsidRDefault="00F448ED" w:rsidP="00F448ED">
      <w:pPr>
        <w:snapToGrid w:val="0"/>
        <w:ind w:leftChars="300" w:left="630"/>
        <w:jc w:val="left"/>
      </w:pPr>
      <w:r w:rsidRPr="00A94948">
        <w:rPr>
          <w:rFonts w:hint="eastAsia"/>
        </w:rPr>
        <w:t>ア　持っている　→　問</w:t>
      </w:r>
      <w:r>
        <w:rPr>
          <w:rFonts w:hint="eastAsia"/>
        </w:rPr>
        <w:t>7</w:t>
      </w:r>
      <w:r w:rsidRPr="00A94948">
        <w:rPr>
          <w:rFonts w:hint="eastAsia"/>
        </w:rPr>
        <w:t>に進んでください。</w:t>
      </w:r>
    </w:p>
    <w:p w:rsidR="00F448ED" w:rsidRPr="00A94948" w:rsidRDefault="00F448ED" w:rsidP="00F448ED">
      <w:pPr>
        <w:snapToGrid w:val="0"/>
        <w:ind w:leftChars="300" w:left="630"/>
        <w:jc w:val="left"/>
      </w:pPr>
      <w:r w:rsidRPr="00A94948">
        <w:rPr>
          <w:rFonts w:hint="eastAsia"/>
        </w:rPr>
        <w:t>イ　持っていない　→　アンケートはこれで終わりです。ありがとうございました。</w:t>
      </w:r>
    </w:p>
    <w:p w:rsidR="00F448ED" w:rsidRPr="00A94948" w:rsidRDefault="00F448ED" w:rsidP="00F448ED">
      <w:pPr>
        <w:snapToGrid w:val="0"/>
        <w:spacing w:beforeLines="50" w:before="200"/>
        <w:ind w:leftChars="200" w:left="420"/>
        <w:jc w:val="left"/>
      </w:pPr>
      <w:r w:rsidRPr="00A94948">
        <w:rPr>
          <w:rFonts w:hint="eastAsia"/>
        </w:rPr>
        <w:t>問</w:t>
      </w:r>
      <w:r>
        <w:rPr>
          <w:rFonts w:hint="eastAsia"/>
        </w:rPr>
        <w:t>7</w:t>
      </w:r>
      <w:r w:rsidRPr="00A94948">
        <w:rPr>
          <w:rFonts w:hint="eastAsia"/>
        </w:rPr>
        <w:t xml:space="preserve">　保管している安定器に</w:t>
      </w:r>
      <w:r>
        <w:rPr>
          <w:rFonts w:hint="eastAsia"/>
        </w:rPr>
        <w:t>PCB</w:t>
      </w:r>
      <w:r w:rsidRPr="00A94948">
        <w:rPr>
          <w:rFonts w:hint="eastAsia"/>
        </w:rPr>
        <w:t>が使用されていますか。</w:t>
      </w:r>
    </w:p>
    <w:p w:rsidR="00F448ED" w:rsidRPr="00A94948" w:rsidRDefault="00F448ED" w:rsidP="00F448ED">
      <w:pPr>
        <w:snapToGrid w:val="0"/>
        <w:ind w:leftChars="300" w:left="630"/>
        <w:jc w:val="left"/>
      </w:pPr>
      <w:r w:rsidRPr="00A94948">
        <w:rPr>
          <w:rFonts w:hint="eastAsia"/>
        </w:rPr>
        <w:t>ア　使用されている　→　アンケートはこれで終わりです。ありがとうございました。</w:t>
      </w:r>
    </w:p>
    <w:p w:rsidR="00F448ED" w:rsidRPr="00A94948" w:rsidRDefault="00F448ED" w:rsidP="00F448ED">
      <w:pPr>
        <w:snapToGrid w:val="0"/>
        <w:ind w:leftChars="300" w:left="630"/>
        <w:jc w:val="left"/>
      </w:pPr>
      <w:r w:rsidRPr="00A94948">
        <w:rPr>
          <w:rFonts w:hint="eastAsia"/>
        </w:rPr>
        <w:t>イ　使用されていない　→　アンケートはこれで終わりです。ありがとうございました。</w:t>
      </w:r>
    </w:p>
    <w:p w:rsidR="00F448ED" w:rsidRPr="00A94948" w:rsidRDefault="00F448ED" w:rsidP="00F448ED">
      <w:pPr>
        <w:snapToGrid w:val="0"/>
        <w:ind w:leftChars="300" w:left="630"/>
        <w:jc w:val="left"/>
      </w:pPr>
      <w:r w:rsidRPr="00A94948">
        <w:rPr>
          <w:rFonts w:hint="eastAsia"/>
        </w:rPr>
        <w:t>ウ　不明　→　問</w:t>
      </w:r>
      <w:r>
        <w:rPr>
          <w:rFonts w:hint="eastAsia"/>
        </w:rPr>
        <w:t>8</w:t>
      </w:r>
      <w:r w:rsidRPr="00A94948">
        <w:rPr>
          <w:rFonts w:hint="eastAsia"/>
        </w:rPr>
        <w:t>に進んでください。</w:t>
      </w:r>
    </w:p>
    <w:p w:rsidR="00F448ED" w:rsidRPr="00A94948" w:rsidRDefault="00F448ED" w:rsidP="00F448ED">
      <w:pPr>
        <w:snapToGrid w:val="0"/>
        <w:spacing w:beforeLines="50" w:before="200"/>
        <w:ind w:leftChars="200" w:left="850" w:hangingChars="205" w:hanging="430"/>
      </w:pPr>
      <w:r w:rsidRPr="00A94948">
        <w:rPr>
          <w:rFonts w:hint="eastAsia"/>
        </w:rPr>
        <w:t>問</w:t>
      </w:r>
      <w:r>
        <w:rPr>
          <w:rFonts w:hint="eastAsia"/>
        </w:rPr>
        <w:t>8</w:t>
      </w:r>
      <w:r w:rsidRPr="00A94948">
        <w:rPr>
          <w:rFonts w:hint="eastAsia"/>
        </w:rPr>
        <w:t xml:space="preserve">　保管している照明器具のラベル又は安定器の銘板が確認できますか。</w:t>
      </w:r>
    </w:p>
    <w:p w:rsidR="00F448ED" w:rsidRPr="00A94948" w:rsidRDefault="00F448ED" w:rsidP="00F448ED">
      <w:pPr>
        <w:snapToGrid w:val="0"/>
        <w:ind w:leftChars="300" w:left="630"/>
      </w:pPr>
      <w:r w:rsidRPr="00A94948">
        <w:rPr>
          <w:rFonts w:hint="eastAsia"/>
        </w:rPr>
        <w:t>ア　確認できる　→　アンケートはこれで終わりです。ありがとうございました。</w:t>
      </w:r>
    </w:p>
    <w:p w:rsidR="00F448ED" w:rsidRPr="00A94948" w:rsidRDefault="00F448ED" w:rsidP="00F448ED">
      <w:pPr>
        <w:snapToGrid w:val="0"/>
        <w:ind w:leftChars="300" w:left="630"/>
      </w:pPr>
      <w:r w:rsidRPr="00A94948">
        <w:rPr>
          <w:rFonts w:hint="eastAsia"/>
        </w:rPr>
        <w:t>イ　確認できない　→　アンケートはこれで終わりです。ありがとうございました。</w:t>
      </w:r>
      <w:bookmarkStart w:id="0" w:name="_GoBack"/>
      <w:bookmarkEnd w:id="0"/>
    </w:p>
    <w:sectPr w:rsidR="00F448ED" w:rsidRPr="00A94948" w:rsidSect="00631D58">
      <w:headerReference w:type="even" r:id="rId10"/>
      <w:headerReference w:type="default" r:id="rId11"/>
      <w:headerReference w:type="first" r:id="rId12"/>
      <w:pgSz w:w="11906" w:h="16838" w:code="9"/>
      <w:pgMar w:top="720" w:right="720" w:bottom="720" w:left="720"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55" w:rsidRDefault="00FE7455" w:rsidP="00FB4FE9">
      <w:r>
        <w:separator/>
      </w:r>
    </w:p>
  </w:endnote>
  <w:endnote w:type="continuationSeparator" w:id="0">
    <w:p w:rsidR="00FE7455" w:rsidRDefault="00FE7455" w:rsidP="00FB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55" w:rsidRDefault="00FE7455" w:rsidP="00FB4FE9">
      <w:r>
        <w:separator/>
      </w:r>
    </w:p>
  </w:footnote>
  <w:footnote w:type="continuationSeparator" w:id="0">
    <w:p w:rsidR="00FE7455" w:rsidRDefault="00FE7455" w:rsidP="00FB4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55" w:rsidRDefault="00FE74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55" w:rsidRDefault="00FE7455" w:rsidP="00A94948">
    <w:pPr>
      <w:pStyle w:val="a3"/>
      <w:tabs>
        <w:tab w:val="clear" w:pos="4252"/>
        <w:tab w:val="clear" w:pos="8504"/>
        <w:tab w:val="center" w:pos="5233"/>
        <w:tab w:val="right" w:pos="1046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55" w:rsidRDefault="00FE74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1542"/>
    <w:multiLevelType w:val="hybridMultilevel"/>
    <w:tmpl w:val="1A8A9EA4"/>
    <w:lvl w:ilvl="0" w:tplc="6A3622B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2FFD2B5E"/>
    <w:multiLevelType w:val="hybridMultilevel"/>
    <w:tmpl w:val="D910C77C"/>
    <w:lvl w:ilvl="0" w:tplc="89C0F71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43E5A46"/>
    <w:multiLevelType w:val="hybridMultilevel"/>
    <w:tmpl w:val="026682A0"/>
    <w:lvl w:ilvl="0" w:tplc="B0D68C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46D3996"/>
    <w:multiLevelType w:val="hybridMultilevel"/>
    <w:tmpl w:val="A0AED3A6"/>
    <w:lvl w:ilvl="0" w:tplc="5B58A91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46E623CC"/>
    <w:multiLevelType w:val="hybridMultilevel"/>
    <w:tmpl w:val="C22ED5B2"/>
    <w:lvl w:ilvl="0" w:tplc="DCA06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7D9803BA"/>
    <w:multiLevelType w:val="hybridMultilevel"/>
    <w:tmpl w:val="3E046D7E"/>
    <w:lvl w:ilvl="0" w:tplc="EE8403AC">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mailMerge>
    <w:mainDocumentType w:val="formLetters"/>
    <w:linkToQuery/>
    <w:dataType w:val="native"/>
    <w:connectString w:val="Provider=Microsoft.ACE.OLEDB.12.0;User ID=Admin;Data Source=Y:\産業廃棄物班\●●●旧廃対課フォルダから移行分\PCB\○○平成３１年（令和元年）度\掘り起し調査\環境省提供台帳\第○版\第2版\差し込み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回目送付用$'`"/>
    <w:activeRecord w:val="-1"/>
    <w:odso>
      <w:udl w:val="Provider=Microsoft.ACE.OLEDB.12.0;User ID=Admin;Data Source=Y:\産業廃棄物班\●●●旧廃対課フォルダから移行分\PCB\○○平成３１年（令和元年）度\掘り起し調査\環境省提供台帳\第○版\第2版\差し込みデー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2回目送付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5"/>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20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7A"/>
    <w:rsid w:val="00003FCB"/>
    <w:rsid w:val="00013257"/>
    <w:rsid w:val="0003285E"/>
    <w:rsid w:val="00051951"/>
    <w:rsid w:val="00053699"/>
    <w:rsid w:val="00075CFD"/>
    <w:rsid w:val="00080B77"/>
    <w:rsid w:val="00085116"/>
    <w:rsid w:val="00090EE5"/>
    <w:rsid w:val="0009520D"/>
    <w:rsid w:val="000970FD"/>
    <w:rsid w:val="000E1191"/>
    <w:rsid w:val="000F7BBE"/>
    <w:rsid w:val="00106FA8"/>
    <w:rsid w:val="00107D0D"/>
    <w:rsid w:val="00116B02"/>
    <w:rsid w:val="00117A7E"/>
    <w:rsid w:val="0015774A"/>
    <w:rsid w:val="001604C3"/>
    <w:rsid w:val="00173CB5"/>
    <w:rsid w:val="00175E1D"/>
    <w:rsid w:val="001A5BE7"/>
    <w:rsid w:val="001B4F49"/>
    <w:rsid w:val="001C5177"/>
    <w:rsid w:val="001D71D8"/>
    <w:rsid w:val="001F02D9"/>
    <w:rsid w:val="001F6AEE"/>
    <w:rsid w:val="0020248E"/>
    <w:rsid w:val="00207099"/>
    <w:rsid w:val="0023683A"/>
    <w:rsid w:val="0023720C"/>
    <w:rsid w:val="00241B82"/>
    <w:rsid w:val="002700F0"/>
    <w:rsid w:val="00273ABD"/>
    <w:rsid w:val="0029645C"/>
    <w:rsid w:val="002A6CDE"/>
    <w:rsid w:val="002C27DE"/>
    <w:rsid w:val="002C6676"/>
    <w:rsid w:val="002F1B14"/>
    <w:rsid w:val="002F338D"/>
    <w:rsid w:val="00304116"/>
    <w:rsid w:val="003172B4"/>
    <w:rsid w:val="00325F3E"/>
    <w:rsid w:val="00342070"/>
    <w:rsid w:val="003424EF"/>
    <w:rsid w:val="00344E1E"/>
    <w:rsid w:val="003706FD"/>
    <w:rsid w:val="003924F0"/>
    <w:rsid w:val="00395861"/>
    <w:rsid w:val="00397EF8"/>
    <w:rsid w:val="003C6AAB"/>
    <w:rsid w:val="003D301D"/>
    <w:rsid w:val="003D762C"/>
    <w:rsid w:val="003E14C0"/>
    <w:rsid w:val="003E1D46"/>
    <w:rsid w:val="00401947"/>
    <w:rsid w:val="00405994"/>
    <w:rsid w:val="00407131"/>
    <w:rsid w:val="004115F1"/>
    <w:rsid w:val="0042165E"/>
    <w:rsid w:val="00457023"/>
    <w:rsid w:val="00470485"/>
    <w:rsid w:val="004742D2"/>
    <w:rsid w:val="00476742"/>
    <w:rsid w:val="004856AC"/>
    <w:rsid w:val="00491A58"/>
    <w:rsid w:val="004B78B0"/>
    <w:rsid w:val="004C51D6"/>
    <w:rsid w:val="004D7FA8"/>
    <w:rsid w:val="004E5988"/>
    <w:rsid w:val="004F3A8B"/>
    <w:rsid w:val="0050380F"/>
    <w:rsid w:val="00547807"/>
    <w:rsid w:val="0056071B"/>
    <w:rsid w:val="00566B08"/>
    <w:rsid w:val="0058743A"/>
    <w:rsid w:val="0059726D"/>
    <w:rsid w:val="005C0E11"/>
    <w:rsid w:val="005D15D4"/>
    <w:rsid w:val="005D1F86"/>
    <w:rsid w:val="005D43E0"/>
    <w:rsid w:val="005E6F2A"/>
    <w:rsid w:val="00600FBB"/>
    <w:rsid w:val="00607760"/>
    <w:rsid w:val="00610D03"/>
    <w:rsid w:val="0063044E"/>
    <w:rsid w:val="00631584"/>
    <w:rsid w:val="00631D58"/>
    <w:rsid w:val="00636C10"/>
    <w:rsid w:val="00636CDD"/>
    <w:rsid w:val="0065200F"/>
    <w:rsid w:val="006551ED"/>
    <w:rsid w:val="00663A0A"/>
    <w:rsid w:val="00690B47"/>
    <w:rsid w:val="00690B6A"/>
    <w:rsid w:val="006A04EB"/>
    <w:rsid w:val="006B12D3"/>
    <w:rsid w:val="006B1E70"/>
    <w:rsid w:val="006B49E0"/>
    <w:rsid w:val="006C171F"/>
    <w:rsid w:val="006C24E4"/>
    <w:rsid w:val="006E1238"/>
    <w:rsid w:val="006E7D83"/>
    <w:rsid w:val="0071667C"/>
    <w:rsid w:val="007211C7"/>
    <w:rsid w:val="00723288"/>
    <w:rsid w:val="00745FAE"/>
    <w:rsid w:val="00747436"/>
    <w:rsid w:val="007841A5"/>
    <w:rsid w:val="00784C2A"/>
    <w:rsid w:val="00795D45"/>
    <w:rsid w:val="007A314B"/>
    <w:rsid w:val="007A77D1"/>
    <w:rsid w:val="007B3250"/>
    <w:rsid w:val="007B4425"/>
    <w:rsid w:val="007B587A"/>
    <w:rsid w:val="007E78AB"/>
    <w:rsid w:val="007F295F"/>
    <w:rsid w:val="007F2C9B"/>
    <w:rsid w:val="007F5F4F"/>
    <w:rsid w:val="008058D8"/>
    <w:rsid w:val="0083549F"/>
    <w:rsid w:val="0085425A"/>
    <w:rsid w:val="00870E80"/>
    <w:rsid w:val="00883C0E"/>
    <w:rsid w:val="00892EE8"/>
    <w:rsid w:val="00894A18"/>
    <w:rsid w:val="008A6747"/>
    <w:rsid w:val="008C0342"/>
    <w:rsid w:val="008D1E51"/>
    <w:rsid w:val="008E5E19"/>
    <w:rsid w:val="008F6B40"/>
    <w:rsid w:val="00932D23"/>
    <w:rsid w:val="00946D88"/>
    <w:rsid w:val="00947260"/>
    <w:rsid w:val="00955FBE"/>
    <w:rsid w:val="00960814"/>
    <w:rsid w:val="0096543F"/>
    <w:rsid w:val="00990F32"/>
    <w:rsid w:val="009B476E"/>
    <w:rsid w:val="009C0C57"/>
    <w:rsid w:val="009E04C3"/>
    <w:rsid w:val="009E5FF5"/>
    <w:rsid w:val="009F2ADF"/>
    <w:rsid w:val="00A05588"/>
    <w:rsid w:val="00A10AE2"/>
    <w:rsid w:val="00A11537"/>
    <w:rsid w:val="00A13FC0"/>
    <w:rsid w:val="00A24FA8"/>
    <w:rsid w:val="00A27BF4"/>
    <w:rsid w:val="00A33975"/>
    <w:rsid w:val="00A429E9"/>
    <w:rsid w:val="00A52441"/>
    <w:rsid w:val="00A57E37"/>
    <w:rsid w:val="00A6244B"/>
    <w:rsid w:val="00A842B9"/>
    <w:rsid w:val="00A94948"/>
    <w:rsid w:val="00A97FDE"/>
    <w:rsid w:val="00AA3D70"/>
    <w:rsid w:val="00AB000D"/>
    <w:rsid w:val="00AB1F89"/>
    <w:rsid w:val="00AB53B1"/>
    <w:rsid w:val="00AC5550"/>
    <w:rsid w:val="00AD74A8"/>
    <w:rsid w:val="00AE1E84"/>
    <w:rsid w:val="00B03E01"/>
    <w:rsid w:val="00B06794"/>
    <w:rsid w:val="00B07933"/>
    <w:rsid w:val="00B306D2"/>
    <w:rsid w:val="00B321A1"/>
    <w:rsid w:val="00B35F56"/>
    <w:rsid w:val="00B50A65"/>
    <w:rsid w:val="00B521AD"/>
    <w:rsid w:val="00B66EBF"/>
    <w:rsid w:val="00B67CA6"/>
    <w:rsid w:val="00B7719C"/>
    <w:rsid w:val="00B94AA1"/>
    <w:rsid w:val="00BA24AD"/>
    <w:rsid w:val="00BB0300"/>
    <w:rsid w:val="00BB3187"/>
    <w:rsid w:val="00BB432D"/>
    <w:rsid w:val="00BB6900"/>
    <w:rsid w:val="00BD3227"/>
    <w:rsid w:val="00BD3CE9"/>
    <w:rsid w:val="00BF035D"/>
    <w:rsid w:val="00BF18F5"/>
    <w:rsid w:val="00BF53C6"/>
    <w:rsid w:val="00C15DFA"/>
    <w:rsid w:val="00C27F39"/>
    <w:rsid w:val="00C32998"/>
    <w:rsid w:val="00C53118"/>
    <w:rsid w:val="00C53EDA"/>
    <w:rsid w:val="00CA1677"/>
    <w:rsid w:val="00CA61F0"/>
    <w:rsid w:val="00CB1A1C"/>
    <w:rsid w:val="00CB7EFC"/>
    <w:rsid w:val="00CC15D3"/>
    <w:rsid w:val="00CC2338"/>
    <w:rsid w:val="00CD64BE"/>
    <w:rsid w:val="00CF19D1"/>
    <w:rsid w:val="00D0272D"/>
    <w:rsid w:val="00D04121"/>
    <w:rsid w:val="00D14A7D"/>
    <w:rsid w:val="00D47981"/>
    <w:rsid w:val="00D64B0D"/>
    <w:rsid w:val="00D67515"/>
    <w:rsid w:val="00D80A9A"/>
    <w:rsid w:val="00D85D9C"/>
    <w:rsid w:val="00D94996"/>
    <w:rsid w:val="00D97031"/>
    <w:rsid w:val="00D97C03"/>
    <w:rsid w:val="00DA18C5"/>
    <w:rsid w:val="00DA7917"/>
    <w:rsid w:val="00DB6D6E"/>
    <w:rsid w:val="00DC2423"/>
    <w:rsid w:val="00DD78E7"/>
    <w:rsid w:val="00DE797F"/>
    <w:rsid w:val="00DF2EBC"/>
    <w:rsid w:val="00DF36B7"/>
    <w:rsid w:val="00DF6876"/>
    <w:rsid w:val="00DF6A65"/>
    <w:rsid w:val="00E060FA"/>
    <w:rsid w:val="00E1207A"/>
    <w:rsid w:val="00E14CB6"/>
    <w:rsid w:val="00E1675D"/>
    <w:rsid w:val="00E20CD8"/>
    <w:rsid w:val="00E2513E"/>
    <w:rsid w:val="00E32670"/>
    <w:rsid w:val="00E355F4"/>
    <w:rsid w:val="00E36F39"/>
    <w:rsid w:val="00E772A0"/>
    <w:rsid w:val="00E80FFC"/>
    <w:rsid w:val="00E908F6"/>
    <w:rsid w:val="00E935B2"/>
    <w:rsid w:val="00E9634C"/>
    <w:rsid w:val="00EB1470"/>
    <w:rsid w:val="00EB641B"/>
    <w:rsid w:val="00F03646"/>
    <w:rsid w:val="00F079E9"/>
    <w:rsid w:val="00F22C70"/>
    <w:rsid w:val="00F41F6F"/>
    <w:rsid w:val="00F448ED"/>
    <w:rsid w:val="00F521AD"/>
    <w:rsid w:val="00F61A2A"/>
    <w:rsid w:val="00F656CD"/>
    <w:rsid w:val="00F70EA5"/>
    <w:rsid w:val="00F80AEF"/>
    <w:rsid w:val="00F81959"/>
    <w:rsid w:val="00F9691E"/>
    <w:rsid w:val="00FA0B58"/>
    <w:rsid w:val="00FA35C5"/>
    <w:rsid w:val="00FB4FE9"/>
    <w:rsid w:val="00FD0B33"/>
    <w:rsid w:val="00FD14EC"/>
    <w:rsid w:val="00FD227B"/>
    <w:rsid w:val="00FE7455"/>
    <w:rsid w:val="00FF1867"/>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4C"/>
    <w:pPr>
      <w:widowControl w:val="0"/>
      <w:jc w:val="both"/>
    </w:pPr>
    <w:rPr>
      <w:kern w:val="2"/>
      <w:sz w:val="21"/>
      <w:szCs w:val="22"/>
    </w:rPr>
  </w:style>
  <w:style w:type="paragraph" w:styleId="1">
    <w:name w:val="heading 1"/>
    <w:basedOn w:val="a"/>
    <w:next w:val="a"/>
    <w:link w:val="10"/>
    <w:uiPriority w:val="9"/>
    <w:qFormat/>
    <w:rsid w:val="00636C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E9"/>
    <w:pPr>
      <w:tabs>
        <w:tab w:val="center" w:pos="4252"/>
        <w:tab w:val="right" w:pos="8504"/>
      </w:tabs>
      <w:snapToGrid w:val="0"/>
    </w:pPr>
  </w:style>
  <w:style w:type="character" w:customStyle="1" w:styleId="a4">
    <w:name w:val="ヘッダー (文字)"/>
    <w:basedOn w:val="a0"/>
    <w:link w:val="a3"/>
    <w:uiPriority w:val="99"/>
    <w:rsid w:val="00FB4FE9"/>
  </w:style>
  <w:style w:type="paragraph" w:styleId="a5">
    <w:name w:val="footer"/>
    <w:basedOn w:val="a"/>
    <w:link w:val="a6"/>
    <w:uiPriority w:val="99"/>
    <w:unhideWhenUsed/>
    <w:rsid w:val="00FB4FE9"/>
    <w:pPr>
      <w:tabs>
        <w:tab w:val="center" w:pos="4252"/>
        <w:tab w:val="right" w:pos="8504"/>
      </w:tabs>
      <w:snapToGrid w:val="0"/>
    </w:pPr>
  </w:style>
  <w:style w:type="character" w:customStyle="1" w:styleId="a6">
    <w:name w:val="フッター (文字)"/>
    <w:basedOn w:val="a0"/>
    <w:link w:val="a5"/>
    <w:uiPriority w:val="99"/>
    <w:rsid w:val="00FB4FE9"/>
  </w:style>
  <w:style w:type="character" w:styleId="a7">
    <w:name w:val="Hyperlink"/>
    <w:uiPriority w:val="99"/>
    <w:unhideWhenUsed/>
    <w:rsid w:val="00CB1A1C"/>
    <w:rPr>
      <w:color w:val="0000FF"/>
      <w:u w:val="single"/>
    </w:rPr>
  </w:style>
  <w:style w:type="character" w:styleId="a8">
    <w:name w:val="FollowedHyperlink"/>
    <w:uiPriority w:val="99"/>
    <w:semiHidden/>
    <w:unhideWhenUsed/>
    <w:rsid w:val="00B7719C"/>
    <w:rPr>
      <w:color w:val="954F72"/>
      <w:u w:val="single"/>
    </w:rPr>
  </w:style>
  <w:style w:type="paragraph" w:styleId="a9">
    <w:name w:val="Balloon Text"/>
    <w:basedOn w:val="a"/>
    <w:link w:val="aa"/>
    <w:uiPriority w:val="99"/>
    <w:semiHidden/>
    <w:unhideWhenUsed/>
    <w:rsid w:val="00075CFD"/>
    <w:rPr>
      <w:rFonts w:ascii="游ゴシック Light" w:eastAsia="游ゴシック Light" w:hAnsi="游ゴシック Light"/>
      <w:sz w:val="18"/>
      <w:szCs w:val="18"/>
    </w:rPr>
  </w:style>
  <w:style w:type="character" w:customStyle="1" w:styleId="aa">
    <w:name w:val="吹き出し (文字)"/>
    <w:link w:val="a9"/>
    <w:uiPriority w:val="99"/>
    <w:semiHidden/>
    <w:rsid w:val="00075CFD"/>
    <w:rPr>
      <w:rFonts w:ascii="游ゴシック Light" w:eastAsia="游ゴシック Light" w:hAnsi="游ゴシック Light" w:cs="Times New Roman"/>
      <w:kern w:val="2"/>
      <w:sz w:val="18"/>
      <w:szCs w:val="18"/>
    </w:rPr>
  </w:style>
  <w:style w:type="table" w:styleId="ab">
    <w:name w:val="Table Grid"/>
    <w:basedOn w:val="a1"/>
    <w:uiPriority w:val="59"/>
    <w:rsid w:val="00A949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A949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A57E37"/>
    <w:pPr>
      <w:snapToGrid w:val="0"/>
      <w:jc w:val="left"/>
    </w:pPr>
  </w:style>
  <w:style w:type="character" w:customStyle="1" w:styleId="ad">
    <w:name w:val="脚注文字列 (文字)"/>
    <w:link w:val="ac"/>
    <w:uiPriority w:val="99"/>
    <w:semiHidden/>
    <w:rsid w:val="00A57E37"/>
    <w:rPr>
      <w:kern w:val="2"/>
      <w:sz w:val="21"/>
      <w:szCs w:val="22"/>
    </w:rPr>
  </w:style>
  <w:style w:type="character" w:styleId="ae">
    <w:name w:val="footnote reference"/>
    <w:uiPriority w:val="99"/>
    <w:semiHidden/>
    <w:unhideWhenUsed/>
    <w:rsid w:val="00A57E37"/>
    <w:rPr>
      <w:vertAlign w:val="superscript"/>
    </w:rPr>
  </w:style>
  <w:style w:type="paragraph" w:styleId="af">
    <w:name w:val="Title"/>
    <w:basedOn w:val="a"/>
    <w:next w:val="a"/>
    <w:link w:val="af0"/>
    <w:uiPriority w:val="10"/>
    <w:qFormat/>
    <w:rsid w:val="00636C10"/>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36C10"/>
    <w:rPr>
      <w:rFonts w:ascii="Arial" w:eastAsia="ＭＳ ゴシック" w:hAnsi="Arial" w:cs="Times New Roman"/>
      <w:kern w:val="2"/>
      <w:sz w:val="32"/>
      <w:szCs w:val="32"/>
    </w:rPr>
  </w:style>
  <w:style w:type="character" w:customStyle="1" w:styleId="10">
    <w:name w:val="見出し 1 (文字)"/>
    <w:link w:val="1"/>
    <w:uiPriority w:val="9"/>
    <w:rsid w:val="00636C10"/>
    <w:rPr>
      <w:rFonts w:ascii="Arial" w:eastAsia="ＭＳ ゴシック" w:hAnsi="Arial" w:cs="Times New Roman"/>
      <w:kern w:val="2"/>
      <w:sz w:val="24"/>
      <w:szCs w:val="24"/>
    </w:rPr>
  </w:style>
  <w:style w:type="table" w:styleId="12">
    <w:name w:val="Light Shading"/>
    <w:basedOn w:val="a1"/>
    <w:uiPriority w:val="60"/>
    <w:rsid w:val="006C17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3">
    <w:name w:val="Light Shading Accent 6"/>
    <w:basedOn w:val="a1"/>
    <w:uiPriority w:val="60"/>
    <w:rsid w:val="006C171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4C"/>
    <w:pPr>
      <w:widowControl w:val="0"/>
      <w:jc w:val="both"/>
    </w:pPr>
    <w:rPr>
      <w:kern w:val="2"/>
      <w:sz w:val="21"/>
      <w:szCs w:val="22"/>
    </w:rPr>
  </w:style>
  <w:style w:type="paragraph" w:styleId="1">
    <w:name w:val="heading 1"/>
    <w:basedOn w:val="a"/>
    <w:next w:val="a"/>
    <w:link w:val="10"/>
    <w:uiPriority w:val="9"/>
    <w:qFormat/>
    <w:rsid w:val="00636C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FE9"/>
    <w:pPr>
      <w:tabs>
        <w:tab w:val="center" w:pos="4252"/>
        <w:tab w:val="right" w:pos="8504"/>
      </w:tabs>
      <w:snapToGrid w:val="0"/>
    </w:pPr>
  </w:style>
  <w:style w:type="character" w:customStyle="1" w:styleId="a4">
    <w:name w:val="ヘッダー (文字)"/>
    <w:basedOn w:val="a0"/>
    <w:link w:val="a3"/>
    <w:uiPriority w:val="99"/>
    <w:rsid w:val="00FB4FE9"/>
  </w:style>
  <w:style w:type="paragraph" w:styleId="a5">
    <w:name w:val="footer"/>
    <w:basedOn w:val="a"/>
    <w:link w:val="a6"/>
    <w:uiPriority w:val="99"/>
    <w:unhideWhenUsed/>
    <w:rsid w:val="00FB4FE9"/>
    <w:pPr>
      <w:tabs>
        <w:tab w:val="center" w:pos="4252"/>
        <w:tab w:val="right" w:pos="8504"/>
      </w:tabs>
      <w:snapToGrid w:val="0"/>
    </w:pPr>
  </w:style>
  <w:style w:type="character" w:customStyle="1" w:styleId="a6">
    <w:name w:val="フッター (文字)"/>
    <w:basedOn w:val="a0"/>
    <w:link w:val="a5"/>
    <w:uiPriority w:val="99"/>
    <w:rsid w:val="00FB4FE9"/>
  </w:style>
  <w:style w:type="character" w:styleId="a7">
    <w:name w:val="Hyperlink"/>
    <w:uiPriority w:val="99"/>
    <w:unhideWhenUsed/>
    <w:rsid w:val="00CB1A1C"/>
    <w:rPr>
      <w:color w:val="0000FF"/>
      <w:u w:val="single"/>
    </w:rPr>
  </w:style>
  <w:style w:type="character" w:styleId="a8">
    <w:name w:val="FollowedHyperlink"/>
    <w:uiPriority w:val="99"/>
    <w:semiHidden/>
    <w:unhideWhenUsed/>
    <w:rsid w:val="00B7719C"/>
    <w:rPr>
      <w:color w:val="954F72"/>
      <w:u w:val="single"/>
    </w:rPr>
  </w:style>
  <w:style w:type="paragraph" w:styleId="a9">
    <w:name w:val="Balloon Text"/>
    <w:basedOn w:val="a"/>
    <w:link w:val="aa"/>
    <w:uiPriority w:val="99"/>
    <w:semiHidden/>
    <w:unhideWhenUsed/>
    <w:rsid w:val="00075CFD"/>
    <w:rPr>
      <w:rFonts w:ascii="游ゴシック Light" w:eastAsia="游ゴシック Light" w:hAnsi="游ゴシック Light"/>
      <w:sz w:val="18"/>
      <w:szCs w:val="18"/>
    </w:rPr>
  </w:style>
  <w:style w:type="character" w:customStyle="1" w:styleId="aa">
    <w:name w:val="吹き出し (文字)"/>
    <w:link w:val="a9"/>
    <w:uiPriority w:val="99"/>
    <w:semiHidden/>
    <w:rsid w:val="00075CFD"/>
    <w:rPr>
      <w:rFonts w:ascii="游ゴシック Light" w:eastAsia="游ゴシック Light" w:hAnsi="游ゴシック Light" w:cs="Times New Roman"/>
      <w:kern w:val="2"/>
      <w:sz w:val="18"/>
      <w:szCs w:val="18"/>
    </w:rPr>
  </w:style>
  <w:style w:type="table" w:styleId="ab">
    <w:name w:val="Table Grid"/>
    <w:basedOn w:val="a1"/>
    <w:uiPriority w:val="59"/>
    <w:rsid w:val="00A949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A949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A57E37"/>
    <w:pPr>
      <w:snapToGrid w:val="0"/>
      <w:jc w:val="left"/>
    </w:pPr>
  </w:style>
  <w:style w:type="character" w:customStyle="1" w:styleId="ad">
    <w:name w:val="脚注文字列 (文字)"/>
    <w:link w:val="ac"/>
    <w:uiPriority w:val="99"/>
    <w:semiHidden/>
    <w:rsid w:val="00A57E37"/>
    <w:rPr>
      <w:kern w:val="2"/>
      <w:sz w:val="21"/>
      <w:szCs w:val="22"/>
    </w:rPr>
  </w:style>
  <w:style w:type="character" w:styleId="ae">
    <w:name w:val="footnote reference"/>
    <w:uiPriority w:val="99"/>
    <w:semiHidden/>
    <w:unhideWhenUsed/>
    <w:rsid w:val="00A57E37"/>
    <w:rPr>
      <w:vertAlign w:val="superscript"/>
    </w:rPr>
  </w:style>
  <w:style w:type="paragraph" w:styleId="af">
    <w:name w:val="Title"/>
    <w:basedOn w:val="a"/>
    <w:next w:val="a"/>
    <w:link w:val="af0"/>
    <w:uiPriority w:val="10"/>
    <w:qFormat/>
    <w:rsid w:val="00636C10"/>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36C10"/>
    <w:rPr>
      <w:rFonts w:ascii="Arial" w:eastAsia="ＭＳ ゴシック" w:hAnsi="Arial" w:cs="Times New Roman"/>
      <w:kern w:val="2"/>
      <w:sz w:val="32"/>
      <w:szCs w:val="32"/>
    </w:rPr>
  </w:style>
  <w:style w:type="character" w:customStyle="1" w:styleId="10">
    <w:name w:val="見出し 1 (文字)"/>
    <w:link w:val="1"/>
    <w:uiPriority w:val="9"/>
    <w:rsid w:val="00636C10"/>
    <w:rPr>
      <w:rFonts w:ascii="Arial" w:eastAsia="ＭＳ ゴシック" w:hAnsi="Arial" w:cs="Times New Roman"/>
      <w:kern w:val="2"/>
      <w:sz w:val="24"/>
      <w:szCs w:val="24"/>
    </w:rPr>
  </w:style>
  <w:style w:type="table" w:styleId="12">
    <w:name w:val="Light Shading"/>
    <w:basedOn w:val="a1"/>
    <w:uiPriority w:val="60"/>
    <w:rsid w:val="006C17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3">
    <w:name w:val="Light Shading Accent 6"/>
    <w:basedOn w:val="a1"/>
    <w:uiPriority w:val="60"/>
    <w:rsid w:val="006C171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6356">
      <w:bodyDiv w:val="1"/>
      <w:marLeft w:val="0"/>
      <w:marRight w:val="0"/>
      <w:marTop w:val="0"/>
      <w:marBottom w:val="0"/>
      <w:divBdr>
        <w:top w:val="none" w:sz="0" w:space="0" w:color="auto"/>
        <w:left w:val="none" w:sz="0" w:space="0" w:color="auto"/>
        <w:bottom w:val="none" w:sz="0" w:space="0" w:color="auto"/>
        <w:right w:val="none" w:sz="0" w:space="0" w:color="auto"/>
      </w:divBdr>
    </w:div>
    <w:div w:id="13159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Y:\&#29987;&#26989;&#24259;&#26820;&#29289;&#29677;\&#9679;&#9679;&#9679;&#26087;&#24259;&#23550;&#35506;&#12501;&#12457;&#12523;&#12480;&#12363;&#12425;&#31227;&#34892;&#20998;\PCB\&#9675;&#9675;&#24179;&#25104;&#65299;&#65297;&#24180;&#65288;&#20196;&#21644;&#20803;&#24180;&#65289;&#24230;\&#25496;&#12426;&#36215;&#12375;&#35519;&#26619;\&#29872;&#22659;&#30465;&#25552;&#20379;&#21488;&#24115;\&#31532;&#9675;&#29256;\&#31532;2&#29256;\&#24046;&#12375;&#36796;&#12415;&#12487;&#12540;&#1247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62B72-BDB9-44BA-8FE5-DE2C1746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A8EDC0A0.dotm</Template>
  <TotalTime>27</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129925</cp:lastModifiedBy>
  <cp:revision>8</cp:revision>
  <cp:lastPrinted>2019-11-05T04:46:00Z</cp:lastPrinted>
  <dcterms:created xsi:type="dcterms:W3CDTF">2019-10-28T02:49:00Z</dcterms:created>
  <dcterms:modified xsi:type="dcterms:W3CDTF">2020-01-23T07:35:00Z</dcterms:modified>
</cp:coreProperties>
</file>