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E2" w:rsidRPr="00636EE2" w:rsidRDefault="002A652E" w:rsidP="007C21D4">
      <w:pPr>
        <w:widowControl/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2A652E">
        <w:rPr>
          <w:rFonts w:ascii="ＭＳ Ｐゴシック" w:eastAsia="ＭＳ Ｐゴシック" w:hAnsi="ＭＳ Ｐゴシック" w:hint="eastAsia"/>
          <w:sz w:val="56"/>
          <w:szCs w:val="56"/>
        </w:rPr>
        <w:t>応募フォーム</w:t>
      </w:r>
    </w:p>
    <w:p w:rsidR="00902BAA" w:rsidRPr="00902BAA" w:rsidRDefault="00902BAA" w:rsidP="002A652E">
      <w:pPr>
        <w:jc w:val="left"/>
        <w:rPr>
          <w:rFonts w:ascii="ＭＳ Ｐゴシック" w:eastAsia="ＭＳ Ｐゴシック" w:hAnsi="ＭＳ Ｐゴシック"/>
          <w:sz w:val="24"/>
          <w:u w:val="thick"/>
        </w:rPr>
      </w:pPr>
      <w:r w:rsidRPr="00902BAA">
        <w:rPr>
          <w:rFonts w:ascii="ＭＳ Ｐゴシック" w:eastAsia="ＭＳ Ｐゴシック" w:hAnsi="ＭＳ Ｐゴシック" w:hint="eastAsia"/>
          <w:sz w:val="24"/>
          <w:u w:val="thick"/>
        </w:rPr>
        <w:t xml:space="preserve">学校名：　　　　　　　　　　　　　　　　　　　　</w:t>
      </w:r>
      <w:r w:rsidR="00BB654F">
        <w:rPr>
          <w:rFonts w:ascii="ＭＳ Ｐゴシック" w:eastAsia="ＭＳ Ｐゴシック" w:hAnsi="ＭＳ Ｐゴシック" w:hint="eastAsia"/>
          <w:sz w:val="24"/>
          <w:u w:val="thick"/>
        </w:rPr>
        <w:t xml:space="preserve">      </w:t>
      </w:r>
      <w:r w:rsidRPr="00902BAA">
        <w:rPr>
          <w:rFonts w:ascii="ＭＳ Ｐゴシック" w:eastAsia="ＭＳ Ｐゴシック" w:hAnsi="ＭＳ Ｐゴシック" w:hint="eastAsia"/>
          <w:sz w:val="24"/>
          <w:u w:val="thick"/>
        </w:rPr>
        <w:t>学年：</w:t>
      </w:r>
      <w:r w:rsidR="00BB654F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   </w:t>
      </w:r>
    </w:p>
    <w:p w:rsidR="002A652E" w:rsidRPr="00C6720E" w:rsidRDefault="00902BAA" w:rsidP="002A652E">
      <w:pPr>
        <w:jc w:val="left"/>
        <w:rPr>
          <w:rFonts w:ascii="ＭＳ Ｐゴシック" w:eastAsia="ＭＳ Ｐゴシック" w:hAnsi="ＭＳ Ｐゴシック"/>
          <w:noProof/>
          <w:sz w:val="56"/>
          <w:szCs w:val="56"/>
          <w:u w:val="single"/>
        </w:rPr>
      </w:pPr>
      <w:r w:rsidRPr="00902BAA">
        <w:rPr>
          <w:rFonts w:ascii="ＭＳ Ｐゴシック" w:eastAsia="ＭＳ Ｐゴシック" w:hAnsi="ＭＳ Ｐゴシック" w:hint="eastAsia"/>
          <w:sz w:val="24"/>
          <w:u w:val="single"/>
        </w:rPr>
        <w:t>名前（フリガナ）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>
        <w:rPr>
          <w:rFonts w:ascii="ＭＳ Ｐゴシック" w:eastAsia="ＭＳ Ｐゴシック" w:hAnsi="ＭＳ Ｐゴシック" w:hint="eastAsia"/>
          <w:noProof/>
          <w:sz w:val="56"/>
          <w:szCs w:val="56"/>
          <w:u w:val="single"/>
        </w:rPr>
        <w:t xml:space="preserve">　　　　　　　　　　　　　</w:t>
      </w:r>
      <w:r w:rsidR="00C6720E">
        <w:rPr>
          <w:rFonts w:ascii="ＭＳ Ｐゴシック" w:eastAsia="ＭＳ Ｐゴシック" w:hAnsi="ＭＳ Ｐゴシック" w:hint="eastAsia"/>
          <w:noProof/>
          <w:sz w:val="56"/>
          <w:szCs w:val="56"/>
          <w:u w:val="single"/>
        </w:rPr>
        <w:t xml:space="preserve">　</w:t>
      </w:r>
      <w:r w:rsidR="00BB654F">
        <w:rPr>
          <w:rFonts w:ascii="ＭＳ Ｐゴシック" w:eastAsia="ＭＳ Ｐゴシック" w:hAnsi="ＭＳ Ｐゴシック" w:hint="eastAsia"/>
          <w:noProof/>
          <w:sz w:val="56"/>
          <w:szCs w:val="56"/>
          <w:u w:val="single"/>
        </w:rPr>
        <w:t xml:space="preserve"> </w:t>
      </w:r>
    </w:p>
    <w:p w:rsidR="00902BAA" w:rsidRDefault="00902BAA" w:rsidP="002A652E">
      <w:pPr>
        <w:jc w:val="left"/>
        <w:rPr>
          <w:rFonts w:ascii="ＭＳ Ｐゴシック" w:eastAsia="ＭＳ Ｐゴシック" w:hAnsi="ＭＳ Ｐゴシック"/>
          <w:noProof/>
          <w:sz w:val="24"/>
        </w:rPr>
      </w:pPr>
    </w:p>
    <w:p w:rsidR="008D4799" w:rsidRDefault="006263F4" w:rsidP="002A652E">
      <w:pPr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</w:rPr>
        <w:t>直接応募される方のみ記入してください。（学校から応募される方は記入不要です。）</w:t>
      </w:r>
    </w:p>
    <w:p w:rsidR="006263F4" w:rsidRPr="006263F4" w:rsidRDefault="00F83E51" w:rsidP="002A652E">
      <w:pPr>
        <w:jc w:val="left"/>
        <w:rPr>
          <w:rFonts w:ascii="ＭＳ Ｐゴシック" w:eastAsia="ＭＳ Ｐゴシック" w:hAnsi="ＭＳ Ｐゴシック"/>
          <w:sz w:val="24"/>
          <w:u w:val="thick"/>
        </w:rPr>
      </w:pPr>
      <w:r>
        <w:rPr>
          <w:rFonts w:ascii="ＭＳ Ｐゴシック" w:eastAsia="ＭＳ Ｐゴシック" w:hAnsi="ＭＳ Ｐゴシック" w:hint="eastAsia"/>
          <w:sz w:val="24"/>
          <w:u w:val="thick"/>
        </w:rPr>
        <w:t>電話番号</w:t>
      </w:r>
      <w:r w:rsidR="003C60A2">
        <w:rPr>
          <w:rFonts w:ascii="ＭＳ Ｐゴシック" w:eastAsia="ＭＳ Ｐゴシック" w:hAnsi="ＭＳ Ｐゴシック" w:hint="eastAsia"/>
          <w:sz w:val="24"/>
          <w:u w:val="thick"/>
        </w:rPr>
        <w:t>：</w:t>
      </w:r>
      <w:r w:rsidR="006263F4" w:rsidRPr="006263F4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</w:t>
      </w:r>
      <w:r w:rsidR="003C60A2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　　　　　　　　　　　　　　　　　　　　　</w:t>
      </w:r>
    </w:p>
    <w:p w:rsidR="006263F4" w:rsidRPr="003C60A2" w:rsidRDefault="006263F4" w:rsidP="002A652E">
      <w:pPr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6263F4" w:rsidRPr="009A4619" w:rsidRDefault="00833DE7" w:rsidP="002A652E">
      <w:pPr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902BAA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87E94" wp14:editId="46FCEAC0">
                <wp:simplePos x="0" y="0"/>
                <wp:positionH relativeFrom="margin">
                  <wp:posOffset>2361565</wp:posOffset>
                </wp:positionH>
                <wp:positionV relativeFrom="paragraph">
                  <wp:posOffset>139700</wp:posOffset>
                </wp:positionV>
                <wp:extent cx="3653640" cy="3653640"/>
                <wp:effectExtent l="19050" t="19050" r="2349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640" cy="3653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85.95pt;margin-top:11pt;width:287.7pt;height:28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" filled="f" strokecolor="black [3213]" strokeweight="3pt">
                <w10:wrap anchorx="margin"/>
              </v:rect>
            </w:pict>
          </mc:Fallback>
        </mc:AlternateContent>
      </w:r>
    </w:p>
    <w:p w:rsidR="00902BAA" w:rsidRPr="00902BAA" w:rsidRDefault="00902BAA" w:rsidP="002A652E">
      <w:pPr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902B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応募上の注意点</w:t>
      </w:r>
    </w:p>
    <w:p w:rsidR="00902BAA" w:rsidRDefault="00902BAA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１．右の１０ｃｍ×１０ｃｍ以内に</w:t>
      </w:r>
    </w:p>
    <w:p w:rsidR="00902BAA" w:rsidRDefault="00902BAA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おさまるようにデザインを作って</w:t>
      </w:r>
    </w:p>
    <w:p w:rsidR="00902BAA" w:rsidRDefault="00902BAA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ください</w:t>
      </w:r>
      <w:r w:rsidR="00B51E2B">
        <w:rPr>
          <w:rFonts w:ascii="ＭＳ Ｐゴシック" w:eastAsia="ＭＳ Ｐゴシック" w:hAnsi="ＭＳ Ｐゴシック" w:hint="eastAsia"/>
          <w:sz w:val="24"/>
        </w:rPr>
        <w:t>。</w:t>
      </w:r>
    </w:p>
    <w:p w:rsidR="00902BAA" w:rsidRDefault="00902BAA" w:rsidP="002A652E">
      <w:pPr>
        <w:jc w:val="left"/>
        <w:rPr>
          <w:rFonts w:ascii="ＭＳ Ｐゴシック" w:eastAsia="ＭＳ Ｐゴシック" w:hAnsi="ＭＳ Ｐゴシック"/>
          <w:sz w:val="24"/>
        </w:rPr>
      </w:pPr>
    </w:p>
    <w:p w:rsidR="00902BAA" w:rsidRDefault="00902BAA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２．作品は手書き・デジタルを問い</w:t>
      </w:r>
    </w:p>
    <w:p w:rsidR="00902BAA" w:rsidRDefault="00902BAA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ません。ただし、シャーペン等の</w:t>
      </w:r>
    </w:p>
    <w:p w:rsidR="00945A60" w:rsidRDefault="00902BAA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細いペンで描かれますと、</w:t>
      </w:r>
      <w:r w:rsidR="00C6720E">
        <w:rPr>
          <w:rFonts w:ascii="ＭＳ Ｐゴシック" w:eastAsia="ＭＳ Ｐゴシック" w:hAnsi="ＭＳ Ｐゴシック" w:hint="eastAsia"/>
          <w:sz w:val="24"/>
        </w:rPr>
        <w:t>デザ</w:t>
      </w:r>
    </w:p>
    <w:p w:rsidR="00C6720E" w:rsidRDefault="00945A60" w:rsidP="00945A6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イ</w:t>
      </w:r>
      <w:r w:rsidR="00C6720E">
        <w:rPr>
          <w:rFonts w:ascii="ＭＳ Ｐゴシック" w:eastAsia="ＭＳ Ｐゴシック" w:hAnsi="ＭＳ Ｐゴシック" w:hint="eastAsia"/>
          <w:sz w:val="24"/>
        </w:rPr>
        <w:t>ンを再現できない場合が</w:t>
      </w:r>
      <w:r>
        <w:rPr>
          <w:rFonts w:ascii="ＭＳ Ｐゴシック" w:eastAsia="ＭＳ Ｐゴシック" w:hAnsi="ＭＳ Ｐゴシック" w:hint="eastAsia"/>
          <w:sz w:val="24"/>
        </w:rPr>
        <w:t>あ</w:t>
      </w:r>
    </w:p>
    <w:p w:rsidR="00945A60" w:rsidRPr="00945A60" w:rsidRDefault="00945A60" w:rsidP="00945A6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ります。</w:t>
      </w:r>
    </w:p>
    <w:p w:rsidR="00C6720E" w:rsidRDefault="00C6720E" w:rsidP="002A652E">
      <w:pPr>
        <w:jc w:val="left"/>
        <w:rPr>
          <w:rFonts w:ascii="ＭＳ Ｐゴシック" w:eastAsia="ＭＳ Ｐゴシック" w:hAnsi="ＭＳ Ｐゴシック"/>
          <w:sz w:val="24"/>
        </w:rPr>
      </w:pPr>
    </w:p>
    <w:p w:rsidR="00945A60" w:rsidRDefault="00C6720E" w:rsidP="00945A6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３．作品は、白黒・カラーは問いま</w:t>
      </w:r>
    </w:p>
    <w:p w:rsidR="00C6720E" w:rsidRDefault="00945A60" w:rsidP="00945A60">
      <w:pPr>
        <w:jc w:val="left"/>
        <w:rPr>
          <w:rFonts w:ascii="ＭＳ Ｐゴシック" w:eastAsia="ＭＳ Ｐゴシック" w:hAnsi="ＭＳ Ｐゴシック"/>
          <w:sz w:val="24"/>
        </w:rPr>
      </w:pPr>
      <w:r w:rsidRPr="00945A60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３。</w:t>
      </w:r>
      <w:r w:rsidR="00C6720E">
        <w:rPr>
          <w:rFonts w:ascii="ＭＳ Ｐゴシック" w:eastAsia="ＭＳ Ｐゴシック" w:hAnsi="ＭＳ Ｐゴシック" w:hint="eastAsia"/>
          <w:sz w:val="24"/>
        </w:rPr>
        <w:t>せん。</w:t>
      </w:r>
    </w:p>
    <w:p w:rsidR="00C6720E" w:rsidRDefault="00C6720E" w:rsidP="002A652E">
      <w:pPr>
        <w:jc w:val="left"/>
        <w:rPr>
          <w:rFonts w:ascii="ＭＳ Ｐゴシック" w:eastAsia="ＭＳ Ｐゴシック" w:hAnsi="ＭＳ Ｐゴシック"/>
          <w:sz w:val="24"/>
        </w:rPr>
      </w:pPr>
    </w:p>
    <w:p w:rsidR="00C6720E" w:rsidRDefault="00C6720E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４．応募点数は１人１点とします。</w:t>
      </w:r>
    </w:p>
    <w:p w:rsidR="00C6720E" w:rsidRDefault="00C6720E" w:rsidP="002A652E">
      <w:pPr>
        <w:jc w:val="left"/>
        <w:rPr>
          <w:rFonts w:ascii="ＭＳ Ｐゴシック" w:eastAsia="ＭＳ Ｐゴシック" w:hAnsi="ＭＳ Ｐゴシック"/>
          <w:sz w:val="24"/>
        </w:rPr>
      </w:pPr>
    </w:p>
    <w:p w:rsidR="009A4619" w:rsidRDefault="001D72D9" w:rsidP="009509AD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５．作品の簡単な説明を</w:t>
      </w:r>
      <w:r w:rsidR="009A4619">
        <w:rPr>
          <w:rFonts w:ascii="ＭＳ Ｐゴシック" w:eastAsia="ＭＳ Ｐゴシック" w:hAnsi="ＭＳ Ｐゴシック" w:hint="eastAsia"/>
          <w:sz w:val="24"/>
        </w:rPr>
        <w:t>記入ください。（空欄でも構いません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="009A4619">
        <w:rPr>
          <w:rFonts w:ascii="ＭＳ Ｐゴシック" w:eastAsia="ＭＳ Ｐゴシック" w:hAnsi="ＭＳ Ｐゴシック" w:hint="eastAsia"/>
          <w:sz w:val="24"/>
        </w:rPr>
        <w:t>）</w:t>
      </w:r>
    </w:p>
    <w:p w:rsidR="009A4619" w:rsidRDefault="009A4619" w:rsidP="009509AD">
      <w:pPr>
        <w:jc w:val="left"/>
        <w:rPr>
          <w:rFonts w:ascii="ＭＳ Ｐゴシック" w:eastAsia="ＭＳ Ｐゴシック" w:hAnsi="ＭＳ Ｐゴシック"/>
          <w:sz w:val="24"/>
        </w:rPr>
      </w:pPr>
      <w:r w:rsidRPr="009A461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31206" wp14:editId="1C7736D7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56769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51" w:rsidRDefault="00F83E51"/>
                          <w:p w:rsidR="00F83E51" w:rsidRDefault="00F83E51"/>
                          <w:p w:rsidR="00F83E51" w:rsidRDefault="00F83E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14.7pt;margin-top:1.25pt;width:44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">
                <v:textbox style="mso-fit-shape-to-text:t">
                  <w:txbxContent>
                    <w:p w:rsidR="00F83E51" w:rsidRDefault="00F83E51"/>
                    <w:p w:rsidR="00F83E51" w:rsidRDefault="00F83E51"/>
                    <w:p w:rsidR="00F83E51" w:rsidRDefault="00F83E51"/>
                  </w:txbxContent>
                </v:textbox>
              </v:shape>
            </w:pict>
          </mc:Fallback>
        </mc:AlternateContent>
      </w:r>
    </w:p>
    <w:p w:rsidR="009A4619" w:rsidRDefault="009A4619" w:rsidP="009509AD">
      <w:pPr>
        <w:jc w:val="left"/>
        <w:rPr>
          <w:rFonts w:ascii="ＭＳ Ｐゴシック" w:eastAsia="ＭＳ Ｐゴシック" w:hAnsi="ＭＳ Ｐゴシック"/>
          <w:sz w:val="24"/>
        </w:rPr>
      </w:pPr>
    </w:p>
    <w:p w:rsidR="009A4619" w:rsidRDefault="009A4619" w:rsidP="009509AD">
      <w:pPr>
        <w:jc w:val="left"/>
        <w:rPr>
          <w:rFonts w:ascii="ＭＳ Ｐゴシック" w:eastAsia="ＭＳ Ｐゴシック" w:hAnsi="ＭＳ Ｐゴシック"/>
          <w:sz w:val="24"/>
        </w:rPr>
      </w:pPr>
    </w:p>
    <w:p w:rsidR="00900B6C" w:rsidRDefault="00900B6C" w:rsidP="002A652E">
      <w:pPr>
        <w:jc w:val="left"/>
        <w:rPr>
          <w:rFonts w:ascii="ＭＳ Ｐゴシック" w:eastAsia="ＭＳ Ｐゴシック" w:hAnsi="ＭＳ Ｐゴシック"/>
          <w:sz w:val="24"/>
        </w:rPr>
      </w:pPr>
    </w:p>
    <w:p w:rsidR="00533F19" w:rsidRDefault="00A8509D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※応募いただいた作品</w:t>
      </w:r>
      <w:r w:rsidR="00187047">
        <w:rPr>
          <w:rFonts w:ascii="ＭＳ Ｐゴシック" w:eastAsia="ＭＳ Ｐゴシック" w:hAnsi="ＭＳ Ｐゴシック" w:hint="eastAsia"/>
          <w:sz w:val="24"/>
        </w:rPr>
        <w:t>（入</w:t>
      </w:r>
      <w:r w:rsidR="0007396C">
        <w:rPr>
          <w:rFonts w:ascii="ＭＳ Ｐゴシック" w:eastAsia="ＭＳ Ｐゴシック" w:hAnsi="ＭＳ Ｐゴシック" w:hint="eastAsia"/>
          <w:sz w:val="24"/>
        </w:rPr>
        <w:t>賞</w:t>
      </w:r>
      <w:r w:rsidR="004A34B1">
        <w:rPr>
          <w:rFonts w:ascii="ＭＳ Ｐゴシック" w:eastAsia="ＭＳ Ｐゴシック" w:hAnsi="ＭＳ Ｐゴシック" w:hint="eastAsia"/>
          <w:sz w:val="24"/>
        </w:rPr>
        <w:t>作品を除く）の返</w:t>
      </w:r>
      <w:r w:rsidR="001D72D9">
        <w:rPr>
          <w:rFonts w:ascii="ＭＳ Ｐゴシック" w:eastAsia="ＭＳ Ｐゴシック" w:hAnsi="ＭＳ Ｐゴシック" w:hint="eastAsia"/>
          <w:sz w:val="24"/>
        </w:rPr>
        <w:t>却</w:t>
      </w:r>
      <w:r w:rsidR="006263F4">
        <w:rPr>
          <w:rFonts w:ascii="ＭＳ Ｐゴシック" w:eastAsia="ＭＳ Ｐゴシック" w:hAnsi="ＭＳ Ｐゴシック" w:hint="eastAsia"/>
          <w:sz w:val="24"/>
        </w:rPr>
        <w:t>希望される方は、主催者から</w:t>
      </w:r>
      <w:r w:rsidR="00533F19">
        <w:rPr>
          <w:rFonts w:ascii="ＭＳ Ｐゴシック" w:eastAsia="ＭＳ Ｐゴシック" w:hAnsi="ＭＳ Ｐゴシック" w:hint="eastAsia"/>
          <w:sz w:val="24"/>
        </w:rPr>
        <w:t>返却しますので、</w:t>
      </w:r>
      <w:r w:rsidR="0083575D">
        <w:rPr>
          <w:rFonts w:ascii="ＭＳ Ｐゴシック" w:eastAsia="ＭＳ Ｐゴシック" w:hAnsi="ＭＳ Ｐゴシック" w:hint="eastAsia"/>
          <w:sz w:val="24"/>
        </w:rPr>
        <w:t>事前に下記の返却希望の有無に</w:t>
      </w:r>
      <w:r w:rsidR="004A34B1">
        <w:rPr>
          <w:rFonts w:ascii="ＭＳ Ｐゴシック" w:eastAsia="ＭＳ Ｐゴシック" w:hAnsi="ＭＳ Ｐゴシック" w:hint="eastAsia"/>
          <w:sz w:val="24"/>
        </w:rPr>
        <w:t>お答えください。</w:t>
      </w:r>
    </w:p>
    <w:p w:rsidR="006263F4" w:rsidRPr="006263F4" w:rsidRDefault="006263F4" w:rsidP="002A652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（学校応募の場合は学校を通じて、直接応募の場合は応募者に直接）</w:t>
      </w:r>
    </w:p>
    <w:p w:rsidR="00706B1B" w:rsidRPr="00F34E80" w:rsidRDefault="00940F9C" w:rsidP="002A652E">
      <w:pPr>
        <w:jc w:val="left"/>
        <w:rPr>
          <w:rFonts w:ascii="ＭＳ Ｐゴシック" w:eastAsia="ＭＳ Ｐゴシック" w:hAnsi="ＭＳ Ｐゴシック"/>
          <w:sz w:val="36"/>
          <w:szCs w:val="32"/>
        </w:rPr>
      </w:pPr>
      <w:r>
        <w:rPr>
          <w:rFonts w:ascii="ＭＳ Ｐゴシック" w:eastAsia="ＭＳ Ｐゴシック" w:hAnsi="ＭＳ Ｐゴシック" w:hint="eastAsia"/>
          <w:sz w:val="24"/>
          <w:u w:val="wave" w:color="FF0000"/>
        </w:rPr>
        <w:t>作品</w:t>
      </w:r>
      <w:r w:rsidR="003F3CD9">
        <w:rPr>
          <w:rFonts w:ascii="ＭＳ Ｐゴシック" w:eastAsia="ＭＳ Ｐゴシック" w:hAnsi="ＭＳ Ｐゴシック" w:hint="eastAsia"/>
          <w:sz w:val="24"/>
          <w:u w:val="wave" w:color="FF0000"/>
        </w:rPr>
        <w:t>（入賞作品を除く）の返却</w:t>
      </w:r>
      <w:r w:rsidR="00533F19" w:rsidRPr="00533F19">
        <w:rPr>
          <w:rFonts w:ascii="ＭＳ Ｐゴシック" w:eastAsia="ＭＳ Ｐゴシック" w:hAnsi="ＭＳ Ｐゴシック" w:hint="eastAsia"/>
          <w:sz w:val="24"/>
          <w:u w:val="wave" w:color="FF0000"/>
        </w:rPr>
        <w:t>希望を</w:t>
      </w:r>
      <w:r w:rsidR="00533F19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533F19" w:rsidRPr="00533F19">
        <w:rPr>
          <w:rFonts w:ascii="ＭＳ Ｐゴシック" w:eastAsia="ＭＳ Ｐゴシック" w:hAnsi="ＭＳ Ｐゴシック" w:hint="eastAsia"/>
          <w:sz w:val="36"/>
          <w:szCs w:val="32"/>
        </w:rPr>
        <w:t>す</w:t>
      </w:r>
      <w:r w:rsidR="00533F19">
        <w:rPr>
          <w:rFonts w:ascii="ＭＳ Ｐゴシック" w:eastAsia="ＭＳ Ｐゴシック" w:hAnsi="ＭＳ Ｐゴシック" w:hint="eastAsia"/>
          <w:sz w:val="36"/>
          <w:szCs w:val="32"/>
        </w:rPr>
        <w:t xml:space="preserve">る　　　・　　　</w:t>
      </w:r>
      <w:r w:rsidR="00533F19" w:rsidRPr="00533F19">
        <w:rPr>
          <w:rFonts w:ascii="ＭＳ Ｐゴシック" w:eastAsia="ＭＳ Ｐゴシック" w:hAnsi="ＭＳ Ｐゴシック" w:hint="eastAsia"/>
          <w:sz w:val="36"/>
          <w:szCs w:val="32"/>
        </w:rPr>
        <w:t>しない</w:t>
      </w:r>
      <w:bookmarkStart w:id="0" w:name="_GoBack"/>
      <w:bookmarkEnd w:id="0"/>
    </w:p>
    <w:sectPr w:rsidR="00706B1B" w:rsidRPr="00F34E80" w:rsidSect="00A63826">
      <w:pgSz w:w="11906" w:h="16838"/>
      <w:pgMar w:top="1985" w:right="1701" w:bottom="1701" w:left="1701" w:header="851" w:footer="992" w:gutter="0"/>
      <w:pgBorders w:offsetFrom="page">
        <w:top w:val="threeDEngrave" w:sz="24" w:space="24" w:color="0F243E" w:themeColor="text2" w:themeShade="80"/>
        <w:left w:val="threeDEngrave" w:sz="24" w:space="24" w:color="0F243E" w:themeColor="text2" w:themeShade="80"/>
        <w:bottom w:val="threeDEmboss" w:sz="24" w:space="24" w:color="0F243E" w:themeColor="text2" w:themeShade="80"/>
        <w:right w:val="threeDEmboss" w:sz="24" w:space="24" w:color="0F243E" w:themeColor="text2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51" w:rsidRDefault="00F83E51" w:rsidP="00F773F8">
      <w:r>
        <w:separator/>
      </w:r>
    </w:p>
  </w:endnote>
  <w:endnote w:type="continuationSeparator" w:id="0">
    <w:p w:rsidR="00F83E51" w:rsidRDefault="00F83E51" w:rsidP="00F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51" w:rsidRDefault="00F83E51" w:rsidP="00F773F8">
      <w:r>
        <w:separator/>
      </w:r>
    </w:p>
  </w:footnote>
  <w:footnote w:type="continuationSeparator" w:id="0">
    <w:p w:rsidR="00F83E51" w:rsidRDefault="00F83E51" w:rsidP="00F7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F"/>
    <w:rsid w:val="00020116"/>
    <w:rsid w:val="00034077"/>
    <w:rsid w:val="000455F7"/>
    <w:rsid w:val="000702B6"/>
    <w:rsid w:val="00073857"/>
    <w:rsid w:val="0007396C"/>
    <w:rsid w:val="000B0DCB"/>
    <w:rsid w:val="000B79DB"/>
    <w:rsid w:val="000E039E"/>
    <w:rsid w:val="000E3AC5"/>
    <w:rsid w:val="001156CF"/>
    <w:rsid w:val="001347B0"/>
    <w:rsid w:val="00146D65"/>
    <w:rsid w:val="00174F63"/>
    <w:rsid w:val="00175D68"/>
    <w:rsid w:val="00187047"/>
    <w:rsid w:val="001B2622"/>
    <w:rsid w:val="001B37FF"/>
    <w:rsid w:val="001D72D9"/>
    <w:rsid w:val="0023214E"/>
    <w:rsid w:val="00234209"/>
    <w:rsid w:val="002654F2"/>
    <w:rsid w:val="00265610"/>
    <w:rsid w:val="002720B8"/>
    <w:rsid w:val="00274111"/>
    <w:rsid w:val="002A652E"/>
    <w:rsid w:val="002B5929"/>
    <w:rsid w:val="002D3A0E"/>
    <w:rsid w:val="002F3EB3"/>
    <w:rsid w:val="00347F22"/>
    <w:rsid w:val="0036111E"/>
    <w:rsid w:val="00366401"/>
    <w:rsid w:val="003830A7"/>
    <w:rsid w:val="003868CA"/>
    <w:rsid w:val="00391364"/>
    <w:rsid w:val="003B2928"/>
    <w:rsid w:val="003B4D9E"/>
    <w:rsid w:val="003C60A2"/>
    <w:rsid w:val="003C7B4E"/>
    <w:rsid w:val="003F3CD9"/>
    <w:rsid w:val="00406E26"/>
    <w:rsid w:val="0041552F"/>
    <w:rsid w:val="00431394"/>
    <w:rsid w:val="004558BB"/>
    <w:rsid w:val="00455FCB"/>
    <w:rsid w:val="004A34B1"/>
    <w:rsid w:val="004B5BB0"/>
    <w:rsid w:val="004D5338"/>
    <w:rsid w:val="004D572E"/>
    <w:rsid w:val="004E16EE"/>
    <w:rsid w:val="004E58A2"/>
    <w:rsid w:val="004E6411"/>
    <w:rsid w:val="0050584D"/>
    <w:rsid w:val="00515167"/>
    <w:rsid w:val="00517C53"/>
    <w:rsid w:val="00533F19"/>
    <w:rsid w:val="005755C4"/>
    <w:rsid w:val="00582070"/>
    <w:rsid w:val="00583DC2"/>
    <w:rsid w:val="00586891"/>
    <w:rsid w:val="00593111"/>
    <w:rsid w:val="005A0601"/>
    <w:rsid w:val="005A3D20"/>
    <w:rsid w:val="005A4264"/>
    <w:rsid w:val="005C147C"/>
    <w:rsid w:val="005E13BE"/>
    <w:rsid w:val="005F4024"/>
    <w:rsid w:val="005F4380"/>
    <w:rsid w:val="00616747"/>
    <w:rsid w:val="00621AF8"/>
    <w:rsid w:val="006263F4"/>
    <w:rsid w:val="00632344"/>
    <w:rsid w:val="00636B1E"/>
    <w:rsid w:val="00636EE2"/>
    <w:rsid w:val="0063755A"/>
    <w:rsid w:val="00682803"/>
    <w:rsid w:val="00685C07"/>
    <w:rsid w:val="006B1F5A"/>
    <w:rsid w:val="006C6DAB"/>
    <w:rsid w:val="006D1434"/>
    <w:rsid w:val="006D53DF"/>
    <w:rsid w:val="00706B1B"/>
    <w:rsid w:val="00716254"/>
    <w:rsid w:val="0072706A"/>
    <w:rsid w:val="007473FA"/>
    <w:rsid w:val="007573E7"/>
    <w:rsid w:val="00766864"/>
    <w:rsid w:val="007764FE"/>
    <w:rsid w:val="0077766A"/>
    <w:rsid w:val="0079331E"/>
    <w:rsid w:val="007934B3"/>
    <w:rsid w:val="007A7EBA"/>
    <w:rsid w:val="007C21D4"/>
    <w:rsid w:val="007D66FA"/>
    <w:rsid w:val="007E06F7"/>
    <w:rsid w:val="007E0F24"/>
    <w:rsid w:val="007E1371"/>
    <w:rsid w:val="007E39CF"/>
    <w:rsid w:val="007E4463"/>
    <w:rsid w:val="00813948"/>
    <w:rsid w:val="00815C77"/>
    <w:rsid w:val="00823023"/>
    <w:rsid w:val="00833DE7"/>
    <w:rsid w:val="0083575D"/>
    <w:rsid w:val="008D4799"/>
    <w:rsid w:val="008D66DA"/>
    <w:rsid w:val="008E27D5"/>
    <w:rsid w:val="008F24AF"/>
    <w:rsid w:val="00900B6C"/>
    <w:rsid w:val="00902BAA"/>
    <w:rsid w:val="0090733F"/>
    <w:rsid w:val="00911F68"/>
    <w:rsid w:val="0092362E"/>
    <w:rsid w:val="00940F9C"/>
    <w:rsid w:val="00945A60"/>
    <w:rsid w:val="009509AD"/>
    <w:rsid w:val="00960EF7"/>
    <w:rsid w:val="00965ACB"/>
    <w:rsid w:val="00970582"/>
    <w:rsid w:val="009A2B28"/>
    <w:rsid w:val="009A4619"/>
    <w:rsid w:val="009B3A1D"/>
    <w:rsid w:val="00A40A69"/>
    <w:rsid w:val="00A44F60"/>
    <w:rsid w:val="00A61052"/>
    <w:rsid w:val="00A63826"/>
    <w:rsid w:val="00A665C0"/>
    <w:rsid w:val="00A8509D"/>
    <w:rsid w:val="00A951F5"/>
    <w:rsid w:val="00AC257D"/>
    <w:rsid w:val="00AF5919"/>
    <w:rsid w:val="00B14B05"/>
    <w:rsid w:val="00B22BE9"/>
    <w:rsid w:val="00B30AF4"/>
    <w:rsid w:val="00B370D7"/>
    <w:rsid w:val="00B45CA1"/>
    <w:rsid w:val="00B46D02"/>
    <w:rsid w:val="00B51AE6"/>
    <w:rsid w:val="00B51E2B"/>
    <w:rsid w:val="00B6646B"/>
    <w:rsid w:val="00B942E9"/>
    <w:rsid w:val="00B96F11"/>
    <w:rsid w:val="00BB5453"/>
    <w:rsid w:val="00BB654F"/>
    <w:rsid w:val="00BC6594"/>
    <w:rsid w:val="00BE43D4"/>
    <w:rsid w:val="00C016B0"/>
    <w:rsid w:val="00C15333"/>
    <w:rsid w:val="00C375C4"/>
    <w:rsid w:val="00C42869"/>
    <w:rsid w:val="00C53D73"/>
    <w:rsid w:val="00C6720E"/>
    <w:rsid w:val="00C91E43"/>
    <w:rsid w:val="00C9648C"/>
    <w:rsid w:val="00CA62EC"/>
    <w:rsid w:val="00CD368E"/>
    <w:rsid w:val="00CD6778"/>
    <w:rsid w:val="00CF26DD"/>
    <w:rsid w:val="00D17672"/>
    <w:rsid w:val="00D60766"/>
    <w:rsid w:val="00D60F8B"/>
    <w:rsid w:val="00E4340A"/>
    <w:rsid w:val="00E50E9B"/>
    <w:rsid w:val="00E7078F"/>
    <w:rsid w:val="00EC2038"/>
    <w:rsid w:val="00EC5141"/>
    <w:rsid w:val="00EE77F7"/>
    <w:rsid w:val="00F11241"/>
    <w:rsid w:val="00F16AA1"/>
    <w:rsid w:val="00F34E80"/>
    <w:rsid w:val="00F438D3"/>
    <w:rsid w:val="00F50075"/>
    <w:rsid w:val="00F508DF"/>
    <w:rsid w:val="00F64F24"/>
    <w:rsid w:val="00F72393"/>
    <w:rsid w:val="00F7541D"/>
    <w:rsid w:val="00F773F8"/>
    <w:rsid w:val="00F801F7"/>
    <w:rsid w:val="00F80AC7"/>
    <w:rsid w:val="00F83E51"/>
    <w:rsid w:val="00F8561C"/>
    <w:rsid w:val="00FA7BCA"/>
    <w:rsid w:val="00FD1E5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3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3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40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A652E"/>
    <w:rPr>
      <w:color w:val="0000FF" w:themeColor="hyperlink"/>
      <w:u w:val="single"/>
    </w:rPr>
  </w:style>
  <w:style w:type="paragraph" w:styleId="aa">
    <w:name w:val="No Spacing"/>
    <w:uiPriority w:val="1"/>
    <w:qFormat/>
    <w:rsid w:val="0051516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3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3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40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A652E"/>
    <w:rPr>
      <w:color w:val="0000FF" w:themeColor="hyperlink"/>
      <w:u w:val="single"/>
    </w:rPr>
  </w:style>
  <w:style w:type="paragraph" w:styleId="aa">
    <w:name w:val="No Spacing"/>
    <w:uiPriority w:val="1"/>
    <w:qFormat/>
    <w:rsid w:val="0051516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AD56-52DA-4169-9720-FC7BFB08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BEC06D61</Template>
  <TotalTime>825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143278</dc:creator>
  <cp:lastModifiedBy>143278</cp:lastModifiedBy>
  <cp:revision>158</cp:revision>
  <cp:lastPrinted>2020-06-26T04:29:00Z</cp:lastPrinted>
  <dcterms:created xsi:type="dcterms:W3CDTF">2020-06-09T04:53:00Z</dcterms:created>
  <dcterms:modified xsi:type="dcterms:W3CDTF">2020-06-26T04:30:00Z</dcterms:modified>
</cp:coreProperties>
</file>