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23" w:rsidRPr="00C259B2" w:rsidRDefault="005D3A23">
      <w:pPr>
        <w:spacing w:line="233" w:lineRule="exact"/>
        <w:rPr>
          <w:rFonts w:hint="default"/>
          <w:color w:val="auto"/>
        </w:rPr>
      </w:pPr>
    </w:p>
    <w:p w:rsidR="001D5CFE" w:rsidRPr="00C259B2" w:rsidRDefault="00A64445">
      <w:pPr>
        <w:spacing w:line="263" w:lineRule="exact"/>
        <w:jc w:val="center"/>
        <w:rPr>
          <w:rFonts w:hint="default"/>
          <w:color w:val="auto"/>
        </w:rPr>
      </w:pPr>
      <w:r w:rsidRPr="00C259B2">
        <w:rPr>
          <w:color w:val="auto"/>
          <w:sz w:val="24"/>
        </w:rPr>
        <w:t>県外産業廃棄物</w:t>
      </w:r>
      <w:r w:rsidR="00C54D76" w:rsidRPr="00C259B2">
        <w:rPr>
          <w:color w:val="auto"/>
          <w:sz w:val="24"/>
        </w:rPr>
        <w:t>搬入</w:t>
      </w:r>
      <w:r w:rsidR="001E2B9A" w:rsidRPr="00C259B2">
        <w:rPr>
          <w:color w:val="auto"/>
          <w:sz w:val="24"/>
        </w:rPr>
        <w:t>量変更</w:t>
      </w:r>
      <w:r w:rsidR="004B5891" w:rsidRPr="00C259B2">
        <w:rPr>
          <w:color w:val="auto"/>
          <w:sz w:val="24"/>
        </w:rPr>
        <w:t>届出書</w:t>
      </w:r>
    </w:p>
    <w:p w:rsidR="001D5CFE" w:rsidRPr="00C259B2" w:rsidRDefault="001D5CFE">
      <w:pPr>
        <w:spacing w:line="233" w:lineRule="exact"/>
        <w:rPr>
          <w:rFonts w:hint="default"/>
          <w:color w:val="auto"/>
        </w:rPr>
      </w:pPr>
    </w:p>
    <w:p w:rsidR="001D5CFE" w:rsidRPr="00C259B2" w:rsidRDefault="00C54D76">
      <w:pPr>
        <w:spacing w:line="233" w:lineRule="exact"/>
        <w:rPr>
          <w:rFonts w:hint="default"/>
          <w:color w:val="auto"/>
        </w:rPr>
      </w:pPr>
      <w:r w:rsidRPr="00C259B2">
        <w:rPr>
          <w:color w:val="auto"/>
        </w:rPr>
        <w:t xml:space="preserve">　</w:t>
      </w:r>
      <w:r w:rsidR="00DD2797" w:rsidRPr="00C259B2">
        <w:rPr>
          <w:color w:val="auto"/>
        </w:rPr>
        <w:t xml:space="preserve">　　　　　　　　　　　　　　　　　　　　　　　　　　　　　　　　</w:t>
      </w:r>
      <w:r w:rsidRPr="00C259B2">
        <w:rPr>
          <w:color w:val="auto"/>
        </w:rPr>
        <w:t xml:space="preserve">　　年　　月　　日</w:t>
      </w:r>
    </w:p>
    <w:p w:rsidR="001D5CFE" w:rsidRPr="00C259B2" w:rsidRDefault="001D5CFE">
      <w:pPr>
        <w:spacing w:line="233" w:lineRule="exact"/>
        <w:rPr>
          <w:rFonts w:hint="default"/>
          <w:color w:val="auto"/>
        </w:rPr>
      </w:pPr>
    </w:p>
    <w:p w:rsidR="001D5CFE" w:rsidRPr="00C259B2" w:rsidRDefault="00C54D76">
      <w:pPr>
        <w:spacing w:line="233" w:lineRule="exact"/>
        <w:rPr>
          <w:rFonts w:hint="default"/>
          <w:color w:val="auto"/>
        </w:rPr>
      </w:pPr>
      <w:r w:rsidRPr="00C259B2">
        <w:rPr>
          <w:color w:val="auto"/>
        </w:rPr>
        <w:t xml:space="preserve">　和歌山県知事　様</w:t>
      </w:r>
    </w:p>
    <w:p w:rsidR="001D5CFE" w:rsidRPr="00C259B2" w:rsidRDefault="00C15DF6" w:rsidP="00C15DF6">
      <w:pPr>
        <w:spacing w:line="233" w:lineRule="exact"/>
        <w:ind w:leftChars="2071" w:left="4536"/>
        <w:rPr>
          <w:rFonts w:hint="default"/>
          <w:color w:val="auto"/>
        </w:rPr>
      </w:pPr>
      <w:r w:rsidRPr="00C259B2">
        <w:rPr>
          <w:color w:val="auto"/>
        </w:rPr>
        <w:t>届出者</w:t>
      </w:r>
    </w:p>
    <w:p w:rsidR="001D5CFE" w:rsidRPr="00C259B2" w:rsidRDefault="009D62CF" w:rsidP="00C54D76">
      <w:pPr>
        <w:spacing w:line="233" w:lineRule="exact"/>
        <w:ind w:leftChars="2106" w:left="4613"/>
        <w:rPr>
          <w:rFonts w:hint="default"/>
          <w:color w:val="auto"/>
        </w:rPr>
      </w:pPr>
      <w:r w:rsidRPr="00C259B2">
        <w:rPr>
          <w:color w:val="auto"/>
        </w:rPr>
        <w:t>住所</w:t>
      </w:r>
    </w:p>
    <w:p w:rsidR="001D5CFE" w:rsidRPr="00C259B2" w:rsidRDefault="009D62CF" w:rsidP="00C54D76">
      <w:pPr>
        <w:spacing w:line="233" w:lineRule="exact"/>
        <w:ind w:leftChars="2106" w:left="4613"/>
        <w:rPr>
          <w:rFonts w:hint="default"/>
          <w:color w:val="auto"/>
        </w:rPr>
      </w:pPr>
      <w:r w:rsidRPr="00C259B2">
        <w:rPr>
          <w:color w:val="auto"/>
        </w:rPr>
        <w:t>氏名</w:t>
      </w:r>
    </w:p>
    <w:p w:rsidR="001D5CFE" w:rsidRPr="00C259B2" w:rsidRDefault="009D62CF" w:rsidP="009D62CF">
      <w:pPr>
        <w:spacing w:line="233" w:lineRule="exact"/>
        <w:ind w:leftChars="2100" w:left="4600"/>
        <w:rPr>
          <w:rFonts w:hint="default"/>
          <w:color w:val="auto"/>
        </w:rPr>
      </w:pPr>
      <w:r w:rsidRPr="00C259B2">
        <w:rPr>
          <w:color w:val="auto"/>
        </w:rPr>
        <w:t>（法人にあっては、名称及び代表者の氏名）</w:t>
      </w:r>
    </w:p>
    <w:p w:rsidR="001D5CFE" w:rsidRPr="00C259B2" w:rsidRDefault="009D62CF" w:rsidP="009D62CF">
      <w:pPr>
        <w:spacing w:line="233" w:lineRule="exact"/>
        <w:ind w:leftChars="2100" w:left="4600"/>
        <w:rPr>
          <w:rFonts w:hint="default"/>
          <w:color w:val="auto"/>
        </w:rPr>
      </w:pPr>
      <w:r w:rsidRPr="00C259B2">
        <w:rPr>
          <w:color w:val="auto"/>
        </w:rPr>
        <w:t>電話番号</w:t>
      </w:r>
    </w:p>
    <w:p w:rsidR="001D5CFE" w:rsidRPr="00C259B2" w:rsidRDefault="001D5CFE">
      <w:pPr>
        <w:spacing w:line="233" w:lineRule="exact"/>
        <w:rPr>
          <w:rFonts w:hint="default"/>
          <w:color w:val="auto"/>
        </w:rPr>
      </w:pPr>
    </w:p>
    <w:p w:rsidR="001D5CFE" w:rsidRPr="00C259B2" w:rsidRDefault="004B5891">
      <w:pPr>
        <w:spacing w:line="233" w:lineRule="exact"/>
        <w:rPr>
          <w:rFonts w:hint="default"/>
          <w:color w:val="auto"/>
        </w:rPr>
      </w:pPr>
      <w:r w:rsidRPr="00C259B2">
        <w:rPr>
          <w:color w:val="auto"/>
        </w:rPr>
        <w:t xml:space="preserve">　</w:t>
      </w:r>
      <w:r w:rsidR="00A17E9B">
        <w:rPr>
          <w:color w:val="auto"/>
        </w:rPr>
        <w:t>下記のとおり、</w:t>
      </w:r>
      <w:r w:rsidR="002C5733" w:rsidRPr="00C259B2">
        <w:rPr>
          <w:color w:val="auto"/>
        </w:rPr>
        <w:t>県外産業廃棄物の搬入量に変更が生じたので、</w:t>
      </w:r>
      <w:r w:rsidR="00727FCA" w:rsidRPr="00C259B2">
        <w:rPr>
          <w:color w:val="auto"/>
        </w:rPr>
        <w:t>和歌山県産業廃棄物の越境移動に関する指導要綱</w:t>
      </w:r>
      <w:r w:rsidR="002C5733" w:rsidRPr="00C259B2">
        <w:rPr>
          <w:color w:val="auto"/>
        </w:rPr>
        <w:t>第７条第３項</w:t>
      </w:r>
      <w:r w:rsidR="00727FCA" w:rsidRPr="00C259B2">
        <w:rPr>
          <w:color w:val="auto"/>
        </w:rPr>
        <w:t>の</w:t>
      </w:r>
      <w:r w:rsidR="00C54D76" w:rsidRPr="00C259B2">
        <w:rPr>
          <w:color w:val="auto"/>
        </w:rPr>
        <w:t>規定に</w:t>
      </w:r>
      <w:r w:rsidR="00FE5B7C" w:rsidRPr="00C259B2">
        <w:rPr>
          <w:color w:val="auto"/>
        </w:rPr>
        <w:t>より</w:t>
      </w:r>
      <w:r w:rsidR="00A17E9B">
        <w:rPr>
          <w:color w:val="auto"/>
        </w:rPr>
        <w:t>届け出</w:t>
      </w:r>
      <w:r w:rsidR="00C54D76" w:rsidRPr="00C259B2">
        <w:rPr>
          <w:color w:val="auto"/>
        </w:rPr>
        <w:t>ます。</w:t>
      </w:r>
    </w:p>
    <w:p w:rsidR="001D5CFE" w:rsidRPr="00C259B2" w:rsidRDefault="001D5CFE">
      <w:pPr>
        <w:spacing w:line="233" w:lineRule="exact"/>
        <w:jc w:val="center"/>
        <w:rPr>
          <w:rFonts w:hint="default"/>
          <w:color w:val="auto"/>
        </w:rPr>
      </w:pPr>
    </w:p>
    <w:p w:rsidR="001D5CFE" w:rsidRPr="00C259B2" w:rsidRDefault="00C54D76">
      <w:pPr>
        <w:spacing w:line="233" w:lineRule="exact"/>
        <w:jc w:val="center"/>
        <w:rPr>
          <w:rFonts w:hint="default"/>
          <w:color w:val="auto"/>
        </w:rPr>
      </w:pPr>
      <w:r w:rsidRPr="00C259B2">
        <w:rPr>
          <w:color w:val="auto"/>
        </w:rPr>
        <w:t>記</w:t>
      </w:r>
    </w:p>
    <w:p w:rsidR="001D5CFE" w:rsidRPr="00C259B2" w:rsidRDefault="001D5CFE">
      <w:pPr>
        <w:spacing w:line="233" w:lineRule="exact"/>
        <w:rPr>
          <w:rFonts w:hint="default"/>
          <w:color w:val="auto"/>
        </w:rPr>
      </w:pPr>
    </w:p>
    <w:tbl>
      <w:tblPr>
        <w:tblW w:w="0" w:type="auto"/>
        <w:jc w:val="center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864"/>
        <w:gridCol w:w="2810"/>
        <w:gridCol w:w="2810"/>
      </w:tblGrid>
      <w:tr w:rsidR="00C259B2" w:rsidRPr="00C259B2" w:rsidTr="001E2B9A">
        <w:trPr>
          <w:trHeight w:val="907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7BCC" w:rsidRPr="00C259B2" w:rsidRDefault="006B05E6" w:rsidP="00C27BCC">
            <w:pPr>
              <w:spacing w:line="233" w:lineRule="exact"/>
              <w:rPr>
                <w:rFonts w:hint="default"/>
                <w:color w:val="auto"/>
              </w:rPr>
            </w:pPr>
            <w:r w:rsidRPr="00C259B2">
              <w:rPr>
                <w:color w:val="auto"/>
              </w:rPr>
              <w:t>届出者</w:t>
            </w:r>
            <w:r w:rsidR="00C27BCC" w:rsidRPr="00C259B2">
              <w:rPr>
                <w:color w:val="auto"/>
              </w:rPr>
              <w:t>の区分</w:t>
            </w:r>
          </w:p>
        </w:tc>
        <w:tc>
          <w:tcPr>
            <w:tcW w:w="6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73AF" w:rsidRPr="00C259B2" w:rsidRDefault="001E2B9A" w:rsidP="00540B0A">
            <w:pPr>
              <w:jc w:val="center"/>
              <w:rPr>
                <w:rFonts w:hint="default"/>
                <w:color w:val="auto"/>
              </w:rPr>
            </w:pPr>
            <w:r w:rsidRPr="00C259B2">
              <w:rPr>
                <w:color w:val="auto"/>
              </w:rPr>
              <w:t xml:space="preserve">事業者　　</w:t>
            </w:r>
            <w:r w:rsidR="00540B0A" w:rsidRPr="00C259B2">
              <w:rPr>
                <w:color w:val="auto"/>
              </w:rPr>
              <w:t xml:space="preserve">　　　　　　　処分業者</w:t>
            </w:r>
          </w:p>
        </w:tc>
      </w:tr>
      <w:tr w:rsidR="00C259B2" w:rsidRPr="00C259B2" w:rsidTr="00E93194">
        <w:trPr>
          <w:trHeight w:val="454"/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3194" w:rsidRPr="00C259B2" w:rsidRDefault="00E93194" w:rsidP="00E93194">
            <w:pPr>
              <w:spacing w:line="233" w:lineRule="exact"/>
              <w:rPr>
                <w:rFonts w:hint="default"/>
                <w:color w:val="auto"/>
                <w:szCs w:val="21"/>
              </w:rPr>
            </w:pPr>
            <w:r w:rsidRPr="00C259B2">
              <w:rPr>
                <w:color w:val="auto"/>
                <w:szCs w:val="21"/>
              </w:rPr>
              <w:t>届出書の受付日</w:t>
            </w:r>
          </w:p>
        </w:tc>
        <w:tc>
          <w:tcPr>
            <w:tcW w:w="6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3194" w:rsidRPr="00C259B2" w:rsidRDefault="00E93194" w:rsidP="00E93194">
            <w:pPr>
              <w:jc w:val="center"/>
              <w:rPr>
                <w:rFonts w:hint="default"/>
                <w:color w:val="auto"/>
              </w:rPr>
            </w:pPr>
            <w:r w:rsidRPr="00C259B2">
              <w:rPr>
                <w:color w:val="auto"/>
              </w:rPr>
              <w:t>受付日　　　　　年　　　月　　　日</w:t>
            </w:r>
          </w:p>
        </w:tc>
      </w:tr>
      <w:tr w:rsidR="00C259B2" w:rsidRPr="00C259B2" w:rsidTr="001E2B9A">
        <w:trPr>
          <w:trHeight w:val="454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3A87" w:rsidRPr="00C259B2" w:rsidRDefault="0004387C" w:rsidP="00E93194">
            <w:pPr>
              <w:spacing w:line="233" w:lineRule="exact"/>
              <w:rPr>
                <w:rFonts w:hint="default"/>
                <w:color w:val="auto"/>
                <w:szCs w:val="21"/>
              </w:rPr>
            </w:pPr>
            <w:r w:rsidRPr="00C259B2">
              <w:rPr>
                <w:color w:val="auto"/>
                <w:szCs w:val="21"/>
              </w:rPr>
              <w:t>産業廃棄物の</w:t>
            </w:r>
            <w:r w:rsidR="00E93194" w:rsidRPr="00C259B2">
              <w:rPr>
                <w:color w:val="auto"/>
                <w:szCs w:val="21"/>
              </w:rPr>
              <w:t>排出</w:t>
            </w:r>
            <w:r w:rsidR="003973AF" w:rsidRPr="00C259B2">
              <w:rPr>
                <w:color w:val="auto"/>
                <w:szCs w:val="21"/>
              </w:rPr>
              <w:t>事業</w:t>
            </w:r>
            <w:r w:rsidRPr="00C259B2">
              <w:rPr>
                <w:color w:val="auto"/>
                <w:szCs w:val="21"/>
              </w:rPr>
              <w:t>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387C" w:rsidRPr="00C259B2" w:rsidRDefault="0004387C" w:rsidP="0082645A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C259B2">
              <w:rPr>
                <w:color w:val="auto"/>
              </w:rPr>
              <w:t>名称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387C" w:rsidRPr="00C259B2" w:rsidRDefault="0004387C" w:rsidP="00EC5A8D">
            <w:pPr>
              <w:rPr>
                <w:rFonts w:hint="default"/>
                <w:color w:val="auto"/>
              </w:rPr>
            </w:pPr>
          </w:p>
        </w:tc>
      </w:tr>
      <w:tr w:rsidR="00C259B2" w:rsidRPr="00C259B2" w:rsidTr="001E2B9A">
        <w:trPr>
          <w:trHeight w:val="454"/>
          <w:jc w:val="center"/>
        </w:trPr>
        <w:tc>
          <w:tcPr>
            <w:tcW w:w="2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387C" w:rsidRPr="00C259B2" w:rsidRDefault="0004387C" w:rsidP="00C54D76">
            <w:pPr>
              <w:rPr>
                <w:rFonts w:hint="default"/>
                <w:color w:val="auto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387C" w:rsidRPr="00C259B2" w:rsidRDefault="0082645A" w:rsidP="0082645A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C259B2">
              <w:rPr>
                <w:color w:val="auto"/>
              </w:rPr>
              <w:t>住所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387C" w:rsidRPr="00C259B2" w:rsidRDefault="0004387C" w:rsidP="00EC5A8D">
            <w:pPr>
              <w:rPr>
                <w:rFonts w:hint="default"/>
                <w:color w:val="auto"/>
              </w:rPr>
            </w:pPr>
          </w:p>
        </w:tc>
      </w:tr>
      <w:tr w:rsidR="00C259B2" w:rsidRPr="00C259B2" w:rsidTr="001E2B9A">
        <w:trPr>
          <w:trHeight w:val="454"/>
          <w:jc w:val="center"/>
        </w:trPr>
        <w:tc>
          <w:tcPr>
            <w:tcW w:w="28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3BCC" w:rsidRPr="00C259B2" w:rsidRDefault="000C3BCC" w:rsidP="00E93194">
            <w:pPr>
              <w:rPr>
                <w:rFonts w:hint="default"/>
                <w:color w:val="auto"/>
              </w:rPr>
            </w:pPr>
            <w:r w:rsidRPr="00C259B2">
              <w:rPr>
                <w:color w:val="auto"/>
              </w:rPr>
              <w:t>産業廃棄物の</w:t>
            </w:r>
            <w:r w:rsidR="00E93194" w:rsidRPr="00C259B2">
              <w:rPr>
                <w:color w:val="auto"/>
              </w:rPr>
              <w:t>排出</w:t>
            </w:r>
            <w:r w:rsidRPr="00C259B2">
              <w:rPr>
                <w:color w:val="auto"/>
              </w:rPr>
              <w:t>場所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3BCC" w:rsidRPr="00C259B2" w:rsidRDefault="000C3BCC" w:rsidP="000C3BCC">
            <w:pPr>
              <w:jc w:val="distribute"/>
              <w:rPr>
                <w:rFonts w:hint="default"/>
                <w:color w:val="auto"/>
              </w:rPr>
            </w:pPr>
            <w:r w:rsidRPr="00C259B2">
              <w:rPr>
                <w:color w:val="auto"/>
              </w:rPr>
              <w:t>名称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3BCC" w:rsidRPr="00C259B2" w:rsidRDefault="000C3BCC">
            <w:pPr>
              <w:rPr>
                <w:rFonts w:hint="default"/>
                <w:color w:val="auto"/>
              </w:rPr>
            </w:pPr>
          </w:p>
        </w:tc>
      </w:tr>
      <w:tr w:rsidR="00C259B2" w:rsidRPr="00C259B2" w:rsidTr="001E2B9A">
        <w:trPr>
          <w:trHeight w:val="454"/>
          <w:jc w:val="center"/>
        </w:trPr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3BCC" w:rsidRPr="00C259B2" w:rsidRDefault="000C3BCC" w:rsidP="00C54D76">
            <w:pPr>
              <w:rPr>
                <w:rFonts w:hint="default"/>
                <w:color w:val="auto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3BCC" w:rsidRPr="00C259B2" w:rsidRDefault="000C3BCC" w:rsidP="000C3BCC">
            <w:pPr>
              <w:jc w:val="distribute"/>
              <w:rPr>
                <w:rFonts w:hint="default"/>
                <w:color w:val="auto"/>
              </w:rPr>
            </w:pPr>
            <w:r w:rsidRPr="00C259B2">
              <w:rPr>
                <w:color w:val="auto"/>
              </w:rPr>
              <w:t>所在地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CC" w:rsidRPr="00C259B2" w:rsidRDefault="000C3BCC">
            <w:pPr>
              <w:rPr>
                <w:rFonts w:hint="default"/>
                <w:color w:val="auto"/>
              </w:rPr>
            </w:pPr>
          </w:p>
        </w:tc>
      </w:tr>
      <w:tr w:rsidR="00A15612" w:rsidRPr="00C259B2" w:rsidTr="00C012F1">
        <w:trPr>
          <w:trHeight w:val="454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612" w:rsidRPr="00C259B2" w:rsidRDefault="00A15612" w:rsidP="00C54D76">
            <w:pPr>
              <w:spacing w:line="233" w:lineRule="exact"/>
              <w:rPr>
                <w:rFonts w:hint="default"/>
                <w:color w:val="auto"/>
              </w:rPr>
            </w:pPr>
            <w:r w:rsidRPr="00C259B2">
              <w:rPr>
                <w:color w:val="auto"/>
              </w:rPr>
              <w:t>産業廃棄物の種類と量</w:t>
            </w:r>
          </w:p>
          <w:p w:rsidR="00A15612" w:rsidRPr="00C259B2" w:rsidRDefault="00A15612" w:rsidP="00C54D76">
            <w:pPr>
              <w:spacing w:line="233" w:lineRule="exact"/>
              <w:rPr>
                <w:rFonts w:hint="default"/>
                <w:color w:val="auto"/>
                <w:sz w:val="20"/>
              </w:rPr>
            </w:pPr>
            <w:r w:rsidRPr="00C259B2">
              <w:rPr>
                <w:color w:val="auto"/>
                <w:sz w:val="20"/>
              </w:rPr>
              <w:t>（変更前）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612" w:rsidRPr="00C259B2" w:rsidRDefault="00A15612" w:rsidP="0082645A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C259B2">
              <w:rPr>
                <w:color w:val="auto"/>
              </w:rPr>
              <w:t>種類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612" w:rsidRPr="00C259B2" w:rsidRDefault="00A15612" w:rsidP="00DD2797">
            <w:pPr>
              <w:spacing w:line="233" w:lineRule="exact"/>
              <w:jc w:val="lef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612" w:rsidRPr="00C259B2" w:rsidRDefault="00A15612" w:rsidP="00DD2797">
            <w:pPr>
              <w:spacing w:line="233" w:lineRule="exact"/>
              <w:jc w:val="left"/>
              <w:rPr>
                <w:rFonts w:hint="default"/>
                <w:color w:val="auto"/>
                <w:sz w:val="20"/>
              </w:rPr>
            </w:pPr>
          </w:p>
        </w:tc>
      </w:tr>
      <w:tr w:rsidR="00A15612" w:rsidRPr="00C259B2" w:rsidTr="00A3605C">
        <w:trPr>
          <w:trHeight w:val="454"/>
          <w:jc w:val="center"/>
        </w:trPr>
        <w:tc>
          <w:tcPr>
            <w:tcW w:w="28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612" w:rsidRPr="00C259B2" w:rsidRDefault="00A15612" w:rsidP="00C54D76">
            <w:pPr>
              <w:rPr>
                <w:rFonts w:hint="default"/>
                <w:color w:val="auto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612" w:rsidRPr="00C259B2" w:rsidRDefault="00A15612" w:rsidP="007A7898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C259B2">
              <w:rPr>
                <w:color w:val="auto"/>
              </w:rPr>
              <w:t>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612" w:rsidRPr="00C259B2" w:rsidRDefault="00A15612" w:rsidP="00A64445">
            <w:pPr>
              <w:spacing w:line="233" w:lineRule="exact"/>
              <w:jc w:val="right"/>
              <w:rPr>
                <w:rFonts w:hint="default"/>
                <w:color w:val="auto"/>
              </w:rPr>
            </w:pPr>
            <w:r w:rsidRPr="00C259B2">
              <w:rPr>
                <w:rFonts w:ascii="ＭＳ 明朝" w:hAnsi="ＭＳ 明朝"/>
                <w:color w:val="auto"/>
              </w:rPr>
              <w:t>ﾄﾝ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612" w:rsidRPr="00C259B2" w:rsidRDefault="00A15612" w:rsidP="00A64445">
            <w:pPr>
              <w:spacing w:line="233" w:lineRule="exact"/>
              <w:jc w:val="right"/>
              <w:rPr>
                <w:rFonts w:hint="default"/>
                <w:color w:val="auto"/>
              </w:rPr>
            </w:pPr>
            <w:r w:rsidRPr="00C259B2">
              <w:rPr>
                <w:rFonts w:ascii="ＭＳ 明朝" w:hAnsi="ＭＳ 明朝"/>
                <w:color w:val="auto"/>
              </w:rPr>
              <w:t>ﾄﾝ</w:t>
            </w:r>
          </w:p>
        </w:tc>
      </w:tr>
      <w:tr w:rsidR="00A15612" w:rsidRPr="00C259B2" w:rsidTr="00686196">
        <w:trPr>
          <w:trHeight w:val="454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612" w:rsidRPr="00C259B2" w:rsidRDefault="00A15612" w:rsidP="0004387C">
            <w:pPr>
              <w:spacing w:line="233" w:lineRule="exact"/>
              <w:rPr>
                <w:rFonts w:hint="default"/>
                <w:color w:val="auto"/>
              </w:rPr>
            </w:pPr>
            <w:r w:rsidRPr="00C259B2">
              <w:rPr>
                <w:color w:val="auto"/>
              </w:rPr>
              <w:t>産業廃棄物の種類と量</w:t>
            </w:r>
          </w:p>
          <w:p w:rsidR="00A15612" w:rsidRPr="00C259B2" w:rsidRDefault="00A15612" w:rsidP="0004387C">
            <w:pPr>
              <w:spacing w:line="233" w:lineRule="exact"/>
              <w:rPr>
                <w:rFonts w:hint="default"/>
                <w:color w:val="auto"/>
                <w:sz w:val="20"/>
              </w:rPr>
            </w:pPr>
            <w:r w:rsidRPr="00C259B2">
              <w:rPr>
                <w:color w:val="auto"/>
                <w:sz w:val="20"/>
              </w:rPr>
              <w:t>（変更後）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612" w:rsidRPr="00C259B2" w:rsidRDefault="00A15612" w:rsidP="00DD2797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C259B2">
              <w:rPr>
                <w:color w:val="auto"/>
              </w:rPr>
              <w:t>種類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612" w:rsidRPr="00C259B2" w:rsidRDefault="00A15612" w:rsidP="00A64445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612" w:rsidRPr="00C259B2" w:rsidRDefault="00A15612" w:rsidP="00A64445">
            <w:pPr>
              <w:jc w:val="right"/>
              <w:rPr>
                <w:rFonts w:hint="default"/>
                <w:color w:val="auto"/>
              </w:rPr>
            </w:pPr>
          </w:p>
        </w:tc>
      </w:tr>
      <w:tr w:rsidR="00A15612" w:rsidRPr="00C259B2" w:rsidTr="00081E06">
        <w:trPr>
          <w:trHeight w:val="454"/>
          <w:jc w:val="center"/>
        </w:trPr>
        <w:tc>
          <w:tcPr>
            <w:tcW w:w="28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612" w:rsidRPr="00C259B2" w:rsidRDefault="00A15612" w:rsidP="0004387C">
            <w:pPr>
              <w:spacing w:line="233" w:lineRule="exact"/>
              <w:rPr>
                <w:rFonts w:hint="default"/>
                <w:color w:val="auto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612" w:rsidRPr="00C259B2" w:rsidRDefault="00A15612" w:rsidP="00DD2797">
            <w:pPr>
              <w:spacing w:line="233" w:lineRule="exact"/>
              <w:jc w:val="center"/>
              <w:rPr>
                <w:rFonts w:hint="default"/>
                <w:color w:val="auto"/>
              </w:rPr>
            </w:pPr>
            <w:r w:rsidRPr="00C259B2">
              <w:rPr>
                <w:color w:val="auto"/>
              </w:rPr>
              <w:t>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612" w:rsidRPr="00C259B2" w:rsidRDefault="00A15612" w:rsidP="00A64445">
            <w:pPr>
              <w:jc w:val="right"/>
              <w:rPr>
                <w:rFonts w:hint="default"/>
                <w:color w:val="auto"/>
              </w:rPr>
            </w:pPr>
            <w:r w:rsidRPr="00A15612">
              <w:rPr>
                <w:color w:val="auto"/>
              </w:rPr>
              <w:t>ﾄﾝ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12" w:rsidRPr="00C259B2" w:rsidRDefault="00A15612" w:rsidP="00A64445">
            <w:pPr>
              <w:jc w:val="right"/>
              <w:rPr>
                <w:rFonts w:hint="default"/>
                <w:color w:val="auto"/>
              </w:rPr>
            </w:pPr>
            <w:r w:rsidRPr="00A15612">
              <w:rPr>
                <w:color w:val="auto"/>
              </w:rPr>
              <w:t>ﾄﾝ</w:t>
            </w:r>
            <w:bookmarkStart w:id="0" w:name="_GoBack"/>
            <w:bookmarkEnd w:id="0"/>
          </w:p>
        </w:tc>
      </w:tr>
      <w:tr w:rsidR="00C259B2" w:rsidRPr="00C259B2" w:rsidTr="001E2B9A">
        <w:trPr>
          <w:trHeight w:val="454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2797" w:rsidRPr="00C259B2" w:rsidRDefault="00DD2797" w:rsidP="0004387C">
            <w:pPr>
              <w:spacing w:line="233" w:lineRule="exact"/>
              <w:rPr>
                <w:rFonts w:hint="default"/>
                <w:color w:val="auto"/>
              </w:rPr>
            </w:pPr>
            <w:r w:rsidRPr="00C259B2">
              <w:rPr>
                <w:color w:val="auto"/>
              </w:rPr>
              <w:t>収集運搬業者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2797" w:rsidRPr="00C259B2" w:rsidRDefault="00DD2797" w:rsidP="0082645A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C259B2">
              <w:rPr>
                <w:color w:val="auto"/>
              </w:rPr>
              <w:t>名称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2797" w:rsidRPr="00C259B2" w:rsidRDefault="00DD2797" w:rsidP="009D62CF">
            <w:pPr>
              <w:rPr>
                <w:rFonts w:hint="default"/>
                <w:color w:val="auto"/>
              </w:rPr>
            </w:pPr>
          </w:p>
        </w:tc>
      </w:tr>
      <w:tr w:rsidR="00C259B2" w:rsidRPr="00C259B2" w:rsidTr="001E2B9A">
        <w:trPr>
          <w:trHeight w:val="454"/>
          <w:jc w:val="center"/>
        </w:trPr>
        <w:tc>
          <w:tcPr>
            <w:tcW w:w="2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2797" w:rsidRPr="00C259B2" w:rsidRDefault="00DD2797" w:rsidP="00C54D76">
            <w:pPr>
              <w:rPr>
                <w:rFonts w:hint="default"/>
                <w:color w:val="auto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2797" w:rsidRPr="00C259B2" w:rsidRDefault="00DD2797" w:rsidP="0082645A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C259B2">
              <w:rPr>
                <w:color w:val="auto"/>
              </w:rPr>
              <w:t>住所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2797" w:rsidRPr="00C259B2" w:rsidRDefault="00DD2797" w:rsidP="009D62CF">
            <w:pPr>
              <w:rPr>
                <w:rFonts w:hint="default"/>
                <w:color w:val="auto"/>
              </w:rPr>
            </w:pPr>
          </w:p>
        </w:tc>
      </w:tr>
      <w:tr w:rsidR="00C259B2" w:rsidRPr="00C259B2" w:rsidTr="001E2B9A">
        <w:trPr>
          <w:trHeight w:val="454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2797" w:rsidRPr="00C259B2" w:rsidRDefault="00DD2797" w:rsidP="00E93A87">
            <w:pPr>
              <w:spacing w:line="233" w:lineRule="exact"/>
              <w:rPr>
                <w:rFonts w:hint="default"/>
                <w:color w:val="auto"/>
                <w:szCs w:val="21"/>
              </w:rPr>
            </w:pPr>
            <w:r w:rsidRPr="00C259B2">
              <w:rPr>
                <w:color w:val="auto"/>
                <w:szCs w:val="21"/>
              </w:rPr>
              <w:t>処分業者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2797" w:rsidRPr="00C259B2" w:rsidRDefault="00DD2797" w:rsidP="0082645A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C259B2">
              <w:rPr>
                <w:color w:val="auto"/>
              </w:rPr>
              <w:t>名称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2797" w:rsidRPr="00C259B2" w:rsidRDefault="00DD2797" w:rsidP="009D62CF">
            <w:pPr>
              <w:rPr>
                <w:rFonts w:hint="default"/>
                <w:color w:val="auto"/>
              </w:rPr>
            </w:pPr>
          </w:p>
        </w:tc>
      </w:tr>
      <w:tr w:rsidR="00DD2797" w:rsidRPr="00C259B2" w:rsidTr="001E2B9A">
        <w:trPr>
          <w:trHeight w:val="454"/>
          <w:jc w:val="center"/>
        </w:trPr>
        <w:tc>
          <w:tcPr>
            <w:tcW w:w="2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2797" w:rsidRPr="00C259B2" w:rsidRDefault="00DD2797" w:rsidP="00C54D76">
            <w:pPr>
              <w:rPr>
                <w:rFonts w:hint="default"/>
                <w:color w:val="auto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2797" w:rsidRPr="00C259B2" w:rsidRDefault="00DD2797" w:rsidP="0082645A">
            <w:pPr>
              <w:spacing w:line="233" w:lineRule="exact"/>
              <w:jc w:val="distribute"/>
              <w:rPr>
                <w:rFonts w:hint="default"/>
                <w:color w:val="auto"/>
              </w:rPr>
            </w:pPr>
            <w:r w:rsidRPr="00C259B2">
              <w:rPr>
                <w:color w:val="auto"/>
              </w:rPr>
              <w:t>住所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2797" w:rsidRPr="00C259B2" w:rsidRDefault="00DD2797" w:rsidP="009D62CF">
            <w:pPr>
              <w:rPr>
                <w:rFonts w:hint="default"/>
                <w:color w:val="auto"/>
              </w:rPr>
            </w:pPr>
          </w:p>
        </w:tc>
      </w:tr>
    </w:tbl>
    <w:p w:rsidR="00820035" w:rsidRPr="00C259B2" w:rsidRDefault="00820035" w:rsidP="00540B0A">
      <w:pPr>
        <w:ind w:leftChars="100" w:left="219"/>
        <w:rPr>
          <w:rFonts w:hint="default"/>
          <w:dstrike/>
          <w:color w:val="auto"/>
        </w:rPr>
      </w:pPr>
    </w:p>
    <w:sectPr w:rsidR="00820035" w:rsidRPr="00C259B2" w:rsidSect="001459CC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type w:val="continuous"/>
      <w:pgSz w:w="11906" w:h="16838"/>
      <w:pgMar w:top="851" w:right="1021" w:bottom="851" w:left="1247" w:header="1134" w:footer="567" w:gutter="0"/>
      <w:cols w:space="720"/>
      <w:titlePg/>
      <w:docGrid w:type="linesAndChars" w:linePitch="286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60" w:rsidRDefault="008A786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A7860" w:rsidRDefault="008A786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60" w:rsidRDefault="008A7860">
    <w:pPr>
      <w:pStyle w:val="a5"/>
      <w:jc w:val="center"/>
      <w:rPr>
        <w:rFonts w:hint="default"/>
      </w:rPr>
    </w:pPr>
  </w:p>
  <w:p w:rsidR="008A7860" w:rsidRDefault="008A7860" w:rsidP="001351ED">
    <w:pPr>
      <w:pStyle w:val="a5"/>
      <w:jc w:val="right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60" w:rsidRDefault="008A7860" w:rsidP="006B05E6">
    <w:pPr>
      <w:pStyle w:val="a5"/>
      <w:jc w:val="right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60" w:rsidRDefault="008A786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A7860" w:rsidRDefault="008A7860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60" w:rsidRDefault="008A7860" w:rsidP="005515D2">
    <w:pPr>
      <w:spacing w:line="233" w:lineRule="exact"/>
      <w:rPr>
        <w:rFonts w:hint="default"/>
      </w:rPr>
    </w:pPr>
    <w:r>
      <w:t>別紙</w:t>
    </w:r>
  </w:p>
  <w:p w:rsidR="008A7860" w:rsidRDefault="008A7860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60" w:rsidRDefault="00EC0F09">
    <w:pPr>
      <w:pStyle w:val="a3"/>
      <w:rPr>
        <w:rFonts w:hint="default"/>
      </w:rPr>
    </w:pPr>
    <w:r>
      <w:t>別記第６</w:t>
    </w:r>
    <w:r w:rsidR="008A7860"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876"/>
  <w:hyphenationZone w:val="0"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86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FE"/>
    <w:rsid w:val="0004387C"/>
    <w:rsid w:val="000A7651"/>
    <w:rsid w:val="000C13C0"/>
    <w:rsid w:val="000C3BCC"/>
    <w:rsid w:val="0010110C"/>
    <w:rsid w:val="001351ED"/>
    <w:rsid w:val="001459CC"/>
    <w:rsid w:val="00184262"/>
    <w:rsid w:val="001C63AB"/>
    <w:rsid w:val="001D5CFE"/>
    <w:rsid w:val="001E2B9A"/>
    <w:rsid w:val="00226E3D"/>
    <w:rsid w:val="00227581"/>
    <w:rsid w:val="00270CB6"/>
    <w:rsid w:val="00297A90"/>
    <w:rsid w:val="002C5733"/>
    <w:rsid w:val="003105A8"/>
    <w:rsid w:val="003973AF"/>
    <w:rsid w:val="003E3554"/>
    <w:rsid w:val="0040037B"/>
    <w:rsid w:val="004B5891"/>
    <w:rsid w:val="00540281"/>
    <w:rsid w:val="00540B0A"/>
    <w:rsid w:val="005515D2"/>
    <w:rsid w:val="005D3A23"/>
    <w:rsid w:val="006035BA"/>
    <w:rsid w:val="006B05E6"/>
    <w:rsid w:val="00727FCA"/>
    <w:rsid w:val="00775196"/>
    <w:rsid w:val="007A7898"/>
    <w:rsid w:val="00820035"/>
    <w:rsid w:val="0082645A"/>
    <w:rsid w:val="008469A0"/>
    <w:rsid w:val="008A7860"/>
    <w:rsid w:val="008D6A21"/>
    <w:rsid w:val="009468E3"/>
    <w:rsid w:val="009B02A7"/>
    <w:rsid w:val="009B33C8"/>
    <w:rsid w:val="009D62CF"/>
    <w:rsid w:val="00A15612"/>
    <w:rsid w:val="00A17E9B"/>
    <w:rsid w:val="00A64445"/>
    <w:rsid w:val="00AF6EDE"/>
    <w:rsid w:val="00B30E33"/>
    <w:rsid w:val="00C15DF6"/>
    <w:rsid w:val="00C259B2"/>
    <w:rsid w:val="00C276DE"/>
    <w:rsid w:val="00C27BCC"/>
    <w:rsid w:val="00C54D76"/>
    <w:rsid w:val="00C82E83"/>
    <w:rsid w:val="00C8383D"/>
    <w:rsid w:val="00CB1D80"/>
    <w:rsid w:val="00D05DA7"/>
    <w:rsid w:val="00D31AD2"/>
    <w:rsid w:val="00DD1FF3"/>
    <w:rsid w:val="00DD2797"/>
    <w:rsid w:val="00E25FCF"/>
    <w:rsid w:val="00E93194"/>
    <w:rsid w:val="00E9374D"/>
    <w:rsid w:val="00E93A87"/>
    <w:rsid w:val="00EC0F09"/>
    <w:rsid w:val="00EC5A8D"/>
    <w:rsid w:val="00F372E8"/>
    <w:rsid w:val="00F870CF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D7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54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D7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51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5D2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78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A789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A7898"/>
    <w:rPr>
      <w:rFonts w:ascii="Times New Roman" w:hAnsi="Times New Roman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89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A7898"/>
    <w:rPr>
      <w:rFonts w:ascii="Times New Roman" w:hAnsi="Times New Roman"/>
      <w:b/>
      <w:bCs/>
      <w:color w:val="000000"/>
      <w:sz w:val="21"/>
    </w:rPr>
  </w:style>
  <w:style w:type="paragraph" w:styleId="ae">
    <w:name w:val="footnote text"/>
    <w:basedOn w:val="a"/>
    <w:link w:val="af"/>
    <w:uiPriority w:val="99"/>
    <w:semiHidden/>
    <w:unhideWhenUsed/>
    <w:rsid w:val="00C15DF6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C15DF6"/>
    <w:rPr>
      <w:rFonts w:ascii="Times New Roman" w:hAnsi="Times New Roman"/>
      <w:color w:val="000000"/>
      <w:sz w:val="21"/>
    </w:rPr>
  </w:style>
  <w:style w:type="character" w:styleId="af0">
    <w:name w:val="footnote reference"/>
    <w:basedOn w:val="a0"/>
    <w:uiPriority w:val="99"/>
    <w:semiHidden/>
    <w:unhideWhenUsed/>
    <w:rsid w:val="00C15D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D7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54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D7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51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5D2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78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A789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A7898"/>
    <w:rPr>
      <w:rFonts w:ascii="Times New Roman" w:hAnsi="Times New Roman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89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A7898"/>
    <w:rPr>
      <w:rFonts w:ascii="Times New Roman" w:hAnsi="Times New Roman"/>
      <w:b/>
      <w:bCs/>
      <w:color w:val="000000"/>
      <w:sz w:val="21"/>
    </w:rPr>
  </w:style>
  <w:style w:type="paragraph" w:styleId="ae">
    <w:name w:val="footnote text"/>
    <w:basedOn w:val="a"/>
    <w:link w:val="af"/>
    <w:uiPriority w:val="99"/>
    <w:semiHidden/>
    <w:unhideWhenUsed/>
    <w:rsid w:val="00C15DF6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C15DF6"/>
    <w:rPr>
      <w:rFonts w:ascii="Times New Roman" w:hAnsi="Times New Roman"/>
      <w:color w:val="000000"/>
      <w:sz w:val="21"/>
    </w:rPr>
  </w:style>
  <w:style w:type="character" w:styleId="af0">
    <w:name w:val="footnote reference"/>
    <w:basedOn w:val="a0"/>
    <w:uiPriority w:val="99"/>
    <w:semiHidden/>
    <w:unhideWhenUsed/>
    <w:rsid w:val="00C15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42BC-8B69-4DD4-B4BA-300B1470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721933A8.dotm</Template>
  <TotalTime>219311514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cp:lastModifiedBy>129925</cp:lastModifiedBy>
  <cp:revision>45</cp:revision>
  <cp:lastPrinted>2018-04-23T08:59:00Z</cp:lastPrinted>
  <dcterms:created xsi:type="dcterms:W3CDTF">2017-12-25T09:20:00Z</dcterms:created>
  <dcterms:modified xsi:type="dcterms:W3CDTF">2018-07-31T03:03:00Z</dcterms:modified>
</cp:coreProperties>
</file>