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4D" w:rsidRDefault="008C764D">
      <w:pPr>
        <w:rPr>
          <w:rFonts w:ascii="ＭＳ 明朝" w:hAnsi="ＭＳ 明朝"/>
          <w:color w:val="000000"/>
          <w:sz w:val="24"/>
        </w:rPr>
      </w:pPr>
      <w:r w:rsidRPr="00892314">
        <w:rPr>
          <w:rFonts w:ascii="ＭＳ 明朝" w:hAnsi="ＭＳ 明朝" w:hint="eastAsia"/>
          <w:color w:val="000000"/>
          <w:sz w:val="24"/>
        </w:rPr>
        <w:t>（様式１</w:t>
      </w:r>
      <w:r w:rsidR="00F53255">
        <w:rPr>
          <w:rFonts w:ascii="ＭＳ 明朝" w:hAnsi="ＭＳ 明朝" w:hint="eastAsia"/>
          <w:color w:val="000000"/>
          <w:sz w:val="24"/>
        </w:rPr>
        <w:t>-1</w:t>
      </w:r>
      <w:r w:rsidR="004E4C3E">
        <w:rPr>
          <w:rFonts w:ascii="ＭＳ 明朝" w:hAnsi="ＭＳ 明朝" w:hint="eastAsia"/>
          <w:color w:val="000000"/>
          <w:sz w:val="24"/>
        </w:rPr>
        <w:t xml:space="preserve">　収集運搬業者用</w:t>
      </w:r>
      <w:r w:rsidRPr="00892314">
        <w:rPr>
          <w:rFonts w:ascii="ＭＳ 明朝" w:hAnsi="ＭＳ 明朝" w:hint="eastAsia"/>
          <w:color w:val="000000"/>
          <w:sz w:val="24"/>
        </w:rPr>
        <w:t>）</w:t>
      </w:r>
    </w:p>
    <w:p w:rsidR="0096272D" w:rsidRDefault="0096272D">
      <w:pPr>
        <w:rPr>
          <w:rFonts w:ascii="ＭＳ 明朝" w:hAnsi="ＭＳ 明朝"/>
          <w:color w:val="000000"/>
          <w:sz w:val="24"/>
        </w:rPr>
      </w:pPr>
    </w:p>
    <w:p w:rsidR="0096272D" w:rsidRPr="0096272D" w:rsidRDefault="007F6935" w:rsidP="004D20E4">
      <w:pPr>
        <w:autoSpaceDE w:val="0"/>
        <w:autoSpaceDN w:val="0"/>
        <w:adjustRightInd w:val="0"/>
        <w:spacing w:line="320" w:lineRule="exact"/>
        <w:ind w:firstLineChars="900" w:firstLine="2139"/>
        <w:rPr>
          <w:rFonts w:ascii="ＭＳ 明朝" w:hAnsi="ＭＳ 明朝" w:cs="ＭＳＰゴシック"/>
          <w:b/>
          <w:color w:val="000000"/>
          <w:kern w:val="0"/>
          <w:sz w:val="24"/>
        </w:rPr>
      </w:pPr>
      <w:r>
        <w:rPr>
          <w:rFonts w:ascii="ＭＳ 明朝" w:hAnsi="ＭＳ 明朝" w:cs="ＭＳＰゴシック" w:hint="eastAsia"/>
          <w:b/>
          <w:color w:val="000000"/>
          <w:kern w:val="0"/>
          <w:sz w:val="24"/>
        </w:rPr>
        <w:t>優良産業</w:t>
      </w:r>
      <w:r w:rsidR="0096272D" w:rsidRPr="0096272D">
        <w:rPr>
          <w:rFonts w:ascii="ＭＳ 明朝" w:hAnsi="ＭＳ 明朝" w:cs="ＭＳＰゴシック" w:hint="eastAsia"/>
          <w:b/>
          <w:color w:val="000000"/>
          <w:kern w:val="0"/>
          <w:sz w:val="24"/>
        </w:rPr>
        <w:t>廃棄物処理業者の判断に係る</w:t>
      </w:r>
    </w:p>
    <w:p w:rsidR="0096272D" w:rsidRPr="0096272D" w:rsidRDefault="007F6935" w:rsidP="004D20E4">
      <w:pPr>
        <w:autoSpaceDE w:val="0"/>
        <w:autoSpaceDN w:val="0"/>
        <w:adjustRightInd w:val="0"/>
        <w:spacing w:line="320" w:lineRule="exact"/>
        <w:ind w:firstLineChars="900" w:firstLine="2139"/>
        <w:rPr>
          <w:rFonts w:ascii="ＭＳ 明朝" w:hAnsi="ＭＳ 明朝" w:cs="ＭＳＰゴシック"/>
          <w:b/>
          <w:color w:val="000000"/>
          <w:kern w:val="0"/>
          <w:sz w:val="24"/>
        </w:rPr>
      </w:pPr>
      <w:r>
        <w:rPr>
          <w:rFonts w:ascii="ＭＳ 明朝" w:hAnsi="ＭＳ 明朝" w:cs="ＭＳＰゴシック" w:hint="eastAsia"/>
          <w:b/>
          <w:color w:val="000000"/>
          <w:kern w:val="0"/>
          <w:sz w:val="24"/>
        </w:rPr>
        <w:t>認定</w:t>
      </w:r>
      <w:r w:rsidR="0096272D" w:rsidRPr="0096272D">
        <w:rPr>
          <w:rFonts w:ascii="ＭＳ 明朝" w:hAnsi="ＭＳ 明朝" w:cs="ＭＳＰゴシック" w:hint="eastAsia"/>
          <w:b/>
          <w:color w:val="000000"/>
          <w:kern w:val="0"/>
          <w:sz w:val="24"/>
        </w:rPr>
        <w:t>基準への適合性審査</w:t>
      </w:r>
      <w:r w:rsidR="0096272D">
        <w:rPr>
          <w:rFonts w:ascii="ＭＳ 明朝" w:hAnsi="ＭＳ 明朝" w:cs="ＭＳＰゴシック" w:hint="eastAsia"/>
          <w:b/>
          <w:color w:val="000000"/>
          <w:kern w:val="0"/>
          <w:sz w:val="24"/>
        </w:rPr>
        <w:t>申出</w:t>
      </w:r>
      <w:r w:rsidR="0096272D" w:rsidRPr="0096272D">
        <w:rPr>
          <w:rFonts w:ascii="ＭＳ 明朝" w:hAnsi="ＭＳ 明朝" w:cs="ＭＳＰゴシック" w:hint="eastAsia"/>
          <w:b/>
          <w:color w:val="000000"/>
          <w:kern w:val="0"/>
          <w:sz w:val="24"/>
        </w:rPr>
        <w:t>書</w:t>
      </w:r>
    </w:p>
    <w:p w:rsidR="004D20E4" w:rsidRDefault="004D20E4">
      <w:pPr>
        <w:rPr>
          <w:rFonts w:ascii="ＭＳ 明朝" w:hAnsi="ＭＳ 明朝"/>
          <w:color w:val="000000"/>
          <w:sz w:val="24"/>
        </w:rPr>
      </w:pPr>
    </w:p>
    <w:p w:rsidR="0096272D" w:rsidRPr="0096272D" w:rsidRDefault="0096272D">
      <w:pPr>
        <w:rPr>
          <w:rFonts w:ascii="ＭＳ 明朝" w:hAnsi="ＭＳ 明朝"/>
          <w:color w:val="000000"/>
          <w:sz w:val="22"/>
          <w:szCs w:val="22"/>
        </w:rPr>
      </w:pPr>
      <w:r>
        <w:rPr>
          <w:rFonts w:ascii="ＭＳ 明朝" w:hAnsi="ＭＳ 明朝" w:hint="eastAsia"/>
          <w:color w:val="000000"/>
          <w:sz w:val="24"/>
        </w:rPr>
        <w:t xml:space="preserve">　　　　　　　　　　　　　　　　　　　　　　　　　　　　</w:t>
      </w:r>
      <w:r w:rsidR="00BA5608">
        <w:rPr>
          <w:rFonts w:ascii="ＭＳ 明朝" w:hAnsi="ＭＳ 明朝" w:hint="eastAsia"/>
          <w:color w:val="000000"/>
          <w:sz w:val="24"/>
        </w:rPr>
        <w:t xml:space="preserve">　　　　　</w:t>
      </w:r>
      <w:r>
        <w:rPr>
          <w:rFonts w:ascii="ＭＳ 明朝" w:hAnsi="ＭＳ 明朝" w:hint="eastAsia"/>
          <w:color w:val="000000"/>
          <w:sz w:val="22"/>
          <w:szCs w:val="22"/>
        </w:rPr>
        <w:t xml:space="preserve">　</w:t>
      </w:r>
      <w:r w:rsidR="00BA5608">
        <w:rPr>
          <w:rFonts w:ascii="ＭＳ 明朝" w:hAnsi="ＭＳ 明朝" w:hint="eastAsia"/>
          <w:color w:val="000000"/>
          <w:sz w:val="22"/>
          <w:szCs w:val="22"/>
        </w:rPr>
        <w:t xml:space="preserve">　</w:t>
      </w:r>
      <w:r>
        <w:rPr>
          <w:rFonts w:ascii="ＭＳ 明朝" w:hAnsi="ＭＳ 明朝" w:hint="eastAsia"/>
          <w:color w:val="000000"/>
          <w:sz w:val="22"/>
          <w:szCs w:val="22"/>
        </w:rPr>
        <w:t xml:space="preserve">年　</w:t>
      </w:r>
      <w:r w:rsidR="00BA5608">
        <w:rPr>
          <w:rFonts w:ascii="ＭＳ 明朝" w:hAnsi="ＭＳ 明朝" w:hint="eastAsia"/>
          <w:color w:val="000000"/>
          <w:sz w:val="22"/>
          <w:szCs w:val="22"/>
        </w:rPr>
        <w:t xml:space="preserve">　</w:t>
      </w:r>
      <w:r>
        <w:rPr>
          <w:rFonts w:ascii="ＭＳ 明朝" w:hAnsi="ＭＳ 明朝" w:hint="eastAsia"/>
          <w:color w:val="000000"/>
          <w:sz w:val="22"/>
          <w:szCs w:val="22"/>
        </w:rPr>
        <w:t>月</w:t>
      </w:r>
      <w:r w:rsidR="00BA5608">
        <w:rPr>
          <w:rFonts w:ascii="ＭＳ 明朝" w:hAnsi="ＭＳ 明朝" w:hint="eastAsia"/>
          <w:color w:val="000000"/>
          <w:sz w:val="22"/>
          <w:szCs w:val="22"/>
        </w:rPr>
        <w:t xml:space="preserve">　</w:t>
      </w:r>
      <w:r>
        <w:rPr>
          <w:rFonts w:ascii="ＭＳ 明朝" w:hAnsi="ＭＳ 明朝" w:hint="eastAsia"/>
          <w:color w:val="000000"/>
          <w:sz w:val="22"/>
          <w:szCs w:val="22"/>
        </w:rPr>
        <w:t xml:space="preserve">　日</w:t>
      </w:r>
    </w:p>
    <w:p w:rsidR="00CA4BF5" w:rsidRDefault="00CA4BF5" w:rsidP="004D20E4">
      <w:pPr>
        <w:ind w:firstLineChars="100" w:firstLine="217"/>
        <w:rPr>
          <w:rFonts w:ascii="ＭＳ 明朝" w:hAnsi="ＭＳ 明朝"/>
          <w:color w:val="000000"/>
          <w:sz w:val="22"/>
          <w:szCs w:val="22"/>
        </w:rPr>
      </w:pPr>
    </w:p>
    <w:p w:rsidR="008C764D" w:rsidRPr="0096272D" w:rsidRDefault="0096272D" w:rsidP="004D20E4">
      <w:pPr>
        <w:ind w:firstLineChars="100" w:firstLine="217"/>
        <w:rPr>
          <w:rFonts w:ascii="ＭＳ 明朝" w:hAnsi="ＭＳ 明朝"/>
          <w:b/>
          <w:color w:val="000000"/>
          <w:sz w:val="22"/>
          <w:szCs w:val="22"/>
        </w:rPr>
      </w:pPr>
      <w:r w:rsidRPr="0096272D">
        <w:rPr>
          <w:rFonts w:ascii="ＭＳ 明朝" w:hAnsi="ＭＳ 明朝" w:hint="eastAsia"/>
          <w:color w:val="000000"/>
          <w:sz w:val="22"/>
          <w:szCs w:val="22"/>
        </w:rPr>
        <w:t>和歌山県知事　様</w:t>
      </w:r>
    </w:p>
    <w:p w:rsidR="003C4924" w:rsidRDefault="001F3572">
      <w:pPr>
        <w:rPr>
          <w:rFonts w:ascii="ＭＳ 明朝" w:hAnsi="ＭＳ 明朝"/>
          <w:color w:val="000000"/>
          <w:sz w:val="22"/>
          <w:szCs w:val="22"/>
        </w:rPr>
      </w:pPr>
      <w:r>
        <w:rPr>
          <w:rFonts w:ascii="ＭＳ 明朝" w:hAnsi="ＭＳ 明朝" w:hint="eastAsia"/>
          <w:color w:val="000000"/>
          <w:sz w:val="22"/>
          <w:szCs w:val="22"/>
        </w:rPr>
        <w:t xml:space="preserve">　　　　　　　　　　　　　　　　　</w:t>
      </w:r>
      <w:r w:rsidR="003C4924">
        <w:rPr>
          <w:rFonts w:ascii="ＭＳ 明朝" w:hAnsi="ＭＳ 明朝" w:hint="eastAsia"/>
          <w:color w:val="000000"/>
          <w:sz w:val="22"/>
          <w:szCs w:val="22"/>
        </w:rPr>
        <w:t>申出者</w:t>
      </w:r>
    </w:p>
    <w:p w:rsidR="008C764D" w:rsidRPr="0096272D" w:rsidRDefault="003C4924" w:rsidP="004D20E4">
      <w:pPr>
        <w:ind w:firstLineChars="1800" w:firstLine="3900"/>
        <w:rPr>
          <w:rFonts w:ascii="ＭＳ 明朝" w:hAnsi="ＭＳ 明朝"/>
          <w:color w:val="000000"/>
          <w:sz w:val="22"/>
          <w:szCs w:val="22"/>
        </w:rPr>
      </w:pPr>
      <w:r>
        <w:rPr>
          <w:rFonts w:ascii="ＭＳ 明朝" w:hAnsi="ＭＳ 明朝" w:hint="eastAsia"/>
          <w:color w:val="000000"/>
          <w:sz w:val="22"/>
          <w:szCs w:val="22"/>
        </w:rPr>
        <w:t xml:space="preserve">住　所　</w:t>
      </w:r>
    </w:p>
    <w:p w:rsidR="008C764D" w:rsidRPr="0096272D" w:rsidRDefault="001F3572">
      <w:pPr>
        <w:rPr>
          <w:rFonts w:ascii="ＭＳ 明朝" w:hAnsi="ＭＳ 明朝"/>
          <w:color w:val="000000"/>
          <w:sz w:val="22"/>
          <w:szCs w:val="22"/>
        </w:rPr>
      </w:pPr>
      <w:r>
        <w:rPr>
          <w:rFonts w:ascii="ＭＳ 明朝" w:hAnsi="ＭＳ 明朝" w:hint="eastAsia"/>
          <w:color w:val="000000"/>
          <w:sz w:val="22"/>
          <w:szCs w:val="22"/>
        </w:rPr>
        <w:t xml:space="preserve">　　　　　　　　　　　　　　　　　　</w:t>
      </w:r>
      <w:r w:rsidR="008C764D" w:rsidRPr="0096272D">
        <w:rPr>
          <w:rFonts w:ascii="ＭＳ 明朝" w:hAnsi="ＭＳ 明朝" w:hint="eastAsia"/>
          <w:color w:val="000000"/>
          <w:sz w:val="22"/>
          <w:szCs w:val="22"/>
        </w:rPr>
        <w:t>氏</w:t>
      </w:r>
      <w:r w:rsidR="003C4924">
        <w:rPr>
          <w:rFonts w:ascii="ＭＳ 明朝" w:hAnsi="ＭＳ 明朝" w:hint="eastAsia"/>
          <w:color w:val="000000"/>
          <w:sz w:val="22"/>
          <w:szCs w:val="22"/>
        </w:rPr>
        <w:t xml:space="preserve">　名</w:t>
      </w:r>
      <w:r>
        <w:rPr>
          <w:rFonts w:ascii="ＭＳ 明朝" w:hAnsi="ＭＳ 明朝" w:hint="eastAsia"/>
          <w:color w:val="000000"/>
          <w:sz w:val="22"/>
          <w:szCs w:val="22"/>
        </w:rPr>
        <w:t xml:space="preserve">　　　　　　　　　　　　　　　　　印</w:t>
      </w:r>
    </w:p>
    <w:p w:rsidR="008C764D" w:rsidRPr="0096272D" w:rsidRDefault="008C764D" w:rsidP="001F3572">
      <w:pPr>
        <w:rPr>
          <w:rFonts w:ascii="ＭＳ 明朝" w:hAnsi="ＭＳ 明朝"/>
          <w:color w:val="000000"/>
          <w:sz w:val="22"/>
          <w:szCs w:val="22"/>
        </w:rPr>
      </w:pPr>
      <w:r w:rsidRPr="0096272D">
        <w:rPr>
          <w:rFonts w:ascii="ＭＳ 明朝" w:hAnsi="ＭＳ 明朝" w:hint="eastAsia"/>
          <w:color w:val="000000"/>
          <w:sz w:val="22"/>
          <w:szCs w:val="22"/>
        </w:rPr>
        <w:t xml:space="preserve">　　　　　　　　　　　　　　　　　　</w:t>
      </w:r>
      <w:r w:rsidR="003C4924">
        <w:rPr>
          <w:rFonts w:ascii="ＭＳ 明朝" w:hAnsi="ＭＳ 明朝" w:hint="eastAsia"/>
          <w:color w:val="000000"/>
          <w:sz w:val="22"/>
          <w:szCs w:val="22"/>
        </w:rPr>
        <w:t xml:space="preserve">　</w:t>
      </w:r>
      <w:r w:rsidR="001F3572">
        <w:rPr>
          <w:rFonts w:ascii="ＭＳ 明朝" w:hAnsi="ＭＳ 明朝" w:hint="eastAsia"/>
          <w:color w:val="000000"/>
          <w:sz w:val="22"/>
          <w:szCs w:val="22"/>
        </w:rPr>
        <w:t xml:space="preserve">　（法人にあっては、名称及び代表者の氏名）</w:t>
      </w:r>
    </w:p>
    <w:p w:rsidR="001F3572" w:rsidRDefault="008C764D">
      <w:pPr>
        <w:rPr>
          <w:rFonts w:ascii="ＭＳ 明朝" w:hAnsi="ＭＳ 明朝"/>
          <w:color w:val="000000"/>
          <w:sz w:val="22"/>
          <w:szCs w:val="22"/>
        </w:rPr>
      </w:pPr>
      <w:r w:rsidRPr="0096272D">
        <w:rPr>
          <w:rFonts w:ascii="ＭＳ 明朝" w:hAnsi="ＭＳ 明朝" w:hint="eastAsia"/>
          <w:color w:val="000000"/>
          <w:sz w:val="22"/>
          <w:szCs w:val="22"/>
        </w:rPr>
        <w:t xml:space="preserve">　　　　　　　　　　　　　　　　　　</w:t>
      </w:r>
      <w:r w:rsidR="001F3572">
        <w:rPr>
          <w:rFonts w:ascii="ＭＳ 明朝" w:hAnsi="ＭＳ 明朝" w:hint="eastAsia"/>
          <w:color w:val="000000"/>
          <w:sz w:val="22"/>
          <w:szCs w:val="22"/>
        </w:rPr>
        <w:t xml:space="preserve">　　　　　　　　　　　　　　　　　　　　　　</w:t>
      </w:r>
    </w:p>
    <w:p w:rsidR="001F3572" w:rsidRDefault="001F3572">
      <w:pPr>
        <w:rPr>
          <w:rFonts w:ascii="ＭＳ 明朝" w:hAnsi="ＭＳ 明朝"/>
          <w:color w:val="000000"/>
          <w:sz w:val="22"/>
          <w:szCs w:val="22"/>
        </w:rPr>
      </w:pPr>
      <w:r>
        <w:rPr>
          <w:rFonts w:ascii="ＭＳ 明朝" w:hAnsi="ＭＳ 明朝" w:hint="eastAsia"/>
          <w:color w:val="000000"/>
          <w:sz w:val="22"/>
          <w:szCs w:val="22"/>
        </w:rPr>
        <w:t xml:space="preserve">　廃棄物の処理及び清掃に関する法律施行規則</w:t>
      </w:r>
      <w:r w:rsidR="00F50740">
        <w:rPr>
          <w:rFonts w:ascii="ＭＳ 明朝" w:hAnsi="ＭＳ 明朝" w:hint="eastAsia"/>
          <w:color w:val="000000"/>
          <w:sz w:val="22"/>
          <w:szCs w:val="22"/>
        </w:rPr>
        <w:t>第９条の</w:t>
      </w:r>
      <w:r w:rsidR="007F6935">
        <w:rPr>
          <w:rFonts w:ascii="ＭＳ 明朝" w:hAnsi="ＭＳ 明朝" w:hint="eastAsia"/>
          <w:color w:val="000000"/>
          <w:sz w:val="22"/>
          <w:szCs w:val="22"/>
        </w:rPr>
        <w:t>３</w:t>
      </w:r>
      <w:r w:rsidR="00F50740">
        <w:rPr>
          <w:rFonts w:ascii="ＭＳ 明朝" w:hAnsi="ＭＳ 明朝" w:hint="eastAsia"/>
          <w:color w:val="000000"/>
          <w:sz w:val="22"/>
          <w:szCs w:val="22"/>
        </w:rPr>
        <w:t>（第１０条の１２</w:t>
      </w:r>
      <w:r w:rsidR="007F6935">
        <w:rPr>
          <w:rFonts w:ascii="ＭＳ 明朝" w:hAnsi="ＭＳ 明朝" w:hint="eastAsia"/>
          <w:color w:val="000000"/>
          <w:sz w:val="22"/>
          <w:szCs w:val="22"/>
        </w:rPr>
        <w:t>の</w:t>
      </w:r>
      <w:r w:rsidR="00F50740">
        <w:rPr>
          <w:rFonts w:ascii="ＭＳ 明朝" w:hAnsi="ＭＳ 明朝" w:hint="eastAsia"/>
          <w:color w:val="000000"/>
          <w:sz w:val="22"/>
          <w:szCs w:val="22"/>
        </w:rPr>
        <w:t>２の規定により準用する場合を含む。）に規定する基準に適合する旨の</w:t>
      </w:r>
      <w:r w:rsidR="007F6935">
        <w:rPr>
          <w:rFonts w:ascii="ＭＳ 明朝" w:hAnsi="ＭＳ 明朝" w:hint="eastAsia"/>
          <w:color w:val="000000"/>
          <w:sz w:val="22"/>
          <w:szCs w:val="22"/>
        </w:rPr>
        <w:t>認定</w:t>
      </w:r>
      <w:r w:rsidR="00F50740">
        <w:rPr>
          <w:rFonts w:ascii="ＭＳ 明朝" w:hAnsi="ＭＳ 明朝" w:hint="eastAsia"/>
          <w:color w:val="000000"/>
          <w:sz w:val="22"/>
          <w:szCs w:val="22"/>
        </w:rPr>
        <w:t>を受けたいので、関係書類を添えて申し出ます。</w:t>
      </w:r>
    </w:p>
    <w:p w:rsidR="008C764D" w:rsidRDefault="008C764D">
      <w:pPr>
        <w:pStyle w:val="a3"/>
        <w:rPr>
          <w:rFonts w:ascii="ＭＳ 明朝" w:eastAsia="ＭＳ 明朝" w:hAnsi="ＭＳ 明朝"/>
          <w:color w:val="000000"/>
          <w:sz w:val="22"/>
          <w:szCs w:val="22"/>
        </w:rPr>
      </w:pPr>
      <w:r w:rsidRPr="0096272D">
        <w:rPr>
          <w:rFonts w:ascii="ＭＳ 明朝" w:eastAsia="ＭＳ 明朝" w:hAnsi="ＭＳ 明朝" w:hint="eastAsia"/>
          <w:color w:val="000000"/>
          <w:sz w:val="22"/>
          <w:szCs w:val="2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5"/>
        <w:gridCol w:w="7170"/>
      </w:tblGrid>
      <w:tr w:rsidR="00A819F5">
        <w:trPr>
          <w:trHeight w:val="420"/>
        </w:trPr>
        <w:tc>
          <w:tcPr>
            <w:tcW w:w="2565" w:type="dxa"/>
          </w:tcPr>
          <w:p w:rsidR="00A819F5" w:rsidRDefault="00A819F5" w:rsidP="00A819F5">
            <w:r>
              <w:rPr>
                <w:rFonts w:ascii="ＭＳ 明朝" w:hAnsi="ＭＳ 明朝" w:hint="eastAsia"/>
                <w:color w:val="000000"/>
                <w:sz w:val="22"/>
                <w:szCs w:val="22"/>
              </w:rPr>
              <w:t>業の区分</w:t>
            </w:r>
          </w:p>
        </w:tc>
        <w:tc>
          <w:tcPr>
            <w:tcW w:w="7170" w:type="dxa"/>
          </w:tcPr>
          <w:p w:rsidR="00A819F5" w:rsidRDefault="00A819F5" w:rsidP="004D20E4">
            <w:pPr>
              <w:ind w:firstLineChars="100" w:firstLine="217"/>
            </w:pPr>
            <w:r>
              <w:rPr>
                <w:rFonts w:ascii="ＭＳ 明朝" w:hAnsi="ＭＳ 明朝" w:hint="eastAsia"/>
                <w:color w:val="000000"/>
                <w:sz w:val="22"/>
                <w:szCs w:val="22"/>
              </w:rPr>
              <w:t>・産業廃棄物収集運搬業　・特別管理産業廃棄物収集運搬業</w:t>
            </w:r>
          </w:p>
        </w:tc>
      </w:tr>
      <w:tr w:rsidR="00A819F5" w:rsidTr="008A459F">
        <w:trPr>
          <w:trHeight w:val="389"/>
        </w:trPr>
        <w:tc>
          <w:tcPr>
            <w:tcW w:w="2565" w:type="dxa"/>
          </w:tcPr>
          <w:p w:rsidR="00A819F5" w:rsidRDefault="00A819F5" w:rsidP="007F6935">
            <w:r>
              <w:rPr>
                <w:rFonts w:ascii="ＭＳ 明朝" w:hAnsi="ＭＳ 明朝" w:hint="eastAsia"/>
                <w:color w:val="000000"/>
                <w:sz w:val="22"/>
                <w:szCs w:val="22"/>
              </w:rPr>
              <w:t>許可番号</w:t>
            </w:r>
          </w:p>
        </w:tc>
        <w:tc>
          <w:tcPr>
            <w:tcW w:w="7170" w:type="dxa"/>
          </w:tcPr>
          <w:p w:rsidR="00A819F5" w:rsidRDefault="00A819F5" w:rsidP="00A819F5">
            <w:r>
              <w:rPr>
                <w:rFonts w:hint="eastAsia"/>
              </w:rPr>
              <w:t xml:space="preserve">　　　</w:t>
            </w:r>
          </w:p>
        </w:tc>
      </w:tr>
      <w:tr w:rsidR="00A819F5">
        <w:trPr>
          <w:trHeight w:val="705"/>
        </w:trPr>
        <w:tc>
          <w:tcPr>
            <w:tcW w:w="2565" w:type="dxa"/>
          </w:tcPr>
          <w:p w:rsidR="00A819F5" w:rsidRDefault="00A819F5" w:rsidP="00A819F5">
            <w:r>
              <w:rPr>
                <w:rFonts w:hint="eastAsia"/>
              </w:rPr>
              <w:t>公開情報を閲覧できる</w:t>
            </w:r>
          </w:p>
          <w:p w:rsidR="00A819F5" w:rsidRDefault="00A819F5" w:rsidP="00A819F5">
            <w:r>
              <w:rPr>
                <w:rFonts w:hint="eastAsia"/>
              </w:rPr>
              <w:t>ホームページアドレス</w:t>
            </w:r>
          </w:p>
        </w:tc>
        <w:tc>
          <w:tcPr>
            <w:tcW w:w="7170" w:type="dxa"/>
          </w:tcPr>
          <w:p w:rsidR="00A819F5" w:rsidRDefault="00A819F5" w:rsidP="00A819F5"/>
        </w:tc>
      </w:tr>
      <w:tr w:rsidR="00A819F5">
        <w:trPr>
          <w:trHeight w:val="1905"/>
        </w:trPr>
        <w:tc>
          <w:tcPr>
            <w:tcW w:w="2565" w:type="dxa"/>
          </w:tcPr>
          <w:p w:rsidR="00A819F5" w:rsidRDefault="00A819F5" w:rsidP="00A819F5">
            <w:r>
              <w:rPr>
                <w:rFonts w:hint="eastAsia"/>
              </w:rPr>
              <w:t>添付書類</w:t>
            </w:r>
          </w:p>
          <w:p w:rsidR="00A819F5" w:rsidRDefault="00A819F5" w:rsidP="00A819F5"/>
          <w:p w:rsidR="00A819F5" w:rsidRDefault="00A819F5" w:rsidP="00A819F5"/>
          <w:p w:rsidR="00A819F5" w:rsidRDefault="00A819F5" w:rsidP="00A819F5"/>
          <w:p w:rsidR="00A819F5" w:rsidRDefault="00A819F5" w:rsidP="00A819F5"/>
        </w:tc>
        <w:tc>
          <w:tcPr>
            <w:tcW w:w="7170" w:type="dxa"/>
          </w:tcPr>
          <w:p w:rsidR="00A819F5" w:rsidRDefault="00A819F5" w:rsidP="004D20E4">
            <w:pPr>
              <w:widowControl/>
              <w:ind w:left="325" w:hangingChars="150" w:hanging="325"/>
              <w:jc w:val="left"/>
            </w:pPr>
            <w:r>
              <w:rPr>
                <w:rFonts w:ascii="ＭＳ 明朝" w:hAnsi="ＭＳ 明朝" w:hint="eastAsia"/>
                <w:color w:val="000000"/>
                <w:sz w:val="22"/>
                <w:szCs w:val="22"/>
              </w:rPr>
              <w:t>(1)　廃棄物の処理及び清掃に関する法律等の規定による</w:t>
            </w:r>
            <w:r w:rsidR="00EE2C46">
              <w:rPr>
                <w:rFonts w:ascii="ＭＳ 明朝" w:hAnsi="ＭＳ 明朝" w:hint="eastAsia"/>
                <w:color w:val="000000"/>
                <w:sz w:val="22"/>
                <w:szCs w:val="22"/>
              </w:rPr>
              <w:t>特定</w:t>
            </w:r>
            <w:r>
              <w:rPr>
                <w:rFonts w:ascii="ＭＳ 明朝" w:hAnsi="ＭＳ 明朝" w:hint="eastAsia"/>
                <w:color w:val="000000"/>
                <w:sz w:val="22"/>
                <w:szCs w:val="22"/>
              </w:rPr>
              <w:t>不利益処分を受け</w:t>
            </w:r>
            <w:r w:rsidR="00EE2C46">
              <w:rPr>
                <w:rFonts w:ascii="ＭＳ 明朝" w:hAnsi="ＭＳ 明朝" w:hint="eastAsia"/>
                <w:color w:val="000000"/>
                <w:sz w:val="22"/>
                <w:szCs w:val="22"/>
              </w:rPr>
              <w:t>ていないことの誓約書</w:t>
            </w:r>
            <w:r>
              <w:rPr>
                <w:rFonts w:ascii="ＭＳ 明朝" w:hAnsi="ＭＳ 明朝" w:hint="eastAsia"/>
                <w:color w:val="000000"/>
                <w:sz w:val="22"/>
                <w:szCs w:val="22"/>
              </w:rPr>
              <w:t>（様式２）</w:t>
            </w:r>
          </w:p>
          <w:p w:rsidR="00A819F5" w:rsidRDefault="00A819F5" w:rsidP="00EE2C46">
            <w:pPr>
              <w:widowControl/>
              <w:ind w:left="325" w:hangingChars="150" w:hanging="325"/>
              <w:jc w:val="left"/>
            </w:pPr>
            <w:r>
              <w:rPr>
                <w:rFonts w:ascii="ＭＳ 明朝" w:hAnsi="ＭＳ 明朝" w:hint="eastAsia"/>
                <w:color w:val="000000"/>
                <w:sz w:val="22"/>
                <w:szCs w:val="22"/>
              </w:rPr>
              <w:t xml:space="preserve">(2)　</w:t>
            </w:r>
            <w:r w:rsidR="00FC04D7">
              <w:rPr>
                <w:rFonts w:ascii="ＭＳ 明朝" w:hAnsi="ＭＳ 明朝" w:hint="eastAsia"/>
                <w:color w:val="000000"/>
                <w:sz w:val="22"/>
                <w:szCs w:val="22"/>
              </w:rPr>
              <w:t>情報公開を行っているインターネット画面の該当箇所を印刷</w:t>
            </w:r>
            <w:r w:rsidR="00ED0C0F">
              <w:rPr>
                <w:rFonts w:ascii="ＭＳ 明朝" w:hAnsi="ＭＳ 明朝" w:hint="eastAsia"/>
                <w:color w:val="000000"/>
                <w:sz w:val="22"/>
                <w:szCs w:val="22"/>
              </w:rPr>
              <w:t>したもの</w:t>
            </w:r>
            <w:r w:rsidR="00FC04D7">
              <w:rPr>
                <w:rFonts w:ascii="ＭＳ 明朝" w:hAnsi="ＭＳ 明朝" w:hint="eastAsia"/>
                <w:color w:val="000000"/>
                <w:sz w:val="22"/>
                <w:szCs w:val="22"/>
              </w:rPr>
              <w:t>（最新並びに公開開始時点のもの及び更新履歴（日付が明示されたもの））</w:t>
            </w:r>
          </w:p>
          <w:p w:rsidR="00FC04D7" w:rsidRDefault="00FC05A9" w:rsidP="004D20E4">
            <w:pPr>
              <w:ind w:left="332" w:hangingChars="153" w:hanging="332"/>
              <w:rPr>
                <w:rFonts w:ascii="ＭＳ 明朝" w:hAnsi="ＭＳ 明朝"/>
                <w:color w:val="000000"/>
                <w:sz w:val="22"/>
                <w:szCs w:val="22"/>
              </w:rPr>
            </w:pPr>
            <w:r>
              <w:rPr>
                <w:rFonts w:ascii="ＭＳ 明朝" w:hAnsi="ＭＳ 明朝" w:hint="eastAsia"/>
                <w:color w:val="000000"/>
                <w:sz w:val="22"/>
                <w:szCs w:val="22"/>
              </w:rPr>
              <w:t>(</w:t>
            </w:r>
            <w:r w:rsidR="00EE2C46">
              <w:rPr>
                <w:rFonts w:ascii="ＭＳ 明朝" w:hAnsi="ＭＳ 明朝" w:hint="eastAsia"/>
                <w:color w:val="000000"/>
                <w:sz w:val="22"/>
                <w:szCs w:val="22"/>
              </w:rPr>
              <w:t>3</w:t>
            </w:r>
            <w:r>
              <w:rPr>
                <w:rFonts w:ascii="ＭＳ 明朝" w:hAnsi="ＭＳ 明朝" w:hint="eastAsia"/>
                <w:color w:val="000000"/>
                <w:sz w:val="22"/>
                <w:szCs w:val="22"/>
              </w:rPr>
              <w:t xml:space="preserve">)　</w:t>
            </w:r>
            <w:r w:rsidR="00FC04D7">
              <w:rPr>
                <w:rFonts w:ascii="ＭＳ 明朝" w:hAnsi="ＭＳ 明朝" w:hint="eastAsia"/>
                <w:color w:val="000000"/>
                <w:sz w:val="22"/>
                <w:szCs w:val="22"/>
              </w:rPr>
              <w:t>環境大臣が定める環境マネジメントシステム認証制度の認定証の写し</w:t>
            </w:r>
          </w:p>
          <w:p w:rsidR="00BD1CED" w:rsidRDefault="00FC04D7" w:rsidP="004D20E4">
            <w:pPr>
              <w:ind w:leftChars="10" w:left="331" w:hangingChars="143" w:hanging="310"/>
              <w:rPr>
                <w:rFonts w:ascii="ＭＳ 明朝" w:hAnsi="ＭＳ 明朝"/>
                <w:color w:val="000000"/>
                <w:sz w:val="22"/>
                <w:szCs w:val="22"/>
              </w:rPr>
            </w:pPr>
            <w:r>
              <w:rPr>
                <w:rFonts w:ascii="ＭＳ 明朝" w:hAnsi="ＭＳ 明朝" w:hint="eastAsia"/>
                <w:color w:val="000000"/>
                <w:sz w:val="22"/>
                <w:szCs w:val="22"/>
              </w:rPr>
              <w:t>(</w:t>
            </w:r>
            <w:r w:rsidR="00EE2C46">
              <w:rPr>
                <w:rFonts w:ascii="ＭＳ 明朝" w:hAnsi="ＭＳ 明朝" w:hint="eastAsia"/>
                <w:color w:val="000000"/>
                <w:sz w:val="22"/>
                <w:szCs w:val="22"/>
              </w:rPr>
              <w:t>4</w:t>
            </w:r>
            <w:r>
              <w:rPr>
                <w:rFonts w:ascii="ＭＳ 明朝" w:hAnsi="ＭＳ 明朝" w:hint="eastAsia"/>
                <w:color w:val="000000"/>
                <w:sz w:val="22"/>
                <w:szCs w:val="22"/>
              </w:rPr>
              <w:t xml:space="preserve">)　</w:t>
            </w:r>
            <w:r w:rsidR="008A459F">
              <w:rPr>
                <w:rFonts w:ascii="ＭＳ 明朝" w:hAnsi="ＭＳ 明朝" w:hint="eastAsia"/>
                <w:color w:val="000000"/>
                <w:sz w:val="22"/>
                <w:szCs w:val="22"/>
              </w:rPr>
              <w:t>電子マニフェスト</w:t>
            </w:r>
            <w:r w:rsidR="002B25AC">
              <w:rPr>
                <w:rFonts w:ascii="ＭＳ 明朝" w:hAnsi="ＭＳ 明朝" w:hint="eastAsia"/>
                <w:color w:val="000000"/>
                <w:sz w:val="22"/>
                <w:szCs w:val="22"/>
              </w:rPr>
              <w:t>を導入している</w:t>
            </w:r>
            <w:r w:rsidR="006C5EF2">
              <w:rPr>
                <w:rFonts w:ascii="ＭＳ 明朝" w:hAnsi="ＭＳ 明朝" w:hint="eastAsia"/>
                <w:color w:val="000000"/>
                <w:sz w:val="22"/>
                <w:szCs w:val="22"/>
              </w:rPr>
              <w:t>ことを証する書類（(財)日本産業廃棄物処理</w:t>
            </w:r>
            <w:r w:rsidR="00B24966">
              <w:rPr>
                <w:rFonts w:ascii="ＭＳ 明朝" w:hAnsi="ＭＳ 明朝" w:hint="eastAsia"/>
                <w:color w:val="000000"/>
                <w:sz w:val="22"/>
                <w:szCs w:val="22"/>
              </w:rPr>
              <w:t>振興</w:t>
            </w:r>
            <w:r w:rsidR="006C5EF2">
              <w:rPr>
                <w:rFonts w:ascii="ＭＳ 明朝" w:hAnsi="ＭＳ 明朝" w:hint="eastAsia"/>
                <w:color w:val="000000"/>
                <w:sz w:val="22"/>
                <w:szCs w:val="22"/>
              </w:rPr>
              <w:t>センター情報処理センターＪＷ</w:t>
            </w:r>
            <w:r w:rsidR="00E83092">
              <w:rPr>
                <w:rFonts w:ascii="ＭＳ 明朝" w:hAnsi="ＭＳ 明朝" w:hint="eastAsia"/>
                <w:color w:val="000000"/>
                <w:sz w:val="22"/>
                <w:szCs w:val="22"/>
              </w:rPr>
              <w:t>ＮＥＴ</w:t>
            </w:r>
            <w:r w:rsidR="006C5EF2">
              <w:rPr>
                <w:rFonts w:ascii="ＭＳ 明朝" w:hAnsi="ＭＳ 明朝" w:hint="eastAsia"/>
                <w:color w:val="000000"/>
                <w:sz w:val="22"/>
                <w:szCs w:val="22"/>
              </w:rPr>
              <w:t>の加入証明書）</w:t>
            </w:r>
          </w:p>
          <w:p w:rsidR="008A459F" w:rsidRDefault="008A459F" w:rsidP="004D20E4">
            <w:pPr>
              <w:ind w:leftChars="10" w:left="331" w:hangingChars="143" w:hanging="310"/>
              <w:rPr>
                <w:rFonts w:ascii="ＭＳ 明朝" w:hAnsi="ＭＳ 明朝"/>
                <w:color w:val="000000"/>
                <w:sz w:val="22"/>
                <w:szCs w:val="22"/>
              </w:rPr>
            </w:pPr>
            <w:r>
              <w:rPr>
                <w:rFonts w:ascii="ＭＳ 明朝" w:hAnsi="ＭＳ 明朝" w:hint="eastAsia"/>
                <w:color w:val="000000"/>
                <w:sz w:val="22"/>
                <w:szCs w:val="22"/>
              </w:rPr>
              <w:t>(</w:t>
            </w:r>
            <w:r w:rsidR="00EE2C46">
              <w:rPr>
                <w:rFonts w:ascii="ＭＳ 明朝" w:hAnsi="ＭＳ 明朝" w:hint="eastAsia"/>
                <w:color w:val="000000"/>
                <w:sz w:val="22"/>
                <w:szCs w:val="22"/>
              </w:rPr>
              <w:t>5</w:t>
            </w:r>
            <w:r w:rsidR="00BD1CED">
              <w:rPr>
                <w:rFonts w:ascii="ＭＳ 明朝" w:hAnsi="ＭＳ 明朝" w:hint="eastAsia"/>
                <w:color w:val="000000"/>
                <w:sz w:val="22"/>
                <w:szCs w:val="22"/>
              </w:rPr>
              <w:t>)　法人税、消費税、県民税、市町村民税</w:t>
            </w:r>
            <w:r w:rsidR="00E83092">
              <w:rPr>
                <w:rFonts w:ascii="ＭＳ 明朝" w:hAnsi="ＭＳ 明朝" w:hint="eastAsia"/>
                <w:color w:val="000000"/>
                <w:sz w:val="22"/>
                <w:szCs w:val="22"/>
              </w:rPr>
              <w:t>、事業税、地方消費税、</w:t>
            </w:r>
          </w:p>
          <w:p w:rsidR="00E83092" w:rsidRDefault="00E83092" w:rsidP="004D20E4">
            <w:pPr>
              <w:ind w:leftChars="10" w:left="331" w:hangingChars="143" w:hanging="310"/>
              <w:rPr>
                <w:rFonts w:ascii="ＭＳ 明朝" w:hAnsi="ＭＳ 明朝"/>
                <w:color w:val="000000"/>
                <w:sz w:val="22"/>
                <w:szCs w:val="22"/>
              </w:rPr>
            </w:pPr>
            <w:r>
              <w:rPr>
                <w:rFonts w:ascii="ＭＳ 明朝" w:hAnsi="ＭＳ 明朝" w:hint="eastAsia"/>
                <w:color w:val="000000"/>
                <w:sz w:val="22"/>
                <w:szCs w:val="22"/>
              </w:rPr>
              <w:t xml:space="preserve">　 不動産取得税、固定資産税、事業所税及び都市計画税を滞納していないことを証するもの</w:t>
            </w:r>
          </w:p>
          <w:p w:rsidR="008A459F" w:rsidRDefault="00E83092" w:rsidP="004D20E4">
            <w:pPr>
              <w:ind w:left="325" w:hangingChars="150" w:hanging="325"/>
            </w:pPr>
            <w:r>
              <w:rPr>
                <w:rFonts w:ascii="ＭＳ 明朝" w:hAnsi="ＭＳ 明朝" w:hint="eastAsia"/>
                <w:color w:val="000000"/>
                <w:sz w:val="22"/>
                <w:szCs w:val="22"/>
              </w:rPr>
              <w:t>(</w:t>
            </w:r>
            <w:r w:rsidR="00EE2C46">
              <w:rPr>
                <w:rFonts w:ascii="ＭＳ 明朝" w:hAnsi="ＭＳ 明朝" w:hint="eastAsia"/>
                <w:color w:val="000000"/>
                <w:sz w:val="22"/>
                <w:szCs w:val="22"/>
              </w:rPr>
              <w:t>6</w:t>
            </w:r>
            <w:r>
              <w:rPr>
                <w:rFonts w:ascii="ＭＳ 明朝" w:hAnsi="ＭＳ 明朝" w:hint="eastAsia"/>
                <w:color w:val="000000"/>
                <w:sz w:val="22"/>
                <w:szCs w:val="22"/>
              </w:rPr>
              <w:t xml:space="preserve">)　社会保険料並びに労働保険料を滞納していないことを証するもの（納付証明書等）　</w:t>
            </w:r>
          </w:p>
        </w:tc>
      </w:tr>
    </w:tbl>
    <w:p w:rsidR="00A819F5" w:rsidRDefault="00A819F5" w:rsidP="00A819F5"/>
    <w:p w:rsidR="004D20E4" w:rsidRDefault="004D20E4" w:rsidP="00A819F5"/>
    <w:p w:rsidR="00EE2C46" w:rsidRDefault="00EE2C46" w:rsidP="00A819F5"/>
    <w:p w:rsidR="00EE2C46" w:rsidRDefault="00EE2C46" w:rsidP="00A819F5"/>
    <w:p w:rsidR="00EE2C46" w:rsidRDefault="00EE2C46" w:rsidP="00A819F5"/>
    <w:p w:rsidR="00EE2C46" w:rsidRDefault="00EE2C46" w:rsidP="00A819F5"/>
    <w:p w:rsidR="004D20E4" w:rsidRDefault="004D20E4" w:rsidP="00A819F5"/>
    <w:p w:rsidR="004D20E4" w:rsidRDefault="004D20E4" w:rsidP="00A819F5"/>
    <w:p w:rsidR="004D20E4" w:rsidRDefault="004D20E4" w:rsidP="00A819F5"/>
    <w:p w:rsidR="00CA4BF5" w:rsidRDefault="00CA4BF5" w:rsidP="00CA4BF5">
      <w:pPr>
        <w:rPr>
          <w:rFonts w:ascii="ＭＳ 明朝" w:hAnsi="ＭＳ 明朝"/>
          <w:color w:val="000000"/>
          <w:sz w:val="24"/>
        </w:rPr>
      </w:pPr>
      <w:r w:rsidRPr="00892314">
        <w:rPr>
          <w:rFonts w:ascii="ＭＳ 明朝" w:hAnsi="ＭＳ 明朝" w:hint="eastAsia"/>
          <w:color w:val="000000"/>
          <w:sz w:val="24"/>
        </w:rPr>
        <w:lastRenderedPageBreak/>
        <w:t>（様式１</w:t>
      </w:r>
      <w:r>
        <w:rPr>
          <w:rFonts w:ascii="ＭＳ 明朝" w:hAnsi="ＭＳ 明朝" w:hint="eastAsia"/>
          <w:color w:val="000000"/>
          <w:sz w:val="24"/>
        </w:rPr>
        <w:t>-2　処分業者用</w:t>
      </w:r>
      <w:r w:rsidRPr="00892314">
        <w:rPr>
          <w:rFonts w:ascii="ＭＳ 明朝" w:hAnsi="ＭＳ 明朝" w:hint="eastAsia"/>
          <w:color w:val="000000"/>
          <w:sz w:val="24"/>
        </w:rPr>
        <w:t>）</w:t>
      </w:r>
    </w:p>
    <w:p w:rsidR="00CA4BF5" w:rsidRDefault="00CA4BF5" w:rsidP="00CA4BF5">
      <w:pPr>
        <w:rPr>
          <w:rFonts w:ascii="ＭＳ 明朝" w:hAnsi="ＭＳ 明朝"/>
          <w:color w:val="000000"/>
          <w:sz w:val="24"/>
        </w:rPr>
      </w:pPr>
    </w:p>
    <w:p w:rsidR="00CA4BF5" w:rsidRPr="0096272D" w:rsidRDefault="00CA4BF5" w:rsidP="00CA4BF5">
      <w:pPr>
        <w:autoSpaceDE w:val="0"/>
        <w:autoSpaceDN w:val="0"/>
        <w:adjustRightInd w:val="0"/>
        <w:spacing w:line="320" w:lineRule="exact"/>
        <w:ind w:firstLineChars="900" w:firstLine="2139"/>
        <w:rPr>
          <w:rFonts w:ascii="ＭＳ 明朝" w:hAnsi="ＭＳ 明朝" w:cs="ＭＳＰゴシック"/>
          <w:b/>
          <w:color w:val="000000"/>
          <w:kern w:val="0"/>
          <w:sz w:val="24"/>
        </w:rPr>
      </w:pPr>
      <w:r>
        <w:rPr>
          <w:rFonts w:ascii="ＭＳ 明朝" w:hAnsi="ＭＳ 明朝" w:cs="ＭＳＰゴシック" w:hint="eastAsia"/>
          <w:b/>
          <w:color w:val="000000"/>
          <w:kern w:val="0"/>
          <w:sz w:val="24"/>
        </w:rPr>
        <w:t>優良産業</w:t>
      </w:r>
      <w:r w:rsidRPr="0096272D">
        <w:rPr>
          <w:rFonts w:ascii="ＭＳ 明朝" w:hAnsi="ＭＳ 明朝" w:cs="ＭＳＰゴシック" w:hint="eastAsia"/>
          <w:b/>
          <w:color w:val="000000"/>
          <w:kern w:val="0"/>
          <w:sz w:val="24"/>
        </w:rPr>
        <w:t>廃棄物処理業者の判断に係る</w:t>
      </w:r>
    </w:p>
    <w:p w:rsidR="00CA4BF5" w:rsidRPr="0096272D" w:rsidRDefault="00CA4BF5" w:rsidP="00CA4BF5">
      <w:pPr>
        <w:autoSpaceDE w:val="0"/>
        <w:autoSpaceDN w:val="0"/>
        <w:adjustRightInd w:val="0"/>
        <w:spacing w:line="320" w:lineRule="exact"/>
        <w:ind w:firstLineChars="900" w:firstLine="2139"/>
        <w:rPr>
          <w:rFonts w:ascii="ＭＳ 明朝" w:hAnsi="ＭＳ 明朝" w:cs="ＭＳＰゴシック"/>
          <w:b/>
          <w:color w:val="000000"/>
          <w:kern w:val="0"/>
          <w:sz w:val="24"/>
        </w:rPr>
      </w:pPr>
      <w:r>
        <w:rPr>
          <w:rFonts w:ascii="ＭＳ 明朝" w:hAnsi="ＭＳ 明朝" w:cs="ＭＳＰゴシック" w:hint="eastAsia"/>
          <w:b/>
          <w:color w:val="000000"/>
          <w:kern w:val="0"/>
          <w:sz w:val="24"/>
        </w:rPr>
        <w:t>認定</w:t>
      </w:r>
      <w:r w:rsidRPr="0096272D">
        <w:rPr>
          <w:rFonts w:ascii="ＭＳ 明朝" w:hAnsi="ＭＳ 明朝" w:cs="ＭＳＰゴシック" w:hint="eastAsia"/>
          <w:b/>
          <w:color w:val="000000"/>
          <w:kern w:val="0"/>
          <w:sz w:val="24"/>
        </w:rPr>
        <w:t>基準への適合性審査</w:t>
      </w:r>
      <w:r>
        <w:rPr>
          <w:rFonts w:ascii="ＭＳ 明朝" w:hAnsi="ＭＳ 明朝" w:cs="ＭＳＰゴシック" w:hint="eastAsia"/>
          <w:b/>
          <w:color w:val="000000"/>
          <w:kern w:val="0"/>
          <w:sz w:val="24"/>
        </w:rPr>
        <w:t>申出</w:t>
      </w:r>
      <w:r w:rsidRPr="0096272D">
        <w:rPr>
          <w:rFonts w:ascii="ＭＳ 明朝" w:hAnsi="ＭＳ 明朝" w:cs="ＭＳＰゴシック" w:hint="eastAsia"/>
          <w:b/>
          <w:color w:val="000000"/>
          <w:kern w:val="0"/>
          <w:sz w:val="24"/>
        </w:rPr>
        <w:t>書</w:t>
      </w:r>
    </w:p>
    <w:p w:rsidR="00CA4BF5" w:rsidRDefault="00CA4BF5" w:rsidP="00CA4BF5">
      <w:pPr>
        <w:rPr>
          <w:rFonts w:ascii="ＭＳ 明朝" w:hAnsi="ＭＳ 明朝"/>
          <w:color w:val="000000"/>
          <w:sz w:val="24"/>
        </w:rPr>
      </w:pPr>
    </w:p>
    <w:p w:rsidR="00CA4BF5" w:rsidRPr="0096272D" w:rsidRDefault="00CA4BF5" w:rsidP="00CA4BF5">
      <w:pPr>
        <w:rPr>
          <w:rFonts w:ascii="ＭＳ 明朝" w:hAnsi="ＭＳ 明朝"/>
          <w:color w:val="000000"/>
          <w:sz w:val="22"/>
          <w:szCs w:val="22"/>
        </w:rPr>
      </w:pPr>
      <w:r>
        <w:rPr>
          <w:rFonts w:ascii="ＭＳ 明朝" w:hAnsi="ＭＳ 明朝" w:hint="eastAsia"/>
          <w:color w:val="000000"/>
          <w:sz w:val="24"/>
        </w:rPr>
        <w:t xml:space="preserve">　　　　　　　　　　　　　　　　　　　　　　　　　　　</w:t>
      </w:r>
      <w:r w:rsidR="00BA5608">
        <w:rPr>
          <w:rFonts w:ascii="ＭＳ 明朝" w:hAnsi="ＭＳ 明朝" w:hint="eastAsia"/>
          <w:color w:val="000000"/>
          <w:sz w:val="24"/>
        </w:rPr>
        <w:t xml:space="preserve">　　　　　</w:t>
      </w:r>
      <w:r>
        <w:rPr>
          <w:rFonts w:ascii="ＭＳ 明朝" w:hAnsi="ＭＳ 明朝" w:hint="eastAsia"/>
          <w:color w:val="000000"/>
          <w:sz w:val="22"/>
          <w:szCs w:val="22"/>
        </w:rPr>
        <w:t xml:space="preserve">　</w:t>
      </w:r>
      <w:r w:rsidR="00BA5608">
        <w:rPr>
          <w:rFonts w:ascii="ＭＳ 明朝" w:hAnsi="ＭＳ 明朝" w:hint="eastAsia"/>
          <w:color w:val="000000"/>
          <w:sz w:val="22"/>
          <w:szCs w:val="22"/>
        </w:rPr>
        <w:t xml:space="preserve">　　</w:t>
      </w:r>
      <w:r>
        <w:rPr>
          <w:rFonts w:ascii="ＭＳ 明朝" w:hAnsi="ＭＳ 明朝" w:hint="eastAsia"/>
          <w:color w:val="000000"/>
          <w:sz w:val="22"/>
          <w:szCs w:val="22"/>
        </w:rPr>
        <w:t xml:space="preserve">年　</w:t>
      </w:r>
      <w:r w:rsidR="00BA5608">
        <w:rPr>
          <w:rFonts w:ascii="ＭＳ 明朝" w:hAnsi="ＭＳ 明朝" w:hint="eastAsia"/>
          <w:color w:val="000000"/>
          <w:sz w:val="22"/>
          <w:szCs w:val="22"/>
        </w:rPr>
        <w:t xml:space="preserve">　</w:t>
      </w:r>
      <w:r>
        <w:rPr>
          <w:rFonts w:ascii="ＭＳ 明朝" w:hAnsi="ＭＳ 明朝" w:hint="eastAsia"/>
          <w:color w:val="000000"/>
          <w:sz w:val="22"/>
          <w:szCs w:val="22"/>
        </w:rPr>
        <w:t>月</w:t>
      </w:r>
      <w:r w:rsidR="00BA5608">
        <w:rPr>
          <w:rFonts w:ascii="ＭＳ 明朝" w:hAnsi="ＭＳ 明朝" w:hint="eastAsia"/>
          <w:color w:val="000000"/>
          <w:sz w:val="22"/>
          <w:szCs w:val="22"/>
        </w:rPr>
        <w:t xml:space="preserve">　</w:t>
      </w:r>
      <w:r>
        <w:rPr>
          <w:rFonts w:ascii="ＭＳ 明朝" w:hAnsi="ＭＳ 明朝" w:hint="eastAsia"/>
          <w:color w:val="000000"/>
          <w:sz w:val="22"/>
          <w:szCs w:val="22"/>
        </w:rPr>
        <w:t xml:space="preserve">　日</w:t>
      </w:r>
    </w:p>
    <w:p w:rsidR="00CA4BF5" w:rsidRDefault="00CA4BF5" w:rsidP="00CA4BF5">
      <w:pPr>
        <w:ind w:firstLineChars="100" w:firstLine="217"/>
        <w:rPr>
          <w:rFonts w:ascii="ＭＳ 明朝" w:hAnsi="ＭＳ 明朝"/>
          <w:color w:val="000000"/>
          <w:sz w:val="22"/>
          <w:szCs w:val="22"/>
        </w:rPr>
      </w:pPr>
    </w:p>
    <w:p w:rsidR="00CA4BF5" w:rsidRPr="0096272D" w:rsidRDefault="00CA4BF5" w:rsidP="00CA4BF5">
      <w:pPr>
        <w:ind w:firstLineChars="100" w:firstLine="217"/>
        <w:rPr>
          <w:rFonts w:ascii="ＭＳ 明朝" w:hAnsi="ＭＳ 明朝"/>
          <w:b/>
          <w:color w:val="000000"/>
          <w:sz w:val="22"/>
          <w:szCs w:val="22"/>
        </w:rPr>
      </w:pPr>
      <w:r w:rsidRPr="0096272D">
        <w:rPr>
          <w:rFonts w:ascii="ＭＳ 明朝" w:hAnsi="ＭＳ 明朝" w:hint="eastAsia"/>
          <w:color w:val="000000"/>
          <w:sz w:val="22"/>
          <w:szCs w:val="22"/>
        </w:rPr>
        <w:t>和歌山県知事　様</w:t>
      </w:r>
    </w:p>
    <w:p w:rsidR="00CA4BF5" w:rsidRDefault="00CA4BF5" w:rsidP="00CA4BF5">
      <w:pPr>
        <w:rPr>
          <w:rFonts w:ascii="ＭＳ 明朝" w:hAnsi="ＭＳ 明朝"/>
          <w:color w:val="000000"/>
          <w:sz w:val="22"/>
          <w:szCs w:val="22"/>
        </w:rPr>
      </w:pPr>
      <w:r>
        <w:rPr>
          <w:rFonts w:ascii="ＭＳ 明朝" w:hAnsi="ＭＳ 明朝" w:hint="eastAsia"/>
          <w:color w:val="000000"/>
          <w:sz w:val="22"/>
          <w:szCs w:val="22"/>
        </w:rPr>
        <w:t xml:space="preserve">　　　　　　　　　　　　　　　　　申出者</w:t>
      </w:r>
    </w:p>
    <w:p w:rsidR="00CA4BF5" w:rsidRPr="0096272D" w:rsidRDefault="00CA4BF5" w:rsidP="00CA4BF5">
      <w:pPr>
        <w:ind w:firstLineChars="1800" w:firstLine="3900"/>
        <w:rPr>
          <w:rFonts w:ascii="ＭＳ 明朝" w:hAnsi="ＭＳ 明朝"/>
          <w:color w:val="000000"/>
          <w:sz w:val="22"/>
          <w:szCs w:val="22"/>
        </w:rPr>
      </w:pPr>
      <w:r>
        <w:rPr>
          <w:rFonts w:ascii="ＭＳ 明朝" w:hAnsi="ＭＳ 明朝" w:hint="eastAsia"/>
          <w:color w:val="000000"/>
          <w:sz w:val="22"/>
          <w:szCs w:val="22"/>
        </w:rPr>
        <w:t xml:space="preserve">住　所　</w:t>
      </w:r>
    </w:p>
    <w:p w:rsidR="00CA4BF5" w:rsidRPr="0096272D" w:rsidRDefault="00CA4BF5" w:rsidP="00CA4BF5">
      <w:pPr>
        <w:rPr>
          <w:rFonts w:ascii="ＭＳ 明朝" w:hAnsi="ＭＳ 明朝"/>
          <w:color w:val="000000"/>
          <w:sz w:val="22"/>
          <w:szCs w:val="22"/>
        </w:rPr>
      </w:pPr>
      <w:r>
        <w:rPr>
          <w:rFonts w:ascii="ＭＳ 明朝" w:hAnsi="ＭＳ 明朝" w:hint="eastAsia"/>
          <w:color w:val="000000"/>
          <w:sz w:val="22"/>
          <w:szCs w:val="22"/>
        </w:rPr>
        <w:t xml:space="preserve">　　　　　　　　　　　　　　　　　　</w:t>
      </w:r>
      <w:r w:rsidRPr="0096272D">
        <w:rPr>
          <w:rFonts w:ascii="ＭＳ 明朝" w:hAnsi="ＭＳ 明朝" w:hint="eastAsia"/>
          <w:color w:val="000000"/>
          <w:sz w:val="22"/>
          <w:szCs w:val="22"/>
        </w:rPr>
        <w:t>氏</w:t>
      </w:r>
      <w:r>
        <w:rPr>
          <w:rFonts w:ascii="ＭＳ 明朝" w:hAnsi="ＭＳ 明朝" w:hint="eastAsia"/>
          <w:color w:val="000000"/>
          <w:sz w:val="22"/>
          <w:szCs w:val="22"/>
        </w:rPr>
        <w:t xml:space="preserve">　名　　　　　　　　　　　　　　　　　印</w:t>
      </w:r>
    </w:p>
    <w:p w:rsidR="00CA4BF5" w:rsidRPr="0096272D" w:rsidRDefault="00CA4BF5" w:rsidP="00CA4BF5">
      <w:pPr>
        <w:rPr>
          <w:rFonts w:ascii="ＭＳ 明朝" w:hAnsi="ＭＳ 明朝"/>
          <w:color w:val="000000"/>
          <w:sz w:val="22"/>
          <w:szCs w:val="22"/>
        </w:rPr>
      </w:pPr>
      <w:r w:rsidRPr="0096272D">
        <w:rPr>
          <w:rFonts w:ascii="ＭＳ 明朝" w:hAnsi="ＭＳ 明朝" w:hint="eastAsia"/>
          <w:color w:val="000000"/>
          <w:sz w:val="22"/>
          <w:szCs w:val="22"/>
        </w:rPr>
        <w:t xml:space="preserve">　　　　　　　　　　　　　　　　　　</w:t>
      </w:r>
      <w:r>
        <w:rPr>
          <w:rFonts w:ascii="ＭＳ 明朝" w:hAnsi="ＭＳ 明朝" w:hint="eastAsia"/>
          <w:color w:val="000000"/>
          <w:sz w:val="22"/>
          <w:szCs w:val="22"/>
        </w:rPr>
        <w:t xml:space="preserve">　　（法人にあっては、名称及び代表者の氏名）</w:t>
      </w:r>
    </w:p>
    <w:p w:rsidR="00CA4BF5" w:rsidRDefault="00CA4BF5" w:rsidP="00CA4BF5">
      <w:pPr>
        <w:rPr>
          <w:rFonts w:ascii="ＭＳ 明朝" w:hAnsi="ＭＳ 明朝"/>
          <w:color w:val="000000"/>
          <w:sz w:val="22"/>
          <w:szCs w:val="22"/>
        </w:rPr>
      </w:pPr>
      <w:r w:rsidRPr="0096272D">
        <w:rPr>
          <w:rFonts w:ascii="ＭＳ 明朝" w:hAnsi="ＭＳ 明朝" w:hint="eastAsia"/>
          <w:color w:val="000000"/>
          <w:sz w:val="22"/>
          <w:szCs w:val="22"/>
        </w:rPr>
        <w:t xml:space="preserve">　　　　　　　　　　　　　　　　　　</w:t>
      </w:r>
      <w:r>
        <w:rPr>
          <w:rFonts w:ascii="ＭＳ 明朝" w:hAnsi="ＭＳ 明朝" w:hint="eastAsia"/>
          <w:color w:val="000000"/>
          <w:sz w:val="22"/>
          <w:szCs w:val="22"/>
        </w:rPr>
        <w:t xml:space="preserve">　　　　　　　　　　　　　　　　　　　　　　</w:t>
      </w:r>
    </w:p>
    <w:p w:rsidR="00CA4BF5" w:rsidRDefault="00CA4BF5" w:rsidP="00CA4BF5">
      <w:pPr>
        <w:rPr>
          <w:rFonts w:ascii="ＭＳ 明朝" w:hAnsi="ＭＳ 明朝"/>
          <w:color w:val="000000"/>
          <w:sz w:val="22"/>
          <w:szCs w:val="22"/>
        </w:rPr>
      </w:pPr>
      <w:r>
        <w:rPr>
          <w:rFonts w:ascii="ＭＳ 明朝" w:hAnsi="ＭＳ 明朝" w:hint="eastAsia"/>
          <w:color w:val="000000"/>
          <w:sz w:val="22"/>
          <w:szCs w:val="22"/>
        </w:rPr>
        <w:t xml:space="preserve">　廃棄物の処理及び清掃に関する法律施行規則第</w:t>
      </w:r>
      <w:r w:rsidR="008314C5">
        <w:rPr>
          <w:rFonts w:ascii="ＭＳ 明朝" w:hAnsi="ＭＳ 明朝" w:hint="eastAsia"/>
          <w:color w:val="000000"/>
          <w:sz w:val="22"/>
          <w:szCs w:val="22"/>
        </w:rPr>
        <w:t>１０</w:t>
      </w:r>
      <w:r>
        <w:rPr>
          <w:rFonts w:ascii="ＭＳ 明朝" w:hAnsi="ＭＳ 明朝" w:hint="eastAsia"/>
          <w:color w:val="000000"/>
          <w:sz w:val="22"/>
          <w:szCs w:val="22"/>
        </w:rPr>
        <w:t>条の</w:t>
      </w:r>
      <w:r w:rsidR="008314C5">
        <w:rPr>
          <w:rFonts w:ascii="ＭＳ 明朝" w:hAnsi="ＭＳ 明朝" w:hint="eastAsia"/>
          <w:color w:val="000000"/>
          <w:sz w:val="22"/>
          <w:szCs w:val="22"/>
        </w:rPr>
        <w:t>４の２</w:t>
      </w:r>
      <w:r>
        <w:rPr>
          <w:rFonts w:ascii="ＭＳ 明朝" w:hAnsi="ＭＳ 明朝" w:hint="eastAsia"/>
          <w:color w:val="000000"/>
          <w:sz w:val="22"/>
          <w:szCs w:val="22"/>
        </w:rPr>
        <w:t>（第１０条の１</w:t>
      </w:r>
      <w:r w:rsidR="008314C5">
        <w:rPr>
          <w:rFonts w:ascii="ＭＳ 明朝" w:hAnsi="ＭＳ 明朝" w:hint="eastAsia"/>
          <w:color w:val="000000"/>
          <w:sz w:val="22"/>
          <w:szCs w:val="22"/>
        </w:rPr>
        <w:t>６</w:t>
      </w:r>
      <w:r>
        <w:rPr>
          <w:rFonts w:ascii="ＭＳ 明朝" w:hAnsi="ＭＳ 明朝" w:hint="eastAsia"/>
          <w:color w:val="000000"/>
          <w:sz w:val="22"/>
          <w:szCs w:val="22"/>
        </w:rPr>
        <w:t>の２の規定により準用する場合を含む。）に規定する基準に適合する旨の認定を受けたいので、関係書類を添えて申し出ます。</w:t>
      </w:r>
    </w:p>
    <w:p w:rsidR="00CA4BF5" w:rsidRDefault="00CA4BF5" w:rsidP="00CA4BF5">
      <w:pPr>
        <w:pStyle w:val="a3"/>
        <w:rPr>
          <w:rFonts w:ascii="ＭＳ 明朝" w:eastAsia="ＭＳ 明朝" w:hAnsi="ＭＳ 明朝"/>
          <w:color w:val="000000"/>
          <w:sz w:val="22"/>
          <w:szCs w:val="22"/>
        </w:rPr>
      </w:pPr>
      <w:r w:rsidRPr="0096272D">
        <w:rPr>
          <w:rFonts w:ascii="ＭＳ 明朝" w:eastAsia="ＭＳ 明朝" w:hAnsi="ＭＳ 明朝" w:hint="eastAsia"/>
          <w:color w:val="000000"/>
          <w:sz w:val="22"/>
          <w:szCs w:val="2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5"/>
        <w:gridCol w:w="7170"/>
      </w:tblGrid>
      <w:tr w:rsidR="00CA4BF5" w:rsidTr="000276ED">
        <w:trPr>
          <w:trHeight w:val="420"/>
        </w:trPr>
        <w:tc>
          <w:tcPr>
            <w:tcW w:w="2565" w:type="dxa"/>
          </w:tcPr>
          <w:p w:rsidR="00CA4BF5" w:rsidRDefault="00CA4BF5" w:rsidP="000276ED">
            <w:r>
              <w:rPr>
                <w:rFonts w:ascii="ＭＳ 明朝" w:hAnsi="ＭＳ 明朝" w:hint="eastAsia"/>
                <w:color w:val="000000"/>
                <w:sz w:val="22"/>
                <w:szCs w:val="22"/>
              </w:rPr>
              <w:t>業の区分</w:t>
            </w:r>
          </w:p>
        </w:tc>
        <w:tc>
          <w:tcPr>
            <w:tcW w:w="7170" w:type="dxa"/>
          </w:tcPr>
          <w:p w:rsidR="00CA4BF5" w:rsidRDefault="00CA4BF5" w:rsidP="000276ED">
            <w:pPr>
              <w:ind w:firstLineChars="100" w:firstLine="217"/>
            </w:pPr>
            <w:r>
              <w:rPr>
                <w:rFonts w:ascii="ＭＳ 明朝" w:hAnsi="ＭＳ 明朝" w:hint="eastAsia"/>
                <w:color w:val="000000"/>
                <w:sz w:val="22"/>
                <w:szCs w:val="22"/>
              </w:rPr>
              <w:t>・産業廃棄物</w:t>
            </w:r>
            <w:r w:rsidR="00CD1726">
              <w:rPr>
                <w:rFonts w:ascii="ＭＳ 明朝" w:hAnsi="ＭＳ 明朝" w:hint="eastAsia"/>
                <w:color w:val="000000"/>
                <w:sz w:val="22"/>
                <w:szCs w:val="22"/>
              </w:rPr>
              <w:t>処分</w:t>
            </w:r>
            <w:r>
              <w:rPr>
                <w:rFonts w:ascii="ＭＳ 明朝" w:hAnsi="ＭＳ 明朝" w:hint="eastAsia"/>
                <w:color w:val="000000"/>
                <w:sz w:val="22"/>
                <w:szCs w:val="22"/>
              </w:rPr>
              <w:t>業　・特別管理産業廃棄物</w:t>
            </w:r>
            <w:r w:rsidR="00CD1726">
              <w:rPr>
                <w:rFonts w:ascii="ＭＳ 明朝" w:hAnsi="ＭＳ 明朝" w:hint="eastAsia"/>
                <w:color w:val="000000"/>
                <w:sz w:val="22"/>
                <w:szCs w:val="22"/>
              </w:rPr>
              <w:t>処分</w:t>
            </w:r>
            <w:r>
              <w:rPr>
                <w:rFonts w:ascii="ＭＳ 明朝" w:hAnsi="ＭＳ 明朝" w:hint="eastAsia"/>
                <w:color w:val="000000"/>
                <w:sz w:val="22"/>
                <w:szCs w:val="22"/>
              </w:rPr>
              <w:t>業</w:t>
            </w:r>
          </w:p>
        </w:tc>
      </w:tr>
      <w:tr w:rsidR="00CA4BF5" w:rsidTr="000276ED">
        <w:trPr>
          <w:trHeight w:val="389"/>
        </w:trPr>
        <w:tc>
          <w:tcPr>
            <w:tcW w:w="2565" w:type="dxa"/>
          </w:tcPr>
          <w:p w:rsidR="00CA4BF5" w:rsidRDefault="00CA4BF5" w:rsidP="000276ED">
            <w:r>
              <w:rPr>
                <w:rFonts w:ascii="ＭＳ 明朝" w:hAnsi="ＭＳ 明朝" w:hint="eastAsia"/>
                <w:color w:val="000000"/>
                <w:sz w:val="22"/>
                <w:szCs w:val="22"/>
              </w:rPr>
              <w:t>許可番号</w:t>
            </w:r>
          </w:p>
        </w:tc>
        <w:tc>
          <w:tcPr>
            <w:tcW w:w="7170" w:type="dxa"/>
          </w:tcPr>
          <w:p w:rsidR="00CA4BF5" w:rsidRDefault="003142C4" w:rsidP="000276ED">
            <w:r>
              <w:rPr>
                <w:rFonts w:hint="eastAsia"/>
              </w:rPr>
              <w:t xml:space="preserve">　　　　　</w:t>
            </w:r>
          </w:p>
        </w:tc>
      </w:tr>
      <w:tr w:rsidR="00CA4BF5" w:rsidTr="000276ED">
        <w:trPr>
          <w:trHeight w:val="705"/>
        </w:trPr>
        <w:tc>
          <w:tcPr>
            <w:tcW w:w="2565" w:type="dxa"/>
          </w:tcPr>
          <w:p w:rsidR="00CA4BF5" w:rsidRDefault="00CA4BF5" w:rsidP="000276ED">
            <w:r>
              <w:rPr>
                <w:rFonts w:hint="eastAsia"/>
              </w:rPr>
              <w:t>公開情報を閲覧できる</w:t>
            </w:r>
          </w:p>
          <w:p w:rsidR="00CA4BF5" w:rsidRDefault="00CA4BF5" w:rsidP="000276ED">
            <w:r>
              <w:rPr>
                <w:rFonts w:hint="eastAsia"/>
              </w:rPr>
              <w:t>ホームページアドレス</w:t>
            </w:r>
          </w:p>
        </w:tc>
        <w:tc>
          <w:tcPr>
            <w:tcW w:w="7170" w:type="dxa"/>
          </w:tcPr>
          <w:p w:rsidR="00CA4BF5" w:rsidRDefault="00CA4BF5" w:rsidP="000276ED"/>
        </w:tc>
      </w:tr>
      <w:tr w:rsidR="00CA4BF5" w:rsidTr="000276ED">
        <w:trPr>
          <w:trHeight w:val="1905"/>
        </w:trPr>
        <w:tc>
          <w:tcPr>
            <w:tcW w:w="2565" w:type="dxa"/>
          </w:tcPr>
          <w:p w:rsidR="00CA4BF5" w:rsidRDefault="00CA4BF5" w:rsidP="000276ED">
            <w:r>
              <w:rPr>
                <w:rFonts w:hint="eastAsia"/>
              </w:rPr>
              <w:t>添付書類</w:t>
            </w:r>
          </w:p>
          <w:p w:rsidR="00CA4BF5" w:rsidRDefault="00CA4BF5" w:rsidP="000276ED"/>
          <w:p w:rsidR="00CA4BF5" w:rsidRDefault="00CA4BF5" w:rsidP="000276ED"/>
          <w:p w:rsidR="00CA4BF5" w:rsidRDefault="00CA4BF5" w:rsidP="000276ED"/>
          <w:p w:rsidR="00CA4BF5" w:rsidRDefault="00CA4BF5" w:rsidP="000276ED"/>
        </w:tc>
        <w:tc>
          <w:tcPr>
            <w:tcW w:w="7170" w:type="dxa"/>
          </w:tcPr>
          <w:p w:rsidR="00CA4BF5" w:rsidRDefault="00CA4BF5" w:rsidP="000276ED">
            <w:pPr>
              <w:widowControl/>
              <w:ind w:left="325" w:hangingChars="150" w:hanging="325"/>
              <w:jc w:val="left"/>
            </w:pPr>
            <w:r>
              <w:rPr>
                <w:rFonts w:ascii="ＭＳ 明朝" w:hAnsi="ＭＳ 明朝" w:hint="eastAsia"/>
                <w:color w:val="000000"/>
                <w:sz w:val="22"/>
                <w:szCs w:val="22"/>
              </w:rPr>
              <w:t>(1)　廃棄物の処理及び清掃に関する法律等の規定による</w:t>
            </w:r>
            <w:r w:rsidR="006E186E">
              <w:rPr>
                <w:rFonts w:ascii="ＭＳ 明朝" w:hAnsi="ＭＳ 明朝" w:hint="eastAsia"/>
                <w:color w:val="000000"/>
                <w:sz w:val="22"/>
                <w:szCs w:val="22"/>
              </w:rPr>
              <w:t>特定</w:t>
            </w:r>
            <w:r>
              <w:rPr>
                <w:rFonts w:ascii="ＭＳ 明朝" w:hAnsi="ＭＳ 明朝" w:hint="eastAsia"/>
                <w:color w:val="000000"/>
                <w:sz w:val="22"/>
                <w:szCs w:val="22"/>
              </w:rPr>
              <w:t>不利益処分を受</w:t>
            </w:r>
            <w:r w:rsidR="006E186E">
              <w:rPr>
                <w:rFonts w:ascii="ＭＳ 明朝" w:hAnsi="ＭＳ 明朝" w:hint="eastAsia"/>
                <w:color w:val="000000"/>
                <w:sz w:val="22"/>
                <w:szCs w:val="22"/>
              </w:rPr>
              <w:t>けていないことの誓約書</w:t>
            </w:r>
            <w:r>
              <w:rPr>
                <w:rFonts w:ascii="ＭＳ 明朝" w:hAnsi="ＭＳ 明朝" w:hint="eastAsia"/>
                <w:color w:val="000000"/>
                <w:sz w:val="22"/>
                <w:szCs w:val="22"/>
              </w:rPr>
              <w:t>（様式２）</w:t>
            </w:r>
          </w:p>
          <w:p w:rsidR="00CA4BF5" w:rsidRDefault="00CA4BF5" w:rsidP="000276ED">
            <w:pPr>
              <w:ind w:left="325" w:hangingChars="150" w:hanging="325"/>
            </w:pPr>
            <w:r>
              <w:rPr>
                <w:rFonts w:ascii="ＭＳ 明朝" w:hAnsi="ＭＳ 明朝" w:hint="eastAsia"/>
                <w:color w:val="000000"/>
                <w:sz w:val="22"/>
                <w:szCs w:val="22"/>
              </w:rPr>
              <w:t>(</w:t>
            </w:r>
            <w:r w:rsidR="00EE2C46">
              <w:rPr>
                <w:rFonts w:ascii="ＭＳ 明朝" w:hAnsi="ＭＳ 明朝" w:hint="eastAsia"/>
                <w:color w:val="000000"/>
                <w:sz w:val="22"/>
                <w:szCs w:val="22"/>
              </w:rPr>
              <w:t>2</w:t>
            </w:r>
            <w:r>
              <w:rPr>
                <w:rFonts w:ascii="ＭＳ 明朝" w:hAnsi="ＭＳ 明朝" w:hint="eastAsia"/>
                <w:color w:val="000000"/>
                <w:sz w:val="22"/>
                <w:szCs w:val="22"/>
              </w:rPr>
              <w:t>)　情報公開を行っているインターネット画面の該当箇所を印刷したもの（最新並びに公開開始時点のもの及び更新履歴（日付が明示されたもの））</w:t>
            </w:r>
          </w:p>
          <w:p w:rsidR="00CA4BF5" w:rsidRDefault="00CA4BF5" w:rsidP="000276ED">
            <w:pPr>
              <w:ind w:left="332" w:hangingChars="153" w:hanging="332"/>
              <w:rPr>
                <w:rFonts w:ascii="ＭＳ 明朝" w:hAnsi="ＭＳ 明朝"/>
                <w:color w:val="000000"/>
                <w:sz w:val="22"/>
                <w:szCs w:val="22"/>
              </w:rPr>
            </w:pPr>
            <w:r>
              <w:rPr>
                <w:rFonts w:ascii="ＭＳ 明朝" w:hAnsi="ＭＳ 明朝" w:hint="eastAsia"/>
                <w:color w:val="000000"/>
                <w:sz w:val="22"/>
                <w:szCs w:val="22"/>
              </w:rPr>
              <w:t>(</w:t>
            </w:r>
            <w:r w:rsidR="00EE2C46">
              <w:rPr>
                <w:rFonts w:ascii="ＭＳ 明朝" w:hAnsi="ＭＳ 明朝" w:hint="eastAsia"/>
                <w:color w:val="000000"/>
                <w:sz w:val="22"/>
                <w:szCs w:val="22"/>
              </w:rPr>
              <w:t>3</w:t>
            </w:r>
            <w:r>
              <w:rPr>
                <w:rFonts w:ascii="ＭＳ 明朝" w:hAnsi="ＭＳ 明朝" w:hint="eastAsia"/>
                <w:color w:val="000000"/>
                <w:sz w:val="22"/>
                <w:szCs w:val="22"/>
              </w:rPr>
              <w:t>)　環境大臣が定める環境マネジメントシステム認証制度の認定証の写し</w:t>
            </w:r>
          </w:p>
          <w:p w:rsidR="00CA4BF5" w:rsidRDefault="00CA4BF5" w:rsidP="000276ED">
            <w:pPr>
              <w:ind w:leftChars="10" w:left="331" w:hangingChars="143" w:hanging="310"/>
              <w:rPr>
                <w:rFonts w:ascii="ＭＳ 明朝" w:hAnsi="ＭＳ 明朝"/>
                <w:color w:val="000000"/>
                <w:sz w:val="22"/>
                <w:szCs w:val="22"/>
              </w:rPr>
            </w:pPr>
            <w:r>
              <w:rPr>
                <w:rFonts w:ascii="ＭＳ 明朝" w:hAnsi="ＭＳ 明朝" w:hint="eastAsia"/>
                <w:color w:val="000000"/>
                <w:sz w:val="22"/>
                <w:szCs w:val="22"/>
              </w:rPr>
              <w:t>(</w:t>
            </w:r>
            <w:r w:rsidR="00EE2C46">
              <w:rPr>
                <w:rFonts w:ascii="ＭＳ 明朝" w:hAnsi="ＭＳ 明朝" w:hint="eastAsia"/>
                <w:color w:val="000000"/>
                <w:sz w:val="22"/>
                <w:szCs w:val="22"/>
              </w:rPr>
              <w:t>4</w:t>
            </w:r>
            <w:r>
              <w:rPr>
                <w:rFonts w:ascii="ＭＳ 明朝" w:hAnsi="ＭＳ 明朝" w:hint="eastAsia"/>
                <w:color w:val="000000"/>
                <w:sz w:val="22"/>
                <w:szCs w:val="22"/>
              </w:rPr>
              <w:t>)　電子マニフェストを導入していることを証する書類（(財)日本産業廃棄物処理</w:t>
            </w:r>
            <w:r w:rsidR="00B24966">
              <w:rPr>
                <w:rFonts w:ascii="ＭＳ 明朝" w:hAnsi="ＭＳ 明朝" w:hint="eastAsia"/>
                <w:color w:val="000000"/>
                <w:sz w:val="22"/>
                <w:szCs w:val="22"/>
              </w:rPr>
              <w:t>振興</w:t>
            </w:r>
            <w:r>
              <w:rPr>
                <w:rFonts w:ascii="ＭＳ 明朝" w:hAnsi="ＭＳ 明朝" w:hint="eastAsia"/>
                <w:color w:val="000000"/>
                <w:sz w:val="22"/>
                <w:szCs w:val="22"/>
              </w:rPr>
              <w:t>センター情報処理センターＪＷＮＥＴの加入証明書）</w:t>
            </w:r>
          </w:p>
          <w:p w:rsidR="00CA4BF5" w:rsidRDefault="00CA4BF5" w:rsidP="000276ED">
            <w:pPr>
              <w:ind w:leftChars="10" w:left="331" w:hangingChars="143" w:hanging="310"/>
              <w:rPr>
                <w:rFonts w:ascii="ＭＳ 明朝" w:hAnsi="ＭＳ 明朝"/>
                <w:color w:val="000000"/>
                <w:sz w:val="22"/>
                <w:szCs w:val="22"/>
              </w:rPr>
            </w:pPr>
            <w:r>
              <w:rPr>
                <w:rFonts w:ascii="ＭＳ 明朝" w:hAnsi="ＭＳ 明朝" w:hint="eastAsia"/>
                <w:color w:val="000000"/>
                <w:sz w:val="22"/>
                <w:szCs w:val="22"/>
              </w:rPr>
              <w:t>(</w:t>
            </w:r>
            <w:r w:rsidR="00EE2C46">
              <w:rPr>
                <w:rFonts w:ascii="ＭＳ 明朝" w:hAnsi="ＭＳ 明朝" w:hint="eastAsia"/>
                <w:color w:val="000000"/>
                <w:sz w:val="22"/>
                <w:szCs w:val="22"/>
              </w:rPr>
              <w:t>5</w:t>
            </w:r>
            <w:r>
              <w:rPr>
                <w:rFonts w:ascii="ＭＳ 明朝" w:hAnsi="ＭＳ 明朝" w:hint="eastAsia"/>
                <w:color w:val="000000"/>
                <w:sz w:val="22"/>
                <w:szCs w:val="22"/>
              </w:rPr>
              <w:t>)　法人税、消費税、県民税、市町村民税、事業税、地方消費税、</w:t>
            </w:r>
          </w:p>
          <w:p w:rsidR="00CA4BF5" w:rsidRDefault="00CA4BF5" w:rsidP="000276ED">
            <w:pPr>
              <w:ind w:leftChars="10" w:left="331" w:hangingChars="143" w:hanging="310"/>
              <w:rPr>
                <w:rFonts w:ascii="ＭＳ 明朝" w:hAnsi="ＭＳ 明朝"/>
                <w:color w:val="000000"/>
                <w:sz w:val="22"/>
                <w:szCs w:val="22"/>
              </w:rPr>
            </w:pPr>
            <w:r>
              <w:rPr>
                <w:rFonts w:ascii="ＭＳ 明朝" w:hAnsi="ＭＳ 明朝" w:hint="eastAsia"/>
                <w:color w:val="000000"/>
                <w:sz w:val="22"/>
                <w:szCs w:val="22"/>
              </w:rPr>
              <w:t xml:space="preserve">　 不動産取得税、固定資産税、事業所税及び都市計画税を滞納していないことを証するもの</w:t>
            </w:r>
          </w:p>
          <w:p w:rsidR="00CD1726" w:rsidRDefault="00EE2C46" w:rsidP="00EE2C46">
            <w:pPr>
              <w:rPr>
                <w:rFonts w:ascii="ＭＳ 明朝" w:hAnsi="ＭＳ 明朝"/>
                <w:color w:val="000000"/>
                <w:sz w:val="22"/>
                <w:szCs w:val="22"/>
              </w:rPr>
            </w:pPr>
            <w:r>
              <w:rPr>
                <w:rFonts w:ascii="ＭＳ 明朝" w:hAnsi="ＭＳ 明朝" w:hint="eastAsia"/>
                <w:color w:val="000000"/>
                <w:sz w:val="22"/>
                <w:szCs w:val="22"/>
              </w:rPr>
              <w:t>(6)</w:t>
            </w:r>
            <w:r w:rsidR="00CD1726">
              <w:rPr>
                <w:rFonts w:ascii="ＭＳ 明朝" w:hAnsi="ＭＳ 明朝" w:hint="eastAsia"/>
                <w:color w:val="000000"/>
                <w:sz w:val="22"/>
                <w:szCs w:val="22"/>
              </w:rPr>
              <w:t xml:space="preserve">　</w:t>
            </w:r>
            <w:r w:rsidR="00CA4BF5">
              <w:rPr>
                <w:rFonts w:ascii="ＭＳ 明朝" w:hAnsi="ＭＳ 明朝" w:hint="eastAsia"/>
                <w:color w:val="000000"/>
                <w:sz w:val="22"/>
                <w:szCs w:val="22"/>
              </w:rPr>
              <w:t>社会保険料</w:t>
            </w:r>
            <w:r w:rsidR="00CD1726">
              <w:rPr>
                <w:rFonts w:ascii="ＭＳ 明朝" w:hAnsi="ＭＳ 明朝" w:hint="eastAsia"/>
                <w:color w:val="000000"/>
                <w:sz w:val="22"/>
                <w:szCs w:val="22"/>
              </w:rPr>
              <w:t>並びに労働保険料を滞納していないことを証するもの</w:t>
            </w:r>
          </w:p>
          <w:p w:rsidR="00CD1726" w:rsidRDefault="00CA4BF5" w:rsidP="00CD1726">
            <w:pPr>
              <w:ind w:firstLineChars="100" w:firstLine="217"/>
              <w:rPr>
                <w:rFonts w:ascii="ＭＳ 明朝" w:hAnsi="ＭＳ 明朝"/>
                <w:color w:val="000000"/>
                <w:sz w:val="22"/>
                <w:szCs w:val="22"/>
              </w:rPr>
            </w:pPr>
            <w:r>
              <w:rPr>
                <w:rFonts w:ascii="ＭＳ 明朝" w:hAnsi="ＭＳ 明朝" w:hint="eastAsia"/>
                <w:color w:val="000000"/>
                <w:sz w:val="22"/>
                <w:szCs w:val="22"/>
              </w:rPr>
              <w:t>（納付証明書等）</w:t>
            </w:r>
          </w:p>
          <w:p w:rsidR="00CD1726" w:rsidRDefault="00CD1726" w:rsidP="00CD1726">
            <w:pPr>
              <w:ind w:left="433" w:hangingChars="200" w:hanging="433"/>
              <w:rPr>
                <w:rFonts w:ascii="ＭＳ 明朝" w:hAnsi="ＭＳ 明朝"/>
                <w:color w:val="000000"/>
                <w:sz w:val="22"/>
                <w:szCs w:val="22"/>
              </w:rPr>
            </w:pPr>
            <w:r>
              <w:rPr>
                <w:rFonts w:ascii="ＭＳ 明朝" w:hAnsi="ＭＳ 明朝" w:hint="eastAsia"/>
                <w:color w:val="000000"/>
                <w:sz w:val="22"/>
                <w:szCs w:val="22"/>
              </w:rPr>
              <w:t>(</w:t>
            </w:r>
            <w:r w:rsidR="00EE2C46">
              <w:rPr>
                <w:rFonts w:ascii="ＭＳ 明朝" w:hAnsi="ＭＳ 明朝" w:hint="eastAsia"/>
                <w:color w:val="000000"/>
                <w:sz w:val="22"/>
                <w:szCs w:val="22"/>
              </w:rPr>
              <w:t>7</w:t>
            </w:r>
            <w:r>
              <w:rPr>
                <w:rFonts w:ascii="ＭＳ 明朝" w:hAnsi="ＭＳ 明朝" w:hint="eastAsia"/>
                <w:color w:val="000000"/>
                <w:sz w:val="22"/>
                <w:szCs w:val="22"/>
              </w:rPr>
              <w:t>)　特定廃棄物最終処分場について積み立てるべき維持管理積立金の</w:t>
            </w:r>
          </w:p>
          <w:p w:rsidR="00CA4BF5" w:rsidRDefault="00CA4BF5" w:rsidP="003142C4">
            <w:pPr>
              <w:ind w:left="323" w:hangingChars="149" w:hanging="323"/>
            </w:pPr>
            <w:r>
              <w:rPr>
                <w:rFonts w:ascii="ＭＳ 明朝" w:hAnsi="ＭＳ 明朝" w:hint="eastAsia"/>
                <w:color w:val="000000"/>
                <w:sz w:val="22"/>
                <w:szCs w:val="22"/>
              </w:rPr>
              <w:t xml:space="preserve">　</w:t>
            </w:r>
            <w:r w:rsidR="00CD1726">
              <w:rPr>
                <w:rFonts w:ascii="ＭＳ 明朝" w:hAnsi="ＭＳ 明朝" w:hint="eastAsia"/>
                <w:color w:val="000000"/>
                <w:sz w:val="22"/>
                <w:szCs w:val="22"/>
              </w:rPr>
              <w:t xml:space="preserve"> 積立てをしていることを証するもの</w:t>
            </w:r>
            <w:r w:rsidR="003142C4">
              <w:rPr>
                <w:rFonts w:ascii="ＭＳ 明朝" w:hAnsi="ＭＳ 明朝" w:hint="eastAsia"/>
                <w:color w:val="000000"/>
                <w:sz w:val="22"/>
                <w:szCs w:val="22"/>
              </w:rPr>
              <w:t>（(独)環境再生</w:t>
            </w:r>
            <w:r w:rsidR="00A01A9A">
              <w:rPr>
                <w:rFonts w:ascii="ＭＳ 明朝" w:hAnsi="ＭＳ 明朝" w:hint="eastAsia"/>
                <w:color w:val="000000"/>
                <w:sz w:val="22"/>
                <w:szCs w:val="22"/>
              </w:rPr>
              <w:t>保全</w:t>
            </w:r>
            <w:r w:rsidR="003142C4">
              <w:rPr>
                <w:rFonts w:ascii="ＭＳ 明朝" w:hAnsi="ＭＳ 明朝" w:hint="eastAsia"/>
                <w:color w:val="000000"/>
                <w:sz w:val="22"/>
                <w:szCs w:val="22"/>
              </w:rPr>
              <w:t>機構への振り込み証書等）</w:t>
            </w:r>
          </w:p>
        </w:tc>
      </w:tr>
    </w:tbl>
    <w:p w:rsidR="00CA4BF5" w:rsidRDefault="00CA4BF5" w:rsidP="00CA4BF5"/>
    <w:p w:rsidR="00CA4BF5" w:rsidRDefault="00CA4BF5" w:rsidP="00CA4BF5"/>
    <w:p w:rsidR="003E6B62" w:rsidRDefault="003E6B62" w:rsidP="00CA4BF5"/>
    <w:p w:rsidR="003E6B62" w:rsidRDefault="003E6B62" w:rsidP="00CA4BF5"/>
    <w:p w:rsidR="003E6B62" w:rsidRDefault="003E6B62" w:rsidP="00CA4BF5"/>
    <w:p w:rsidR="00EE2C46" w:rsidRDefault="00EE2C46" w:rsidP="00CA4BF5"/>
    <w:p w:rsidR="00674113" w:rsidRDefault="00674113" w:rsidP="00674113">
      <w:pPr>
        <w:wordWrap w:val="0"/>
        <w:overflowPunct w:val="0"/>
        <w:spacing w:after="120"/>
        <w:textAlignment w:val="center"/>
      </w:pPr>
      <w:r w:rsidRPr="00694F70">
        <w:rPr>
          <w:rFonts w:ascii="ＭＳ ゴシック" w:eastAsia="ＭＳ ゴシック" w:hAnsi="ＭＳ ゴシック" w:hint="eastAsia"/>
        </w:rPr>
        <w:t>様式</w:t>
      </w:r>
      <w:r>
        <w:rPr>
          <w:rFonts w:ascii="ＭＳ ゴシック" w:eastAsia="ＭＳ ゴシック" w:hAnsi="ＭＳ ゴシック" w:hint="eastAsia"/>
        </w:rPr>
        <w:t>２</w:t>
      </w:r>
    </w:p>
    <w:tbl>
      <w:tblPr>
        <w:tblW w:w="97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7"/>
      </w:tblGrid>
      <w:tr w:rsidR="00674113" w:rsidTr="00D73875">
        <w:trPr>
          <w:trHeight w:val="499"/>
        </w:trPr>
        <w:tc>
          <w:tcPr>
            <w:tcW w:w="9727" w:type="dxa"/>
            <w:vAlign w:val="center"/>
          </w:tcPr>
          <w:p w:rsidR="00674113" w:rsidRDefault="00674113" w:rsidP="00D73875">
            <w:pPr>
              <w:overflowPunct w:val="0"/>
              <w:spacing w:afterLines="50" w:after="169"/>
              <w:jc w:val="center"/>
              <w:textAlignment w:val="center"/>
              <w:rPr>
                <w:b/>
                <w:sz w:val="24"/>
              </w:rPr>
            </w:pPr>
          </w:p>
          <w:p w:rsidR="00674113" w:rsidRPr="00674113" w:rsidRDefault="00674113" w:rsidP="00D73875">
            <w:pPr>
              <w:overflowPunct w:val="0"/>
              <w:spacing w:afterLines="50" w:after="169"/>
              <w:jc w:val="center"/>
              <w:textAlignment w:val="center"/>
              <w:rPr>
                <w:b/>
                <w:sz w:val="32"/>
                <w:szCs w:val="32"/>
              </w:rPr>
            </w:pPr>
            <w:r w:rsidRPr="00674113">
              <w:rPr>
                <w:rFonts w:hint="eastAsia"/>
                <w:b/>
                <w:sz w:val="32"/>
                <w:szCs w:val="32"/>
              </w:rPr>
              <w:t>誓　約　書</w:t>
            </w:r>
          </w:p>
          <w:p w:rsidR="00674113" w:rsidRPr="004B1346" w:rsidRDefault="00674113" w:rsidP="00D73875">
            <w:pPr>
              <w:overflowPunct w:val="0"/>
              <w:spacing w:afterLines="50" w:after="169"/>
              <w:jc w:val="center"/>
              <w:textAlignment w:val="center"/>
              <w:rPr>
                <w:b/>
                <w:sz w:val="28"/>
                <w:szCs w:val="28"/>
              </w:rPr>
            </w:pPr>
          </w:p>
          <w:p w:rsidR="00674113" w:rsidRPr="004B1346" w:rsidRDefault="00674113" w:rsidP="00F63B78">
            <w:pPr>
              <w:wordWrap w:val="0"/>
              <w:overflowPunct w:val="0"/>
              <w:ind w:right="1896" w:firstLineChars="200" w:firstLine="473"/>
              <w:textAlignment w:val="center"/>
              <w:rPr>
                <w:sz w:val="24"/>
              </w:rPr>
            </w:pPr>
            <w:r w:rsidRPr="004B1346">
              <w:rPr>
                <w:rFonts w:hint="eastAsia"/>
                <w:sz w:val="24"/>
              </w:rPr>
              <w:t>和歌山県知事　様</w:t>
            </w:r>
          </w:p>
          <w:p w:rsidR="00674113" w:rsidRPr="004B1346" w:rsidRDefault="00674113" w:rsidP="00D73875">
            <w:pPr>
              <w:overflowPunct w:val="0"/>
              <w:ind w:firstLine="195"/>
              <w:jc w:val="left"/>
              <w:textAlignment w:val="center"/>
              <w:rPr>
                <w:sz w:val="24"/>
              </w:rPr>
            </w:pPr>
          </w:p>
          <w:p w:rsidR="00674113" w:rsidRPr="004B1346" w:rsidRDefault="00674113" w:rsidP="00D73875">
            <w:pPr>
              <w:overflowPunct w:val="0"/>
              <w:ind w:firstLine="195"/>
              <w:jc w:val="left"/>
              <w:textAlignment w:val="center"/>
              <w:rPr>
                <w:sz w:val="24"/>
              </w:rPr>
            </w:pPr>
            <w:r w:rsidRPr="004B1346">
              <w:rPr>
                <w:rFonts w:hint="eastAsia"/>
                <w:sz w:val="24"/>
              </w:rPr>
              <w:t xml:space="preserve">　</w:t>
            </w:r>
          </w:p>
          <w:p w:rsidR="00674113" w:rsidRDefault="00674113" w:rsidP="00D73875">
            <w:pPr>
              <w:overflowPunct w:val="0"/>
              <w:ind w:firstLine="195"/>
              <w:jc w:val="left"/>
              <w:textAlignment w:val="center"/>
              <w:rPr>
                <w:sz w:val="24"/>
              </w:rPr>
            </w:pPr>
            <w:r w:rsidRPr="004B1346">
              <w:rPr>
                <w:rFonts w:hint="eastAsia"/>
                <w:sz w:val="24"/>
              </w:rPr>
              <w:t xml:space="preserve">　</w:t>
            </w:r>
            <w:r w:rsidR="009C3020">
              <w:rPr>
                <w:rFonts w:hint="eastAsia"/>
                <w:sz w:val="24"/>
              </w:rPr>
              <w:t>平成</w:t>
            </w:r>
            <w:r w:rsidRPr="004B1346">
              <w:rPr>
                <w:rFonts w:hint="eastAsia"/>
                <w:sz w:val="24"/>
              </w:rPr>
              <w:t xml:space="preserve">　　年　　月　　日から</w:t>
            </w:r>
            <w:r w:rsidR="009C3020" w:rsidRPr="000F6CA4">
              <w:rPr>
                <w:rFonts w:hint="eastAsia"/>
                <w:sz w:val="24"/>
              </w:rPr>
              <w:t>令和</w:t>
            </w:r>
            <w:r w:rsidRPr="004B1346">
              <w:rPr>
                <w:rFonts w:hint="eastAsia"/>
                <w:sz w:val="24"/>
              </w:rPr>
              <w:t xml:space="preserve">　　年　　月　　日までの間、廃棄物の処及び清掃</w:t>
            </w:r>
          </w:p>
          <w:p w:rsidR="00674113" w:rsidRDefault="00674113" w:rsidP="00D73875">
            <w:pPr>
              <w:overflowPunct w:val="0"/>
              <w:ind w:firstLine="195"/>
              <w:jc w:val="left"/>
              <w:textAlignment w:val="center"/>
              <w:rPr>
                <w:sz w:val="24"/>
              </w:rPr>
            </w:pPr>
            <w:r>
              <w:rPr>
                <w:rFonts w:hint="eastAsia"/>
                <w:sz w:val="24"/>
              </w:rPr>
              <w:t>に関する法律施行規則</w:t>
            </w:r>
            <w:r>
              <w:rPr>
                <w:rFonts w:hint="eastAsia"/>
                <w:sz w:val="24"/>
              </w:rPr>
              <w:t>(</w:t>
            </w:r>
            <w:r>
              <w:rPr>
                <w:rFonts w:hint="eastAsia"/>
                <w:sz w:val="24"/>
              </w:rPr>
              <w:t>昭和</w:t>
            </w:r>
            <w:r>
              <w:rPr>
                <w:rFonts w:hint="eastAsia"/>
                <w:sz w:val="24"/>
              </w:rPr>
              <w:t>46</w:t>
            </w:r>
            <w:r>
              <w:rPr>
                <w:rFonts w:hint="eastAsia"/>
                <w:sz w:val="24"/>
              </w:rPr>
              <w:t>年厚生省令第</w:t>
            </w:r>
            <w:r>
              <w:rPr>
                <w:rFonts w:hint="eastAsia"/>
                <w:sz w:val="24"/>
              </w:rPr>
              <w:t>35</w:t>
            </w:r>
            <w:r>
              <w:rPr>
                <w:rFonts w:hint="eastAsia"/>
                <w:sz w:val="24"/>
              </w:rPr>
              <w:t>号</w:t>
            </w:r>
            <w:r>
              <w:rPr>
                <w:rFonts w:hint="eastAsia"/>
                <w:sz w:val="24"/>
              </w:rPr>
              <w:t>)</w:t>
            </w:r>
            <w:r>
              <w:rPr>
                <w:rFonts w:hint="eastAsia"/>
                <w:sz w:val="24"/>
              </w:rPr>
              <w:t>第９条の３第１号に規定する特定不</w:t>
            </w:r>
          </w:p>
          <w:p w:rsidR="00674113" w:rsidRDefault="00674113" w:rsidP="00D73875">
            <w:pPr>
              <w:overflowPunct w:val="0"/>
              <w:ind w:firstLine="195"/>
              <w:jc w:val="left"/>
              <w:textAlignment w:val="center"/>
              <w:rPr>
                <w:sz w:val="24"/>
              </w:rPr>
            </w:pPr>
            <w:r>
              <w:rPr>
                <w:rFonts w:hint="eastAsia"/>
                <w:sz w:val="24"/>
              </w:rPr>
              <w:t>利益処分を受けていないことを誓約します。</w:t>
            </w:r>
          </w:p>
          <w:p w:rsidR="00674113" w:rsidRDefault="00674113" w:rsidP="00D73875">
            <w:pPr>
              <w:overflowPunct w:val="0"/>
              <w:spacing w:after="240"/>
              <w:ind w:right="216" w:firstLineChars="49" w:firstLine="219"/>
              <w:jc w:val="left"/>
              <w:textAlignment w:val="center"/>
              <w:rPr>
                <w:spacing w:val="105"/>
                <w:sz w:val="24"/>
              </w:rPr>
            </w:pPr>
          </w:p>
          <w:p w:rsidR="00674113" w:rsidRDefault="00674113" w:rsidP="00F63B78">
            <w:pPr>
              <w:overflowPunct w:val="0"/>
              <w:spacing w:after="240"/>
              <w:ind w:right="216" w:firstLineChars="750" w:firstLine="3350"/>
              <w:jc w:val="left"/>
              <w:textAlignment w:val="center"/>
              <w:rPr>
                <w:spacing w:val="105"/>
                <w:sz w:val="24"/>
              </w:rPr>
            </w:pPr>
            <w:r>
              <w:rPr>
                <w:rFonts w:hint="eastAsia"/>
                <w:spacing w:val="105"/>
                <w:sz w:val="24"/>
              </w:rPr>
              <w:t xml:space="preserve">　　　　　　　　年　月　日</w:t>
            </w:r>
          </w:p>
          <w:p w:rsidR="00674113" w:rsidRDefault="00674113" w:rsidP="00D73875">
            <w:pPr>
              <w:overflowPunct w:val="0"/>
              <w:spacing w:after="240"/>
              <w:ind w:right="216" w:firstLineChars="750" w:firstLine="3350"/>
              <w:jc w:val="left"/>
              <w:textAlignment w:val="center"/>
              <w:rPr>
                <w:spacing w:val="105"/>
                <w:sz w:val="24"/>
              </w:rPr>
            </w:pPr>
          </w:p>
          <w:p w:rsidR="00674113" w:rsidRDefault="00674113" w:rsidP="00F63B78">
            <w:pPr>
              <w:overflowPunct w:val="0"/>
              <w:spacing w:after="240"/>
              <w:ind w:right="216" w:firstLineChars="799" w:firstLine="3569"/>
              <w:jc w:val="left"/>
              <w:textAlignment w:val="center"/>
              <w:rPr>
                <w:sz w:val="24"/>
              </w:rPr>
            </w:pPr>
            <w:r w:rsidRPr="004B1346">
              <w:rPr>
                <w:rFonts w:hint="eastAsia"/>
                <w:spacing w:val="105"/>
                <w:sz w:val="24"/>
              </w:rPr>
              <w:t>住</w:t>
            </w:r>
            <w:r w:rsidRPr="004B1346">
              <w:rPr>
                <w:rFonts w:hint="eastAsia"/>
                <w:sz w:val="24"/>
              </w:rPr>
              <w:t>所</w:t>
            </w:r>
          </w:p>
          <w:p w:rsidR="00674113" w:rsidRPr="004B1346" w:rsidRDefault="00674113" w:rsidP="00F63B78">
            <w:pPr>
              <w:overflowPunct w:val="0"/>
              <w:spacing w:after="240"/>
              <w:ind w:right="216" w:firstLineChars="792" w:firstLine="3538"/>
              <w:jc w:val="left"/>
              <w:textAlignment w:val="center"/>
              <w:rPr>
                <w:sz w:val="24"/>
              </w:rPr>
            </w:pPr>
            <w:r w:rsidRPr="004B1346">
              <w:rPr>
                <w:rFonts w:hint="eastAsia"/>
                <w:spacing w:val="105"/>
                <w:sz w:val="24"/>
              </w:rPr>
              <w:t>氏</w:t>
            </w:r>
            <w:r w:rsidRPr="004B1346">
              <w:rPr>
                <w:rFonts w:hint="eastAsia"/>
                <w:sz w:val="24"/>
              </w:rPr>
              <w:t xml:space="preserve">名　</w:t>
            </w:r>
            <w:r>
              <w:rPr>
                <w:rFonts w:hint="eastAsia"/>
                <w:sz w:val="24"/>
              </w:rPr>
              <w:t xml:space="preserve">      </w:t>
            </w:r>
            <w:r w:rsidRPr="004B1346">
              <w:rPr>
                <w:rFonts w:hint="eastAsia"/>
                <w:sz w:val="24"/>
              </w:rPr>
              <w:t xml:space="preserve">　</w:t>
            </w:r>
            <w:r>
              <w:rPr>
                <w:rFonts w:hint="eastAsia"/>
                <w:sz w:val="24"/>
              </w:rPr>
              <w:t xml:space="preserve">           </w:t>
            </w:r>
            <w:r w:rsidRPr="004B1346">
              <w:rPr>
                <w:rFonts w:hint="eastAsia"/>
                <w:sz w:val="24"/>
              </w:rPr>
              <w:t xml:space="preserve">　　　　　　</w:t>
            </w:r>
            <w:r w:rsidRPr="004B1346">
              <w:rPr>
                <w:rFonts w:hint="eastAsia"/>
                <w:sz w:val="24"/>
                <w:bdr w:val="single" w:sz="4" w:space="0" w:color="auto"/>
              </w:rPr>
              <w:t>印</w:t>
            </w:r>
          </w:p>
          <w:p w:rsidR="00674113" w:rsidRPr="004B1346" w:rsidRDefault="00674113" w:rsidP="00F63B78">
            <w:pPr>
              <w:overflowPunct w:val="0"/>
              <w:spacing w:after="60"/>
              <w:ind w:right="420" w:firstLineChars="1500" w:firstLine="3550"/>
              <w:jc w:val="left"/>
              <w:textAlignment w:val="center"/>
              <w:rPr>
                <w:sz w:val="24"/>
              </w:rPr>
            </w:pPr>
            <w:r w:rsidRPr="004B1346">
              <w:rPr>
                <w:rFonts w:hint="eastAsia"/>
                <w:sz w:val="24"/>
              </w:rPr>
              <w:t xml:space="preserve">（法人にあっては、名称及び代表者の氏名）　　　　　　　</w:t>
            </w:r>
          </w:p>
          <w:p w:rsidR="00674113" w:rsidRDefault="00674113" w:rsidP="00D73875">
            <w:pPr>
              <w:overflowPunct w:val="0"/>
              <w:spacing w:after="60"/>
              <w:ind w:right="420" w:firstLineChars="1500" w:firstLine="3550"/>
              <w:jc w:val="left"/>
              <w:textAlignment w:val="center"/>
              <w:rPr>
                <w:sz w:val="24"/>
              </w:rPr>
            </w:pPr>
          </w:p>
          <w:p w:rsidR="00674113" w:rsidRPr="0016657A" w:rsidRDefault="00674113" w:rsidP="00D73875">
            <w:pPr>
              <w:overflowPunct w:val="0"/>
              <w:spacing w:after="60"/>
              <w:ind w:right="420"/>
              <w:jc w:val="left"/>
              <w:textAlignment w:val="center"/>
              <w:rPr>
                <w:szCs w:val="21"/>
              </w:rPr>
            </w:pPr>
            <w:r w:rsidRPr="0016657A">
              <w:rPr>
                <w:rFonts w:hint="eastAsia"/>
                <w:szCs w:val="21"/>
              </w:rPr>
              <w:t>【特定不利益処分】</w:t>
            </w:r>
          </w:p>
          <w:p w:rsidR="00674113" w:rsidRPr="000F6CA4" w:rsidRDefault="00674113" w:rsidP="00280066">
            <w:pPr>
              <w:pStyle w:val="ab"/>
              <w:numPr>
                <w:ilvl w:val="0"/>
                <w:numId w:val="25"/>
              </w:numPr>
              <w:wordWrap w:val="0"/>
              <w:overflowPunct w:val="0"/>
              <w:spacing w:afterLines="30" w:after="101"/>
              <w:ind w:leftChars="0" w:left="630" w:rightChars="100" w:right="207"/>
              <w:textAlignment w:val="center"/>
              <w:rPr>
                <w:sz w:val="20"/>
                <w:szCs w:val="20"/>
              </w:rPr>
            </w:pPr>
            <w:r w:rsidRPr="000F6CA4">
              <w:rPr>
                <w:rFonts w:hint="eastAsia"/>
                <w:sz w:val="20"/>
                <w:szCs w:val="20"/>
              </w:rPr>
              <w:t>廃棄物処理業に係る事業停止命令（法第</w:t>
            </w:r>
            <w:r w:rsidR="00F63B78" w:rsidRPr="000F6CA4">
              <w:rPr>
                <w:rFonts w:hint="eastAsia"/>
                <w:sz w:val="20"/>
                <w:szCs w:val="20"/>
              </w:rPr>
              <w:t>7</w:t>
            </w:r>
            <w:r w:rsidRPr="000F6CA4">
              <w:rPr>
                <w:rFonts w:hint="eastAsia"/>
                <w:sz w:val="20"/>
                <w:szCs w:val="20"/>
              </w:rPr>
              <w:t>条の</w:t>
            </w:r>
            <w:r w:rsidR="00F63B78" w:rsidRPr="000F6CA4">
              <w:rPr>
                <w:rFonts w:hint="eastAsia"/>
                <w:sz w:val="20"/>
                <w:szCs w:val="20"/>
              </w:rPr>
              <w:t>3</w:t>
            </w:r>
            <w:r w:rsidR="00F63B78" w:rsidRPr="000F6CA4">
              <w:rPr>
                <w:rFonts w:hint="eastAsia"/>
                <w:sz w:val="20"/>
                <w:szCs w:val="20"/>
              </w:rPr>
              <w:t>又は</w:t>
            </w:r>
            <w:r w:rsidRPr="000F6CA4">
              <w:rPr>
                <w:rFonts w:hint="eastAsia"/>
                <w:sz w:val="20"/>
                <w:szCs w:val="20"/>
              </w:rPr>
              <w:t>第</w:t>
            </w:r>
            <w:r w:rsidRPr="000F6CA4">
              <w:rPr>
                <w:rFonts w:hint="eastAsia"/>
                <w:sz w:val="20"/>
                <w:szCs w:val="20"/>
              </w:rPr>
              <w:t>14</w:t>
            </w:r>
            <w:r w:rsidRPr="000F6CA4">
              <w:rPr>
                <w:rFonts w:hint="eastAsia"/>
                <w:sz w:val="20"/>
                <w:szCs w:val="20"/>
              </w:rPr>
              <w:t>条の</w:t>
            </w:r>
            <w:r w:rsidR="00F63B78" w:rsidRPr="000F6CA4">
              <w:rPr>
                <w:rFonts w:hint="eastAsia"/>
                <w:sz w:val="20"/>
                <w:szCs w:val="20"/>
              </w:rPr>
              <w:t>3</w:t>
            </w:r>
            <w:r w:rsidRPr="000F6CA4">
              <w:rPr>
                <w:rFonts w:hint="eastAsia"/>
                <w:sz w:val="20"/>
                <w:szCs w:val="20"/>
              </w:rPr>
              <w:t>（法第</w:t>
            </w:r>
            <w:r w:rsidRPr="000F6CA4">
              <w:rPr>
                <w:rFonts w:hint="eastAsia"/>
                <w:sz w:val="20"/>
                <w:szCs w:val="20"/>
              </w:rPr>
              <w:t>14</w:t>
            </w:r>
            <w:r w:rsidRPr="000F6CA4">
              <w:rPr>
                <w:rFonts w:hint="eastAsia"/>
                <w:sz w:val="20"/>
                <w:szCs w:val="20"/>
              </w:rPr>
              <w:t>条の</w:t>
            </w:r>
            <w:r w:rsidR="00F63B78" w:rsidRPr="000F6CA4">
              <w:rPr>
                <w:rFonts w:hint="eastAsia"/>
                <w:sz w:val="20"/>
                <w:szCs w:val="20"/>
              </w:rPr>
              <w:t>6</w:t>
            </w:r>
            <w:r w:rsidRPr="000F6CA4">
              <w:rPr>
                <w:rFonts w:hint="eastAsia"/>
                <w:sz w:val="20"/>
                <w:szCs w:val="20"/>
              </w:rPr>
              <w:t>において準用する場合を含む。））</w:t>
            </w:r>
          </w:p>
          <w:p w:rsidR="00674113" w:rsidRPr="000F6CA4" w:rsidRDefault="00674113" w:rsidP="00280066">
            <w:pPr>
              <w:pStyle w:val="ab"/>
              <w:numPr>
                <w:ilvl w:val="0"/>
                <w:numId w:val="25"/>
              </w:numPr>
              <w:wordWrap w:val="0"/>
              <w:overflowPunct w:val="0"/>
              <w:spacing w:afterLines="30" w:after="101"/>
              <w:ind w:leftChars="0" w:left="630" w:rightChars="48" w:right="99"/>
              <w:textAlignment w:val="center"/>
              <w:rPr>
                <w:sz w:val="20"/>
                <w:szCs w:val="20"/>
              </w:rPr>
            </w:pPr>
            <w:r w:rsidRPr="000F6CA4">
              <w:rPr>
                <w:rFonts w:hint="eastAsia"/>
                <w:sz w:val="20"/>
                <w:szCs w:val="20"/>
              </w:rPr>
              <w:t>廃棄物処理施設に係る改善</w:t>
            </w:r>
            <w:r w:rsidR="00F63B78" w:rsidRPr="000F6CA4">
              <w:rPr>
                <w:rFonts w:hint="eastAsia"/>
                <w:sz w:val="20"/>
                <w:szCs w:val="20"/>
              </w:rPr>
              <w:t>命令</w:t>
            </w:r>
            <w:r w:rsidRPr="000F6CA4">
              <w:rPr>
                <w:rFonts w:hint="eastAsia"/>
                <w:sz w:val="20"/>
                <w:szCs w:val="20"/>
              </w:rPr>
              <w:t>･使用停止命令（法第</w:t>
            </w:r>
            <w:r w:rsidRPr="000F6CA4">
              <w:rPr>
                <w:rFonts w:hint="eastAsia"/>
                <w:sz w:val="20"/>
                <w:szCs w:val="20"/>
              </w:rPr>
              <w:t>9</w:t>
            </w:r>
            <w:r w:rsidRPr="000F6CA4">
              <w:rPr>
                <w:rFonts w:hint="eastAsia"/>
                <w:sz w:val="20"/>
                <w:szCs w:val="20"/>
              </w:rPr>
              <w:t>条の</w:t>
            </w:r>
            <w:r w:rsidR="00F63B78" w:rsidRPr="000F6CA4">
              <w:rPr>
                <w:rFonts w:hint="eastAsia"/>
                <w:sz w:val="20"/>
                <w:szCs w:val="20"/>
              </w:rPr>
              <w:t>2</w:t>
            </w:r>
            <w:r w:rsidR="00280066" w:rsidRPr="000F6CA4">
              <w:rPr>
                <w:rFonts w:hint="eastAsia"/>
                <w:sz w:val="20"/>
                <w:szCs w:val="20"/>
              </w:rPr>
              <w:t>又は</w:t>
            </w:r>
            <w:r w:rsidRPr="000F6CA4">
              <w:rPr>
                <w:rFonts w:hint="eastAsia"/>
                <w:sz w:val="20"/>
                <w:szCs w:val="20"/>
              </w:rPr>
              <w:t>第</w:t>
            </w:r>
            <w:r w:rsidRPr="000F6CA4">
              <w:rPr>
                <w:rFonts w:hint="eastAsia"/>
                <w:sz w:val="20"/>
                <w:szCs w:val="20"/>
              </w:rPr>
              <w:t>15</w:t>
            </w:r>
            <w:r w:rsidRPr="000F6CA4">
              <w:rPr>
                <w:rFonts w:hint="eastAsia"/>
                <w:sz w:val="20"/>
                <w:szCs w:val="20"/>
              </w:rPr>
              <w:t>条の</w:t>
            </w:r>
            <w:r w:rsidR="00F63B78" w:rsidRPr="000F6CA4">
              <w:rPr>
                <w:rFonts w:hint="eastAsia"/>
                <w:sz w:val="20"/>
                <w:szCs w:val="20"/>
              </w:rPr>
              <w:t>2</w:t>
            </w:r>
            <w:r w:rsidRPr="000F6CA4">
              <w:rPr>
                <w:rFonts w:hint="eastAsia"/>
                <w:sz w:val="20"/>
                <w:szCs w:val="20"/>
              </w:rPr>
              <w:t>の</w:t>
            </w:r>
            <w:r w:rsidR="00F63B78" w:rsidRPr="000F6CA4">
              <w:rPr>
                <w:rFonts w:hint="eastAsia"/>
                <w:sz w:val="20"/>
                <w:szCs w:val="20"/>
              </w:rPr>
              <w:t>7</w:t>
            </w:r>
            <w:r w:rsidRPr="000F6CA4">
              <w:rPr>
                <w:rFonts w:hint="eastAsia"/>
                <w:sz w:val="20"/>
                <w:szCs w:val="20"/>
              </w:rPr>
              <w:t>）</w:t>
            </w:r>
          </w:p>
          <w:p w:rsidR="00674113" w:rsidRPr="000F6CA4" w:rsidRDefault="00F63B78" w:rsidP="00280066">
            <w:pPr>
              <w:pStyle w:val="ab"/>
              <w:numPr>
                <w:ilvl w:val="0"/>
                <w:numId w:val="25"/>
              </w:numPr>
              <w:wordWrap w:val="0"/>
              <w:overflowPunct w:val="0"/>
              <w:spacing w:afterLines="30" w:after="101"/>
              <w:ind w:leftChars="0" w:left="630" w:rightChars="48" w:right="99"/>
              <w:textAlignment w:val="center"/>
              <w:rPr>
                <w:sz w:val="20"/>
                <w:szCs w:val="20"/>
              </w:rPr>
            </w:pPr>
            <w:r w:rsidRPr="000F6CA4">
              <w:rPr>
                <w:rFonts w:hint="eastAsia"/>
                <w:sz w:val="20"/>
                <w:szCs w:val="20"/>
              </w:rPr>
              <w:t>廃棄物</w:t>
            </w:r>
            <w:r w:rsidR="00674113" w:rsidRPr="000F6CA4">
              <w:rPr>
                <w:rFonts w:hint="eastAsia"/>
                <w:sz w:val="20"/>
                <w:szCs w:val="20"/>
              </w:rPr>
              <w:t>処理施設の設置の許可の取消し（法第</w:t>
            </w:r>
            <w:r w:rsidR="00674113" w:rsidRPr="000F6CA4">
              <w:rPr>
                <w:rFonts w:hint="eastAsia"/>
                <w:sz w:val="20"/>
                <w:szCs w:val="20"/>
              </w:rPr>
              <w:t>9</w:t>
            </w:r>
            <w:r w:rsidR="00674113" w:rsidRPr="000F6CA4">
              <w:rPr>
                <w:rFonts w:hint="eastAsia"/>
                <w:sz w:val="20"/>
                <w:szCs w:val="20"/>
              </w:rPr>
              <w:t>条の</w:t>
            </w:r>
            <w:r w:rsidRPr="000F6CA4">
              <w:rPr>
                <w:rFonts w:hint="eastAsia"/>
                <w:sz w:val="20"/>
                <w:szCs w:val="20"/>
              </w:rPr>
              <w:t>2</w:t>
            </w:r>
            <w:r w:rsidRPr="000F6CA4">
              <w:rPr>
                <w:rFonts w:hint="eastAsia"/>
                <w:sz w:val="20"/>
                <w:szCs w:val="20"/>
              </w:rPr>
              <w:t>の</w:t>
            </w:r>
            <w:r w:rsidRPr="000F6CA4">
              <w:rPr>
                <w:rFonts w:hint="eastAsia"/>
                <w:sz w:val="20"/>
                <w:szCs w:val="20"/>
              </w:rPr>
              <w:t>2</w:t>
            </w:r>
            <w:r w:rsidR="000F6CA4" w:rsidRPr="000F6CA4">
              <w:rPr>
                <w:rFonts w:hint="eastAsia"/>
                <w:sz w:val="20"/>
                <w:szCs w:val="20"/>
              </w:rPr>
              <w:t>第</w:t>
            </w:r>
            <w:r w:rsidR="000F6CA4" w:rsidRPr="000F6CA4">
              <w:rPr>
                <w:rFonts w:hint="eastAsia"/>
                <w:sz w:val="20"/>
                <w:szCs w:val="20"/>
              </w:rPr>
              <w:t>1</w:t>
            </w:r>
            <w:r w:rsidR="000F6CA4" w:rsidRPr="000F6CA4">
              <w:rPr>
                <w:rFonts w:hint="eastAsia"/>
                <w:sz w:val="20"/>
                <w:szCs w:val="20"/>
              </w:rPr>
              <w:t>項又は第</w:t>
            </w:r>
            <w:r w:rsidR="000F6CA4" w:rsidRPr="000F6CA4">
              <w:rPr>
                <w:rFonts w:hint="eastAsia"/>
                <w:sz w:val="20"/>
                <w:szCs w:val="20"/>
              </w:rPr>
              <w:t>2</w:t>
            </w:r>
            <w:r w:rsidR="000F6CA4" w:rsidRPr="000F6CA4">
              <w:rPr>
                <w:rFonts w:hint="eastAsia"/>
                <w:sz w:val="20"/>
                <w:szCs w:val="20"/>
              </w:rPr>
              <w:t>項若しくは</w:t>
            </w:r>
            <w:r w:rsidR="00674113" w:rsidRPr="000F6CA4">
              <w:rPr>
                <w:rFonts w:hint="eastAsia"/>
                <w:sz w:val="20"/>
                <w:szCs w:val="20"/>
              </w:rPr>
              <w:t>第</w:t>
            </w:r>
            <w:r w:rsidR="00674113" w:rsidRPr="000F6CA4">
              <w:rPr>
                <w:rFonts w:hint="eastAsia"/>
                <w:sz w:val="20"/>
                <w:szCs w:val="20"/>
              </w:rPr>
              <w:t>15</w:t>
            </w:r>
            <w:r w:rsidR="00674113" w:rsidRPr="000F6CA4">
              <w:rPr>
                <w:rFonts w:hint="eastAsia"/>
                <w:sz w:val="20"/>
                <w:szCs w:val="20"/>
              </w:rPr>
              <w:t>条の</w:t>
            </w:r>
            <w:r w:rsidRPr="000F6CA4">
              <w:rPr>
                <w:rFonts w:hint="eastAsia"/>
                <w:sz w:val="20"/>
                <w:szCs w:val="20"/>
              </w:rPr>
              <w:t>3</w:t>
            </w:r>
            <w:r w:rsidR="00674113" w:rsidRPr="000F6CA4">
              <w:rPr>
                <w:rFonts w:hint="eastAsia"/>
                <w:sz w:val="20"/>
                <w:szCs w:val="20"/>
              </w:rPr>
              <w:t>）</w:t>
            </w:r>
          </w:p>
          <w:p w:rsidR="00674113" w:rsidRPr="000F6CA4" w:rsidRDefault="00674113" w:rsidP="00280066">
            <w:pPr>
              <w:pStyle w:val="ab"/>
              <w:numPr>
                <w:ilvl w:val="0"/>
                <w:numId w:val="25"/>
              </w:numPr>
              <w:wordWrap w:val="0"/>
              <w:overflowPunct w:val="0"/>
              <w:spacing w:afterLines="30" w:after="101"/>
              <w:ind w:leftChars="0" w:left="630" w:rightChars="48" w:right="99"/>
              <w:textAlignment w:val="center"/>
              <w:rPr>
                <w:sz w:val="20"/>
                <w:szCs w:val="20"/>
              </w:rPr>
            </w:pPr>
            <w:r w:rsidRPr="000F6CA4">
              <w:rPr>
                <w:rFonts w:hint="eastAsia"/>
                <w:sz w:val="20"/>
                <w:szCs w:val="20"/>
              </w:rPr>
              <w:t>再生利用認定の取消し（法第</w:t>
            </w:r>
            <w:r w:rsidRPr="000F6CA4">
              <w:rPr>
                <w:rFonts w:hint="eastAsia"/>
                <w:sz w:val="20"/>
                <w:szCs w:val="20"/>
              </w:rPr>
              <w:t>9</w:t>
            </w:r>
            <w:r w:rsidRPr="000F6CA4">
              <w:rPr>
                <w:rFonts w:hint="eastAsia"/>
                <w:sz w:val="20"/>
                <w:szCs w:val="20"/>
              </w:rPr>
              <w:t>条の</w:t>
            </w:r>
            <w:r w:rsidR="00F63B78" w:rsidRPr="000F6CA4">
              <w:rPr>
                <w:rFonts w:hint="eastAsia"/>
                <w:sz w:val="20"/>
                <w:szCs w:val="20"/>
              </w:rPr>
              <w:t>8</w:t>
            </w:r>
            <w:r w:rsidRPr="000F6CA4">
              <w:rPr>
                <w:rFonts w:hint="eastAsia"/>
                <w:sz w:val="20"/>
                <w:szCs w:val="20"/>
              </w:rPr>
              <w:t>第</w:t>
            </w:r>
            <w:r w:rsidR="00F63B78" w:rsidRPr="000F6CA4">
              <w:rPr>
                <w:rFonts w:hint="eastAsia"/>
                <w:sz w:val="20"/>
                <w:szCs w:val="20"/>
              </w:rPr>
              <w:t>9</w:t>
            </w:r>
            <w:r w:rsidRPr="000F6CA4">
              <w:rPr>
                <w:rFonts w:hint="eastAsia"/>
                <w:sz w:val="20"/>
                <w:szCs w:val="20"/>
              </w:rPr>
              <w:t>項（法第</w:t>
            </w:r>
            <w:r w:rsidRPr="000F6CA4">
              <w:rPr>
                <w:rFonts w:hint="eastAsia"/>
                <w:sz w:val="20"/>
                <w:szCs w:val="20"/>
              </w:rPr>
              <w:t>15</w:t>
            </w:r>
            <w:r w:rsidRPr="000F6CA4">
              <w:rPr>
                <w:rFonts w:hint="eastAsia"/>
                <w:sz w:val="20"/>
                <w:szCs w:val="20"/>
              </w:rPr>
              <w:t>条の</w:t>
            </w:r>
            <w:r w:rsidR="00F63B78" w:rsidRPr="000F6CA4">
              <w:rPr>
                <w:rFonts w:hint="eastAsia"/>
                <w:sz w:val="20"/>
                <w:szCs w:val="20"/>
              </w:rPr>
              <w:t>4</w:t>
            </w:r>
            <w:r w:rsidRPr="000F6CA4">
              <w:rPr>
                <w:rFonts w:hint="eastAsia"/>
                <w:sz w:val="20"/>
                <w:szCs w:val="20"/>
              </w:rPr>
              <w:t>の</w:t>
            </w:r>
            <w:r w:rsidR="00F63B78" w:rsidRPr="000F6CA4">
              <w:rPr>
                <w:rFonts w:hint="eastAsia"/>
                <w:sz w:val="20"/>
                <w:szCs w:val="20"/>
              </w:rPr>
              <w:t>2</w:t>
            </w:r>
            <w:r w:rsidRPr="000F6CA4">
              <w:rPr>
                <w:rFonts w:hint="eastAsia"/>
                <w:sz w:val="20"/>
                <w:szCs w:val="20"/>
              </w:rPr>
              <w:t>第</w:t>
            </w:r>
            <w:r w:rsidR="00F63B78" w:rsidRPr="000F6CA4">
              <w:rPr>
                <w:rFonts w:hint="eastAsia"/>
                <w:sz w:val="20"/>
                <w:szCs w:val="20"/>
              </w:rPr>
              <w:t>3</w:t>
            </w:r>
            <w:r w:rsidRPr="000F6CA4">
              <w:rPr>
                <w:rFonts w:hint="eastAsia"/>
                <w:sz w:val="20"/>
                <w:szCs w:val="20"/>
              </w:rPr>
              <w:t>項において準用する場合を含む。）</w:t>
            </w:r>
            <w:r w:rsidR="002E72AA" w:rsidRPr="000F6CA4">
              <w:rPr>
                <w:rFonts w:hint="eastAsia"/>
                <w:sz w:val="20"/>
                <w:szCs w:val="20"/>
              </w:rPr>
              <w:t>）</w:t>
            </w:r>
            <w:bookmarkStart w:id="0" w:name="_GoBack"/>
            <w:bookmarkEnd w:id="0"/>
          </w:p>
          <w:p w:rsidR="00674113" w:rsidRPr="000F6CA4" w:rsidRDefault="00674113" w:rsidP="00280066">
            <w:pPr>
              <w:pStyle w:val="ab"/>
              <w:numPr>
                <w:ilvl w:val="0"/>
                <w:numId w:val="25"/>
              </w:numPr>
              <w:wordWrap w:val="0"/>
              <w:overflowPunct w:val="0"/>
              <w:spacing w:afterLines="30" w:after="101"/>
              <w:ind w:leftChars="0" w:left="630" w:rightChars="48" w:right="99"/>
              <w:textAlignment w:val="center"/>
              <w:rPr>
                <w:sz w:val="20"/>
                <w:szCs w:val="20"/>
              </w:rPr>
            </w:pPr>
            <w:r w:rsidRPr="000F6CA4">
              <w:rPr>
                <w:rFonts w:hint="eastAsia"/>
                <w:szCs w:val="21"/>
              </w:rPr>
              <w:t>広域認定</w:t>
            </w:r>
            <w:r w:rsidRPr="000F6CA4">
              <w:rPr>
                <w:rFonts w:hint="eastAsia"/>
                <w:sz w:val="20"/>
                <w:szCs w:val="20"/>
              </w:rPr>
              <w:t>の取消し（法第</w:t>
            </w:r>
            <w:r w:rsidRPr="000F6CA4">
              <w:rPr>
                <w:rFonts w:hint="eastAsia"/>
                <w:sz w:val="20"/>
                <w:szCs w:val="20"/>
              </w:rPr>
              <w:t>9</w:t>
            </w:r>
            <w:r w:rsidRPr="000F6CA4">
              <w:rPr>
                <w:rFonts w:hint="eastAsia"/>
                <w:sz w:val="20"/>
                <w:szCs w:val="20"/>
              </w:rPr>
              <w:t>条の</w:t>
            </w:r>
            <w:r w:rsidR="00F63B78" w:rsidRPr="000F6CA4">
              <w:rPr>
                <w:rFonts w:hint="eastAsia"/>
                <w:sz w:val="20"/>
                <w:szCs w:val="20"/>
              </w:rPr>
              <w:t>9</w:t>
            </w:r>
            <w:r w:rsidRPr="000F6CA4">
              <w:rPr>
                <w:rFonts w:hint="eastAsia"/>
                <w:sz w:val="20"/>
                <w:szCs w:val="20"/>
              </w:rPr>
              <w:t>第</w:t>
            </w:r>
            <w:r w:rsidRPr="000F6CA4">
              <w:rPr>
                <w:rFonts w:hint="eastAsia"/>
                <w:sz w:val="20"/>
                <w:szCs w:val="20"/>
              </w:rPr>
              <w:t>10</w:t>
            </w:r>
            <w:r w:rsidRPr="000F6CA4">
              <w:rPr>
                <w:rFonts w:hint="eastAsia"/>
                <w:sz w:val="20"/>
                <w:szCs w:val="20"/>
              </w:rPr>
              <w:t>項（法第</w:t>
            </w:r>
            <w:r w:rsidRPr="000F6CA4">
              <w:rPr>
                <w:rFonts w:hint="eastAsia"/>
                <w:sz w:val="20"/>
                <w:szCs w:val="20"/>
              </w:rPr>
              <w:t>15</w:t>
            </w:r>
            <w:r w:rsidRPr="000F6CA4">
              <w:rPr>
                <w:rFonts w:hint="eastAsia"/>
                <w:sz w:val="20"/>
                <w:szCs w:val="20"/>
              </w:rPr>
              <w:t>条の</w:t>
            </w:r>
            <w:r w:rsidR="00F63B78" w:rsidRPr="000F6CA4">
              <w:rPr>
                <w:rFonts w:hint="eastAsia"/>
                <w:sz w:val="20"/>
                <w:szCs w:val="20"/>
              </w:rPr>
              <w:t>4</w:t>
            </w:r>
            <w:r w:rsidRPr="000F6CA4">
              <w:rPr>
                <w:rFonts w:hint="eastAsia"/>
                <w:sz w:val="20"/>
                <w:szCs w:val="20"/>
              </w:rPr>
              <w:t>の</w:t>
            </w:r>
            <w:r w:rsidR="00F63B78" w:rsidRPr="000F6CA4">
              <w:rPr>
                <w:rFonts w:hint="eastAsia"/>
                <w:sz w:val="20"/>
                <w:szCs w:val="20"/>
              </w:rPr>
              <w:t>3</w:t>
            </w:r>
            <w:r w:rsidRPr="000F6CA4">
              <w:rPr>
                <w:rFonts w:hint="eastAsia"/>
                <w:sz w:val="20"/>
                <w:szCs w:val="20"/>
              </w:rPr>
              <w:t>第</w:t>
            </w:r>
            <w:r w:rsidR="00F63B78" w:rsidRPr="000F6CA4">
              <w:rPr>
                <w:rFonts w:hint="eastAsia"/>
                <w:sz w:val="20"/>
                <w:szCs w:val="20"/>
              </w:rPr>
              <w:t>3</w:t>
            </w:r>
            <w:r w:rsidRPr="000F6CA4">
              <w:rPr>
                <w:rFonts w:hint="eastAsia"/>
                <w:sz w:val="20"/>
                <w:szCs w:val="20"/>
              </w:rPr>
              <w:t>項において準用する場合を含む。）</w:t>
            </w:r>
            <w:r w:rsidR="002E72AA" w:rsidRPr="000F6CA4">
              <w:rPr>
                <w:rFonts w:hint="eastAsia"/>
                <w:sz w:val="20"/>
                <w:szCs w:val="20"/>
              </w:rPr>
              <w:t>）</w:t>
            </w:r>
          </w:p>
          <w:p w:rsidR="00674113" w:rsidRPr="000F6CA4" w:rsidRDefault="00674113" w:rsidP="00280066">
            <w:pPr>
              <w:pStyle w:val="ab"/>
              <w:numPr>
                <w:ilvl w:val="0"/>
                <w:numId w:val="25"/>
              </w:numPr>
              <w:wordWrap w:val="0"/>
              <w:overflowPunct w:val="0"/>
              <w:spacing w:afterLines="30" w:after="101"/>
              <w:ind w:leftChars="0" w:left="630" w:rightChars="48" w:right="99"/>
              <w:textAlignment w:val="center"/>
              <w:rPr>
                <w:sz w:val="20"/>
                <w:szCs w:val="20"/>
              </w:rPr>
            </w:pPr>
            <w:r w:rsidRPr="000F6CA4">
              <w:rPr>
                <w:rFonts w:hint="eastAsia"/>
                <w:sz w:val="20"/>
                <w:szCs w:val="20"/>
              </w:rPr>
              <w:t>無害化認定の取消し（法第</w:t>
            </w:r>
            <w:r w:rsidRPr="000F6CA4">
              <w:rPr>
                <w:rFonts w:hint="eastAsia"/>
                <w:sz w:val="20"/>
                <w:szCs w:val="20"/>
              </w:rPr>
              <w:t>9</w:t>
            </w:r>
            <w:r w:rsidRPr="000F6CA4">
              <w:rPr>
                <w:rFonts w:hint="eastAsia"/>
                <w:sz w:val="20"/>
                <w:szCs w:val="20"/>
              </w:rPr>
              <w:t>条の</w:t>
            </w:r>
            <w:r w:rsidRPr="000F6CA4">
              <w:rPr>
                <w:rFonts w:hint="eastAsia"/>
                <w:sz w:val="20"/>
                <w:szCs w:val="20"/>
              </w:rPr>
              <w:t>10</w:t>
            </w:r>
            <w:r w:rsidRPr="000F6CA4">
              <w:rPr>
                <w:rFonts w:hint="eastAsia"/>
                <w:sz w:val="20"/>
                <w:szCs w:val="20"/>
              </w:rPr>
              <w:t>第７項（法第</w:t>
            </w:r>
            <w:r w:rsidRPr="000F6CA4">
              <w:rPr>
                <w:rFonts w:hint="eastAsia"/>
                <w:sz w:val="20"/>
                <w:szCs w:val="20"/>
              </w:rPr>
              <w:t>15</w:t>
            </w:r>
            <w:r w:rsidRPr="000F6CA4">
              <w:rPr>
                <w:rFonts w:hint="eastAsia"/>
                <w:sz w:val="20"/>
                <w:szCs w:val="20"/>
              </w:rPr>
              <w:t>条の</w:t>
            </w:r>
            <w:r w:rsidR="00F63B78" w:rsidRPr="000F6CA4">
              <w:rPr>
                <w:rFonts w:hint="eastAsia"/>
                <w:sz w:val="20"/>
                <w:szCs w:val="20"/>
              </w:rPr>
              <w:t>4</w:t>
            </w:r>
            <w:r w:rsidRPr="000F6CA4">
              <w:rPr>
                <w:rFonts w:hint="eastAsia"/>
                <w:sz w:val="20"/>
                <w:szCs w:val="20"/>
              </w:rPr>
              <w:t>の</w:t>
            </w:r>
            <w:r w:rsidR="00F63B78" w:rsidRPr="000F6CA4">
              <w:rPr>
                <w:rFonts w:hint="eastAsia"/>
                <w:sz w:val="20"/>
                <w:szCs w:val="20"/>
              </w:rPr>
              <w:t>4</w:t>
            </w:r>
            <w:r w:rsidRPr="000F6CA4">
              <w:rPr>
                <w:rFonts w:hint="eastAsia"/>
                <w:sz w:val="20"/>
                <w:szCs w:val="20"/>
              </w:rPr>
              <w:t>第</w:t>
            </w:r>
            <w:r w:rsidR="00F63B78" w:rsidRPr="000F6CA4">
              <w:rPr>
                <w:rFonts w:hint="eastAsia"/>
                <w:sz w:val="20"/>
                <w:szCs w:val="20"/>
              </w:rPr>
              <w:t>3</w:t>
            </w:r>
            <w:r w:rsidRPr="000F6CA4">
              <w:rPr>
                <w:rFonts w:hint="eastAsia"/>
                <w:sz w:val="20"/>
                <w:szCs w:val="20"/>
              </w:rPr>
              <w:t>項において準用する場合を含む。）</w:t>
            </w:r>
            <w:r w:rsidR="002E72AA" w:rsidRPr="000F6CA4">
              <w:rPr>
                <w:rFonts w:hint="eastAsia"/>
                <w:sz w:val="20"/>
                <w:szCs w:val="20"/>
              </w:rPr>
              <w:t>）</w:t>
            </w:r>
          </w:p>
          <w:p w:rsidR="00F63B78" w:rsidRPr="000F6CA4" w:rsidRDefault="00F63B78" w:rsidP="00280066">
            <w:pPr>
              <w:pStyle w:val="ab"/>
              <w:numPr>
                <w:ilvl w:val="0"/>
                <w:numId w:val="25"/>
              </w:numPr>
              <w:wordWrap w:val="0"/>
              <w:overflowPunct w:val="0"/>
              <w:spacing w:afterLines="30" w:after="101"/>
              <w:ind w:leftChars="0" w:left="630" w:rightChars="48" w:right="99"/>
              <w:textAlignment w:val="center"/>
              <w:rPr>
                <w:sz w:val="20"/>
                <w:szCs w:val="20"/>
              </w:rPr>
            </w:pPr>
            <w:r w:rsidRPr="000F6CA4">
              <w:rPr>
                <w:rFonts w:hint="eastAsia"/>
                <w:sz w:val="20"/>
                <w:szCs w:val="20"/>
              </w:rPr>
              <w:t>二以上の事業者による産業廃棄物の処理に係る特例の認定の取消し</w:t>
            </w:r>
            <w:r w:rsidR="00280066" w:rsidRPr="000F6CA4">
              <w:rPr>
                <w:rFonts w:hint="eastAsia"/>
                <w:sz w:val="20"/>
                <w:szCs w:val="20"/>
              </w:rPr>
              <w:t>（法第</w:t>
            </w:r>
            <w:r w:rsidR="00280066" w:rsidRPr="000F6CA4">
              <w:rPr>
                <w:rFonts w:hint="eastAsia"/>
                <w:sz w:val="20"/>
                <w:szCs w:val="20"/>
              </w:rPr>
              <w:t>12</w:t>
            </w:r>
            <w:r w:rsidR="00280066" w:rsidRPr="000F6CA4">
              <w:rPr>
                <w:rFonts w:hint="eastAsia"/>
                <w:sz w:val="20"/>
                <w:szCs w:val="20"/>
              </w:rPr>
              <w:t>条の</w:t>
            </w:r>
            <w:r w:rsidR="00280066" w:rsidRPr="000F6CA4">
              <w:rPr>
                <w:rFonts w:hint="eastAsia"/>
                <w:sz w:val="20"/>
                <w:szCs w:val="20"/>
              </w:rPr>
              <w:t>7</w:t>
            </w:r>
            <w:r w:rsidR="00280066" w:rsidRPr="000F6CA4">
              <w:rPr>
                <w:rFonts w:hint="eastAsia"/>
                <w:sz w:val="20"/>
                <w:szCs w:val="20"/>
              </w:rPr>
              <w:t>第</w:t>
            </w:r>
            <w:r w:rsidR="00280066" w:rsidRPr="000F6CA4">
              <w:rPr>
                <w:rFonts w:hint="eastAsia"/>
                <w:sz w:val="20"/>
                <w:szCs w:val="20"/>
              </w:rPr>
              <w:t>10</w:t>
            </w:r>
            <w:r w:rsidR="00280066" w:rsidRPr="000F6CA4">
              <w:rPr>
                <w:rFonts w:hint="eastAsia"/>
                <w:sz w:val="20"/>
                <w:szCs w:val="20"/>
              </w:rPr>
              <w:t>項）</w:t>
            </w:r>
          </w:p>
          <w:p w:rsidR="00674113" w:rsidRPr="000F6CA4" w:rsidRDefault="00674113" w:rsidP="00280066">
            <w:pPr>
              <w:pStyle w:val="ab"/>
              <w:numPr>
                <w:ilvl w:val="0"/>
                <w:numId w:val="25"/>
              </w:numPr>
              <w:wordWrap w:val="0"/>
              <w:overflowPunct w:val="0"/>
              <w:spacing w:afterLines="30" w:after="101"/>
              <w:ind w:leftChars="0" w:left="630" w:rightChars="48" w:right="99"/>
              <w:textAlignment w:val="center"/>
              <w:rPr>
                <w:sz w:val="20"/>
                <w:szCs w:val="20"/>
              </w:rPr>
            </w:pPr>
            <w:r w:rsidRPr="000F6CA4">
              <w:rPr>
                <w:rFonts w:hint="eastAsia"/>
                <w:sz w:val="20"/>
                <w:szCs w:val="20"/>
              </w:rPr>
              <w:t>廃棄物の不適正処理に係る改善命令（法第</w:t>
            </w:r>
            <w:r w:rsidRPr="000F6CA4">
              <w:rPr>
                <w:rFonts w:hint="eastAsia"/>
                <w:sz w:val="20"/>
                <w:szCs w:val="20"/>
              </w:rPr>
              <w:t>19</w:t>
            </w:r>
            <w:r w:rsidRPr="000F6CA4">
              <w:rPr>
                <w:rFonts w:hint="eastAsia"/>
                <w:sz w:val="20"/>
                <w:szCs w:val="20"/>
              </w:rPr>
              <w:t>条の</w:t>
            </w:r>
            <w:r w:rsidR="00F63B78" w:rsidRPr="000F6CA4">
              <w:rPr>
                <w:rFonts w:hint="eastAsia"/>
                <w:sz w:val="20"/>
                <w:szCs w:val="20"/>
              </w:rPr>
              <w:t>3</w:t>
            </w:r>
            <w:r w:rsidRPr="000F6CA4">
              <w:rPr>
                <w:rFonts w:hint="eastAsia"/>
                <w:sz w:val="20"/>
                <w:szCs w:val="20"/>
              </w:rPr>
              <w:t>）</w:t>
            </w:r>
          </w:p>
          <w:p w:rsidR="008314C5" w:rsidRPr="00F63B78" w:rsidRDefault="00674113" w:rsidP="00280066">
            <w:pPr>
              <w:pStyle w:val="ab"/>
              <w:numPr>
                <w:ilvl w:val="0"/>
                <w:numId w:val="25"/>
              </w:numPr>
              <w:wordWrap w:val="0"/>
              <w:overflowPunct w:val="0"/>
              <w:spacing w:afterLines="50" w:after="169"/>
              <w:ind w:leftChars="0" w:rightChars="48" w:right="99"/>
              <w:textAlignment w:val="center"/>
              <w:rPr>
                <w:szCs w:val="21"/>
              </w:rPr>
            </w:pPr>
            <w:r w:rsidRPr="000F6CA4">
              <w:rPr>
                <w:rFonts w:hint="eastAsia"/>
                <w:sz w:val="20"/>
                <w:szCs w:val="20"/>
              </w:rPr>
              <w:t>廃棄物の不適正処理に係る措置命令（法第</w:t>
            </w:r>
            <w:r w:rsidRPr="000F6CA4">
              <w:rPr>
                <w:rFonts w:hint="eastAsia"/>
                <w:sz w:val="20"/>
                <w:szCs w:val="20"/>
              </w:rPr>
              <w:t>19</w:t>
            </w:r>
            <w:r w:rsidRPr="000F6CA4">
              <w:rPr>
                <w:rFonts w:hint="eastAsia"/>
                <w:sz w:val="20"/>
                <w:szCs w:val="20"/>
              </w:rPr>
              <w:t>条の</w:t>
            </w:r>
            <w:r w:rsidR="00F63B78" w:rsidRPr="000F6CA4">
              <w:rPr>
                <w:rFonts w:hint="eastAsia"/>
                <w:sz w:val="20"/>
                <w:szCs w:val="20"/>
              </w:rPr>
              <w:t>4</w:t>
            </w:r>
            <w:r w:rsidRPr="000F6CA4">
              <w:rPr>
                <w:rFonts w:hint="eastAsia"/>
                <w:sz w:val="20"/>
                <w:szCs w:val="20"/>
              </w:rPr>
              <w:t>第</w:t>
            </w:r>
            <w:r w:rsidRPr="000F6CA4">
              <w:rPr>
                <w:rFonts w:hint="eastAsia"/>
                <w:sz w:val="20"/>
                <w:szCs w:val="20"/>
              </w:rPr>
              <w:t>1</w:t>
            </w:r>
            <w:r w:rsidRPr="000F6CA4">
              <w:rPr>
                <w:rFonts w:hint="eastAsia"/>
                <w:sz w:val="20"/>
                <w:szCs w:val="20"/>
              </w:rPr>
              <w:t>項</w:t>
            </w:r>
            <w:r w:rsidR="00280066" w:rsidRPr="000F6CA4">
              <w:rPr>
                <w:rFonts w:hint="eastAsia"/>
                <w:sz w:val="20"/>
                <w:szCs w:val="20"/>
              </w:rPr>
              <w:t>（第</w:t>
            </w:r>
            <w:r w:rsidR="00280066" w:rsidRPr="000F6CA4">
              <w:rPr>
                <w:rFonts w:hint="eastAsia"/>
                <w:sz w:val="20"/>
                <w:szCs w:val="20"/>
              </w:rPr>
              <w:t>19</w:t>
            </w:r>
            <w:r w:rsidR="00280066" w:rsidRPr="000F6CA4">
              <w:rPr>
                <w:rFonts w:hint="eastAsia"/>
                <w:sz w:val="20"/>
                <w:szCs w:val="20"/>
              </w:rPr>
              <w:t>条の</w:t>
            </w:r>
            <w:r w:rsidR="00280066" w:rsidRPr="000F6CA4">
              <w:rPr>
                <w:rFonts w:hint="eastAsia"/>
                <w:sz w:val="20"/>
                <w:szCs w:val="20"/>
              </w:rPr>
              <w:t>10</w:t>
            </w:r>
            <w:r w:rsidR="00280066" w:rsidRPr="000F6CA4">
              <w:rPr>
                <w:rFonts w:hint="eastAsia"/>
                <w:sz w:val="20"/>
                <w:szCs w:val="20"/>
              </w:rPr>
              <w:t>第</w:t>
            </w:r>
            <w:r w:rsidR="00280066" w:rsidRPr="000F6CA4">
              <w:rPr>
                <w:rFonts w:hint="eastAsia"/>
                <w:sz w:val="20"/>
                <w:szCs w:val="20"/>
              </w:rPr>
              <w:t>1</w:t>
            </w:r>
            <w:r w:rsidR="00280066" w:rsidRPr="000F6CA4">
              <w:rPr>
                <w:rFonts w:hint="eastAsia"/>
                <w:sz w:val="20"/>
                <w:szCs w:val="20"/>
              </w:rPr>
              <w:t>項において準用する場合を含む。）</w:t>
            </w:r>
            <w:r w:rsidRPr="000F6CA4">
              <w:rPr>
                <w:rFonts w:hint="eastAsia"/>
                <w:sz w:val="20"/>
                <w:szCs w:val="20"/>
              </w:rPr>
              <w:t>、第</w:t>
            </w:r>
            <w:r w:rsidRPr="000F6CA4">
              <w:rPr>
                <w:rFonts w:hint="eastAsia"/>
                <w:sz w:val="20"/>
                <w:szCs w:val="20"/>
              </w:rPr>
              <w:t>19</w:t>
            </w:r>
            <w:r w:rsidRPr="000F6CA4">
              <w:rPr>
                <w:rFonts w:hint="eastAsia"/>
                <w:sz w:val="20"/>
                <w:szCs w:val="20"/>
              </w:rPr>
              <w:t>条の</w:t>
            </w:r>
            <w:r w:rsidR="00F63B78" w:rsidRPr="000F6CA4">
              <w:rPr>
                <w:rFonts w:hint="eastAsia"/>
                <w:sz w:val="20"/>
                <w:szCs w:val="20"/>
              </w:rPr>
              <w:t>4</w:t>
            </w:r>
            <w:r w:rsidRPr="000F6CA4">
              <w:rPr>
                <w:rFonts w:hint="eastAsia"/>
                <w:sz w:val="20"/>
                <w:szCs w:val="20"/>
              </w:rPr>
              <w:t>の</w:t>
            </w:r>
            <w:r w:rsidR="00F63B78" w:rsidRPr="000F6CA4">
              <w:rPr>
                <w:rFonts w:hint="eastAsia"/>
                <w:sz w:val="20"/>
                <w:szCs w:val="20"/>
              </w:rPr>
              <w:t>2</w:t>
            </w:r>
            <w:r w:rsidRPr="000F6CA4">
              <w:rPr>
                <w:rFonts w:hint="eastAsia"/>
                <w:sz w:val="20"/>
                <w:szCs w:val="20"/>
              </w:rPr>
              <w:t>第</w:t>
            </w:r>
            <w:r w:rsidRPr="000F6CA4">
              <w:rPr>
                <w:rFonts w:hint="eastAsia"/>
                <w:sz w:val="20"/>
                <w:szCs w:val="20"/>
              </w:rPr>
              <w:t>1</w:t>
            </w:r>
            <w:r w:rsidRPr="000F6CA4">
              <w:rPr>
                <w:rFonts w:hint="eastAsia"/>
                <w:sz w:val="20"/>
                <w:szCs w:val="20"/>
              </w:rPr>
              <w:t>項、第</w:t>
            </w:r>
            <w:r w:rsidRPr="000F6CA4">
              <w:rPr>
                <w:rFonts w:hint="eastAsia"/>
                <w:sz w:val="20"/>
                <w:szCs w:val="20"/>
              </w:rPr>
              <w:t>19</w:t>
            </w:r>
            <w:r w:rsidRPr="000F6CA4">
              <w:rPr>
                <w:rFonts w:hint="eastAsia"/>
                <w:sz w:val="20"/>
                <w:szCs w:val="20"/>
              </w:rPr>
              <w:t>条の</w:t>
            </w:r>
            <w:r w:rsidR="00F63B78" w:rsidRPr="000F6CA4">
              <w:rPr>
                <w:rFonts w:hint="eastAsia"/>
                <w:sz w:val="20"/>
                <w:szCs w:val="20"/>
              </w:rPr>
              <w:t>5</w:t>
            </w:r>
            <w:r w:rsidR="00280066" w:rsidRPr="000F6CA4">
              <w:rPr>
                <w:rFonts w:hint="eastAsia"/>
                <w:sz w:val="20"/>
                <w:szCs w:val="20"/>
              </w:rPr>
              <w:t>第</w:t>
            </w:r>
            <w:r w:rsidR="00280066" w:rsidRPr="000F6CA4">
              <w:rPr>
                <w:rFonts w:hint="eastAsia"/>
                <w:sz w:val="20"/>
                <w:szCs w:val="20"/>
              </w:rPr>
              <w:t>1</w:t>
            </w:r>
            <w:r w:rsidR="00280066" w:rsidRPr="000F6CA4">
              <w:rPr>
                <w:rFonts w:hint="eastAsia"/>
                <w:sz w:val="20"/>
                <w:szCs w:val="20"/>
              </w:rPr>
              <w:t>項（第</w:t>
            </w:r>
            <w:r w:rsidR="00280066" w:rsidRPr="000F6CA4">
              <w:rPr>
                <w:rFonts w:hint="eastAsia"/>
                <w:sz w:val="20"/>
                <w:szCs w:val="20"/>
              </w:rPr>
              <w:t>19</w:t>
            </w:r>
            <w:r w:rsidR="00280066" w:rsidRPr="000F6CA4">
              <w:rPr>
                <w:rFonts w:hint="eastAsia"/>
                <w:sz w:val="20"/>
                <w:szCs w:val="20"/>
              </w:rPr>
              <w:t>条の</w:t>
            </w:r>
            <w:r w:rsidR="00280066" w:rsidRPr="000F6CA4">
              <w:rPr>
                <w:rFonts w:hint="eastAsia"/>
                <w:sz w:val="20"/>
                <w:szCs w:val="20"/>
              </w:rPr>
              <w:t>10</w:t>
            </w:r>
            <w:r w:rsidR="00280066" w:rsidRPr="000F6CA4">
              <w:rPr>
                <w:rFonts w:hint="eastAsia"/>
                <w:sz w:val="20"/>
                <w:szCs w:val="20"/>
              </w:rPr>
              <w:t>第</w:t>
            </w:r>
            <w:r w:rsidR="00280066" w:rsidRPr="000F6CA4">
              <w:rPr>
                <w:rFonts w:hint="eastAsia"/>
                <w:sz w:val="20"/>
                <w:szCs w:val="20"/>
              </w:rPr>
              <w:t>2</w:t>
            </w:r>
            <w:r w:rsidR="00280066" w:rsidRPr="000F6CA4">
              <w:rPr>
                <w:rFonts w:hint="eastAsia"/>
                <w:sz w:val="20"/>
                <w:szCs w:val="20"/>
              </w:rPr>
              <w:t>項において準用する場合を含む。）又は</w:t>
            </w:r>
            <w:r w:rsidRPr="000F6CA4">
              <w:rPr>
                <w:rFonts w:hint="eastAsia"/>
                <w:sz w:val="20"/>
                <w:szCs w:val="20"/>
              </w:rPr>
              <w:t>第</w:t>
            </w:r>
            <w:r w:rsidRPr="000F6CA4">
              <w:rPr>
                <w:rFonts w:hint="eastAsia"/>
                <w:sz w:val="20"/>
                <w:szCs w:val="20"/>
              </w:rPr>
              <w:t>19</w:t>
            </w:r>
            <w:r w:rsidRPr="000F6CA4">
              <w:rPr>
                <w:rFonts w:hint="eastAsia"/>
                <w:sz w:val="20"/>
                <w:szCs w:val="20"/>
              </w:rPr>
              <w:t>条の</w:t>
            </w:r>
            <w:r w:rsidR="00F63B78" w:rsidRPr="000F6CA4">
              <w:rPr>
                <w:rFonts w:hint="eastAsia"/>
                <w:sz w:val="20"/>
                <w:szCs w:val="20"/>
              </w:rPr>
              <w:t>6</w:t>
            </w:r>
            <w:r w:rsidRPr="000F6CA4">
              <w:rPr>
                <w:rFonts w:hint="eastAsia"/>
                <w:sz w:val="20"/>
                <w:szCs w:val="20"/>
              </w:rPr>
              <w:t>第</w:t>
            </w:r>
            <w:r w:rsidRPr="000F6CA4">
              <w:rPr>
                <w:rFonts w:hint="eastAsia"/>
                <w:sz w:val="20"/>
                <w:szCs w:val="20"/>
              </w:rPr>
              <w:t>1</w:t>
            </w:r>
            <w:r w:rsidRPr="000F6CA4">
              <w:rPr>
                <w:rFonts w:hint="eastAsia"/>
                <w:sz w:val="20"/>
                <w:szCs w:val="20"/>
              </w:rPr>
              <w:t>項</w:t>
            </w:r>
            <w:r w:rsidR="002E72AA" w:rsidRPr="000F6CA4">
              <w:rPr>
                <w:rFonts w:hint="eastAsia"/>
                <w:sz w:val="20"/>
                <w:szCs w:val="20"/>
              </w:rPr>
              <w:t>）</w:t>
            </w:r>
          </w:p>
        </w:tc>
      </w:tr>
    </w:tbl>
    <w:p w:rsidR="008B6DC2" w:rsidRDefault="008B6DC2" w:rsidP="008B6DC2">
      <w:pPr>
        <w:wordWrap w:val="0"/>
        <w:overflowPunct w:val="0"/>
        <w:spacing w:after="120"/>
        <w:textAlignment w:val="center"/>
      </w:pPr>
      <w:bookmarkStart w:id="1" w:name="OLE_LINK1"/>
      <w:bookmarkStart w:id="2" w:name="OLE_LINK2"/>
      <w:r w:rsidRPr="00694F70">
        <w:rPr>
          <w:rFonts w:ascii="ＭＳ ゴシック" w:eastAsia="ＭＳ ゴシック" w:hAnsi="ＭＳ ゴシック" w:hint="eastAsia"/>
        </w:rPr>
        <w:lastRenderedPageBreak/>
        <w:t>附則様式</w:t>
      </w:r>
      <w:r>
        <w:rPr>
          <w:rFonts w:hint="eastAsia"/>
        </w:rPr>
        <w:t>（附則第十二条、附則第十五条、附則第十八条、附則第二十一条関係）</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95"/>
        <w:gridCol w:w="5842"/>
      </w:tblGrid>
      <w:tr w:rsidR="008B6DC2" w:rsidTr="008B6DC2">
        <w:trPr>
          <w:trHeight w:val="6849"/>
        </w:trPr>
        <w:tc>
          <w:tcPr>
            <w:tcW w:w="9737" w:type="dxa"/>
            <w:gridSpan w:val="2"/>
            <w:vAlign w:val="center"/>
          </w:tcPr>
          <w:p w:rsidR="008B6DC2" w:rsidRPr="008B6DC2" w:rsidRDefault="008B6DC2" w:rsidP="008B6DC2">
            <w:pPr>
              <w:overflowPunct w:val="0"/>
              <w:spacing w:afterLines="50" w:after="169"/>
              <w:jc w:val="center"/>
              <w:textAlignment w:val="center"/>
              <w:rPr>
                <w:b/>
                <w:sz w:val="32"/>
                <w:szCs w:val="32"/>
              </w:rPr>
            </w:pPr>
            <w:r w:rsidRPr="008B6DC2">
              <w:rPr>
                <w:rFonts w:hint="eastAsia"/>
                <w:b/>
                <w:sz w:val="32"/>
                <w:szCs w:val="32"/>
              </w:rPr>
              <w:t>優良基準適合確認申請書</w:t>
            </w:r>
          </w:p>
          <w:p w:rsidR="008B6DC2" w:rsidRDefault="008B6DC2" w:rsidP="00B708F6">
            <w:pPr>
              <w:wordWrap w:val="0"/>
              <w:overflowPunct w:val="0"/>
              <w:jc w:val="right"/>
              <w:textAlignment w:val="center"/>
            </w:pPr>
            <w:r>
              <w:rPr>
                <w:rFonts w:hint="eastAsia"/>
              </w:rPr>
              <w:t xml:space="preserve">　　年　　月　　日　</w:t>
            </w:r>
          </w:p>
          <w:p w:rsidR="008B6DC2" w:rsidRDefault="008B6DC2" w:rsidP="008B6DC2">
            <w:pPr>
              <w:overflowPunct w:val="0"/>
              <w:ind w:firstLineChars="194" w:firstLine="401"/>
              <w:jc w:val="left"/>
              <w:textAlignment w:val="center"/>
              <w:rPr>
                <w:szCs w:val="22"/>
              </w:rPr>
            </w:pPr>
            <w:r>
              <w:rPr>
                <w:rFonts w:hint="eastAsia"/>
                <w:szCs w:val="22"/>
              </w:rPr>
              <w:t>和歌山県知事　様</w:t>
            </w:r>
          </w:p>
          <w:p w:rsidR="008B6DC2" w:rsidRDefault="008B6DC2" w:rsidP="00B708F6">
            <w:pPr>
              <w:overflowPunct w:val="0"/>
              <w:ind w:firstLine="195"/>
              <w:jc w:val="left"/>
              <w:textAlignment w:val="center"/>
              <w:rPr>
                <w:szCs w:val="22"/>
              </w:rPr>
            </w:pPr>
          </w:p>
          <w:p w:rsidR="008B6DC2" w:rsidRDefault="008B6DC2" w:rsidP="00B708F6">
            <w:pPr>
              <w:overflowPunct w:val="0"/>
              <w:ind w:firstLine="195"/>
              <w:jc w:val="left"/>
              <w:textAlignment w:val="center"/>
              <w:rPr>
                <w:szCs w:val="22"/>
              </w:rPr>
            </w:pPr>
            <w:r>
              <w:rPr>
                <w:rFonts w:hint="eastAsia"/>
                <w:szCs w:val="22"/>
              </w:rPr>
              <w:t xml:space="preserve">　</w:t>
            </w:r>
          </w:p>
          <w:p w:rsidR="008B6DC2" w:rsidRPr="00106DB5" w:rsidRDefault="008B6DC2" w:rsidP="00B708F6">
            <w:pPr>
              <w:overflowPunct w:val="0"/>
              <w:ind w:firstLine="195"/>
              <w:jc w:val="left"/>
              <w:textAlignment w:val="center"/>
              <w:rPr>
                <w:szCs w:val="22"/>
              </w:rPr>
            </w:pPr>
            <w:r>
              <w:rPr>
                <w:rFonts w:hint="eastAsia"/>
                <w:szCs w:val="22"/>
              </w:rPr>
              <w:t xml:space="preserve">　　　　　　　　　　　　　申請者</w:t>
            </w:r>
          </w:p>
          <w:p w:rsidR="008B6DC2" w:rsidRDefault="008B6DC2" w:rsidP="008B6DC2">
            <w:pPr>
              <w:overflowPunct w:val="0"/>
              <w:spacing w:after="240"/>
              <w:ind w:right="216" w:firstLineChars="750" w:firstLine="3125"/>
              <w:jc w:val="left"/>
              <w:textAlignment w:val="center"/>
            </w:pPr>
            <w:r>
              <w:rPr>
                <w:rFonts w:hint="eastAsia"/>
                <w:spacing w:val="105"/>
              </w:rPr>
              <w:t>住</w:t>
            </w:r>
            <w:r>
              <w:rPr>
                <w:rFonts w:hint="eastAsia"/>
              </w:rPr>
              <w:t>所</w:t>
            </w:r>
          </w:p>
          <w:p w:rsidR="008B6DC2" w:rsidRDefault="008B6DC2" w:rsidP="008B6DC2">
            <w:pPr>
              <w:overflowPunct w:val="0"/>
              <w:spacing w:after="60"/>
              <w:ind w:right="420" w:firstLineChars="750" w:firstLine="3125"/>
              <w:jc w:val="left"/>
              <w:textAlignment w:val="center"/>
            </w:pPr>
            <w:r>
              <w:rPr>
                <w:rFonts w:hint="eastAsia"/>
                <w:spacing w:val="105"/>
              </w:rPr>
              <w:t>氏</w:t>
            </w:r>
            <w:r>
              <w:rPr>
                <w:rFonts w:hint="eastAsia"/>
              </w:rPr>
              <w:t xml:space="preserve">名　　　　　　　　　　　　　　　　　　　　　</w:t>
            </w:r>
            <w:r w:rsidRPr="008B6DC2">
              <w:rPr>
                <w:rFonts w:hint="eastAsia"/>
                <w:bdr w:val="single" w:sz="4" w:space="0" w:color="auto"/>
              </w:rPr>
              <w:t>印</w:t>
            </w:r>
          </w:p>
          <w:p w:rsidR="008B6DC2" w:rsidRDefault="008B6DC2" w:rsidP="008B6DC2">
            <w:pPr>
              <w:overflowPunct w:val="0"/>
              <w:spacing w:after="60"/>
              <w:ind w:right="420" w:firstLineChars="1500" w:firstLine="3100"/>
              <w:jc w:val="left"/>
              <w:textAlignment w:val="center"/>
            </w:pPr>
            <w:r>
              <w:rPr>
                <w:rFonts w:hint="eastAsia"/>
              </w:rPr>
              <w:t xml:space="preserve">（法人にあっては、名称及び代表者の氏名）　　　　　　　</w:t>
            </w:r>
          </w:p>
          <w:p w:rsidR="008B6DC2" w:rsidRDefault="008B6DC2" w:rsidP="008B6DC2">
            <w:pPr>
              <w:overflowPunct w:val="0"/>
              <w:spacing w:after="60"/>
              <w:ind w:right="420" w:firstLineChars="1500" w:firstLine="3100"/>
              <w:jc w:val="left"/>
              <w:textAlignment w:val="center"/>
            </w:pPr>
            <w:r>
              <w:rPr>
                <w:rFonts w:hint="eastAsia"/>
              </w:rPr>
              <w:t>電話番号</w:t>
            </w:r>
          </w:p>
          <w:p w:rsidR="008B6DC2" w:rsidRDefault="008B6DC2" w:rsidP="008B6DC2">
            <w:pPr>
              <w:overflowPunct w:val="0"/>
              <w:spacing w:after="60"/>
              <w:ind w:right="420" w:firstLineChars="1500" w:firstLine="3100"/>
              <w:jc w:val="left"/>
              <w:textAlignment w:val="center"/>
            </w:pPr>
          </w:p>
          <w:p w:rsidR="008B6DC2" w:rsidRDefault="008B6DC2" w:rsidP="008B6DC2">
            <w:pPr>
              <w:wordWrap w:val="0"/>
              <w:overflowPunct w:val="0"/>
              <w:spacing w:afterLines="50" w:after="169"/>
              <w:ind w:left="213" w:right="-102"/>
              <w:textAlignment w:val="center"/>
            </w:pPr>
          </w:p>
          <w:p w:rsidR="008B6DC2" w:rsidRDefault="001B2506" w:rsidP="009A273E">
            <w:pPr>
              <w:wordWrap w:val="0"/>
              <w:overflowPunct w:val="0"/>
              <w:spacing w:afterLines="50" w:after="169"/>
              <w:ind w:right="-102" w:firstLineChars="200" w:firstLine="413"/>
              <w:textAlignment w:val="center"/>
            </w:pPr>
            <w:r>
              <w:rPr>
                <w:rFonts w:hint="eastAsia"/>
                <w:noProof/>
              </w:rPr>
              <mc:AlternateContent>
                <mc:Choice Requires="wps">
                  <w:drawing>
                    <wp:anchor distT="0" distB="0" distL="114300" distR="114300" simplePos="0" relativeHeight="251657728" behindDoc="0" locked="0" layoutInCell="1" allowOverlap="1" wp14:anchorId="29D34E03" wp14:editId="2A649DE9">
                      <wp:simplePos x="0" y="0"/>
                      <wp:positionH relativeFrom="column">
                        <wp:posOffset>331470</wp:posOffset>
                      </wp:positionH>
                      <wp:positionV relativeFrom="paragraph">
                        <wp:posOffset>259080</wp:posOffset>
                      </wp:positionV>
                      <wp:extent cx="2234565" cy="645795"/>
                      <wp:effectExtent l="0" t="1905" r="0" b="0"/>
                      <wp:wrapNone/>
                      <wp:docPr id="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565" cy="64579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DC2" w:rsidRDefault="008B6DC2" w:rsidP="008B6DC2">
                                  <w:pPr>
                                    <w:spacing w:line="240" w:lineRule="exact"/>
                                  </w:pPr>
                                  <w:r w:rsidRPr="009C3020">
                                    <w:rPr>
                                      <w:rFonts w:hint="eastAsia"/>
                                      <w:spacing w:val="108"/>
                                      <w:kern w:val="0"/>
                                      <w:fitText w:val="3195" w:id="-244604672"/>
                                    </w:rPr>
                                    <w:t>附則第５条第１</w:t>
                                  </w:r>
                                  <w:r w:rsidRPr="009C3020">
                                    <w:rPr>
                                      <w:rFonts w:hint="eastAsia"/>
                                      <w:spacing w:val="2"/>
                                      <w:kern w:val="0"/>
                                      <w:fitText w:val="3195" w:id="-244604672"/>
                                    </w:rPr>
                                    <w:t>項</w:t>
                                  </w:r>
                                </w:p>
                                <w:p w:rsidR="008B6DC2" w:rsidRDefault="008B6DC2" w:rsidP="008B6DC2">
                                  <w:pPr>
                                    <w:spacing w:line="240" w:lineRule="exact"/>
                                    <w:rPr>
                                      <w:kern w:val="0"/>
                                    </w:rPr>
                                  </w:pPr>
                                  <w:r w:rsidRPr="00471ACE">
                                    <w:rPr>
                                      <w:rFonts w:hint="eastAsia"/>
                                      <w:spacing w:val="4"/>
                                      <w:w w:val="69"/>
                                      <w:kern w:val="0"/>
                                      <w:fitText w:val="3195" w:id="-244605696"/>
                                    </w:rPr>
                                    <w:t>附則第５条第２項において準用する同条第１</w:t>
                                  </w:r>
                                  <w:r w:rsidRPr="00471ACE">
                                    <w:rPr>
                                      <w:rFonts w:hint="eastAsia"/>
                                      <w:spacing w:val="2"/>
                                      <w:w w:val="69"/>
                                      <w:kern w:val="0"/>
                                      <w:fitText w:val="3195" w:id="-244605696"/>
                                    </w:rPr>
                                    <w:t>項</w:t>
                                  </w:r>
                                </w:p>
                                <w:p w:rsidR="009A273E" w:rsidRDefault="009A273E" w:rsidP="009A273E">
                                  <w:pPr>
                                    <w:spacing w:line="240" w:lineRule="exact"/>
                                  </w:pPr>
                                  <w:r w:rsidRPr="009A273E">
                                    <w:rPr>
                                      <w:rFonts w:hint="eastAsia"/>
                                      <w:spacing w:val="4"/>
                                      <w:w w:val="69"/>
                                      <w:kern w:val="0"/>
                                      <w:fitText w:val="3195" w:id="-209424128"/>
                                    </w:rPr>
                                    <w:t>附則第５条第３項において準用する同条第１</w:t>
                                  </w:r>
                                  <w:r w:rsidRPr="009A273E">
                                    <w:rPr>
                                      <w:rFonts w:hint="eastAsia"/>
                                      <w:spacing w:val="2"/>
                                      <w:w w:val="69"/>
                                      <w:kern w:val="0"/>
                                      <w:fitText w:val="3195" w:id="-209424128"/>
                                    </w:rPr>
                                    <w:t>項</w:t>
                                  </w:r>
                                </w:p>
                                <w:p w:rsidR="009A273E" w:rsidRDefault="009A273E" w:rsidP="009A273E">
                                  <w:pPr>
                                    <w:spacing w:line="240" w:lineRule="exact"/>
                                  </w:pPr>
                                  <w:r w:rsidRPr="009A273E">
                                    <w:rPr>
                                      <w:rFonts w:hint="eastAsia"/>
                                      <w:spacing w:val="4"/>
                                      <w:w w:val="69"/>
                                      <w:kern w:val="0"/>
                                      <w:fitText w:val="3195" w:id="-209424127"/>
                                    </w:rPr>
                                    <w:t>附則第５条第４項において準用する同条第１</w:t>
                                  </w:r>
                                  <w:r w:rsidRPr="009A273E">
                                    <w:rPr>
                                      <w:rFonts w:hint="eastAsia"/>
                                      <w:spacing w:val="2"/>
                                      <w:w w:val="69"/>
                                      <w:kern w:val="0"/>
                                      <w:fitText w:val="3195" w:id="-209424127"/>
                                    </w:rPr>
                                    <w:t>項</w:t>
                                  </w:r>
                                </w:p>
                                <w:p w:rsidR="009A273E" w:rsidRDefault="009A273E" w:rsidP="008B6DC2">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 o:spid="_x0000_s1026" type="#_x0000_t202" style="position:absolute;left:0;text-align:left;margin-left:26.1pt;margin-top:20.4pt;width:175.95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" filled="f" stroked="f">
                      <v:fill opacity="0"/>
                      <v:textbox inset="5.85pt,.7pt,5.85pt,.7pt">
                        <w:txbxContent>
                          <w:p w:rsidR="008B6DC2" w:rsidRDefault="008B6DC2" w:rsidP="008B6DC2">
                            <w:pPr>
                              <w:spacing w:line="240" w:lineRule="exact"/>
                            </w:pPr>
                            <w:r w:rsidRPr="009C3020">
                              <w:rPr>
                                <w:rFonts w:hint="eastAsia"/>
                                <w:spacing w:val="108"/>
                                <w:kern w:val="0"/>
                                <w:fitText w:val="3195" w:id="-244604672"/>
                              </w:rPr>
                              <w:t>附則第５条第１</w:t>
                            </w:r>
                            <w:r w:rsidRPr="009C3020">
                              <w:rPr>
                                <w:rFonts w:hint="eastAsia"/>
                                <w:spacing w:val="2"/>
                                <w:kern w:val="0"/>
                                <w:fitText w:val="3195" w:id="-244604672"/>
                              </w:rPr>
                              <w:t>項</w:t>
                            </w:r>
                          </w:p>
                          <w:p w:rsidR="008B6DC2" w:rsidRDefault="008B6DC2" w:rsidP="008B6DC2">
                            <w:pPr>
                              <w:spacing w:line="240" w:lineRule="exact"/>
                              <w:rPr>
                                <w:kern w:val="0"/>
                              </w:rPr>
                            </w:pPr>
                            <w:r w:rsidRPr="00471ACE">
                              <w:rPr>
                                <w:rFonts w:hint="eastAsia"/>
                                <w:spacing w:val="4"/>
                                <w:w w:val="69"/>
                                <w:kern w:val="0"/>
                                <w:fitText w:val="3195" w:id="-244605696"/>
                              </w:rPr>
                              <w:t>附則第５条第２項において準用する同条第１</w:t>
                            </w:r>
                            <w:r w:rsidRPr="00471ACE">
                              <w:rPr>
                                <w:rFonts w:hint="eastAsia"/>
                                <w:spacing w:val="2"/>
                                <w:w w:val="69"/>
                                <w:kern w:val="0"/>
                                <w:fitText w:val="3195" w:id="-244605696"/>
                              </w:rPr>
                              <w:t>項</w:t>
                            </w:r>
                          </w:p>
                          <w:p w:rsidR="009A273E" w:rsidRDefault="009A273E" w:rsidP="009A273E">
                            <w:pPr>
                              <w:spacing w:line="240" w:lineRule="exact"/>
                            </w:pPr>
                            <w:r w:rsidRPr="009A273E">
                              <w:rPr>
                                <w:rFonts w:hint="eastAsia"/>
                                <w:spacing w:val="4"/>
                                <w:w w:val="69"/>
                                <w:kern w:val="0"/>
                                <w:fitText w:val="3195" w:id="-209424128"/>
                              </w:rPr>
                              <w:t>附則第５条第３項において準用する同条第１</w:t>
                            </w:r>
                            <w:r w:rsidRPr="009A273E">
                              <w:rPr>
                                <w:rFonts w:hint="eastAsia"/>
                                <w:spacing w:val="2"/>
                                <w:w w:val="69"/>
                                <w:kern w:val="0"/>
                                <w:fitText w:val="3195" w:id="-209424128"/>
                              </w:rPr>
                              <w:t>項</w:t>
                            </w:r>
                          </w:p>
                          <w:p w:rsidR="009A273E" w:rsidRDefault="009A273E" w:rsidP="009A273E">
                            <w:pPr>
                              <w:spacing w:line="240" w:lineRule="exact"/>
                            </w:pPr>
                            <w:r w:rsidRPr="009A273E">
                              <w:rPr>
                                <w:rFonts w:hint="eastAsia"/>
                                <w:spacing w:val="4"/>
                                <w:w w:val="69"/>
                                <w:kern w:val="0"/>
                                <w:fitText w:val="3195" w:id="-209424127"/>
                              </w:rPr>
                              <w:t>附則第５条第４項において準用する同条第１</w:t>
                            </w:r>
                            <w:r w:rsidRPr="009A273E">
                              <w:rPr>
                                <w:rFonts w:hint="eastAsia"/>
                                <w:spacing w:val="2"/>
                                <w:w w:val="69"/>
                                <w:kern w:val="0"/>
                                <w:fitText w:val="3195" w:id="-209424127"/>
                              </w:rPr>
                              <w:t>項</w:t>
                            </w:r>
                          </w:p>
                          <w:p w:rsidR="009A273E" w:rsidRDefault="009A273E" w:rsidP="008B6DC2">
                            <w:pPr>
                              <w:spacing w:line="240" w:lineRule="exact"/>
                            </w:pPr>
                          </w:p>
                        </w:txbxContent>
                      </v:textbox>
                    </v:shape>
                  </w:pict>
                </mc:Fallback>
              </mc:AlternateContent>
            </w:r>
            <w:r w:rsidR="008B6DC2">
              <w:rPr>
                <w:rFonts w:hint="eastAsia"/>
              </w:rPr>
              <w:t>廃棄物の処理及び清掃に関する法律施行令の一部を改正する政令（</w:t>
            </w:r>
            <w:r w:rsidR="009C3020">
              <w:rPr>
                <w:rFonts w:hint="eastAsia"/>
              </w:rPr>
              <w:t>平成</w:t>
            </w:r>
            <w:r w:rsidR="008B6DC2">
              <w:rPr>
                <w:rFonts w:hint="eastAsia"/>
              </w:rPr>
              <w:t>22</w:t>
            </w:r>
            <w:r w:rsidR="008B6DC2">
              <w:rPr>
                <w:rFonts w:hint="eastAsia"/>
              </w:rPr>
              <w:t>年政令第</w:t>
            </w:r>
            <w:r w:rsidR="009A273E">
              <w:rPr>
                <w:rFonts w:hint="eastAsia"/>
              </w:rPr>
              <w:t>248</w:t>
            </w:r>
            <w:r w:rsidR="009A273E">
              <w:rPr>
                <w:rFonts w:hint="eastAsia"/>
              </w:rPr>
              <w:t>号）</w:t>
            </w:r>
          </w:p>
          <w:p w:rsidR="008B6DC2" w:rsidRDefault="008B6DC2" w:rsidP="00674113">
            <w:pPr>
              <w:wordWrap w:val="0"/>
              <w:overflowPunct w:val="0"/>
              <w:spacing w:beforeLines="100" w:before="339" w:afterLines="50" w:after="169"/>
              <w:ind w:right="-102" w:firstLineChars="100" w:firstLine="207"/>
              <w:textAlignment w:val="center"/>
            </w:pPr>
            <w:r>
              <w:rPr>
                <w:rFonts w:hint="eastAsia"/>
              </w:rPr>
              <w:t xml:space="preserve">　　　　　　　　　　　　　　　</w:t>
            </w:r>
            <w:r w:rsidR="009A273E">
              <w:rPr>
                <w:rFonts w:hint="eastAsia"/>
              </w:rPr>
              <w:t xml:space="preserve">　　　　</w:t>
            </w:r>
            <w:r>
              <w:rPr>
                <w:rFonts w:hint="eastAsia"/>
              </w:rPr>
              <w:t>の確認を受けたいので、関係書類を添えて申</w:t>
            </w:r>
            <w:r w:rsidR="009A273E">
              <w:rPr>
                <w:rFonts w:hint="eastAsia"/>
              </w:rPr>
              <w:t>請します。</w:t>
            </w:r>
          </w:p>
          <w:p w:rsidR="008B6DC2" w:rsidRDefault="008B6DC2" w:rsidP="008B6DC2">
            <w:pPr>
              <w:wordWrap w:val="0"/>
              <w:overflowPunct w:val="0"/>
              <w:spacing w:beforeLines="100" w:before="339" w:afterLines="50" w:after="169"/>
              <w:ind w:right="-102"/>
              <w:textAlignment w:val="center"/>
            </w:pPr>
          </w:p>
          <w:p w:rsidR="008B6DC2" w:rsidRPr="002E673D" w:rsidRDefault="008B6DC2" w:rsidP="008B6DC2">
            <w:pPr>
              <w:wordWrap w:val="0"/>
              <w:overflowPunct w:val="0"/>
              <w:spacing w:beforeLines="100" w:before="339" w:afterLines="50" w:after="169"/>
              <w:ind w:right="-102"/>
              <w:textAlignment w:val="center"/>
            </w:pPr>
          </w:p>
        </w:tc>
      </w:tr>
      <w:tr w:rsidR="008B6DC2" w:rsidTr="008B6DC2">
        <w:trPr>
          <w:cantSplit/>
          <w:trHeight w:val="704"/>
        </w:trPr>
        <w:tc>
          <w:tcPr>
            <w:tcW w:w="3895" w:type="dxa"/>
            <w:vAlign w:val="center"/>
          </w:tcPr>
          <w:p w:rsidR="008B6DC2" w:rsidRPr="00E27F54" w:rsidRDefault="008B6DC2" w:rsidP="00B708F6">
            <w:pPr>
              <w:overflowPunct w:val="0"/>
              <w:textAlignment w:val="center"/>
            </w:pPr>
            <w:r w:rsidRPr="000F6CA4">
              <w:rPr>
                <w:rFonts w:hint="eastAsia"/>
                <w:spacing w:val="30"/>
                <w:kern w:val="0"/>
                <w:fitText w:val="3195" w:id="-209428480"/>
              </w:rPr>
              <w:t>許可の年月日及び許可番</w:t>
            </w:r>
            <w:r w:rsidRPr="000F6CA4">
              <w:rPr>
                <w:rFonts w:hint="eastAsia"/>
                <w:spacing w:val="7"/>
                <w:kern w:val="0"/>
                <w:fitText w:val="3195" w:id="-209428480"/>
              </w:rPr>
              <w:t>号</w:t>
            </w:r>
          </w:p>
        </w:tc>
        <w:tc>
          <w:tcPr>
            <w:tcW w:w="5842" w:type="dxa"/>
            <w:vAlign w:val="center"/>
          </w:tcPr>
          <w:p w:rsidR="008B6DC2" w:rsidRPr="00E27F54" w:rsidRDefault="008B6DC2" w:rsidP="00B708F6">
            <w:pPr>
              <w:overflowPunct w:val="0"/>
              <w:textAlignment w:val="center"/>
            </w:pPr>
            <w:r>
              <w:rPr>
                <w:rFonts w:hint="eastAsia"/>
              </w:rPr>
              <w:t xml:space="preserve">　　</w:t>
            </w:r>
            <w:r>
              <w:rPr>
                <w:rFonts w:hint="eastAsia"/>
              </w:rPr>
              <w:t xml:space="preserve"> </w:t>
            </w:r>
            <w:r>
              <w:rPr>
                <w:rFonts w:hint="eastAsia"/>
              </w:rPr>
              <w:t xml:space="preserve">年　　月　　日　　第　　　</w:t>
            </w:r>
            <w:r>
              <w:rPr>
                <w:rFonts w:hint="eastAsia"/>
              </w:rPr>
              <w:t xml:space="preserve"> </w:t>
            </w:r>
            <w:r>
              <w:rPr>
                <w:rFonts w:hint="eastAsia"/>
              </w:rPr>
              <w:t xml:space="preserve">　　　　　　号</w:t>
            </w:r>
          </w:p>
        </w:tc>
      </w:tr>
      <w:tr w:rsidR="008B6DC2" w:rsidTr="008B6DC2">
        <w:trPr>
          <w:cantSplit/>
          <w:trHeight w:val="727"/>
        </w:trPr>
        <w:tc>
          <w:tcPr>
            <w:tcW w:w="3895" w:type="dxa"/>
            <w:vAlign w:val="center"/>
          </w:tcPr>
          <w:p w:rsidR="008B6DC2" w:rsidRDefault="008B6DC2" w:rsidP="00B708F6">
            <w:pPr>
              <w:overflowPunct w:val="0"/>
              <w:jc w:val="distribute"/>
              <w:textAlignment w:val="center"/>
            </w:pPr>
            <w:r>
              <w:rPr>
                <w:rFonts w:hint="eastAsia"/>
              </w:rPr>
              <w:t>許可の有効期間の満了の日</w:t>
            </w:r>
          </w:p>
        </w:tc>
        <w:tc>
          <w:tcPr>
            <w:tcW w:w="5842" w:type="dxa"/>
            <w:vAlign w:val="center"/>
          </w:tcPr>
          <w:p w:rsidR="008B6DC2" w:rsidRPr="00E27F54" w:rsidRDefault="008B6DC2" w:rsidP="00B708F6">
            <w:pPr>
              <w:overflowPunct w:val="0"/>
              <w:textAlignment w:val="center"/>
            </w:pPr>
            <w:r>
              <w:rPr>
                <w:rFonts w:hint="eastAsia"/>
              </w:rPr>
              <w:t xml:space="preserve">　　　　　　　　年　　　月　　　日</w:t>
            </w:r>
          </w:p>
        </w:tc>
      </w:tr>
      <w:tr w:rsidR="008B6DC2" w:rsidTr="008B6DC2">
        <w:trPr>
          <w:cantSplit/>
          <w:trHeight w:val="856"/>
        </w:trPr>
        <w:tc>
          <w:tcPr>
            <w:tcW w:w="3895" w:type="dxa"/>
            <w:vAlign w:val="center"/>
          </w:tcPr>
          <w:p w:rsidR="008B6DC2" w:rsidRPr="00E27F54" w:rsidRDefault="008B6DC2" w:rsidP="00B708F6">
            <w:pPr>
              <w:overflowPunct w:val="0"/>
              <w:jc w:val="distribute"/>
              <w:textAlignment w:val="center"/>
            </w:pPr>
            <w:r>
              <w:rPr>
                <w:rFonts w:hint="eastAsia"/>
              </w:rPr>
              <w:t>収集運搬業・処分業の区分</w:t>
            </w:r>
          </w:p>
        </w:tc>
        <w:tc>
          <w:tcPr>
            <w:tcW w:w="5842" w:type="dxa"/>
            <w:vAlign w:val="center"/>
          </w:tcPr>
          <w:p w:rsidR="008B6DC2" w:rsidRPr="00EB76C3" w:rsidRDefault="008B6DC2" w:rsidP="00B708F6">
            <w:pPr>
              <w:overflowPunct w:val="0"/>
              <w:textAlignment w:val="center"/>
            </w:pPr>
          </w:p>
        </w:tc>
      </w:tr>
      <w:tr w:rsidR="008B6DC2" w:rsidTr="008B6DC2">
        <w:trPr>
          <w:cantSplit/>
          <w:trHeight w:val="863"/>
        </w:trPr>
        <w:tc>
          <w:tcPr>
            <w:tcW w:w="3895" w:type="dxa"/>
            <w:vAlign w:val="center"/>
          </w:tcPr>
          <w:p w:rsidR="008B6DC2" w:rsidRPr="00E27F54" w:rsidRDefault="008B6DC2" w:rsidP="00B708F6">
            <w:pPr>
              <w:overflowPunct w:val="0"/>
              <w:textAlignment w:val="center"/>
            </w:pPr>
            <w:r>
              <w:rPr>
                <w:rFonts w:hint="eastAsia"/>
              </w:rPr>
              <w:t>※</w:t>
            </w:r>
            <w:r w:rsidRPr="008B6DC2">
              <w:rPr>
                <w:rFonts w:hint="eastAsia"/>
                <w:spacing w:val="242"/>
                <w:kern w:val="0"/>
                <w:fitText w:val="2982" w:id="-209428479"/>
              </w:rPr>
              <w:t>事務処理</w:t>
            </w:r>
            <w:r w:rsidRPr="008B6DC2">
              <w:rPr>
                <w:rFonts w:hint="eastAsia"/>
                <w:spacing w:val="-2"/>
                <w:kern w:val="0"/>
                <w:fitText w:val="2982" w:id="-209428479"/>
              </w:rPr>
              <w:t>欄</w:t>
            </w:r>
          </w:p>
        </w:tc>
        <w:tc>
          <w:tcPr>
            <w:tcW w:w="5842" w:type="dxa"/>
            <w:vAlign w:val="center"/>
          </w:tcPr>
          <w:p w:rsidR="008B6DC2" w:rsidRPr="00E27F54" w:rsidRDefault="008B6DC2" w:rsidP="00B708F6">
            <w:pPr>
              <w:overflowPunct w:val="0"/>
              <w:textAlignment w:val="center"/>
            </w:pPr>
          </w:p>
        </w:tc>
      </w:tr>
    </w:tbl>
    <w:p w:rsidR="008B6DC2" w:rsidRPr="000C5E89" w:rsidRDefault="008B6DC2" w:rsidP="008B6DC2">
      <w:pPr>
        <w:wordWrap w:val="0"/>
        <w:overflowPunct w:val="0"/>
        <w:spacing w:line="200" w:lineRule="exact"/>
        <w:ind w:rightChars="200" w:right="413"/>
        <w:textAlignment w:val="center"/>
        <w:rPr>
          <w:sz w:val="18"/>
          <w:szCs w:val="18"/>
        </w:rPr>
      </w:pPr>
    </w:p>
    <w:bookmarkEnd w:id="1"/>
    <w:bookmarkEnd w:id="2"/>
    <w:p w:rsidR="008B6DC2" w:rsidRDefault="008B6DC2" w:rsidP="008B6DC2">
      <w:pPr>
        <w:pStyle w:val="a8"/>
        <w:ind w:right="207"/>
        <w:jc w:val="left"/>
      </w:pPr>
      <w:r>
        <w:rPr>
          <w:rFonts w:hint="eastAsia"/>
        </w:rPr>
        <w:t xml:space="preserve">　　　　　　　　　　　　　　　　　　　　　　　　　　　（日本工業規格　Ａ列４番）</w:t>
      </w:r>
    </w:p>
    <w:p w:rsidR="008B6DC2" w:rsidRDefault="008B6DC2" w:rsidP="000C208A">
      <w:pPr>
        <w:pStyle w:val="a4"/>
        <w:rPr>
          <w:kern w:val="0"/>
        </w:rPr>
      </w:pPr>
    </w:p>
    <w:p w:rsidR="008B6DC2" w:rsidRDefault="008B6DC2" w:rsidP="000C208A">
      <w:pPr>
        <w:pStyle w:val="a4"/>
        <w:rPr>
          <w:kern w:val="0"/>
        </w:rPr>
      </w:pPr>
    </w:p>
    <w:p w:rsidR="008B6DC2" w:rsidRDefault="008B6DC2" w:rsidP="000C208A">
      <w:pPr>
        <w:pStyle w:val="a4"/>
        <w:rPr>
          <w:kern w:val="0"/>
        </w:rPr>
      </w:pPr>
    </w:p>
    <w:p w:rsidR="008B6DC2" w:rsidRDefault="008B6DC2" w:rsidP="000C208A">
      <w:pPr>
        <w:pStyle w:val="a4"/>
        <w:rPr>
          <w:kern w:val="0"/>
        </w:rPr>
      </w:pPr>
    </w:p>
    <w:p w:rsidR="008B6DC2" w:rsidRDefault="008B6DC2" w:rsidP="000C208A">
      <w:pPr>
        <w:pStyle w:val="a4"/>
        <w:rPr>
          <w:kern w:val="0"/>
        </w:rPr>
      </w:pPr>
    </w:p>
    <w:p w:rsidR="008B6DC2" w:rsidRDefault="008B6DC2" w:rsidP="000C208A">
      <w:pPr>
        <w:pStyle w:val="a4"/>
        <w:rPr>
          <w:kern w:val="0"/>
        </w:rPr>
      </w:pPr>
    </w:p>
    <w:p w:rsidR="004B1346" w:rsidRDefault="004B1346" w:rsidP="004B1346">
      <w:pPr>
        <w:wordWrap w:val="0"/>
        <w:overflowPunct w:val="0"/>
        <w:spacing w:after="120"/>
        <w:textAlignment w:val="center"/>
      </w:pPr>
    </w:p>
    <w:p w:rsidR="008B6DC2" w:rsidRDefault="008B6DC2" w:rsidP="000C208A">
      <w:pPr>
        <w:pStyle w:val="a4"/>
        <w:rPr>
          <w:kern w:val="0"/>
        </w:rPr>
      </w:pPr>
    </w:p>
    <w:sectPr w:rsidR="008B6DC2" w:rsidSect="004D20E4">
      <w:footerReference w:type="even" r:id="rId9"/>
      <w:footerReference w:type="default" r:id="rId10"/>
      <w:pgSz w:w="11906" w:h="16838" w:code="9"/>
      <w:pgMar w:top="851" w:right="1134" w:bottom="295" w:left="851" w:header="851" w:footer="992" w:gutter="0"/>
      <w:cols w:space="425"/>
      <w:docGrid w:type="linesAndChars" w:linePitch="339" w:charSpace="-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411" w:rsidRDefault="00972411">
      <w:r>
        <w:separator/>
      </w:r>
    </w:p>
  </w:endnote>
  <w:endnote w:type="continuationSeparator" w:id="0">
    <w:p w:rsidR="00972411" w:rsidRDefault="0097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P明朝B">
    <w:panose1 w:val="02020800000000000000"/>
    <w:charset w:val="80"/>
    <w:family w:val="roman"/>
    <w:pitch w:val="variable"/>
    <w:sig w:usb0="80000281" w:usb1="28C76CF8" w:usb2="00000010" w:usb3="00000000" w:csb0="00020000" w:csb1="00000000"/>
  </w:font>
  <w:font w:name="Symbol">
    <w:panose1 w:val="05050102010706020507"/>
    <w:charset w:val="02"/>
    <w:family w:val="roman"/>
    <w:pitch w:val="variable"/>
    <w:sig w:usb0="00000000" w:usb1="10000000" w:usb2="00000000" w:usb3="00000000" w:csb0="8000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DB" w:rsidRDefault="00654EDB" w:rsidP="00F944F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54EDB" w:rsidRDefault="00654ED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DB" w:rsidRDefault="00654EDB" w:rsidP="00F944F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F6CA4">
      <w:rPr>
        <w:rStyle w:val="a9"/>
        <w:noProof/>
      </w:rPr>
      <w:t>1</w:t>
    </w:r>
    <w:r>
      <w:rPr>
        <w:rStyle w:val="a9"/>
      </w:rPr>
      <w:fldChar w:fldCharType="end"/>
    </w:r>
  </w:p>
  <w:p w:rsidR="00654EDB" w:rsidRDefault="00654E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411" w:rsidRDefault="00972411">
      <w:r>
        <w:separator/>
      </w:r>
    </w:p>
  </w:footnote>
  <w:footnote w:type="continuationSeparator" w:id="0">
    <w:p w:rsidR="00972411" w:rsidRDefault="00972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992"/>
    <w:multiLevelType w:val="hybridMultilevel"/>
    <w:tmpl w:val="9AA2C4BA"/>
    <w:lvl w:ilvl="0" w:tplc="740EC380">
      <w:start w:val="1"/>
      <w:numFmt w:val="decimal"/>
      <w:lvlText w:val="(%1)"/>
      <w:lvlJc w:val="left"/>
      <w:pPr>
        <w:tabs>
          <w:tab w:val="num" w:pos="584"/>
        </w:tabs>
        <w:ind w:left="584" w:hanging="36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nsid w:val="0A7D1126"/>
    <w:multiLevelType w:val="hybridMultilevel"/>
    <w:tmpl w:val="7270BBC2"/>
    <w:lvl w:ilvl="0" w:tplc="51CC5984">
      <w:start w:val="1"/>
      <w:numFmt w:val="decimal"/>
      <w:lvlText w:val="(%1)"/>
      <w:lvlJc w:val="left"/>
      <w:pPr>
        <w:tabs>
          <w:tab w:val="num" w:pos="584"/>
        </w:tabs>
        <w:ind w:left="584" w:hanging="36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
    <w:nsid w:val="15A76575"/>
    <w:multiLevelType w:val="hybridMultilevel"/>
    <w:tmpl w:val="54C21EE4"/>
    <w:lvl w:ilvl="0" w:tplc="04F80BA6">
      <w:start w:val="1"/>
      <w:numFmt w:val="decimalFullWidth"/>
      <w:lvlText w:val="（%1）"/>
      <w:lvlJc w:val="left"/>
      <w:pPr>
        <w:tabs>
          <w:tab w:val="num" w:pos="846"/>
        </w:tabs>
        <w:ind w:left="846" w:hanging="51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nsid w:val="168A743C"/>
    <w:multiLevelType w:val="hybridMultilevel"/>
    <w:tmpl w:val="EB9C416C"/>
    <w:lvl w:ilvl="0" w:tplc="0DB07648">
      <w:start w:val="1"/>
      <w:numFmt w:val="decimalEnclosedCircle"/>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
    <w:nsid w:val="17DA4A04"/>
    <w:multiLevelType w:val="hybridMultilevel"/>
    <w:tmpl w:val="C1E859BA"/>
    <w:lvl w:ilvl="0" w:tplc="48AE87D6">
      <w:start w:val="1"/>
      <w:numFmt w:val="decimalEnclosedCircle"/>
      <w:lvlText w:val="%1"/>
      <w:lvlJc w:val="left"/>
      <w:pPr>
        <w:tabs>
          <w:tab w:val="num" w:pos="817"/>
        </w:tabs>
        <w:ind w:left="817" w:hanging="360"/>
      </w:pPr>
      <w:rPr>
        <w:rFonts w:hint="default"/>
      </w:rPr>
    </w:lvl>
    <w:lvl w:ilvl="1" w:tplc="04090017" w:tentative="1">
      <w:start w:val="1"/>
      <w:numFmt w:val="aiueoFullWidth"/>
      <w:lvlText w:val="(%2)"/>
      <w:lvlJc w:val="left"/>
      <w:pPr>
        <w:tabs>
          <w:tab w:val="num" w:pos="1297"/>
        </w:tabs>
        <w:ind w:left="1297" w:hanging="420"/>
      </w:pPr>
    </w:lvl>
    <w:lvl w:ilvl="2" w:tplc="04090011" w:tentative="1">
      <w:start w:val="1"/>
      <w:numFmt w:val="decimalEnclosedCircle"/>
      <w:lvlText w:val="%3"/>
      <w:lvlJc w:val="left"/>
      <w:pPr>
        <w:tabs>
          <w:tab w:val="num" w:pos="1717"/>
        </w:tabs>
        <w:ind w:left="1717" w:hanging="420"/>
      </w:pPr>
    </w:lvl>
    <w:lvl w:ilvl="3" w:tplc="0409000F" w:tentative="1">
      <w:start w:val="1"/>
      <w:numFmt w:val="decimal"/>
      <w:lvlText w:val="%4."/>
      <w:lvlJc w:val="left"/>
      <w:pPr>
        <w:tabs>
          <w:tab w:val="num" w:pos="2137"/>
        </w:tabs>
        <w:ind w:left="2137" w:hanging="420"/>
      </w:pPr>
    </w:lvl>
    <w:lvl w:ilvl="4" w:tplc="04090017" w:tentative="1">
      <w:start w:val="1"/>
      <w:numFmt w:val="aiueoFullWidth"/>
      <w:lvlText w:val="(%5)"/>
      <w:lvlJc w:val="left"/>
      <w:pPr>
        <w:tabs>
          <w:tab w:val="num" w:pos="2557"/>
        </w:tabs>
        <w:ind w:left="2557" w:hanging="420"/>
      </w:pPr>
    </w:lvl>
    <w:lvl w:ilvl="5" w:tplc="04090011" w:tentative="1">
      <w:start w:val="1"/>
      <w:numFmt w:val="decimalEnclosedCircle"/>
      <w:lvlText w:val="%6"/>
      <w:lvlJc w:val="left"/>
      <w:pPr>
        <w:tabs>
          <w:tab w:val="num" w:pos="2977"/>
        </w:tabs>
        <w:ind w:left="2977" w:hanging="420"/>
      </w:pPr>
    </w:lvl>
    <w:lvl w:ilvl="6" w:tplc="0409000F" w:tentative="1">
      <w:start w:val="1"/>
      <w:numFmt w:val="decimal"/>
      <w:lvlText w:val="%7."/>
      <w:lvlJc w:val="left"/>
      <w:pPr>
        <w:tabs>
          <w:tab w:val="num" w:pos="3397"/>
        </w:tabs>
        <w:ind w:left="3397" w:hanging="420"/>
      </w:pPr>
    </w:lvl>
    <w:lvl w:ilvl="7" w:tplc="04090017" w:tentative="1">
      <w:start w:val="1"/>
      <w:numFmt w:val="aiueoFullWidth"/>
      <w:lvlText w:val="(%8)"/>
      <w:lvlJc w:val="left"/>
      <w:pPr>
        <w:tabs>
          <w:tab w:val="num" w:pos="3817"/>
        </w:tabs>
        <w:ind w:left="3817" w:hanging="420"/>
      </w:pPr>
    </w:lvl>
    <w:lvl w:ilvl="8" w:tplc="04090011" w:tentative="1">
      <w:start w:val="1"/>
      <w:numFmt w:val="decimalEnclosedCircle"/>
      <w:lvlText w:val="%9"/>
      <w:lvlJc w:val="left"/>
      <w:pPr>
        <w:tabs>
          <w:tab w:val="num" w:pos="4237"/>
        </w:tabs>
        <w:ind w:left="4237" w:hanging="420"/>
      </w:pPr>
    </w:lvl>
  </w:abstractNum>
  <w:abstractNum w:abstractNumId="5">
    <w:nsid w:val="1F621FE7"/>
    <w:multiLevelType w:val="hybridMultilevel"/>
    <w:tmpl w:val="E5E087C6"/>
    <w:lvl w:ilvl="0" w:tplc="2272F2FC">
      <w:start w:val="1"/>
      <w:numFmt w:val="decimalEnclosedCircle"/>
      <w:lvlText w:val="%1"/>
      <w:lvlJc w:val="left"/>
      <w:pPr>
        <w:tabs>
          <w:tab w:val="num" w:pos="1326"/>
        </w:tabs>
        <w:ind w:left="1326" w:hanging="555"/>
      </w:pPr>
      <w:rPr>
        <w:rFonts w:hint="eastAsia"/>
      </w:rPr>
    </w:lvl>
    <w:lvl w:ilvl="1" w:tplc="23C8FCD2">
      <w:numFmt w:val="bullet"/>
      <w:lvlText w:val="※"/>
      <w:lvlJc w:val="left"/>
      <w:pPr>
        <w:tabs>
          <w:tab w:val="num" w:pos="360"/>
        </w:tabs>
        <w:ind w:left="36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2031"/>
        </w:tabs>
        <w:ind w:left="2031" w:hanging="420"/>
      </w:pPr>
    </w:lvl>
    <w:lvl w:ilvl="3" w:tplc="0409000F" w:tentative="1">
      <w:start w:val="1"/>
      <w:numFmt w:val="decimal"/>
      <w:lvlText w:val="%4."/>
      <w:lvlJc w:val="left"/>
      <w:pPr>
        <w:tabs>
          <w:tab w:val="num" w:pos="2451"/>
        </w:tabs>
        <w:ind w:left="2451" w:hanging="420"/>
      </w:pPr>
    </w:lvl>
    <w:lvl w:ilvl="4" w:tplc="04090017" w:tentative="1">
      <w:start w:val="1"/>
      <w:numFmt w:val="aiueoFullWidth"/>
      <w:lvlText w:val="(%5)"/>
      <w:lvlJc w:val="left"/>
      <w:pPr>
        <w:tabs>
          <w:tab w:val="num" w:pos="2871"/>
        </w:tabs>
        <w:ind w:left="2871" w:hanging="420"/>
      </w:pPr>
    </w:lvl>
    <w:lvl w:ilvl="5" w:tplc="04090011" w:tentative="1">
      <w:start w:val="1"/>
      <w:numFmt w:val="decimalEnclosedCircle"/>
      <w:lvlText w:val="%6"/>
      <w:lvlJc w:val="left"/>
      <w:pPr>
        <w:tabs>
          <w:tab w:val="num" w:pos="3291"/>
        </w:tabs>
        <w:ind w:left="3291" w:hanging="420"/>
      </w:pPr>
    </w:lvl>
    <w:lvl w:ilvl="6" w:tplc="0409000F" w:tentative="1">
      <w:start w:val="1"/>
      <w:numFmt w:val="decimal"/>
      <w:lvlText w:val="%7."/>
      <w:lvlJc w:val="left"/>
      <w:pPr>
        <w:tabs>
          <w:tab w:val="num" w:pos="3711"/>
        </w:tabs>
        <w:ind w:left="3711" w:hanging="420"/>
      </w:pPr>
    </w:lvl>
    <w:lvl w:ilvl="7" w:tplc="04090017" w:tentative="1">
      <w:start w:val="1"/>
      <w:numFmt w:val="aiueoFullWidth"/>
      <w:lvlText w:val="(%8)"/>
      <w:lvlJc w:val="left"/>
      <w:pPr>
        <w:tabs>
          <w:tab w:val="num" w:pos="4131"/>
        </w:tabs>
        <w:ind w:left="4131" w:hanging="420"/>
      </w:pPr>
    </w:lvl>
    <w:lvl w:ilvl="8" w:tplc="04090011" w:tentative="1">
      <w:start w:val="1"/>
      <w:numFmt w:val="decimalEnclosedCircle"/>
      <w:lvlText w:val="%9"/>
      <w:lvlJc w:val="left"/>
      <w:pPr>
        <w:tabs>
          <w:tab w:val="num" w:pos="4551"/>
        </w:tabs>
        <w:ind w:left="4551" w:hanging="420"/>
      </w:pPr>
    </w:lvl>
  </w:abstractNum>
  <w:abstractNum w:abstractNumId="6">
    <w:nsid w:val="297113F5"/>
    <w:multiLevelType w:val="hybridMultilevel"/>
    <w:tmpl w:val="287681DA"/>
    <w:lvl w:ilvl="0" w:tplc="B42EBD0C">
      <w:start w:val="1"/>
      <w:numFmt w:val="decimal"/>
      <w:lvlText w:val="(%1)"/>
      <w:lvlJc w:val="left"/>
      <w:pPr>
        <w:tabs>
          <w:tab w:val="num" w:pos="1049"/>
        </w:tabs>
        <w:ind w:left="1049" w:hanging="585"/>
      </w:pPr>
      <w:rPr>
        <w:rFonts w:hint="default"/>
      </w:rPr>
    </w:lvl>
    <w:lvl w:ilvl="1" w:tplc="04090017" w:tentative="1">
      <w:start w:val="1"/>
      <w:numFmt w:val="aiueoFullWidth"/>
      <w:lvlText w:val="(%2)"/>
      <w:lvlJc w:val="left"/>
      <w:pPr>
        <w:tabs>
          <w:tab w:val="num" w:pos="1304"/>
        </w:tabs>
        <w:ind w:left="1304" w:hanging="420"/>
      </w:pPr>
    </w:lvl>
    <w:lvl w:ilvl="2" w:tplc="04090011" w:tentative="1">
      <w:start w:val="1"/>
      <w:numFmt w:val="decimalEnclosedCircle"/>
      <w:lvlText w:val="%3"/>
      <w:lvlJc w:val="left"/>
      <w:pPr>
        <w:tabs>
          <w:tab w:val="num" w:pos="1724"/>
        </w:tabs>
        <w:ind w:left="1724" w:hanging="420"/>
      </w:pPr>
    </w:lvl>
    <w:lvl w:ilvl="3" w:tplc="0409000F" w:tentative="1">
      <w:start w:val="1"/>
      <w:numFmt w:val="decimal"/>
      <w:lvlText w:val="%4."/>
      <w:lvlJc w:val="left"/>
      <w:pPr>
        <w:tabs>
          <w:tab w:val="num" w:pos="2144"/>
        </w:tabs>
        <w:ind w:left="2144" w:hanging="420"/>
      </w:pPr>
    </w:lvl>
    <w:lvl w:ilvl="4" w:tplc="04090017" w:tentative="1">
      <w:start w:val="1"/>
      <w:numFmt w:val="aiueoFullWidth"/>
      <w:lvlText w:val="(%5)"/>
      <w:lvlJc w:val="left"/>
      <w:pPr>
        <w:tabs>
          <w:tab w:val="num" w:pos="2564"/>
        </w:tabs>
        <w:ind w:left="2564" w:hanging="420"/>
      </w:pPr>
    </w:lvl>
    <w:lvl w:ilvl="5" w:tplc="04090011" w:tentative="1">
      <w:start w:val="1"/>
      <w:numFmt w:val="decimalEnclosedCircle"/>
      <w:lvlText w:val="%6"/>
      <w:lvlJc w:val="left"/>
      <w:pPr>
        <w:tabs>
          <w:tab w:val="num" w:pos="2984"/>
        </w:tabs>
        <w:ind w:left="2984" w:hanging="420"/>
      </w:pPr>
    </w:lvl>
    <w:lvl w:ilvl="6" w:tplc="0409000F" w:tentative="1">
      <w:start w:val="1"/>
      <w:numFmt w:val="decimal"/>
      <w:lvlText w:val="%7."/>
      <w:lvlJc w:val="left"/>
      <w:pPr>
        <w:tabs>
          <w:tab w:val="num" w:pos="3404"/>
        </w:tabs>
        <w:ind w:left="3404" w:hanging="420"/>
      </w:pPr>
    </w:lvl>
    <w:lvl w:ilvl="7" w:tplc="04090017" w:tentative="1">
      <w:start w:val="1"/>
      <w:numFmt w:val="aiueoFullWidth"/>
      <w:lvlText w:val="(%8)"/>
      <w:lvlJc w:val="left"/>
      <w:pPr>
        <w:tabs>
          <w:tab w:val="num" w:pos="3824"/>
        </w:tabs>
        <w:ind w:left="3824" w:hanging="420"/>
      </w:pPr>
    </w:lvl>
    <w:lvl w:ilvl="8" w:tplc="04090011" w:tentative="1">
      <w:start w:val="1"/>
      <w:numFmt w:val="decimalEnclosedCircle"/>
      <w:lvlText w:val="%9"/>
      <w:lvlJc w:val="left"/>
      <w:pPr>
        <w:tabs>
          <w:tab w:val="num" w:pos="4244"/>
        </w:tabs>
        <w:ind w:left="4244" w:hanging="420"/>
      </w:pPr>
    </w:lvl>
  </w:abstractNum>
  <w:abstractNum w:abstractNumId="7">
    <w:nsid w:val="312E6B0C"/>
    <w:multiLevelType w:val="hybridMultilevel"/>
    <w:tmpl w:val="8DFA4F8A"/>
    <w:lvl w:ilvl="0" w:tplc="13726FA6">
      <w:start w:val="1"/>
      <w:numFmt w:val="decimal"/>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nsid w:val="32FF0E39"/>
    <w:multiLevelType w:val="hybridMultilevel"/>
    <w:tmpl w:val="A73AF3C0"/>
    <w:lvl w:ilvl="0" w:tplc="14E26BE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9BB7205"/>
    <w:multiLevelType w:val="hybridMultilevel"/>
    <w:tmpl w:val="AA864832"/>
    <w:lvl w:ilvl="0" w:tplc="CC8492B4">
      <w:start w:val="1"/>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nsid w:val="3CBC3772"/>
    <w:multiLevelType w:val="hybridMultilevel"/>
    <w:tmpl w:val="E36668BA"/>
    <w:lvl w:ilvl="0" w:tplc="F154E252">
      <w:start w:val="8"/>
      <w:numFmt w:val="bullet"/>
      <w:lvlText w:val="・"/>
      <w:lvlJc w:val="left"/>
      <w:pPr>
        <w:tabs>
          <w:tab w:val="num" w:pos="600"/>
        </w:tabs>
        <w:ind w:left="600" w:hanging="360"/>
      </w:pPr>
      <w:rPr>
        <w:rFonts w:ascii="ＭＳ ゴシック" w:eastAsia="ＭＳ ゴシック" w:hAnsi="ＭＳ ゴシック" w:cs="Century"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nsid w:val="4092583D"/>
    <w:multiLevelType w:val="hybridMultilevel"/>
    <w:tmpl w:val="7AAA704A"/>
    <w:lvl w:ilvl="0" w:tplc="6E5C3E9C">
      <w:start w:val="4"/>
      <w:numFmt w:val="decimalEnclosedCircle"/>
      <w:lvlText w:val="%1"/>
      <w:lvlJc w:val="left"/>
      <w:pPr>
        <w:tabs>
          <w:tab w:val="num" w:pos="601"/>
        </w:tabs>
        <w:ind w:left="601" w:hanging="36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2">
    <w:nsid w:val="426437D4"/>
    <w:multiLevelType w:val="hybridMultilevel"/>
    <w:tmpl w:val="08585FAE"/>
    <w:lvl w:ilvl="0" w:tplc="ADE00722">
      <w:start w:val="1"/>
      <w:numFmt w:val="decimal"/>
      <w:lvlText w:val="(%1)"/>
      <w:lvlJc w:val="left"/>
      <w:pPr>
        <w:tabs>
          <w:tab w:val="num" w:pos="801"/>
        </w:tabs>
        <w:ind w:left="801" w:hanging="360"/>
      </w:pPr>
      <w:rPr>
        <w:rFonts w:hint="eastAsia"/>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13">
    <w:nsid w:val="42D17E77"/>
    <w:multiLevelType w:val="hybridMultilevel"/>
    <w:tmpl w:val="0792BBE8"/>
    <w:lvl w:ilvl="0" w:tplc="5960318C">
      <w:start w:val="1"/>
      <w:numFmt w:val="decimalFullWidth"/>
      <w:lvlText w:val="(%1)"/>
      <w:lvlJc w:val="left"/>
      <w:pPr>
        <w:tabs>
          <w:tab w:val="num" w:pos="1167"/>
        </w:tabs>
        <w:ind w:left="1167" w:hanging="705"/>
      </w:pPr>
      <w:rPr>
        <w:rFonts w:hint="default"/>
      </w:rPr>
    </w:lvl>
    <w:lvl w:ilvl="1" w:tplc="3450319C">
      <w:start w:val="1"/>
      <w:numFmt w:val="decimalFullWidth"/>
      <w:lvlText w:val="%2．"/>
      <w:lvlJc w:val="left"/>
      <w:pPr>
        <w:tabs>
          <w:tab w:val="num" w:pos="1347"/>
        </w:tabs>
        <w:ind w:left="1347" w:hanging="465"/>
      </w:pPr>
      <w:rPr>
        <w:rFonts w:hint="default"/>
      </w:r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14">
    <w:nsid w:val="4F9D1141"/>
    <w:multiLevelType w:val="hybridMultilevel"/>
    <w:tmpl w:val="E864007E"/>
    <w:lvl w:ilvl="0" w:tplc="1CF444F6">
      <w:start w:val="4"/>
      <w:numFmt w:val="bullet"/>
      <w:lvlText w:val="●"/>
      <w:lvlJc w:val="left"/>
      <w:pPr>
        <w:tabs>
          <w:tab w:val="num" w:pos="360"/>
        </w:tabs>
        <w:ind w:left="360" w:hanging="360"/>
      </w:pPr>
      <w:rPr>
        <w:rFonts w:ascii="Times New Roman" w:eastAsia="HGP明朝B"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FC8664D"/>
    <w:multiLevelType w:val="hybridMultilevel"/>
    <w:tmpl w:val="141276D8"/>
    <w:lvl w:ilvl="0" w:tplc="D0E6B220">
      <w:start w:val="1"/>
      <w:numFmt w:val="decimalEnclosedCircle"/>
      <w:lvlText w:val="%1"/>
      <w:lvlJc w:val="left"/>
      <w:pPr>
        <w:tabs>
          <w:tab w:val="num" w:pos="599"/>
        </w:tabs>
        <w:ind w:left="599" w:hanging="360"/>
      </w:pPr>
      <w:rPr>
        <w:rFonts w:hAnsi="Symbol" w:cs="Symbol"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6">
    <w:nsid w:val="50052551"/>
    <w:multiLevelType w:val="hybridMultilevel"/>
    <w:tmpl w:val="108AD418"/>
    <w:lvl w:ilvl="0" w:tplc="9EC6B3B8">
      <w:start w:val="2"/>
      <w:numFmt w:val="bullet"/>
      <w:lvlText w:val="・"/>
      <w:lvlJc w:val="left"/>
      <w:pPr>
        <w:tabs>
          <w:tab w:val="num" w:pos="840"/>
        </w:tabs>
        <w:ind w:left="840" w:hanging="360"/>
      </w:pPr>
      <w:rPr>
        <w:rFonts w:ascii="HGP明朝B" w:eastAsia="HGP明朝B" w:hAnsi="Century" w:cs="ＭＳ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7">
    <w:nsid w:val="52610995"/>
    <w:multiLevelType w:val="hybridMultilevel"/>
    <w:tmpl w:val="2CD8A904"/>
    <w:lvl w:ilvl="0" w:tplc="851C1306">
      <w:start w:val="5"/>
      <w:numFmt w:val="decimalEnclosedCircle"/>
      <w:lvlText w:val="%1"/>
      <w:lvlJc w:val="left"/>
      <w:pPr>
        <w:tabs>
          <w:tab w:val="num" w:pos="913"/>
        </w:tabs>
        <w:ind w:left="913" w:hanging="465"/>
      </w:pPr>
      <w:rPr>
        <w:rFonts w:hint="default"/>
        <w:b w:val="0"/>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18">
    <w:nsid w:val="52E85980"/>
    <w:multiLevelType w:val="hybridMultilevel"/>
    <w:tmpl w:val="CDD61614"/>
    <w:lvl w:ilvl="0" w:tplc="01E05FAC">
      <w:start w:val="1"/>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5EF94194"/>
    <w:multiLevelType w:val="hybridMultilevel"/>
    <w:tmpl w:val="147082AA"/>
    <w:lvl w:ilvl="0" w:tplc="F0E4EBDC">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5E55002"/>
    <w:multiLevelType w:val="hybridMultilevel"/>
    <w:tmpl w:val="BCA48334"/>
    <w:lvl w:ilvl="0" w:tplc="7AD248FE">
      <w:start w:val="4"/>
      <w:numFmt w:val="decimal"/>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B0F5A2D"/>
    <w:multiLevelType w:val="hybridMultilevel"/>
    <w:tmpl w:val="8026ADB4"/>
    <w:lvl w:ilvl="0" w:tplc="1BBC4F0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5533B32"/>
    <w:multiLevelType w:val="hybridMultilevel"/>
    <w:tmpl w:val="4756050C"/>
    <w:lvl w:ilvl="0" w:tplc="ACA6F916">
      <w:start w:val="1"/>
      <w:numFmt w:val="decimalFullWidth"/>
      <w:lvlText w:val="（%1）"/>
      <w:lvlJc w:val="left"/>
      <w:pPr>
        <w:tabs>
          <w:tab w:val="num" w:pos="960"/>
        </w:tabs>
        <w:ind w:left="960" w:hanging="720"/>
      </w:pPr>
      <w:rPr>
        <w:rFonts w:ascii="Century" w:eastAsia="ＭＳ 明朝" w:cs="Times New Roman"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nsid w:val="7C2D1DEB"/>
    <w:multiLevelType w:val="hybridMultilevel"/>
    <w:tmpl w:val="39BAF042"/>
    <w:lvl w:ilvl="0" w:tplc="C4BA93D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nsid w:val="7CDC4968"/>
    <w:multiLevelType w:val="hybridMultilevel"/>
    <w:tmpl w:val="BC4053AE"/>
    <w:lvl w:ilvl="0" w:tplc="096E0F48">
      <w:start w:val="2"/>
      <w:numFmt w:val="decimalEnclosedCircle"/>
      <w:lvlText w:val="%1"/>
      <w:lvlJc w:val="left"/>
      <w:pPr>
        <w:tabs>
          <w:tab w:val="num" w:pos="599"/>
        </w:tabs>
        <w:ind w:left="599" w:hanging="360"/>
      </w:pPr>
      <w:rPr>
        <w:rFonts w:cs="Century" w:hint="eastAsia"/>
        <w:b/>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21"/>
  </w:num>
  <w:num w:numId="2">
    <w:abstractNumId w:val="16"/>
  </w:num>
  <w:num w:numId="3">
    <w:abstractNumId w:val="11"/>
  </w:num>
  <w:num w:numId="4">
    <w:abstractNumId w:val="2"/>
  </w:num>
  <w:num w:numId="5">
    <w:abstractNumId w:val="7"/>
  </w:num>
  <w:num w:numId="6">
    <w:abstractNumId w:val="23"/>
  </w:num>
  <w:num w:numId="7">
    <w:abstractNumId w:val="22"/>
  </w:num>
  <w:num w:numId="8">
    <w:abstractNumId w:val="5"/>
  </w:num>
  <w:num w:numId="9">
    <w:abstractNumId w:val="12"/>
  </w:num>
  <w:num w:numId="10">
    <w:abstractNumId w:val="24"/>
  </w:num>
  <w:num w:numId="11">
    <w:abstractNumId w:val="15"/>
  </w:num>
  <w:num w:numId="12">
    <w:abstractNumId w:val="14"/>
  </w:num>
  <w:num w:numId="13">
    <w:abstractNumId w:val="8"/>
  </w:num>
  <w:num w:numId="14">
    <w:abstractNumId w:val="18"/>
  </w:num>
  <w:num w:numId="15">
    <w:abstractNumId w:val="20"/>
  </w:num>
  <w:num w:numId="16">
    <w:abstractNumId w:val="4"/>
  </w:num>
  <w:num w:numId="17">
    <w:abstractNumId w:val="9"/>
  </w:num>
  <w:num w:numId="18">
    <w:abstractNumId w:val="6"/>
  </w:num>
  <w:num w:numId="19">
    <w:abstractNumId w:val="19"/>
  </w:num>
  <w:num w:numId="20">
    <w:abstractNumId w:val="1"/>
  </w:num>
  <w:num w:numId="21">
    <w:abstractNumId w:val="17"/>
  </w:num>
  <w:num w:numId="22">
    <w:abstractNumId w:val="0"/>
  </w:num>
  <w:num w:numId="23">
    <w:abstractNumId w:val="10"/>
  </w:num>
  <w:num w:numId="24">
    <w:abstractNumId w:val="1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3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4B"/>
    <w:rsid w:val="000178CE"/>
    <w:rsid w:val="000276ED"/>
    <w:rsid w:val="000339B9"/>
    <w:rsid w:val="00033B12"/>
    <w:rsid w:val="00043A05"/>
    <w:rsid w:val="00055D41"/>
    <w:rsid w:val="00060D2F"/>
    <w:rsid w:val="00070FF7"/>
    <w:rsid w:val="000919C4"/>
    <w:rsid w:val="000A38B2"/>
    <w:rsid w:val="000C208A"/>
    <w:rsid w:val="000D1248"/>
    <w:rsid w:val="000D2015"/>
    <w:rsid w:val="000E3E19"/>
    <w:rsid w:val="000F6CA4"/>
    <w:rsid w:val="0010736C"/>
    <w:rsid w:val="001246EE"/>
    <w:rsid w:val="00141D88"/>
    <w:rsid w:val="001429A5"/>
    <w:rsid w:val="00144E48"/>
    <w:rsid w:val="0016095B"/>
    <w:rsid w:val="00160AC2"/>
    <w:rsid w:val="001620BD"/>
    <w:rsid w:val="0016657A"/>
    <w:rsid w:val="001845F6"/>
    <w:rsid w:val="001A0760"/>
    <w:rsid w:val="001A130A"/>
    <w:rsid w:val="001B2506"/>
    <w:rsid w:val="001B4A61"/>
    <w:rsid w:val="001B60E6"/>
    <w:rsid w:val="001C6C31"/>
    <w:rsid w:val="001C6D8F"/>
    <w:rsid w:val="001D2C14"/>
    <w:rsid w:val="001D388D"/>
    <w:rsid w:val="001F2F3B"/>
    <w:rsid w:val="001F3572"/>
    <w:rsid w:val="0020017D"/>
    <w:rsid w:val="00221247"/>
    <w:rsid w:val="00232A36"/>
    <w:rsid w:val="00240293"/>
    <w:rsid w:val="002444F2"/>
    <w:rsid w:val="00245773"/>
    <w:rsid w:val="00251748"/>
    <w:rsid w:val="0025291F"/>
    <w:rsid w:val="002772C2"/>
    <w:rsid w:val="00280066"/>
    <w:rsid w:val="0028760B"/>
    <w:rsid w:val="002B25AC"/>
    <w:rsid w:val="002B4904"/>
    <w:rsid w:val="002D5D17"/>
    <w:rsid w:val="002E72AA"/>
    <w:rsid w:val="00310592"/>
    <w:rsid w:val="003142C4"/>
    <w:rsid w:val="00316959"/>
    <w:rsid w:val="00322BEF"/>
    <w:rsid w:val="0034173B"/>
    <w:rsid w:val="003461B4"/>
    <w:rsid w:val="00350D96"/>
    <w:rsid w:val="00370345"/>
    <w:rsid w:val="00370418"/>
    <w:rsid w:val="00380AB3"/>
    <w:rsid w:val="00381480"/>
    <w:rsid w:val="00384582"/>
    <w:rsid w:val="00390BCB"/>
    <w:rsid w:val="00391D57"/>
    <w:rsid w:val="003A220B"/>
    <w:rsid w:val="003B13DD"/>
    <w:rsid w:val="003B6BDD"/>
    <w:rsid w:val="003C02DC"/>
    <w:rsid w:val="003C036C"/>
    <w:rsid w:val="003C25AF"/>
    <w:rsid w:val="003C4924"/>
    <w:rsid w:val="003E6B62"/>
    <w:rsid w:val="003F07B1"/>
    <w:rsid w:val="003F10FD"/>
    <w:rsid w:val="003F20B3"/>
    <w:rsid w:val="003F4221"/>
    <w:rsid w:val="003F455B"/>
    <w:rsid w:val="00401D6D"/>
    <w:rsid w:val="00407A8A"/>
    <w:rsid w:val="00407C07"/>
    <w:rsid w:val="004135EF"/>
    <w:rsid w:val="00425EDA"/>
    <w:rsid w:val="00434E07"/>
    <w:rsid w:val="00435606"/>
    <w:rsid w:val="004422AB"/>
    <w:rsid w:val="00462822"/>
    <w:rsid w:val="00471ACE"/>
    <w:rsid w:val="004B1346"/>
    <w:rsid w:val="004B5CEA"/>
    <w:rsid w:val="004C149A"/>
    <w:rsid w:val="004C610B"/>
    <w:rsid w:val="004D20E4"/>
    <w:rsid w:val="004E0A28"/>
    <w:rsid w:val="004E31EA"/>
    <w:rsid w:val="004E4C3E"/>
    <w:rsid w:val="004E74EB"/>
    <w:rsid w:val="0050564F"/>
    <w:rsid w:val="0050716F"/>
    <w:rsid w:val="005104DE"/>
    <w:rsid w:val="005131A9"/>
    <w:rsid w:val="00535BB2"/>
    <w:rsid w:val="00550ADD"/>
    <w:rsid w:val="00551B9A"/>
    <w:rsid w:val="00555FB4"/>
    <w:rsid w:val="00563534"/>
    <w:rsid w:val="00563C40"/>
    <w:rsid w:val="0056564B"/>
    <w:rsid w:val="005A2283"/>
    <w:rsid w:val="005A35EB"/>
    <w:rsid w:val="005A35F0"/>
    <w:rsid w:val="005C230B"/>
    <w:rsid w:val="005C37FB"/>
    <w:rsid w:val="005D61BC"/>
    <w:rsid w:val="005E6BD7"/>
    <w:rsid w:val="00600E68"/>
    <w:rsid w:val="0060182D"/>
    <w:rsid w:val="00603729"/>
    <w:rsid w:val="006208D1"/>
    <w:rsid w:val="00622D26"/>
    <w:rsid w:val="00654EDB"/>
    <w:rsid w:val="006563BF"/>
    <w:rsid w:val="00674113"/>
    <w:rsid w:val="00684AB2"/>
    <w:rsid w:val="006A0543"/>
    <w:rsid w:val="006A08B2"/>
    <w:rsid w:val="006B2068"/>
    <w:rsid w:val="006C5EF2"/>
    <w:rsid w:val="006C7CE4"/>
    <w:rsid w:val="006D050A"/>
    <w:rsid w:val="006E186E"/>
    <w:rsid w:val="006E78EC"/>
    <w:rsid w:val="00704CC4"/>
    <w:rsid w:val="00706BD3"/>
    <w:rsid w:val="00716D85"/>
    <w:rsid w:val="00744563"/>
    <w:rsid w:val="0075008D"/>
    <w:rsid w:val="00770689"/>
    <w:rsid w:val="00780DB6"/>
    <w:rsid w:val="007852CF"/>
    <w:rsid w:val="0079593B"/>
    <w:rsid w:val="00795A62"/>
    <w:rsid w:val="007A0434"/>
    <w:rsid w:val="007A2B56"/>
    <w:rsid w:val="007A747B"/>
    <w:rsid w:val="007C0A1F"/>
    <w:rsid w:val="007E64BA"/>
    <w:rsid w:val="007F6935"/>
    <w:rsid w:val="008010CC"/>
    <w:rsid w:val="00807584"/>
    <w:rsid w:val="00824C45"/>
    <w:rsid w:val="008314C5"/>
    <w:rsid w:val="00834024"/>
    <w:rsid w:val="00860BC2"/>
    <w:rsid w:val="00882AD1"/>
    <w:rsid w:val="00886AE9"/>
    <w:rsid w:val="00892314"/>
    <w:rsid w:val="008A459F"/>
    <w:rsid w:val="008B6DC2"/>
    <w:rsid w:val="008C764D"/>
    <w:rsid w:val="008D1DDB"/>
    <w:rsid w:val="008D31AF"/>
    <w:rsid w:val="008E3F3A"/>
    <w:rsid w:val="008E4255"/>
    <w:rsid w:val="008E4B9A"/>
    <w:rsid w:val="008F0215"/>
    <w:rsid w:val="0091740D"/>
    <w:rsid w:val="009207CA"/>
    <w:rsid w:val="00931B9B"/>
    <w:rsid w:val="00960230"/>
    <w:rsid w:val="0096272D"/>
    <w:rsid w:val="00962E9E"/>
    <w:rsid w:val="00972411"/>
    <w:rsid w:val="00973BAB"/>
    <w:rsid w:val="00974914"/>
    <w:rsid w:val="009826AB"/>
    <w:rsid w:val="009A273E"/>
    <w:rsid w:val="009B5CED"/>
    <w:rsid w:val="009C3020"/>
    <w:rsid w:val="009D55F9"/>
    <w:rsid w:val="009E04BF"/>
    <w:rsid w:val="009F2D59"/>
    <w:rsid w:val="009F4780"/>
    <w:rsid w:val="00A01A9A"/>
    <w:rsid w:val="00A207C5"/>
    <w:rsid w:val="00A46B69"/>
    <w:rsid w:val="00A522FF"/>
    <w:rsid w:val="00A52501"/>
    <w:rsid w:val="00A60138"/>
    <w:rsid w:val="00A642DD"/>
    <w:rsid w:val="00A67719"/>
    <w:rsid w:val="00A70684"/>
    <w:rsid w:val="00A7301C"/>
    <w:rsid w:val="00A73514"/>
    <w:rsid w:val="00A819F5"/>
    <w:rsid w:val="00A833AC"/>
    <w:rsid w:val="00A8394F"/>
    <w:rsid w:val="00AA3E14"/>
    <w:rsid w:val="00AA5FB0"/>
    <w:rsid w:val="00AC1CF7"/>
    <w:rsid w:val="00AD01C6"/>
    <w:rsid w:val="00AF1C4C"/>
    <w:rsid w:val="00AF6CED"/>
    <w:rsid w:val="00B00082"/>
    <w:rsid w:val="00B04695"/>
    <w:rsid w:val="00B10BE6"/>
    <w:rsid w:val="00B119BA"/>
    <w:rsid w:val="00B11D67"/>
    <w:rsid w:val="00B23901"/>
    <w:rsid w:val="00B24966"/>
    <w:rsid w:val="00B34C98"/>
    <w:rsid w:val="00B43979"/>
    <w:rsid w:val="00B52F8C"/>
    <w:rsid w:val="00B55788"/>
    <w:rsid w:val="00B708F6"/>
    <w:rsid w:val="00B7729D"/>
    <w:rsid w:val="00B82C30"/>
    <w:rsid w:val="00B87A0F"/>
    <w:rsid w:val="00B92EC3"/>
    <w:rsid w:val="00B96A12"/>
    <w:rsid w:val="00BA427A"/>
    <w:rsid w:val="00BA5608"/>
    <w:rsid w:val="00BB5307"/>
    <w:rsid w:val="00BB5FAD"/>
    <w:rsid w:val="00BB606D"/>
    <w:rsid w:val="00BB7D1C"/>
    <w:rsid w:val="00BD1CED"/>
    <w:rsid w:val="00BE56B7"/>
    <w:rsid w:val="00BF75BD"/>
    <w:rsid w:val="00C113C5"/>
    <w:rsid w:val="00C14854"/>
    <w:rsid w:val="00C27AEF"/>
    <w:rsid w:val="00C353E7"/>
    <w:rsid w:val="00C373F2"/>
    <w:rsid w:val="00C51FE2"/>
    <w:rsid w:val="00C55F05"/>
    <w:rsid w:val="00C56A3E"/>
    <w:rsid w:val="00C65B17"/>
    <w:rsid w:val="00C70F8F"/>
    <w:rsid w:val="00C77903"/>
    <w:rsid w:val="00C92F3C"/>
    <w:rsid w:val="00CA095D"/>
    <w:rsid w:val="00CA4BF5"/>
    <w:rsid w:val="00CB35FD"/>
    <w:rsid w:val="00CC624B"/>
    <w:rsid w:val="00CC74CF"/>
    <w:rsid w:val="00CD14E3"/>
    <w:rsid w:val="00CD1726"/>
    <w:rsid w:val="00CD236E"/>
    <w:rsid w:val="00D010A1"/>
    <w:rsid w:val="00D01577"/>
    <w:rsid w:val="00D12F43"/>
    <w:rsid w:val="00D26BE6"/>
    <w:rsid w:val="00D27222"/>
    <w:rsid w:val="00D54884"/>
    <w:rsid w:val="00D54F45"/>
    <w:rsid w:val="00D73875"/>
    <w:rsid w:val="00D77815"/>
    <w:rsid w:val="00D8065C"/>
    <w:rsid w:val="00D83874"/>
    <w:rsid w:val="00D87053"/>
    <w:rsid w:val="00DA2961"/>
    <w:rsid w:val="00DA339E"/>
    <w:rsid w:val="00DA4457"/>
    <w:rsid w:val="00DC5B13"/>
    <w:rsid w:val="00DD3EBB"/>
    <w:rsid w:val="00E062BF"/>
    <w:rsid w:val="00E40093"/>
    <w:rsid w:val="00E44191"/>
    <w:rsid w:val="00E83092"/>
    <w:rsid w:val="00E83E66"/>
    <w:rsid w:val="00E86EEB"/>
    <w:rsid w:val="00EA5890"/>
    <w:rsid w:val="00ED0C0F"/>
    <w:rsid w:val="00EE2BA2"/>
    <w:rsid w:val="00EE2C46"/>
    <w:rsid w:val="00F01ADA"/>
    <w:rsid w:val="00F061E7"/>
    <w:rsid w:val="00F11A9F"/>
    <w:rsid w:val="00F50740"/>
    <w:rsid w:val="00F53255"/>
    <w:rsid w:val="00F63B78"/>
    <w:rsid w:val="00F835A5"/>
    <w:rsid w:val="00F943DE"/>
    <w:rsid w:val="00F944F2"/>
    <w:rsid w:val="00F96C89"/>
    <w:rsid w:val="00FA4A59"/>
    <w:rsid w:val="00FC04D7"/>
    <w:rsid w:val="00FC05A9"/>
    <w:rsid w:val="00FC1468"/>
    <w:rsid w:val="00FC6A80"/>
    <w:rsid w:val="00FC7A80"/>
    <w:rsid w:val="00FD3820"/>
    <w:rsid w:val="00FF4A0B"/>
    <w:rsid w:val="00FF5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HGP明朝B" w:eastAsia="HGP明朝B"/>
      <w:sz w:val="24"/>
    </w:rPr>
  </w:style>
  <w:style w:type="paragraph" w:styleId="a4">
    <w:name w:val="Closing"/>
    <w:basedOn w:val="a"/>
    <w:pPr>
      <w:jc w:val="right"/>
    </w:pPr>
    <w:rPr>
      <w:rFonts w:ascii="HGP明朝B" w:eastAsia="HGP明朝B"/>
      <w:sz w:val="24"/>
    </w:rPr>
  </w:style>
  <w:style w:type="paragraph" w:styleId="a5">
    <w:name w:val="Body Text"/>
    <w:basedOn w:val="a"/>
    <w:rPr>
      <w:sz w:val="20"/>
    </w:rPr>
  </w:style>
  <w:style w:type="paragraph" w:styleId="a6">
    <w:name w:val="Body Text Indent"/>
    <w:basedOn w:val="a"/>
    <w:pPr>
      <w:autoSpaceDE w:val="0"/>
      <w:autoSpaceDN w:val="0"/>
      <w:adjustRightInd w:val="0"/>
      <w:ind w:leftChars="114" w:left="479" w:hangingChars="100" w:hanging="240"/>
      <w:jc w:val="left"/>
    </w:pPr>
    <w:rPr>
      <w:rFonts w:ascii="HGP明朝B" w:eastAsia="HGP明朝B"/>
      <w:kern w:val="0"/>
      <w:sz w:val="24"/>
    </w:rPr>
  </w:style>
  <w:style w:type="paragraph" w:styleId="2">
    <w:name w:val="Body Text Indent 2"/>
    <w:basedOn w:val="a"/>
    <w:pPr>
      <w:autoSpaceDE w:val="0"/>
      <w:autoSpaceDN w:val="0"/>
      <w:adjustRightInd w:val="0"/>
      <w:spacing w:beforeLines="50" w:before="180" w:line="280" w:lineRule="exact"/>
      <w:ind w:leftChars="125" w:left="441" w:hangingChars="81" w:hanging="178"/>
      <w:jc w:val="left"/>
    </w:pPr>
    <w:rPr>
      <w:rFonts w:ascii="ＭＳ ゴシック" w:eastAsia="ＭＳ ゴシック"/>
      <w:kern w:val="0"/>
      <w:sz w:val="22"/>
    </w:rPr>
  </w:style>
  <w:style w:type="paragraph" w:styleId="20">
    <w:name w:val="Body Text 2"/>
    <w:basedOn w:val="a"/>
    <w:pPr>
      <w:autoSpaceDE w:val="0"/>
      <w:autoSpaceDN w:val="0"/>
      <w:adjustRightInd w:val="0"/>
      <w:spacing w:before="50" w:line="200" w:lineRule="exact"/>
    </w:pPr>
    <w:rPr>
      <w:rFonts w:ascii="HGP明朝B" w:eastAsia="HGP明朝B"/>
      <w:kern w:val="0"/>
      <w:sz w:val="16"/>
      <w:szCs w:val="31"/>
    </w:rPr>
  </w:style>
  <w:style w:type="paragraph" w:styleId="3">
    <w:name w:val="Body Text Indent 3"/>
    <w:basedOn w:val="a"/>
    <w:pPr>
      <w:autoSpaceDE w:val="0"/>
      <w:autoSpaceDN w:val="0"/>
      <w:adjustRightInd w:val="0"/>
      <w:ind w:leftChars="345" w:left="724"/>
      <w:jc w:val="left"/>
    </w:pPr>
    <w:rPr>
      <w:rFonts w:ascii="HGP明朝B" w:eastAsia="HGP明朝B"/>
      <w:b/>
      <w:kern w:val="0"/>
      <w:sz w:val="24"/>
      <w:u w:val="single"/>
    </w:rPr>
  </w:style>
  <w:style w:type="character" w:customStyle="1" w:styleId="a7">
    <w:name w:val="フッター (文字)"/>
    <w:basedOn w:val="a0"/>
    <w:link w:val="a8"/>
    <w:rsid w:val="008B6DC2"/>
    <w:rPr>
      <w:rFonts w:ascii="Century" w:eastAsia="ＭＳ 明朝" w:hAnsi="Century"/>
      <w:kern w:val="2"/>
      <w:sz w:val="21"/>
      <w:szCs w:val="24"/>
      <w:lang w:val="en-US" w:eastAsia="ja-JP" w:bidi="ar-SA"/>
    </w:rPr>
  </w:style>
  <w:style w:type="paragraph" w:styleId="a8">
    <w:name w:val="footer"/>
    <w:basedOn w:val="a"/>
    <w:link w:val="a7"/>
    <w:rsid w:val="00B82C30"/>
    <w:pPr>
      <w:tabs>
        <w:tab w:val="center" w:pos="4252"/>
        <w:tab w:val="right" w:pos="8504"/>
      </w:tabs>
      <w:snapToGrid w:val="0"/>
    </w:pPr>
  </w:style>
  <w:style w:type="character" w:styleId="a9">
    <w:name w:val="page number"/>
    <w:basedOn w:val="a0"/>
    <w:rsid w:val="00B82C30"/>
  </w:style>
  <w:style w:type="paragraph" w:styleId="aa">
    <w:name w:val="header"/>
    <w:basedOn w:val="a"/>
    <w:rsid w:val="00654EDB"/>
    <w:pPr>
      <w:tabs>
        <w:tab w:val="center" w:pos="4252"/>
        <w:tab w:val="right" w:pos="8504"/>
      </w:tabs>
      <w:snapToGrid w:val="0"/>
    </w:pPr>
  </w:style>
  <w:style w:type="paragraph" w:styleId="ab">
    <w:name w:val="List Paragraph"/>
    <w:basedOn w:val="a"/>
    <w:uiPriority w:val="34"/>
    <w:qFormat/>
    <w:rsid w:val="00F63B7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HGP明朝B" w:eastAsia="HGP明朝B"/>
      <w:sz w:val="24"/>
    </w:rPr>
  </w:style>
  <w:style w:type="paragraph" w:styleId="a4">
    <w:name w:val="Closing"/>
    <w:basedOn w:val="a"/>
    <w:pPr>
      <w:jc w:val="right"/>
    </w:pPr>
    <w:rPr>
      <w:rFonts w:ascii="HGP明朝B" w:eastAsia="HGP明朝B"/>
      <w:sz w:val="24"/>
    </w:rPr>
  </w:style>
  <w:style w:type="paragraph" w:styleId="a5">
    <w:name w:val="Body Text"/>
    <w:basedOn w:val="a"/>
    <w:rPr>
      <w:sz w:val="20"/>
    </w:rPr>
  </w:style>
  <w:style w:type="paragraph" w:styleId="a6">
    <w:name w:val="Body Text Indent"/>
    <w:basedOn w:val="a"/>
    <w:pPr>
      <w:autoSpaceDE w:val="0"/>
      <w:autoSpaceDN w:val="0"/>
      <w:adjustRightInd w:val="0"/>
      <w:ind w:leftChars="114" w:left="479" w:hangingChars="100" w:hanging="240"/>
      <w:jc w:val="left"/>
    </w:pPr>
    <w:rPr>
      <w:rFonts w:ascii="HGP明朝B" w:eastAsia="HGP明朝B"/>
      <w:kern w:val="0"/>
      <w:sz w:val="24"/>
    </w:rPr>
  </w:style>
  <w:style w:type="paragraph" w:styleId="2">
    <w:name w:val="Body Text Indent 2"/>
    <w:basedOn w:val="a"/>
    <w:pPr>
      <w:autoSpaceDE w:val="0"/>
      <w:autoSpaceDN w:val="0"/>
      <w:adjustRightInd w:val="0"/>
      <w:spacing w:beforeLines="50" w:before="180" w:line="280" w:lineRule="exact"/>
      <w:ind w:leftChars="125" w:left="441" w:hangingChars="81" w:hanging="178"/>
      <w:jc w:val="left"/>
    </w:pPr>
    <w:rPr>
      <w:rFonts w:ascii="ＭＳ ゴシック" w:eastAsia="ＭＳ ゴシック"/>
      <w:kern w:val="0"/>
      <w:sz w:val="22"/>
    </w:rPr>
  </w:style>
  <w:style w:type="paragraph" w:styleId="20">
    <w:name w:val="Body Text 2"/>
    <w:basedOn w:val="a"/>
    <w:pPr>
      <w:autoSpaceDE w:val="0"/>
      <w:autoSpaceDN w:val="0"/>
      <w:adjustRightInd w:val="0"/>
      <w:spacing w:before="50" w:line="200" w:lineRule="exact"/>
    </w:pPr>
    <w:rPr>
      <w:rFonts w:ascii="HGP明朝B" w:eastAsia="HGP明朝B"/>
      <w:kern w:val="0"/>
      <w:sz w:val="16"/>
      <w:szCs w:val="31"/>
    </w:rPr>
  </w:style>
  <w:style w:type="paragraph" w:styleId="3">
    <w:name w:val="Body Text Indent 3"/>
    <w:basedOn w:val="a"/>
    <w:pPr>
      <w:autoSpaceDE w:val="0"/>
      <w:autoSpaceDN w:val="0"/>
      <w:adjustRightInd w:val="0"/>
      <w:ind w:leftChars="345" w:left="724"/>
      <w:jc w:val="left"/>
    </w:pPr>
    <w:rPr>
      <w:rFonts w:ascii="HGP明朝B" w:eastAsia="HGP明朝B"/>
      <w:b/>
      <w:kern w:val="0"/>
      <w:sz w:val="24"/>
      <w:u w:val="single"/>
    </w:rPr>
  </w:style>
  <w:style w:type="character" w:customStyle="1" w:styleId="a7">
    <w:name w:val="フッター (文字)"/>
    <w:basedOn w:val="a0"/>
    <w:link w:val="a8"/>
    <w:rsid w:val="008B6DC2"/>
    <w:rPr>
      <w:rFonts w:ascii="Century" w:eastAsia="ＭＳ 明朝" w:hAnsi="Century"/>
      <w:kern w:val="2"/>
      <w:sz w:val="21"/>
      <w:szCs w:val="24"/>
      <w:lang w:val="en-US" w:eastAsia="ja-JP" w:bidi="ar-SA"/>
    </w:rPr>
  </w:style>
  <w:style w:type="paragraph" w:styleId="a8">
    <w:name w:val="footer"/>
    <w:basedOn w:val="a"/>
    <w:link w:val="a7"/>
    <w:rsid w:val="00B82C30"/>
    <w:pPr>
      <w:tabs>
        <w:tab w:val="center" w:pos="4252"/>
        <w:tab w:val="right" w:pos="8504"/>
      </w:tabs>
      <w:snapToGrid w:val="0"/>
    </w:pPr>
  </w:style>
  <w:style w:type="character" w:styleId="a9">
    <w:name w:val="page number"/>
    <w:basedOn w:val="a0"/>
    <w:rsid w:val="00B82C30"/>
  </w:style>
  <w:style w:type="paragraph" w:styleId="aa">
    <w:name w:val="header"/>
    <w:basedOn w:val="a"/>
    <w:rsid w:val="00654EDB"/>
    <w:pPr>
      <w:tabs>
        <w:tab w:val="center" w:pos="4252"/>
        <w:tab w:val="right" w:pos="8504"/>
      </w:tabs>
      <w:snapToGrid w:val="0"/>
    </w:pPr>
  </w:style>
  <w:style w:type="paragraph" w:styleId="ab">
    <w:name w:val="List Paragraph"/>
    <w:basedOn w:val="a"/>
    <w:uiPriority w:val="34"/>
    <w:qFormat/>
    <w:rsid w:val="00F63B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96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FD3BA-EEEA-4E15-A4F1-9ED72959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99A0C5CC.dotm</Template>
  <TotalTime>33</TotalTime>
  <Pages>4</Pages>
  <Words>1966</Words>
  <Characters>740</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この評価制度は、廃棄物の処理及び清掃に関する法律（以下「法」という</vt:lpstr>
      <vt:lpstr>この評価制度は、廃棄物の処理及び清掃に関する法律（以下「法」という</vt:lpstr>
    </vt:vector>
  </TitlesOfParts>
  <Company>Wakayama Prefecture</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この評価制度は、廃棄物の処理及び清掃に関する法律（以下「法」という</dc:title>
  <dc:creator>樋口　進</dc:creator>
  <cp:lastModifiedBy>129925</cp:lastModifiedBy>
  <cp:revision>6</cp:revision>
  <cp:lastPrinted>2019-12-06T08:41:00Z</cp:lastPrinted>
  <dcterms:created xsi:type="dcterms:W3CDTF">2019-12-06T08:14:00Z</dcterms:created>
  <dcterms:modified xsi:type="dcterms:W3CDTF">2019-12-10T09:14:00Z</dcterms:modified>
</cp:coreProperties>
</file>