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4D" w:rsidRPr="00FF204D" w:rsidRDefault="00B64108" w:rsidP="00FF204D">
      <w:pPr>
        <w:adjustRightInd/>
        <w:spacing w:line="282" w:lineRule="exact"/>
        <w:jc w:val="right"/>
        <w:rPr>
          <w:rFonts w:hAnsi="Times New Roman" w:cs="Times New Roman"/>
          <w:spacing w:val="6"/>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食品表示の基本を身につけよう！</w:t>
      </w:r>
      <w:r w:rsidR="00FF204D">
        <w:rPr>
          <w:rFonts w:eastAsia="ＭＳ ゴシック" w:hAnsi="Times New Roman" w:cs="ＭＳ ゴシック" w:hint="eastAsia"/>
        </w:rPr>
        <w:t xml:space="preserve">　　　　　　　　　　　　　　　</w:t>
      </w:r>
      <w:r w:rsidRPr="00FF204D">
        <w:rPr>
          <w:rFonts w:eastAsia="ＭＳ ゴシック" w:hAnsi="Times New Roman" w:cs="ＭＳ ゴシック" w:hint="eastAsia"/>
          <w:bdr w:val="single" w:sz="4" w:space="0" w:color="auto"/>
        </w:rPr>
        <w:t>☆</w:t>
      </w:r>
      <w:r w:rsidR="003E5D3B">
        <w:rPr>
          <w:rFonts w:hint="eastAsia"/>
          <w:b/>
          <w:bdr w:val="single" w:sz="4" w:space="0" w:color="auto"/>
        </w:rPr>
        <w:t>令和元</w:t>
      </w:r>
      <w:r w:rsidR="00FF204D" w:rsidRPr="00FF204D">
        <w:rPr>
          <w:rFonts w:hint="eastAsia"/>
          <w:b/>
          <w:bdr w:val="single" w:sz="4" w:space="0" w:color="auto"/>
        </w:rPr>
        <w:t>年度</w:t>
      </w:r>
    </w:p>
    <w:p w:rsidR="00491B62" w:rsidRPr="00491B62" w:rsidRDefault="001B3585" w:rsidP="001B3585">
      <w:pPr>
        <w:pStyle w:val="a3"/>
        <w:jc w:val="left"/>
      </w:pPr>
      <w:r w:rsidRPr="001B3585">
        <w:rPr>
          <w:rFonts w:asciiTheme="majorEastAsia" w:eastAsiaTheme="majorEastAsia" w:hAnsiTheme="majorEastAsia" w:hint="eastAsia"/>
          <w:b/>
          <w:sz w:val="44"/>
          <w:szCs w:val="44"/>
        </w:rPr>
        <w:t>和歌山県食品表示推進者育成講習会</w:t>
      </w:r>
      <w:r w:rsidR="00491B62" w:rsidRPr="001B3585">
        <w:rPr>
          <w:rFonts w:asciiTheme="majorEastAsia" w:eastAsiaTheme="majorEastAsia" w:hAnsiTheme="majorEastAsia" w:hint="eastAsia"/>
          <w:b/>
          <w:sz w:val="44"/>
          <w:szCs w:val="44"/>
        </w:rPr>
        <w:t>のお知らせ</w:t>
      </w:r>
    </w:p>
    <w:p w:rsidR="00B64108" w:rsidRPr="00357473" w:rsidRDefault="00B64108">
      <w:pPr>
        <w:adjustRightInd/>
        <w:spacing w:line="256" w:lineRule="exac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県では、県内の食品関係事業者の方々に食品表示に関する正しい知識を身につけて頂き、食品関係事業所において適正な食品表示を推進する核となる人材（食品表示推進者）を育成するため講習会を開催します。</w:t>
      </w:r>
    </w:p>
    <w:p w:rsidR="00B64108" w:rsidRPr="00F72194" w:rsidRDefault="00B64108">
      <w:pPr>
        <w:adjustRightInd/>
        <w:spacing w:line="268" w:lineRule="exact"/>
        <w:rPr>
          <w:rFonts w:asciiTheme="majorEastAsia" w:eastAsiaTheme="majorEastAsia" w:hAnsiTheme="majorEastAsia" w:cs="Times New Roman"/>
          <w:spacing w:val="6"/>
        </w:rPr>
      </w:pPr>
      <w:r w:rsidRPr="00357473">
        <w:rPr>
          <w:rFonts w:asciiTheme="majorEastAsia" w:eastAsiaTheme="majorEastAsia" w:hAnsiTheme="majorEastAsia" w:hint="eastAsia"/>
          <w:b/>
          <w:bCs/>
          <w:sz w:val="26"/>
          <w:szCs w:val="26"/>
        </w:rPr>
        <w:t xml:space="preserve">　</w:t>
      </w:r>
      <w:r w:rsidRPr="00F72194">
        <w:rPr>
          <w:rFonts w:asciiTheme="majorEastAsia" w:eastAsiaTheme="majorEastAsia" w:hAnsiTheme="majorEastAsia" w:cs="ＭＳ ゴシック" w:hint="eastAsia"/>
        </w:rPr>
        <w:t>講習会の全講習を受講された方に県から修了証書を交付するとともに、県ホームページにおいて受講者名、事業所名を掲載します。</w:t>
      </w:r>
    </w:p>
    <w:p w:rsidR="00357473" w:rsidRPr="00B715D7" w:rsidRDefault="00357473">
      <w:pPr>
        <w:adjustRightInd/>
        <w:spacing w:line="256" w:lineRule="exact"/>
        <w:rPr>
          <w:rFonts w:asciiTheme="majorEastAsia" w:eastAsiaTheme="majorEastAsia" w:hAnsiTheme="majorEastAsia" w:cs="Times New Roman"/>
          <w:spacing w:val="6"/>
        </w:rPr>
      </w:pPr>
    </w:p>
    <w:p w:rsidR="00B64108" w:rsidRPr="00357473" w:rsidRDefault="00B64108" w:rsidP="006650B3">
      <w:pPr>
        <w:adjustRightInd/>
        <w:spacing w:line="256" w:lineRule="exact"/>
        <w:ind w:firstLineChars="100" w:firstLine="255"/>
        <w:rPr>
          <w:rFonts w:asciiTheme="majorEastAsia" w:eastAsiaTheme="majorEastAsia" w:hAnsiTheme="majorEastAsia" w:cs="Times New Roman"/>
          <w:spacing w:val="6"/>
          <w:lang w:eastAsia="zh-TW"/>
        </w:rPr>
      </w:pPr>
      <w:r w:rsidRPr="00357473">
        <w:rPr>
          <w:rFonts w:asciiTheme="majorEastAsia" w:eastAsiaTheme="majorEastAsia" w:hAnsiTheme="majorEastAsia" w:cs="ＭＳ Ｐゴシック" w:hint="eastAsia"/>
          <w:b/>
          <w:bCs/>
          <w:lang w:eastAsia="zh-TW"/>
        </w:rPr>
        <w:t>１</w:t>
      </w:r>
      <w:r w:rsidR="006650B3">
        <w:rPr>
          <w:rFonts w:asciiTheme="majorEastAsia" w:eastAsiaTheme="majorEastAsia" w:hAnsiTheme="majorEastAsia" w:cs="ＭＳ Ｐゴシック" w:hint="eastAsia"/>
          <w:b/>
          <w:bCs/>
          <w:lang w:eastAsia="zh-TW"/>
        </w:rPr>
        <w:t>．</w:t>
      </w:r>
      <w:r w:rsidRPr="00357473">
        <w:rPr>
          <w:rFonts w:asciiTheme="majorEastAsia" w:eastAsiaTheme="majorEastAsia" w:hAnsiTheme="majorEastAsia" w:cs="ＭＳ Ｐゴシック" w:hint="eastAsia"/>
          <w:b/>
          <w:bCs/>
          <w:lang w:eastAsia="zh-TW"/>
        </w:rPr>
        <w:t>開催会場、日程、募集定員</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
        <w:gridCol w:w="4110"/>
        <w:gridCol w:w="2552"/>
        <w:gridCol w:w="850"/>
        <w:gridCol w:w="1276"/>
      </w:tblGrid>
      <w:tr w:rsidR="00B64108" w:rsidRPr="00357473" w:rsidTr="00301182">
        <w:tc>
          <w:tcPr>
            <w:tcW w:w="867"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会場名</w:t>
            </w:r>
          </w:p>
        </w:tc>
        <w:tc>
          <w:tcPr>
            <w:tcW w:w="4110"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場</w:t>
            </w:r>
            <w:r w:rsidRPr="00357473">
              <w:rPr>
                <w:rFonts w:asciiTheme="majorEastAsia" w:eastAsiaTheme="majorEastAsia" w:hAnsiTheme="majorEastAsia" w:cs="ＭＳ Ｐゴシック" w:hint="eastAsia"/>
                <w:spacing w:val="-2"/>
                <w:w w:val="151"/>
                <w:sz w:val="20"/>
                <w:szCs w:val="20"/>
              </w:rPr>
              <w:t xml:space="preserve">　　</w:t>
            </w:r>
            <w:r w:rsidRPr="00357473">
              <w:rPr>
                <w:rFonts w:asciiTheme="majorEastAsia" w:eastAsiaTheme="majorEastAsia" w:hAnsiTheme="majorEastAsia" w:cs="ＭＳ Ｐゴシック" w:hint="eastAsia"/>
                <w:spacing w:val="-2"/>
                <w:sz w:val="20"/>
                <w:szCs w:val="20"/>
              </w:rPr>
              <w:t>所</w:t>
            </w:r>
          </w:p>
        </w:tc>
        <w:tc>
          <w:tcPr>
            <w:tcW w:w="3402" w:type="dxa"/>
            <w:gridSpan w:val="2"/>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開</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催</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日</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時</w:t>
            </w:r>
          </w:p>
        </w:tc>
        <w:tc>
          <w:tcPr>
            <w:tcW w:w="1276"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募集定員</w:t>
            </w:r>
          </w:p>
        </w:tc>
      </w:tr>
      <w:tr w:rsidR="00B715D7" w:rsidRPr="00357473" w:rsidTr="00E35801">
        <w:trPr>
          <w:trHeight w:val="615"/>
        </w:trPr>
        <w:tc>
          <w:tcPr>
            <w:tcW w:w="867" w:type="dxa"/>
            <w:tcBorders>
              <w:top w:val="single" w:sz="4" w:space="0" w:color="000000"/>
              <w:left w:val="single" w:sz="4" w:space="0" w:color="000000"/>
              <w:bottom w:val="single" w:sz="4" w:space="0" w:color="000000"/>
              <w:right w:val="single" w:sz="4" w:space="0" w:color="000000"/>
            </w:tcBorders>
          </w:tcPr>
          <w:p w:rsidR="003E5D3B" w:rsidRDefault="003E5D3B" w:rsidP="003E5D3B">
            <w:pPr>
              <w:suppressAutoHyphens/>
              <w:kinsoku w:val="0"/>
              <w:wordWrap w:val="0"/>
              <w:autoSpaceDE w:val="0"/>
              <w:autoSpaceDN w:val="0"/>
              <w:spacing w:line="308"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湯　浅</w:t>
            </w:r>
          </w:p>
          <w:p w:rsidR="00B715D7" w:rsidRPr="00357473" w:rsidRDefault="00B715D7" w:rsidP="003E5D3B">
            <w:pPr>
              <w:suppressAutoHyphens/>
              <w:kinsoku w:val="0"/>
              <w:wordWrap w:val="0"/>
              <w:autoSpaceDE w:val="0"/>
              <w:autoSpaceDN w:val="0"/>
              <w:spacing w:line="282" w:lineRule="exact"/>
              <w:jc w:val="left"/>
              <w:rPr>
                <w:rFonts w:asciiTheme="majorEastAsia" w:eastAsiaTheme="majorEastAsia" w:hAnsiTheme="majorEastAsia" w:cs="Times New Roman"/>
                <w:spacing w:val="6"/>
              </w:rPr>
            </w:pPr>
          </w:p>
        </w:tc>
        <w:tc>
          <w:tcPr>
            <w:tcW w:w="4110" w:type="dxa"/>
            <w:tcBorders>
              <w:top w:val="single" w:sz="4" w:space="0" w:color="000000"/>
              <w:left w:val="single" w:sz="4" w:space="0" w:color="000000"/>
              <w:bottom w:val="single" w:sz="4" w:space="0" w:color="000000"/>
              <w:right w:val="single" w:sz="4" w:space="0" w:color="000000"/>
            </w:tcBorders>
          </w:tcPr>
          <w:p w:rsidR="003E5D3B" w:rsidRDefault="003E5D3B" w:rsidP="003E5D3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Pr>
                <w:rFonts w:ascii="ＭＳ ゴシック" w:eastAsia="ＭＳ ゴシック" w:hAnsi="ＭＳ ゴシック" w:cs="Times New Roman" w:hint="eastAsia"/>
                <w:spacing w:val="6"/>
                <w:sz w:val="22"/>
                <w:szCs w:val="22"/>
                <w:lang w:eastAsia="zh-TW"/>
              </w:rPr>
              <w:t xml:space="preserve">有田振興局　</w:t>
            </w:r>
            <w:r>
              <w:rPr>
                <w:rFonts w:ascii="ＭＳ ゴシック" w:eastAsia="ＭＳ ゴシック" w:hAnsi="ＭＳ ゴシック" w:cs="Times New Roman"/>
                <w:spacing w:val="6"/>
                <w:sz w:val="22"/>
                <w:szCs w:val="22"/>
                <w:lang w:eastAsia="zh-TW"/>
              </w:rPr>
              <w:t xml:space="preserve"> 3</w:t>
            </w:r>
            <w:r w:rsidRPr="00B715D7">
              <w:rPr>
                <w:rFonts w:ascii="ＭＳ ゴシック" w:eastAsia="ＭＳ ゴシック" w:hAnsi="ＭＳ ゴシック" w:cs="Times New Roman" w:hint="eastAsia"/>
                <w:spacing w:val="6"/>
                <w:sz w:val="22"/>
                <w:szCs w:val="22"/>
                <w:lang w:eastAsia="zh-TW"/>
              </w:rPr>
              <w:t>階</w:t>
            </w:r>
            <w:r w:rsidR="00695F31">
              <w:rPr>
                <w:rFonts w:ascii="ＭＳ ゴシック" w:eastAsia="ＭＳ ゴシック" w:hAnsi="ＭＳ ゴシック" w:cs="Times New Roman" w:hint="eastAsia"/>
                <w:spacing w:val="6"/>
                <w:sz w:val="22"/>
                <w:szCs w:val="22"/>
                <w:lang w:eastAsia="zh-TW"/>
              </w:rPr>
              <w:t xml:space="preserve">　</w:t>
            </w:r>
            <w:r w:rsidRPr="00B715D7">
              <w:rPr>
                <w:rFonts w:ascii="ＭＳ ゴシック" w:eastAsia="ＭＳ ゴシック" w:hAnsi="ＭＳ ゴシック" w:cs="Times New Roman" w:hint="eastAsia"/>
                <w:spacing w:val="6"/>
                <w:sz w:val="22"/>
                <w:szCs w:val="22"/>
                <w:lang w:eastAsia="zh-TW"/>
              </w:rPr>
              <w:t>大会議室</w:t>
            </w:r>
          </w:p>
          <w:p w:rsidR="00B715D7" w:rsidRPr="00B715D7" w:rsidRDefault="003E5D3B" w:rsidP="003E5D3B">
            <w:pPr>
              <w:suppressAutoHyphens/>
              <w:kinsoku w:val="0"/>
              <w:wordWrap w:val="0"/>
              <w:autoSpaceDE w:val="0"/>
              <w:autoSpaceDN w:val="0"/>
              <w:spacing w:line="282" w:lineRule="exact"/>
              <w:jc w:val="left"/>
              <w:rPr>
                <w:rFonts w:asciiTheme="majorEastAsia" w:eastAsiaTheme="majorEastAsia" w:hAnsiTheme="majorEastAsia" w:cs="メイリオ"/>
                <w:spacing w:val="-2"/>
                <w:sz w:val="22"/>
                <w:szCs w:val="22"/>
              </w:rPr>
            </w:pPr>
            <w:r w:rsidRPr="00B715D7">
              <w:rPr>
                <w:rFonts w:ascii="ＭＳ ゴシック" w:eastAsia="ＭＳ ゴシック" w:hAnsi="ＭＳ ゴシック" w:cs="Times New Roman"/>
                <w:spacing w:val="6"/>
                <w:sz w:val="22"/>
                <w:szCs w:val="22"/>
                <w:lang w:eastAsia="zh-TW"/>
              </w:rPr>
              <w:t>(</w:t>
            </w:r>
            <w:r w:rsidRPr="00B715D7">
              <w:rPr>
                <w:rFonts w:ascii="ＭＳ ゴシック" w:eastAsia="ＭＳ ゴシック" w:hAnsi="ＭＳ ゴシック" w:cs="Times New Roman" w:hint="eastAsia"/>
                <w:spacing w:val="6"/>
                <w:sz w:val="22"/>
                <w:szCs w:val="22"/>
                <w:lang w:eastAsia="zh-TW"/>
              </w:rPr>
              <w:t>湯浅町湯浅</w:t>
            </w:r>
            <w:r w:rsidRPr="00B715D7">
              <w:rPr>
                <w:rFonts w:ascii="ＭＳ ゴシック" w:eastAsia="ＭＳ ゴシック" w:hAnsi="ＭＳ ゴシック" w:cs="Times New Roman"/>
                <w:spacing w:val="6"/>
                <w:sz w:val="22"/>
                <w:szCs w:val="22"/>
                <w:lang w:eastAsia="zh-TW"/>
              </w:rPr>
              <w:t>2355-1)</w:t>
            </w:r>
          </w:p>
        </w:tc>
        <w:tc>
          <w:tcPr>
            <w:tcW w:w="2552" w:type="dxa"/>
            <w:tcBorders>
              <w:top w:val="single" w:sz="4" w:space="0" w:color="auto"/>
              <w:left w:val="single" w:sz="4" w:space="0" w:color="000000"/>
              <w:bottom w:val="single" w:sz="4" w:space="0" w:color="000000"/>
              <w:right w:val="single" w:sz="4" w:space="0" w:color="000000"/>
            </w:tcBorders>
          </w:tcPr>
          <w:p w:rsidR="00B715D7" w:rsidRPr="00357473" w:rsidRDefault="00695F31"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Times New Roman"/>
                <w:spacing w:val="6"/>
              </w:rPr>
            </w:pPr>
            <w:r>
              <w:rPr>
                <w:rFonts w:asciiTheme="majorEastAsia" w:eastAsiaTheme="majorEastAsia" w:hAnsiTheme="majorEastAsia" w:cs="メイリオ" w:hint="eastAsia"/>
                <w:sz w:val="22"/>
                <w:szCs w:val="22"/>
              </w:rPr>
              <w:t>令和元</w:t>
            </w:r>
            <w:r w:rsidR="00B715D7" w:rsidRPr="00357473">
              <w:rPr>
                <w:rFonts w:asciiTheme="majorEastAsia" w:eastAsiaTheme="majorEastAsia" w:hAnsiTheme="majorEastAsia" w:cs="メイリオ" w:hint="eastAsia"/>
                <w:sz w:val="22"/>
                <w:szCs w:val="22"/>
              </w:rPr>
              <w:t>年</w:t>
            </w:r>
            <w:r w:rsidR="004A3C1E">
              <w:rPr>
                <w:rFonts w:asciiTheme="majorEastAsia" w:eastAsiaTheme="majorEastAsia" w:hAnsiTheme="majorEastAsia" w:cs="メイリオ"/>
                <w:sz w:val="22"/>
                <w:szCs w:val="22"/>
              </w:rPr>
              <w:t>10</w:t>
            </w:r>
            <w:r w:rsidR="00B715D7" w:rsidRPr="00357473">
              <w:rPr>
                <w:rFonts w:asciiTheme="majorEastAsia" w:eastAsiaTheme="majorEastAsia" w:hAnsiTheme="majorEastAsia" w:cs="メイリオ" w:hint="eastAsia"/>
                <w:sz w:val="22"/>
                <w:szCs w:val="22"/>
              </w:rPr>
              <w:t>月</w:t>
            </w:r>
            <w:r w:rsidR="00E35801">
              <w:rPr>
                <w:rFonts w:asciiTheme="majorEastAsia" w:eastAsiaTheme="majorEastAsia" w:hAnsiTheme="majorEastAsia" w:cs="メイリオ"/>
                <w:sz w:val="22"/>
                <w:szCs w:val="22"/>
              </w:rPr>
              <w:t>1</w:t>
            </w:r>
            <w:r w:rsidR="00E35801">
              <w:rPr>
                <w:rFonts w:asciiTheme="majorEastAsia" w:eastAsiaTheme="majorEastAsia" w:hAnsiTheme="majorEastAsia" w:cs="メイリオ" w:hint="eastAsia"/>
                <w:sz w:val="22"/>
                <w:szCs w:val="22"/>
              </w:rPr>
              <w:t>6</w:t>
            </w:r>
            <w:r w:rsidR="00B715D7" w:rsidRPr="00357473">
              <w:rPr>
                <w:rFonts w:asciiTheme="majorEastAsia" w:eastAsiaTheme="majorEastAsia" w:hAnsiTheme="majorEastAsia" w:cs="メイリオ" w:hint="eastAsia"/>
                <w:sz w:val="22"/>
                <w:szCs w:val="22"/>
              </w:rPr>
              <w:t>日</w:t>
            </w:r>
            <w:r w:rsidR="00B715D7" w:rsidRPr="00357473">
              <w:rPr>
                <w:rFonts w:asciiTheme="majorEastAsia" w:eastAsiaTheme="majorEastAsia" w:hAnsiTheme="majorEastAsia" w:cs="メイリオ"/>
                <w:sz w:val="22"/>
                <w:szCs w:val="22"/>
              </w:rPr>
              <w:t>(</w:t>
            </w:r>
            <w:r w:rsidR="00E35801">
              <w:rPr>
                <w:rFonts w:asciiTheme="majorEastAsia" w:eastAsiaTheme="majorEastAsia" w:hAnsiTheme="majorEastAsia" w:cs="メイリオ" w:hint="eastAsia"/>
                <w:sz w:val="22"/>
                <w:szCs w:val="22"/>
              </w:rPr>
              <w:t>水</w:t>
            </w:r>
            <w:r w:rsidR="00B715D7" w:rsidRPr="00357473">
              <w:rPr>
                <w:rFonts w:asciiTheme="majorEastAsia" w:eastAsiaTheme="majorEastAsia" w:hAnsiTheme="majorEastAsia" w:cs="メイリオ"/>
                <w:sz w:val="22"/>
                <w:szCs w:val="22"/>
              </w:rPr>
              <w:t>)</w:t>
            </w:r>
          </w:p>
          <w:p w:rsidR="00B715D7" w:rsidRPr="00357473" w:rsidRDefault="00B715D7">
            <w:pPr>
              <w:suppressAutoHyphens/>
              <w:kinsoku w:val="0"/>
              <w:wordWrap w:val="0"/>
              <w:autoSpaceDE w:val="0"/>
              <w:autoSpaceDN w:val="0"/>
              <w:spacing w:line="282" w:lineRule="exact"/>
              <w:jc w:val="right"/>
              <w:rPr>
                <w:rFonts w:asciiTheme="majorEastAsia" w:eastAsiaTheme="majorEastAsia" w:hAnsiTheme="majorEastAsia" w:cs="Times New Roman"/>
                <w:spacing w:val="6"/>
              </w:rPr>
            </w:pPr>
          </w:p>
        </w:tc>
        <w:tc>
          <w:tcPr>
            <w:tcW w:w="850" w:type="dxa"/>
            <w:vMerge w:val="restart"/>
            <w:tcBorders>
              <w:left w:val="single" w:sz="4" w:space="0" w:color="000000"/>
              <w:right w:val="single" w:sz="4" w:space="0" w:color="auto"/>
            </w:tcBorders>
          </w:tcPr>
          <w:p w:rsidR="00E35801" w:rsidRDefault="00E35801" w:rsidP="004A3C1E">
            <w:pPr>
              <w:overflowPunct/>
              <w:autoSpaceDE w:val="0"/>
              <w:autoSpaceDN w:val="0"/>
              <w:spacing w:line="300" w:lineRule="exact"/>
              <w:jc w:val="center"/>
              <w:textAlignment w:val="auto"/>
              <w:rPr>
                <w:rFonts w:asciiTheme="majorEastAsia" w:eastAsiaTheme="majorEastAsia" w:hAnsiTheme="majorEastAsia" w:cs="Times New Roman"/>
                <w:spacing w:val="6"/>
              </w:rPr>
            </w:pPr>
          </w:p>
          <w:p w:rsidR="00E35801" w:rsidRDefault="00E35801" w:rsidP="00D032F0">
            <w:pPr>
              <w:overflowPunct/>
              <w:autoSpaceDE w:val="0"/>
              <w:autoSpaceDN w:val="0"/>
              <w:spacing w:line="300" w:lineRule="exact"/>
              <w:textAlignment w:val="auto"/>
              <w:rPr>
                <w:rFonts w:asciiTheme="majorEastAsia" w:eastAsiaTheme="majorEastAsia" w:hAnsiTheme="majorEastAsia" w:cs="Times New Roman"/>
                <w:spacing w:val="6"/>
              </w:rPr>
            </w:pPr>
          </w:p>
          <w:p w:rsidR="00E35801" w:rsidRDefault="00E35801" w:rsidP="00D032F0">
            <w:pPr>
              <w:overflowPunct/>
              <w:autoSpaceDE w:val="0"/>
              <w:autoSpaceDN w:val="0"/>
              <w:spacing w:line="300" w:lineRule="exact"/>
              <w:textAlignment w:val="auto"/>
              <w:rPr>
                <w:rFonts w:asciiTheme="majorEastAsia" w:eastAsiaTheme="majorEastAsia" w:hAnsiTheme="majorEastAsia" w:cs="Times New Roman"/>
                <w:spacing w:val="6"/>
              </w:rPr>
            </w:pPr>
          </w:p>
          <w:p w:rsidR="00E35801" w:rsidRDefault="00E35801" w:rsidP="004A3C1E">
            <w:pPr>
              <w:overflowPunct/>
              <w:autoSpaceDE w:val="0"/>
              <w:autoSpaceDN w:val="0"/>
              <w:spacing w:line="300" w:lineRule="exact"/>
              <w:jc w:val="center"/>
              <w:textAlignment w:val="auto"/>
              <w:rPr>
                <w:rFonts w:asciiTheme="majorEastAsia" w:eastAsiaTheme="majorEastAsia" w:hAnsiTheme="majorEastAsia" w:cs="Times New Roman"/>
                <w:spacing w:val="6"/>
              </w:rPr>
            </w:pPr>
          </w:p>
          <w:p w:rsidR="00E35801" w:rsidRDefault="00E35801" w:rsidP="004A3C1E">
            <w:pPr>
              <w:overflowPunct/>
              <w:autoSpaceDE w:val="0"/>
              <w:autoSpaceDN w:val="0"/>
              <w:spacing w:line="300" w:lineRule="exact"/>
              <w:jc w:val="center"/>
              <w:textAlignment w:val="auto"/>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13:00</w:t>
            </w:r>
          </w:p>
          <w:p w:rsidR="00D032F0" w:rsidRDefault="00D032F0" w:rsidP="004A3C1E">
            <w:pPr>
              <w:overflowPunct/>
              <w:autoSpaceDE w:val="0"/>
              <w:autoSpaceDN w:val="0"/>
              <w:spacing w:line="300" w:lineRule="exact"/>
              <w:jc w:val="center"/>
              <w:textAlignment w:val="auto"/>
              <w:rPr>
                <w:rFonts w:asciiTheme="majorEastAsia" w:eastAsiaTheme="majorEastAsia" w:hAnsiTheme="majorEastAsia" w:cs="Times New Roman"/>
                <w:spacing w:val="6"/>
              </w:rPr>
            </w:pPr>
          </w:p>
          <w:p w:rsidR="00E35801" w:rsidRDefault="00E35801" w:rsidP="004A3C1E">
            <w:pPr>
              <w:overflowPunct/>
              <w:autoSpaceDE w:val="0"/>
              <w:autoSpaceDN w:val="0"/>
              <w:spacing w:line="300" w:lineRule="exact"/>
              <w:jc w:val="center"/>
              <w:textAlignment w:val="auto"/>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w:t>
            </w:r>
          </w:p>
          <w:p w:rsidR="00D032F0" w:rsidRDefault="00D032F0" w:rsidP="004A3C1E">
            <w:pPr>
              <w:overflowPunct/>
              <w:autoSpaceDE w:val="0"/>
              <w:autoSpaceDN w:val="0"/>
              <w:spacing w:line="300" w:lineRule="exact"/>
              <w:jc w:val="center"/>
              <w:textAlignment w:val="auto"/>
              <w:rPr>
                <w:rFonts w:asciiTheme="majorEastAsia" w:eastAsiaTheme="majorEastAsia" w:hAnsiTheme="majorEastAsia" w:cs="Times New Roman"/>
                <w:spacing w:val="6"/>
              </w:rPr>
            </w:pPr>
          </w:p>
          <w:p w:rsidR="00B715D7" w:rsidRPr="00357473" w:rsidRDefault="00E35801" w:rsidP="004A3C1E">
            <w:pPr>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Times New Roman"/>
                <w:spacing w:val="6"/>
              </w:rPr>
              <w:t>17:00</w:t>
            </w:r>
          </w:p>
        </w:tc>
        <w:tc>
          <w:tcPr>
            <w:tcW w:w="1276" w:type="dxa"/>
            <w:tcBorders>
              <w:top w:val="single" w:sz="4" w:space="0" w:color="000000"/>
              <w:left w:val="single" w:sz="4" w:space="0" w:color="auto"/>
              <w:bottom w:val="single" w:sz="4" w:space="0" w:color="000000"/>
              <w:right w:val="single" w:sz="4" w:space="0" w:color="000000"/>
            </w:tcBorders>
          </w:tcPr>
          <w:p w:rsidR="00B715D7" w:rsidRPr="00357473" w:rsidRDefault="003E5D3B" w:rsidP="0021074C">
            <w:pPr>
              <w:suppressAutoHyphens/>
              <w:kinsoku w:val="0"/>
              <w:autoSpaceDE w:val="0"/>
              <w:autoSpaceDN w:val="0"/>
              <w:spacing w:line="282" w:lineRule="exact"/>
              <w:jc w:val="center"/>
              <w:rPr>
                <w:rFonts w:asciiTheme="majorEastAsia" w:eastAsiaTheme="majorEastAsia" w:hAnsiTheme="majorEastAsia" w:cs="Times New Roman"/>
                <w:spacing w:val="6"/>
              </w:rPr>
            </w:pPr>
            <w:r>
              <w:rPr>
                <w:rFonts w:asciiTheme="majorEastAsia" w:eastAsiaTheme="majorEastAsia" w:hAnsiTheme="majorEastAsia" w:cs="メイリオ" w:hint="eastAsia"/>
                <w:sz w:val="22"/>
                <w:szCs w:val="22"/>
              </w:rPr>
              <w:t>8</w:t>
            </w:r>
            <w:r w:rsidR="00B715D7">
              <w:rPr>
                <w:rFonts w:asciiTheme="majorEastAsia" w:eastAsiaTheme="majorEastAsia" w:hAnsiTheme="majorEastAsia" w:cs="メイリオ"/>
                <w:sz w:val="22"/>
                <w:szCs w:val="22"/>
              </w:rPr>
              <w:t>0</w:t>
            </w:r>
            <w:r w:rsidR="00B715D7" w:rsidRPr="00357473">
              <w:rPr>
                <w:rFonts w:asciiTheme="majorEastAsia" w:eastAsiaTheme="majorEastAsia" w:hAnsiTheme="majorEastAsia" w:cs="メイリオ" w:hint="eastAsia"/>
                <w:sz w:val="22"/>
                <w:szCs w:val="22"/>
              </w:rPr>
              <w:t>名</w:t>
            </w:r>
          </w:p>
        </w:tc>
      </w:tr>
      <w:tr w:rsidR="00B715D7" w:rsidRPr="00357473" w:rsidTr="00E35801">
        <w:trPr>
          <w:trHeight w:val="611"/>
        </w:trPr>
        <w:tc>
          <w:tcPr>
            <w:tcW w:w="867" w:type="dxa"/>
            <w:tcBorders>
              <w:top w:val="single" w:sz="4" w:space="0" w:color="000000"/>
              <w:left w:val="single" w:sz="4" w:space="0" w:color="000000"/>
              <w:bottom w:val="single" w:sz="4" w:space="0" w:color="000000"/>
              <w:right w:val="single" w:sz="4" w:space="0" w:color="000000"/>
            </w:tcBorders>
          </w:tcPr>
          <w:p w:rsidR="00B715D7" w:rsidRPr="00357473" w:rsidRDefault="00B715D7">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御　坊</w:t>
            </w:r>
          </w:p>
        </w:tc>
        <w:tc>
          <w:tcPr>
            <w:tcW w:w="4110" w:type="dxa"/>
            <w:tcBorders>
              <w:top w:val="single" w:sz="4" w:space="0" w:color="000000"/>
              <w:left w:val="single" w:sz="4" w:space="0" w:color="000000"/>
              <w:bottom w:val="single" w:sz="4" w:space="0" w:color="000000"/>
              <w:right w:val="single" w:sz="4" w:space="0" w:color="000000"/>
            </w:tcBorders>
          </w:tcPr>
          <w:p w:rsidR="004A3C1E" w:rsidRDefault="00B715D7">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sidRPr="00F72194">
              <w:rPr>
                <w:rFonts w:ascii="ＭＳ ゴシック" w:eastAsia="ＭＳ ゴシック" w:hAnsi="ＭＳ ゴシック" w:cs="Times New Roman" w:hint="eastAsia"/>
                <w:spacing w:val="6"/>
                <w:sz w:val="22"/>
                <w:szCs w:val="22"/>
                <w:lang w:eastAsia="zh-TW"/>
              </w:rPr>
              <w:t>御坊保健所</w:t>
            </w:r>
            <w:r w:rsidR="00551BBE">
              <w:rPr>
                <w:rFonts w:ascii="ＭＳ ゴシック" w:eastAsia="ＭＳ ゴシック" w:hAnsi="ＭＳ ゴシック" w:cs="Times New Roman"/>
                <w:spacing w:val="6"/>
                <w:sz w:val="22"/>
                <w:szCs w:val="22"/>
                <w:lang w:eastAsia="zh-TW"/>
              </w:rPr>
              <w:t xml:space="preserve">  </w:t>
            </w:r>
            <w:r w:rsidR="004A3C1E">
              <w:rPr>
                <w:rFonts w:ascii="ＭＳ ゴシック" w:eastAsia="ＭＳ ゴシック" w:hAnsi="ＭＳ ゴシック" w:cs="Times New Roman" w:hint="eastAsia"/>
                <w:spacing w:val="6"/>
                <w:sz w:val="22"/>
                <w:szCs w:val="22"/>
                <w:lang w:eastAsia="zh-TW"/>
              </w:rPr>
              <w:t>別館　大会議室</w:t>
            </w:r>
          </w:p>
          <w:p w:rsidR="00B715D7" w:rsidRPr="004A3C1E" w:rsidRDefault="00B715D7">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rPr>
            </w:pPr>
            <w:r w:rsidRPr="00F72194">
              <w:rPr>
                <w:rFonts w:ascii="ＭＳ ゴシック" w:eastAsia="ＭＳ ゴシック" w:hAnsi="ＭＳ ゴシック" w:cs="Times New Roman"/>
                <w:spacing w:val="6"/>
                <w:sz w:val="20"/>
                <w:szCs w:val="20"/>
                <w:lang w:eastAsia="zh-TW"/>
              </w:rPr>
              <w:t>(</w:t>
            </w:r>
            <w:r w:rsidRPr="006F6A4D">
              <w:rPr>
                <w:rFonts w:ascii="ＭＳ ゴシック" w:eastAsia="ＭＳ ゴシック" w:hAnsi="ＭＳ ゴシック" w:cs="Times New Roman" w:hint="eastAsia"/>
                <w:spacing w:val="6"/>
                <w:sz w:val="20"/>
                <w:szCs w:val="20"/>
                <w:lang w:eastAsia="zh-TW"/>
              </w:rPr>
              <w:t>御坊市湯川町財部</w:t>
            </w:r>
            <w:r w:rsidRPr="006F6A4D">
              <w:rPr>
                <w:rFonts w:ascii="ＭＳ ゴシック" w:eastAsia="ＭＳ ゴシック" w:hAnsi="ＭＳ ゴシック" w:cs="Times New Roman"/>
                <w:spacing w:val="6"/>
                <w:sz w:val="20"/>
                <w:szCs w:val="20"/>
                <w:lang w:eastAsia="zh-TW"/>
              </w:rPr>
              <w:t>859-2</w:t>
            </w:r>
            <w:r w:rsidRPr="00F72194">
              <w:rPr>
                <w:rFonts w:ascii="ＭＳ ゴシック" w:eastAsia="ＭＳ ゴシック" w:hAnsi="ＭＳ ゴシック" w:cs="Times New Roman"/>
                <w:spacing w:val="6"/>
                <w:sz w:val="20"/>
                <w:szCs w:val="20"/>
                <w:lang w:eastAsia="zh-TW"/>
              </w:rPr>
              <w:t>)</w:t>
            </w:r>
          </w:p>
        </w:tc>
        <w:tc>
          <w:tcPr>
            <w:tcW w:w="2552" w:type="dxa"/>
            <w:tcBorders>
              <w:top w:val="single" w:sz="4" w:space="0" w:color="000000"/>
              <w:left w:val="single" w:sz="4" w:space="0" w:color="000000"/>
              <w:bottom w:val="single" w:sz="4" w:space="0" w:color="000000"/>
              <w:right w:val="single" w:sz="4" w:space="0" w:color="000000"/>
            </w:tcBorders>
          </w:tcPr>
          <w:p w:rsidR="00B715D7" w:rsidRPr="00357473" w:rsidRDefault="00695F31"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令和元</w:t>
            </w:r>
            <w:r w:rsidR="00B715D7">
              <w:rPr>
                <w:rFonts w:asciiTheme="majorEastAsia" w:eastAsiaTheme="majorEastAsia" w:hAnsiTheme="majorEastAsia" w:cs="メイリオ" w:hint="eastAsia"/>
                <w:sz w:val="22"/>
                <w:szCs w:val="22"/>
              </w:rPr>
              <w:t>年</w:t>
            </w:r>
            <w:r w:rsidR="004A3C1E">
              <w:rPr>
                <w:rFonts w:asciiTheme="majorEastAsia" w:eastAsiaTheme="majorEastAsia" w:hAnsiTheme="majorEastAsia" w:cs="メイリオ"/>
                <w:sz w:val="22"/>
                <w:szCs w:val="22"/>
              </w:rPr>
              <w:t>10</w:t>
            </w:r>
            <w:r w:rsidR="00B715D7">
              <w:rPr>
                <w:rFonts w:asciiTheme="majorEastAsia" w:eastAsiaTheme="majorEastAsia" w:hAnsiTheme="majorEastAsia" w:cs="メイリオ" w:hint="eastAsia"/>
                <w:sz w:val="22"/>
                <w:szCs w:val="22"/>
              </w:rPr>
              <w:t>月</w:t>
            </w:r>
            <w:r w:rsidR="00E35801">
              <w:rPr>
                <w:rFonts w:asciiTheme="majorEastAsia" w:eastAsiaTheme="majorEastAsia" w:hAnsiTheme="majorEastAsia" w:cs="メイリオ"/>
                <w:sz w:val="22"/>
                <w:szCs w:val="22"/>
              </w:rPr>
              <w:t>2</w:t>
            </w:r>
            <w:r w:rsidR="00E35801">
              <w:rPr>
                <w:rFonts w:asciiTheme="majorEastAsia" w:eastAsiaTheme="majorEastAsia" w:hAnsiTheme="majorEastAsia" w:cs="メイリオ" w:hint="eastAsia"/>
                <w:sz w:val="22"/>
                <w:szCs w:val="22"/>
              </w:rPr>
              <w:t>4</w:t>
            </w:r>
            <w:r w:rsidR="00B715D7">
              <w:rPr>
                <w:rFonts w:asciiTheme="majorEastAsia" w:eastAsiaTheme="majorEastAsia" w:hAnsiTheme="majorEastAsia" w:cs="メイリオ" w:hint="eastAsia"/>
                <w:sz w:val="22"/>
                <w:szCs w:val="22"/>
              </w:rPr>
              <w:t>日</w:t>
            </w:r>
            <w:r w:rsidR="00B715D7">
              <w:rPr>
                <w:rFonts w:asciiTheme="majorEastAsia" w:eastAsiaTheme="majorEastAsia" w:hAnsiTheme="majorEastAsia" w:cs="メイリオ"/>
                <w:sz w:val="22"/>
                <w:szCs w:val="22"/>
              </w:rPr>
              <w:t>(</w:t>
            </w:r>
            <w:r w:rsidR="00E35801">
              <w:rPr>
                <w:rFonts w:asciiTheme="majorEastAsia" w:eastAsiaTheme="majorEastAsia" w:hAnsiTheme="majorEastAsia" w:cs="メイリオ" w:hint="eastAsia"/>
                <w:sz w:val="22"/>
                <w:szCs w:val="22"/>
              </w:rPr>
              <w:t>木</w:t>
            </w:r>
            <w:r w:rsidR="00B715D7">
              <w:rPr>
                <w:rFonts w:asciiTheme="majorEastAsia" w:eastAsiaTheme="majorEastAsia" w:hAnsiTheme="majorEastAsia" w:cs="メイリオ"/>
                <w:sz w:val="22"/>
                <w:szCs w:val="22"/>
              </w:rPr>
              <w:t>)</w:t>
            </w:r>
          </w:p>
        </w:tc>
        <w:tc>
          <w:tcPr>
            <w:tcW w:w="850" w:type="dxa"/>
            <w:vMerge/>
            <w:tcBorders>
              <w:left w:val="single" w:sz="4" w:space="0" w:color="000000"/>
              <w:right w:val="single" w:sz="4" w:space="0" w:color="auto"/>
            </w:tcBorders>
          </w:tcPr>
          <w:p w:rsidR="00B715D7" w:rsidRPr="00357473" w:rsidRDefault="00B715D7">
            <w:pPr>
              <w:overflowPunct/>
              <w:autoSpaceDE w:val="0"/>
              <w:autoSpaceDN w:val="0"/>
              <w:jc w:val="left"/>
              <w:textAlignment w:val="auto"/>
              <w:rPr>
                <w:rFonts w:asciiTheme="majorEastAsia" w:eastAsiaTheme="majorEastAsia" w:hAnsiTheme="majorEastAsia" w:cs="Times New Roman"/>
                <w:spacing w:val="6"/>
              </w:rPr>
            </w:pPr>
          </w:p>
        </w:tc>
        <w:tc>
          <w:tcPr>
            <w:tcW w:w="1276" w:type="dxa"/>
            <w:tcBorders>
              <w:top w:val="single" w:sz="4" w:space="0" w:color="000000"/>
              <w:left w:val="single" w:sz="4" w:space="0" w:color="auto"/>
              <w:bottom w:val="single" w:sz="4" w:space="0" w:color="000000"/>
              <w:right w:val="single" w:sz="4" w:space="0" w:color="000000"/>
            </w:tcBorders>
          </w:tcPr>
          <w:p w:rsidR="00B715D7" w:rsidRPr="00357473" w:rsidRDefault="00D655C1"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4</w:t>
            </w:r>
            <w:r w:rsidR="00B715D7">
              <w:rPr>
                <w:rFonts w:asciiTheme="majorEastAsia" w:eastAsiaTheme="majorEastAsia" w:hAnsiTheme="majorEastAsia" w:cs="メイリオ"/>
                <w:sz w:val="22"/>
                <w:szCs w:val="22"/>
              </w:rPr>
              <w:t>0</w:t>
            </w:r>
            <w:r w:rsidR="00B715D7">
              <w:rPr>
                <w:rFonts w:asciiTheme="majorEastAsia" w:eastAsiaTheme="majorEastAsia" w:hAnsiTheme="majorEastAsia" w:cs="メイリオ" w:hint="eastAsia"/>
                <w:sz w:val="22"/>
                <w:szCs w:val="22"/>
              </w:rPr>
              <w:t>名</w:t>
            </w:r>
          </w:p>
        </w:tc>
      </w:tr>
      <w:tr w:rsidR="00B715D7" w:rsidRPr="00357473" w:rsidTr="00E35801">
        <w:trPr>
          <w:trHeight w:val="611"/>
        </w:trPr>
        <w:tc>
          <w:tcPr>
            <w:tcW w:w="867" w:type="dxa"/>
            <w:tcBorders>
              <w:top w:val="single" w:sz="4" w:space="0" w:color="000000"/>
              <w:left w:val="single" w:sz="4" w:space="0" w:color="000000"/>
              <w:bottom w:val="single" w:sz="4" w:space="0" w:color="000000"/>
              <w:right w:val="single" w:sz="4" w:space="0" w:color="000000"/>
            </w:tcBorders>
          </w:tcPr>
          <w:p w:rsidR="00B715D7" w:rsidRPr="00357473" w:rsidRDefault="00D032F0">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岩　出</w:t>
            </w:r>
          </w:p>
        </w:tc>
        <w:tc>
          <w:tcPr>
            <w:tcW w:w="4110" w:type="dxa"/>
            <w:tcBorders>
              <w:top w:val="single" w:sz="4" w:space="0" w:color="000000"/>
              <w:left w:val="single" w:sz="4" w:space="0" w:color="000000"/>
              <w:bottom w:val="single" w:sz="4" w:space="0" w:color="000000"/>
              <w:right w:val="single" w:sz="4" w:space="0" w:color="000000"/>
            </w:tcBorders>
          </w:tcPr>
          <w:p w:rsidR="00D032F0" w:rsidRPr="00B715D7" w:rsidRDefault="00D032F0" w:rsidP="00D032F0">
            <w:pPr>
              <w:suppressAutoHyphens/>
              <w:kinsoku w:val="0"/>
              <w:wordWrap w:val="0"/>
              <w:autoSpaceDE w:val="0"/>
              <w:autoSpaceDN w:val="0"/>
              <w:spacing w:line="308" w:lineRule="exact"/>
              <w:jc w:val="left"/>
              <w:rPr>
                <w:rFonts w:ascii="ＭＳ ゴシック" w:eastAsia="ＭＳ ゴシック" w:hAnsi="ＭＳ ゴシック" w:cs="メイリオ"/>
                <w:spacing w:val="-2"/>
                <w:sz w:val="22"/>
                <w:szCs w:val="22"/>
              </w:rPr>
            </w:pPr>
            <w:r w:rsidRPr="00B715D7">
              <w:rPr>
                <w:rFonts w:ascii="ＭＳ ゴシック" w:eastAsia="ＭＳ ゴシック" w:hAnsi="ＭＳ ゴシック" w:cs="メイリオ" w:hint="eastAsia"/>
                <w:spacing w:val="-2"/>
                <w:sz w:val="22"/>
                <w:szCs w:val="22"/>
              </w:rPr>
              <w:t>岩出市総合保健福祉センター</w:t>
            </w:r>
          </w:p>
          <w:p w:rsidR="004A3C1E" w:rsidRPr="004A3C1E" w:rsidRDefault="00D032F0" w:rsidP="00D032F0">
            <w:pPr>
              <w:suppressAutoHyphens/>
              <w:kinsoku w:val="0"/>
              <w:wordWrap w:val="0"/>
              <w:autoSpaceDE w:val="0"/>
              <w:autoSpaceDN w:val="0"/>
              <w:spacing w:line="282" w:lineRule="exact"/>
              <w:jc w:val="left"/>
              <w:rPr>
                <w:rFonts w:asciiTheme="majorEastAsia" w:eastAsiaTheme="majorEastAsia" w:hAnsiTheme="majorEastAsia" w:cs="Times New Roman"/>
                <w:spacing w:val="6"/>
                <w:sz w:val="20"/>
                <w:szCs w:val="20"/>
                <w:lang w:eastAsia="zh-TW"/>
              </w:rPr>
            </w:pPr>
            <w:r>
              <w:rPr>
                <w:rFonts w:ascii="ＭＳ ゴシック" w:eastAsia="ＭＳ ゴシック" w:hAnsi="ＭＳ ゴシック" w:cs="メイリオ"/>
                <w:spacing w:val="-2"/>
                <w:sz w:val="20"/>
                <w:szCs w:val="20"/>
                <w:lang w:eastAsia="zh-TW"/>
              </w:rPr>
              <w:t>3</w:t>
            </w:r>
            <w:r w:rsidRPr="00B715D7">
              <w:rPr>
                <w:rFonts w:ascii="ＭＳ ゴシック" w:eastAsia="ＭＳ ゴシック" w:hAnsi="ＭＳ ゴシック" w:cs="メイリオ" w:hint="eastAsia"/>
                <w:spacing w:val="-2"/>
                <w:sz w:val="20"/>
                <w:szCs w:val="20"/>
                <w:lang w:eastAsia="zh-TW"/>
              </w:rPr>
              <w:t>階視聴覚室</w:t>
            </w:r>
            <w:r w:rsidRPr="00B715D7">
              <w:rPr>
                <w:rFonts w:ascii="ＭＳ ゴシック" w:eastAsia="ＭＳ ゴシック" w:hAnsi="ＭＳ ゴシック" w:cs="メイリオ"/>
                <w:spacing w:val="-2"/>
                <w:sz w:val="20"/>
                <w:szCs w:val="20"/>
                <w:lang w:eastAsia="zh-TW"/>
              </w:rPr>
              <w:t>(</w:t>
            </w:r>
            <w:r w:rsidRPr="00B715D7">
              <w:rPr>
                <w:rFonts w:ascii="ＭＳ ゴシック" w:eastAsia="ＭＳ ゴシック" w:hAnsi="ＭＳ ゴシック" w:cs="メイリオ" w:hint="eastAsia"/>
                <w:spacing w:val="-2"/>
                <w:sz w:val="20"/>
                <w:szCs w:val="20"/>
                <w:lang w:eastAsia="zh-TW"/>
              </w:rPr>
              <w:t>岩出市金池</w:t>
            </w:r>
            <w:r w:rsidRPr="00B715D7">
              <w:rPr>
                <w:rFonts w:ascii="ＭＳ ゴシック" w:eastAsia="ＭＳ ゴシック" w:hAnsi="ＭＳ ゴシック" w:cs="メイリオ"/>
                <w:spacing w:val="-2"/>
                <w:sz w:val="20"/>
                <w:szCs w:val="20"/>
                <w:lang w:eastAsia="zh-TW"/>
              </w:rPr>
              <w:t>92)</w:t>
            </w:r>
          </w:p>
        </w:tc>
        <w:tc>
          <w:tcPr>
            <w:tcW w:w="2552" w:type="dxa"/>
            <w:tcBorders>
              <w:top w:val="single" w:sz="4" w:space="0" w:color="000000"/>
              <w:left w:val="single" w:sz="4" w:space="0" w:color="000000"/>
              <w:bottom w:val="single" w:sz="4" w:space="0" w:color="000000"/>
              <w:right w:val="single" w:sz="4" w:space="0" w:color="000000"/>
            </w:tcBorders>
          </w:tcPr>
          <w:p w:rsidR="00B715D7" w:rsidRPr="00357473" w:rsidRDefault="00695F31"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令和元</w:t>
            </w:r>
            <w:r w:rsidR="00B715D7">
              <w:rPr>
                <w:rFonts w:asciiTheme="majorEastAsia" w:eastAsiaTheme="majorEastAsia" w:hAnsiTheme="majorEastAsia" w:cs="メイリオ" w:hint="eastAsia"/>
                <w:sz w:val="22"/>
                <w:szCs w:val="22"/>
              </w:rPr>
              <w:t>年</w:t>
            </w:r>
            <w:r w:rsidR="00E35801">
              <w:rPr>
                <w:rFonts w:asciiTheme="majorEastAsia" w:eastAsiaTheme="majorEastAsia" w:hAnsiTheme="majorEastAsia" w:cs="メイリオ"/>
                <w:sz w:val="22"/>
                <w:szCs w:val="22"/>
              </w:rPr>
              <w:t>1</w:t>
            </w:r>
            <w:r w:rsidR="00E35801">
              <w:rPr>
                <w:rFonts w:asciiTheme="majorEastAsia" w:eastAsiaTheme="majorEastAsia" w:hAnsiTheme="majorEastAsia" w:cs="メイリオ" w:hint="eastAsia"/>
                <w:sz w:val="22"/>
                <w:szCs w:val="22"/>
              </w:rPr>
              <w:t>1</w:t>
            </w:r>
            <w:r w:rsidR="00B715D7">
              <w:rPr>
                <w:rFonts w:asciiTheme="majorEastAsia" w:eastAsiaTheme="majorEastAsia" w:hAnsiTheme="majorEastAsia" w:cs="メイリオ" w:hint="eastAsia"/>
                <w:sz w:val="22"/>
                <w:szCs w:val="22"/>
              </w:rPr>
              <w:t>月</w:t>
            </w:r>
            <w:r w:rsidR="00E35801">
              <w:rPr>
                <w:rFonts w:asciiTheme="majorEastAsia" w:eastAsiaTheme="majorEastAsia" w:hAnsiTheme="majorEastAsia" w:cs="メイリオ" w:hint="eastAsia"/>
                <w:sz w:val="22"/>
                <w:szCs w:val="22"/>
              </w:rPr>
              <w:t xml:space="preserve"> </w:t>
            </w:r>
            <w:r w:rsidR="003E7E8B">
              <w:rPr>
                <w:rFonts w:asciiTheme="majorEastAsia" w:eastAsiaTheme="majorEastAsia" w:hAnsiTheme="majorEastAsia" w:cs="メイリオ"/>
                <w:sz w:val="22"/>
                <w:szCs w:val="22"/>
              </w:rPr>
              <w:t>1</w:t>
            </w:r>
            <w:r w:rsidR="00B715D7">
              <w:rPr>
                <w:rFonts w:asciiTheme="majorEastAsia" w:eastAsiaTheme="majorEastAsia" w:hAnsiTheme="majorEastAsia" w:cs="メイリオ" w:hint="eastAsia"/>
                <w:sz w:val="22"/>
                <w:szCs w:val="22"/>
              </w:rPr>
              <w:t>日</w:t>
            </w:r>
            <w:r w:rsidR="00B715D7">
              <w:rPr>
                <w:rFonts w:asciiTheme="majorEastAsia" w:eastAsiaTheme="majorEastAsia" w:hAnsiTheme="majorEastAsia" w:cs="メイリオ"/>
                <w:sz w:val="22"/>
                <w:szCs w:val="22"/>
              </w:rPr>
              <w:t>(</w:t>
            </w:r>
            <w:r w:rsidR="00E35801">
              <w:rPr>
                <w:rFonts w:asciiTheme="majorEastAsia" w:eastAsiaTheme="majorEastAsia" w:hAnsiTheme="majorEastAsia" w:cs="メイリオ" w:hint="eastAsia"/>
                <w:sz w:val="22"/>
                <w:szCs w:val="22"/>
              </w:rPr>
              <w:t>金</w:t>
            </w:r>
            <w:r w:rsidR="00B715D7">
              <w:rPr>
                <w:rFonts w:asciiTheme="majorEastAsia" w:eastAsiaTheme="majorEastAsia" w:hAnsiTheme="majorEastAsia" w:cs="メイリオ"/>
                <w:sz w:val="22"/>
                <w:szCs w:val="22"/>
              </w:rPr>
              <w:t>)</w:t>
            </w:r>
          </w:p>
        </w:tc>
        <w:tc>
          <w:tcPr>
            <w:tcW w:w="850" w:type="dxa"/>
            <w:vMerge/>
            <w:tcBorders>
              <w:left w:val="single" w:sz="4" w:space="0" w:color="000000"/>
              <w:right w:val="single" w:sz="4" w:space="0" w:color="auto"/>
            </w:tcBorders>
          </w:tcPr>
          <w:p w:rsidR="00B715D7" w:rsidRPr="00357473" w:rsidRDefault="00B715D7">
            <w:pPr>
              <w:overflowPunct/>
              <w:autoSpaceDE w:val="0"/>
              <w:autoSpaceDN w:val="0"/>
              <w:jc w:val="left"/>
              <w:textAlignment w:val="auto"/>
              <w:rPr>
                <w:rFonts w:asciiTheme="majorEastAsia" w:eastAsiaTheme="majorEastAsia" w:hAnsiTheme="majorEastAsia" w:cs="Times New Roman"/>
                <w:spacing w:val="6"/>
              </w:rPr>
            </w:pPr>
          </w:p>
        </w:tc>
        <w:tc>
          <w:tcPr>
            <w:tcW w:w="1276" w:type="dxa"/>
            <w:tcBorders>
              <w:top w:val="single" w:sz="4" w:space="0" w:color="000000"/>
              <w:left w:val="single" w:sz="4" w:space="0" w:color="auto"/>
              <w:bottom w:val="single" w:sz="4" w:space="0" w:color="000000"/>
              <w:right w:val="single" w:sz="4" w:space="0" w:color="000000"/>
            </w:tcBorders>
          </w:tcPr>
          <w:p w:rsidR="00B715D7" w:rsidRPr="00357473" w:rsidRDefault="00D032F0" w:rsidP="0018524B">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8</w:t>
            </w:r>
            <w:r w:rsidR="00B715D7">
              <w:rPr>
                <w:rFonts w:asciiTheme="majorEastAsia" w:eastAsiaTheme="majorEastAsia" w:hAnsiTheme="majorEastAsia" w:cs="メイリオ"/>
                <w:sz w:val="22"/>
                <w:szCs w:val="22"/>
              </w:rPr>
              <w:t>0</w:t>
            </w:r>
            <w:r w:rsidR="00B715D7">
              <w:rPr>
                <w:rFonts w:asciiTheme="majorEastAsia" w:eastAsiaTheme="majorEastAsia" w:hAnsiTheme="majorEastAsia" w:cs="メイリオ" w:hint="eastAsia"/>
                <w:sz w:val="22"/>
                <w:szCs w:val="22"/>
              </w:rPr>
              <w:t>名</w:t>
            </w:r>
          </w:p>
        </w:tc>
      </w:tr>
      <w:tr w:rsidR="00B715D7" w:rsidRPr="00357473" w:rsidTr="00E35801">
        <w:trPr>
          <w:trHeight w:val="611"/>
        </w:trPr>
        <w:tc>
          <w:tcPr>
            <w:tcW w:w="867" w:type="dxa"/>
            <w:tcBorders>
              <w:top w:val="single" w:sz="4" w:space="0" w:color="000000"/>
              <w:left w:val="single" w:sz="4" w:space="0" w:color="000000"/>
              <w:bottom w:val="single" w:sz="4" w:space="0" w:color="000000"/>
              <w:right w:val="single" w:sz="4" w:space="0" w:color="000000"/>
            </w:tcBorders>
          </w:tcPr>
          <w:p w:rsidR="00B715D7" w:rsidRPr="00357473" w:rsidRDefault="00D032F0" w:rsidP="00F72194">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橋　本</w:t>
            </w:r>
          </w:p>
        </w:tc>
        <w:tc>
          <w:tcPr>
            <w:tcW w:w="4110" w:type="dxa"/>
            <w:tcBorders>
              <w:top w:val="single" w:sz="4" w:space="0" w:color="000000"/>
              <w:left w:val="single" w:sz="4" w:space="0" w:color="000000"/>
              <w:bottom w:val="single" w:sz="4" w:space="0" w:color="000000"/>
              <w:right w:val="single" w:sz="4" w:space="0" w:color="000000"/>
            </w:tcBorders>
          </w:tcPr>
          <w:p w:rsidR="00D032F0" w:rsidRDefault="00D032F0" w:rsidP="00D032F0">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Pr>
                <w:rFonts w:ascii="ＭＳ ゴシック" w:eastAsia="ＭＳ ゴシック" w:hAnsi="ＭＳ ゴシック" w:cs="Times New Roman" w:hint="eastAsia"/>
                <w:spacing w:val="6"/>
                <w:sz w:val="22"/>
                <w:szCs w:val="22"/>
                <w:lang w:eastAsia="zh-TW"/>
              </w:rPr>
              <w:t xml:space="preserve">橋本保健所　</w:t>
            </w:r>
            <w:r>
              <w:rPr>
                <w:rFonts w:ascii="ＭＳ ゴシック" w:eastAsia="ＭＳ ゴシック" w:hAnsi="ＭＳ ゴシック" w:cs="Times New Roman"/>
                <w:spacing w:val="6"/>
                <w:sz w:val="22"/>
                <w:szCs w:val="22"/>
                <w:lang w:eastAsia="zh-TW"/>
              </w:rPr>
              <w:t xml:space="preserve"> 2</w:t>
            </w:r>
            <w:r>
              <w:rPr>
                <w:rFonts w:ascii="ＭＳ ゴシック" w:eastAsia="ＭＳ ゴシック" w:hAnsi="ＭＳ ゴシック" w:cs="Times New Roman" w:hint="eastAsia"/>
                <w:spacing w:val="6"/>
                <w:sz w:val="22"/>
                <w:szCs w:val="22"/>
                <w:lang w:eastAsia="zh-TW"/>
              </w:rPr>
              <w:t xml:space="preserve">階　</w:t>
            </w:r>
            <w:r>
              <w:rPr>
                <w:rFonts w:ascii="ＭＳ ゴシック" w:eastAsia="ＭＳ ゴシック" w:hAnsi="ＭＳ ゴシック" w:cs="Times New Roman"/>
                <w:spacing w:val="6"/>
                <w:sz w:val="22"/>
                <w:szCs w:val="22"/>
                <w:lang w:eastAsia="zh-TW"/>
              </w:rPr>
              <w:t xml:space="preserve"> </w:t>
            </w:r>
            <w:r>
              <w:rPr>
                <w:rFonts w:ascii="ＭＳ ゴシック" w:eastAsia="ＭＳ ゴシック" w:hAnsi="ＭＳ ゴシック" w:cs="Times New Roman" w:hint="eastAsia"/>
                <w:spacing w:val="6"/>
                <w:sz w:val="22"/>
                <w:szCs w:val="22"/>
                <w:lang w:eastAsia="zh-TW"/>
              </w:rPr>
              <w:t>大会議室</w:t>
            </w:r>
          </w:p>
          <w:p w:rsidR="00B715D7" w:rsidRPr="006F6A4D" w:rsidRDefault="00D032F0" w:rsidP="00D032F0">
            <w:pPr>
              <w:suppressAutoHyphens/>
              <w:kinsoku w:val="0"/>
              <w:wordWrap w:val="0"/>
              <w:autoSpaceDE w:val="0"/>
              <w:autoSpaceDN w:val="0"/>
              <w:spacing w:line="282" w:lineRule="exact"/>
              <w:jc w:val="left"/>
              <w:rPr>
                <w:rFonts w:asciiTheme="majorEastAsia" w:eastAsiaTheme="majorEastAsia" w:hAnsiTheme="majorEastAsia" w:cs="Times New Roman"/>
                <w:spacing w:val="6"/>
                <w:sz w:val="20"/>
                <w:szCs w:val="20"/>
                <w:lang w:eastAsia="zh-TW"/>
              </w:rPr>
            </w:pPr>
            <w:r w:rsidRPr="004A3C1E">
              <w:rPr>
                <w:rFonts w:ascii="ＭＳ ゴシック" w:eastAsia="ＭＳ ゴシック" w:hAnsi="ＭＳ ゴシック" w:cs="Times New Roman"/>
                <w:spacing w:val="6"/>
                <w:sz w:val="20"/>
                <w:szCs w:val="20"/>
                <w:lang w:eastAsia="zh-TW"/>
              </w:rPr>
              <w:t>(</w:t>
            </w:r>
            <w:r w:rsidRPr="004A3C1E">
              <w:rPr>
                <w:rFonts w:ascii="ＭＳ ゴシック" w:eastAsia="ＭＳ ゴシック" w:hAnsi="ＭＳ ゴシック" w:cs="Times New Roman" w:hint="eastAsia"/>
                <w:spacing w:val="6"/>
                <w:sz w:val="20"/>
                <w:szCs w:val="20"/>
                <w:lang w:eastAsia="zh-TW"/>
              </w:rPr>
              <w:t>橋本市高野口町名古曽</w:t>
            </w:r>
            <w:r w:rsidRPr="004A3C1E">
              <w:rPr>
                <w:rFonts w:ascii="ＭＳ ゴシック" w:eastAsia="ＭＳ ゴシック" w:hAnsi="ＭＳ ゴシック" w:cs="Times New Roman"/>
                <w:spacing w:val="6"/>
                <w:sz w:val="20"/>
                <w:szCs w:val="20"/>
                <w:lang w:eastAsia="zh-TW"/>
              </w:rPr>
              <w:t>927)</w:t>
            </w:r>
          </w:p>
        </w:tc>
        <w:tc>
          <w:tcPr>
            <w:tcW w:w="2552" w:type="dxa"/>
            <w:tcBorders>
              <w:top w:val="single" w:sz="4" w:space="0" w:color="000000"/>
              <w:left w:val="single" w:sz="4" w:space="0" w:color="000000"/>
              <w:bottom w:val="single" w:sz="4" w:space="0" w:color="000000"/>
              <w:right w:val="single" w:sz="4" w:space="0" w:color="000000"/>
            </w:tcBorders>
          </w:tcPr>
          <w:p w:rsidR="00B715D7" w:rsidRPr="00357473" w:rsidRDefault="00695F31"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令和元</w:t>
            </w:r>
            <w:r w:rsidR="00B715D7">
              <w:rPr>
                <w:rFonts w:asciiTheme="majorEastAsia" w:eastAsiaTheme="majorEastAsia" w:hAnsiTheme="majorEastAsia" w:cs="メイリオ" w:hint="eastAsia"/>
                <w:sz w:val="22"/>
                <w:szCs w:val="22"/>
              </w:rPr>
              <w:t>年</w:t>
            </w:r>
            <w:r w:rsidR="00B715D7">
              <w:rPr>
                <w:rFonts w:asciiTheme="majorEastAsia" w:eastAsiaTheme="majorEastAsia" w:hAnsiTheme="majorEastAsia" w:cs="メイリオ"/>
                <w:sz w:val="22"/>
                <w:szCs w:val="22"/>
              </w:rPr>
              <w:t>11</w:t>
            </w:r>
            <w:r w:rsidR="00B715D7">
              <w:rPr>
                <w:rFonts w:asciiTheme="majorEastAsia" w:eastAsiaTheme="majorEastAsia" w:hAnsiTheme="majorEastAsia" w:cs="メイリオ" w:hint="eastAsia"/>
                <w:sz w:val="22"/>
                <w:szCs w:val="22"/>
              </w:rPr>
              <w:t>月</w:t>
            </w:r>
            <w:r w:rsidR="003E7E8B">
              <w:rPr>
                <w:rFonts w:asciiTheme="majorEastAsia" w:eastAsiaTheme="majorEastAsia" w:hAnsiTheme="majorEastAsia" w:cs="メイリオ"/>
                <w:sz w:val="22"/>
                <w:szCs w:val="22"/>
              </w:rPr>
              <w:t xml:space="preserve"> </w:t>
            </w:r>
            <w:r w:rsidR="00E35801">
              <w:rPr>
                <w:rFonts w:asciiTheme="majorEastAsia" w:eastAsiaTheme="majorEastAsia" w:hAnsiTheme="majorEastAsia" w:cs="メイリオ" w:hint="eastAsia"/>
                <w:sz w:val="22"/>
                <w:szCs w:val="22"/>
              </w:rPr>
              <w:t>6</w:t>
            </w:r>
            <w:r w:rsidR="00B715D7">
              <w:rPr>
                <w:rFonts w:asciiTheme="majorEastAsia" w:eastAsiaTheme="majorEastAsia" w:hAnsiTheme="majorEastAsia" w:cs="メイリオ" w:hint="eastAsia"/>
                <w:sz w:val="22"/>
                <w:szCs w:val="22"/>
              </w:rPr>
              <w:t>日</w:t>
            </w:r>
            <w:r w:rsidR="00B715D7">
              <w:rPr>
                <w:rFonts w:asciiTheme="majorEastAsia" w:eastAsiaTheme="majorEastAsia" w:hAnsiTheme="majorEastAsia" w:cs="メイリオ"/>
                <w:sz w:val="22"/>
                <w:szCs w:val="22"/>
              </w:rPr>
              <w:t>(</w:t>
            </w:r>
            <w:r w:rsidR="00E35801">
              <w:rPr>
                <w:rFonts w:asciiTheme="majorEastAsia" w:eastAsiaTheme="majorEastAsia" w:hAnsiTheme="majorEastAsia" w:cs="メイリオ" w:hint="eastAsia"/>
                <w:sz w:val="22"/>
                <w:szCs w:val="22"/>
              </w:rPr>
              <w:t>水</w:t>
            </w:r>
            <w:r w:rsidR="00B715D7">
              <w:rPr>
                <w:rFonts w:asciiTheme="majorEastAsia" w:eastAsiaTheme="majorEastAsia" w:hAnsiTheme="majorEastAsia" w:cs="メイリオ"/>
                <w:sz w:val="22"/>
                <w:szCs w:val="22"/>
              </w:rPr>
              <w:t>)</w:t>
            </w:r>
          </w:p>
        </w:tc>
        <w:tc>
          <w:tcPr>
            <w:tcW w:w="850" w:type="dxa"/>
            <w:vMerge/>
            <w:tcBorders>
              <w:left w:val="single" w:sz="4" w:space="0" w:color="000000"/>
              <w:right w:val="single" w:sz="4" w:space="0" w:color="auto"/>
            </w:tcBorders>
          </w:tcPr>
          <w:p w:rsidR="00B715D7" w:rsidRPr="00357473" w:rsidRDefault="00B715D7">
            <w:pPr>
              <w:overflowPunct/>
              <w:autoSpaceDE w:val="0"/>
              <w:autoSpaceDN w:val="0"/>
              <w:jc w:val="left"/>
              <w:textAlignment w:val="auto"/>
              <w:rPr>
                <w:rFonts w:asciiTheme="majorEastAsia" w:eastAsiaTheme="majorEastAsia" w:hAnsiTheme="majorEastAsia" w:cs="Times New Roman"/>
                <w:spacing w:val="6"/>
              </w:rPr>
            </w:pPr>
          </w:p>
        </w:tc>
        <w:tc>
          <w:tcPr>
            <w:tcW w:w="1276" w:type="dxa"/>
            <w:tcBorders>
              <w:top w:val="single" w:sz="4" w:space="0" w:color="000000"/>
              <w:left w:val="single" w:sz="4" w:space="0" w:color="auto"/>
              <w:bottom w:val="single" w:sz="4" w:space="0" w:color="000000"/>
              <w:right w:val="single" w:sz="4" w:space="0" w:color="000000"/>
            </w:tcBorders>
          </w:tcPr>
          <w:p w:rsidR="00B715D7" w:rsidRPr="00357473" w:rsidRDefault="00D032F0"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4</w:t>
            </w:r>
            <w:r w:rsidR="00B715D7">
              <w:rPr>
                <w:rFonts w:asciiTheme="majorEastAsia" w:eastAsiaTheme="majorEastAsia" w:hAnsiTheme="majorEastAsia" w:cs="メイリオ"/>
                <w:sz w:val="22"/>
                <w:szCs w:val="22"/>
              </w:rPr>
              <w:t>0</w:t>
            </w:r>
            <w:r w:rsidR="00B715D7">
              <w:rPr>
                <w:rFonts w:asciiTheme="majorEastAsia" w:eastAsiaTheme="majorEastAsia" w:hAnsiTheme="majorEastAsia" w:cs="メイリオ" w:hint="eastAsia"/>
                <w:sz w:val="22"/>
                <w:szCs w:val="22"/>
              </w:rPr>
              <w:t>名</w:t>
            </w:r>
          </w:p>
        </w:tc>
      </w:tr>
      <w:tr w:rsidR="00E35801" w:rsidRPr="00357473" w:rsidTr="00E35801">
        <w:trPr>
          <w:trHeight w:val="645"/>
        </w:trPr>
        <w:tc>
          <w:tcPr>
            <w:tcW w:w="867" w:type="dxa"/>
            <w:tcBorders>
              <w:top w:val="single" w:sz="4" w:space="0" w:color="000000"/>
              <w:left w:val="single" w:sz="4" w:space="0" w:color="000000"/>
              <w:bottom w:val="single" w:sz="4" w:space="0" w:color="auto"/>
              <w:right w:val="single" w:sz="4" w:space="0" w:color="000000"/>
            </w:tcBorders>
          </w:tcPr>
          <w:p w:rsidR="00E35801" w:rsidRPr="00357473" w:rsidRDefault="00E35801">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田　辺</w:t>
            </w:r>
          </w:p>
        </w:tc>
        <w:tc>
          <w:tcPr>
            <w:tcW w:w="4110" w:type="dxa"/>
            <w:tcBorders>
              <w:top w:val="single" w:sz="4" w:space="0" w:color="000000"/>
              <w:left w:val="single" w:sz="4" w:space="0" w:color="000000"/>
              <w:bottom w:val="single" w:sz="4" w:space="0" w:color="auto"/>
              <w:right w:val="single" w:sz="4" w:space="0" w:color="000000"/>
            </w:tcBorders>
          </w:tcPr>
          <w:p w:rsidR="00E35801" w:rsidRPr="0021074C" w:rsidRDefault="00E35801" w:rsidP="0021074C">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sidRPr="0021074C">
              <w:rPr>
                <w:rFonts w:ascii="ＭＳ ゴシック" w:eastAsia="ＭＳ ゴシック" w:hAnsi="ＭＳ ゴシック" w:cs="Times New Roman" w:hint="eastAsia"/>
                <w:spacing w:val="6"/>
                <w:sz w:val="22"/>
                <w:szCs w:val="22"/>
                <w:lang w:eastAsia="zh-TW"/>
              </w:rPr>
              <w:t>和歌山県立情報交流</w:t>
            </w:r>
            <w:r w:rsidRPr="0021074C">
              <w:rPr>
                <w:rFonts w:ascii="ＭＳ ゴシック" w:eastAsia="ＭＳ ゴシック" w:hAnsi="ＭＳ ゴシック" w:cs="Times New Roman" w:hint="eastAsia"/>
                <w:spacing w:val="6"/>
                <w:sz w:val="22"/>
                <w:szCs w:val="22"/>
              </w:rPr>
              <w:t>ｾﾝﾀｰ</w:t>
            </w:r>
            <w:r w:rsidRPr="0021074C">
              <w:rPr>
                <w:rFonts w:ascii="ＭＳ ゴシック" w:eastAsia="ＭＳ ゴシック" w:hAnsi="ＭＳ ゴシック" w:cs="Times New Roman"/>
                <w:spacing w:val="6"/>
                <w:sz w:val="22"/>
                <w:szCs w:val="22"/>
                <w:lang w:eastAsia="zh-TW"/>
              </w:rPr>
              <w:t xml:space="preserve"> </w:t>
            </w:r>
            <w:r w:rsidRPr="0021074C">
              <w:rPr>
                <w:rFonts w:ascii="ＭＳ ゴシック" w:eastAsia="ＭＳ ゴシック" w:hAnsi="ＭＳ ゴシック" w:cs="Times New Roman" w:hint="eastAsia"/>
                <w:spacing w:val="6"/>
                <w:sz w:val="22"/>
                <w:szCs w:val="22"/>
              </w:rPr>
              <w:t>ﾋﾞｯｸﾞﾕｰ</w:t>
            </w:r>
            <w:r w:rsidRPr="0021074C">
              <w:rPr>
                <w:rFonts w:ascii="ＭＳ ゴシック" w:eastAsia="ＭＳ ゴシック" w:hAnsi="ＭＳ ゴシック" w:cs="Times New Roman" w:hint="eastAsia"/>
                <w:spacing w:val="6"/>
                <w:sz w:val="22"/>
                <w:szCs w:val="22"/>
                <w:lang w:eastAsia="zh-TW"/>
              </w:rPr>
              <w:t xml:space="preserve">　</w:t>
            </w:r>
          </w:p>
          <w:p w:rsidR="00E35801" w:rsidRPr="00E35801" w:rsidRDefault="00E35801" w:rsidP="0021074C">
            <w:pPr>
              <w:suppressAutoHyphens/>
              <w:kinsoku w:val="0"/>
              <w:wordWrap w:val="0"/>
              <w:autoSpaceDE w:val="0"/>
              <w:autoSpaceDN w:val="0"/>
              <w:spacing w:line="282" w:lineRule="exact"/>
              <w:jc w:val="left"/>
              <w:rPr>
                <w:rFonts w:ascii="ＭＳ ゴシック" w:eastAsia="ＭＳ ゴシック" w:hAnsi="ＭＳ ゴシック" w:cs="Times New Roman"/>
                <w:spacing w:val="6"/>
                <w:sz w:val="20"/>
                <w:szCs w:val="20"/>
              </w:rPr>
            </w:pPr>
            <w:r>
              <w:rPr>
                <w:rFonts w:ascii="ＭＳ ゴシック" w:eastAsia="ＭＳ ゴシック" w:hAnsi="ＭＳ ゴシック" w:cs="Times New Roman" w:hint="eastAsia"/>
                <w:spacing w:val="6"/>
                <w:sz w:val="20"/>
                <w:szCs w:val="20"/>
              </w:rPr>
              <w:t>多目的ホール</w:t>
            </w:r>
            <w:r w:rsidRPr="006F6A4D">
              <w:rPr>
                <w:rFonts w:ascii="ＭＳ ゴシック" w:eastAsia="ＭＳ ゴシック" w:hAnsi="ＭＳ ゴシック" w:cs="Times New Roman" w:hint="eastAsia"/>
                <w:spacing w:val="6"/>
                <w:sz w:val="20"/>
                <w:szCs w:val="20"/>
              </w:rPr>
              <w:t>（田辺市新庄町</w:t>
            </w:r>
            <w:r w:rsidRPr="006F6A4D">
              <w:rPr>
                <w:rFonts w:ascii="ＭＳ ゴシック" w:eastAsia="ＭＳ ゴシック" w:hAnsi="ＭＳ ゴシック" w:cs="Times New Roman"/>
                <w:spacing w:val="6"/>
                <w:sz w:val="20"/>
                <w:szCs w:val="20"/>
              </w:rPr>
              <w:t>3353-9</w:t>
            </w:r>
            <w:r w:rsidRPr="006F6A4D">
              <w:rPr>
                <w:rFonts w:ascii="ＭＳ ゴシック" w:eastAsia="ＭＳ ゴシック" w:hAnsi="ＭＳ ゴシック" w:cs="Times New Roman" w:hint="eastAsia"/>
                <w:spacing w:val="6"/>
                <w:sz w:val="20"/>
                <w:szCs w:val="20"/>
              </w:rPr>
              <w:t>）</w:t>
            </w:r>
          </w:p>
        </w:tc>
        <w:tc>
          <w:tcPr>
            <w:tcW w:w="2552" w:type="dxa"/>
            <w:tcBorders>
              <w:top w:val="single" w:sz="4" w:space="0" w:color="000000"/>
              <w:left w:val="single" w:sz="4" w:space="0" w:color="000000"/>
              <w:bottom w:val="single" w:sz="4" w:space="0" w:color="auto"/>
              <w:right w:val="single" w:sz="4" w:space="0" w:color="000000"/>
            </w:tcBorders>
          </w:tcPr>
          <w:p w:rsidR="00E35801" w:rsidRPr="00357473" w:rsidRDefault="00E35801"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令和元年</w:t>
            </w:r>
            <w:r>
              <w:rPr>
                <w:rFonts w:asciiTheme="majorEastAsia" w:eastAsiaTheme="majorEastAsia" w:hAnsiTheme="majorEastAsia" w:cs="メイリオ"/>
                <w:sz w:val="22"/>
                <w:szCs w:val="22"/>
              </w:rPr>
              <w:t>11</w:t>
            </w:r>
            <w:r>
              <w:rPr>
                <w:rFonts w:asciiTheme="majorEastAsia" w:eastAsiaTheme="majorEastAsia" w:hAnsiTheme="majorEastAsia" w:cs="メイリオ" w:hint="eastAsia"/>
                <w:sz w:val="22"/>
                <w:szCs w:val="22"/>
              </w:rPr>
              <w:t>月</w:t>
            </w:r>
            <w:r>
              <w:rPr>
                <w:rFonts w:asciiTheme="majorEastAsia" w:eastAsiaTheme="majorEastAsia" w:hAnsiTheme="majorEastAsia" w:cs="メイリオ"/>
                <w:sz w:val="22"/>
                <w:szCs w:val="22"/>
              </w:rPr>
              <w:t>1</w:t>
            </w:r>
            <w:r>
              <w:rPr>
                <w:rFonts w:asciiTheme="majorEastAsia" w:eastAsiaTheme="majorEastAsia" w:hAnsiTheme="majorEastAsia" w:cs="メイリオ" w:hint="eastAsia"/>
                <w:sz w:val="22"/>
                <w:szCs w:val="22"/>
              </w:rPr>
              <w:t>5日</w:t>
            </w:r>
            <w:r>
              <w:rPr>
                <w:rFonts w:asciiTheme="majorEastAsia" w:eastAsiaTheme="majorEastAsia" w:hAnsiTheme="majorEastAsia" w:cs="メイリオ"/>
                <w:sz w:val="22"/>
                <w:szCs w:val="22"/>
              </w:rPr>
              <w:t>(</w:t>
            </w:r>
            <w:r>
              <w:rPr>
                <w:rFonts w:asciiTheme="majorEastAsia" w:eastAsiaTheme="majorEastAsia" w:hAnsiTheme="majorEastAsia" w:cs="メイリオ" w:hint="eastAsia"/>
                <w:sz w:val="22"/>
                <w:szCs w:val="22"/>
              </w:rPr>
              <w:t>金</w:t>
            </w:r>
            <w:r>
              <w:rPr>
                <w:rFonts w:asciiTheme="majorEastAsia" w:eastAsiaTheme="majorEastAsia" w:hAnsiTheme="majorEastAsia" w:cs="メイリオ"/>
                <w:sz w:val="22"/>
                <w:szCs w:val="22"/>
              </w:rPr>
              <w:t>)</w:t>
            </w:r>
          </w:p>
        </w:tc>
        <w:tc>
          <w:tcPr>
            <w:tcW w:w="850" w:type="dxa"/>
            <w:vMerge/>
            <w:tcBorders>
              <w:left w:val="single" w:sz="4" w:space="0" w:color="000000"/>
              <w:right w:val="single" w:sz="4" w:space="0" w:color="auto"/>
            </w:tcBorders>
          </w:tcPr>
          <w:p w:rsidR="00E35801" w:rsidRPr="00357473" w:rsidRDefault="00E35801">
            <w:pPr>
              <w:overflowPunct/>
              <w:autoSpaceDE w:val="0"/>
              <w:autoSpaceDN w:val="0"/>
              <w:jc w:val="left"/>
              <w:textAlignment w:val="auto"/>
              <w:rPr>
                <w:rFonts w:asciiTheme="majorEastAsia" w:eastAsiaTheme="majorEastAsia" w:hAnsiTheme="majorEastAsia" w:cs="Times New Roman"/>
                <w:spacing w:val="6"/>
              </w:rPr>
            </w:pPr>
          </w:p>
        </w:tc>
        <w:tc>
          <w:tcPr>
            <w:tcW w:w="1276" w:type="dxa"/>
            <w:tcBorders>
              <w:top w:val="single" w:sz="4" w:space="0" w:color="000000"/>
              <w:left w:val="single" w:sz="4" w:space="0" w:color="auto"/>
              <w:right w:val="single" w:sz="4" w:space="0" w:color="000000"/>
            </w:tcBorders>
          </w:tcPr>
          <w:p w:rsidR="00E35801" w:rsidRPr="00357473" w:rsidRDefault="00E35801"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sz w:val="22"/>
                <w:szCs w:val="22"/>
              </w:rPr>
              <w:t>200</w:t>
            </w:r>
            <w:r>
              <w:rPr>
                <w:rFonts w:asciiTheme="majorEastAsia" w:eastAsiaTheme="majorEastAsia" w:hAnsiTheme="majorEastAsia" w:cs="メイリオ" w:hint="eastAsia"/>
                <w:sz w:val="22"/>
                <w:szCs w:val="22"/>
              </w:rPr>
              <w:t>名</w:t>
            </w:r>
          </w:p>
        </w:tc>
      </w:tr>
      <w:tr w:rsidR="00E35801" w:rsidRPr="00357473" w:rsidTr="00D032F0">
        <w:trPr>
          <w:trHeight w:val="641"/>
        </w:trPr>
        <w:tc>
          <w:tcPr>
            <w:tcW w:w="867" w:type="dxa"/>
            <w:tcBorders>
              <w:top w:val="single" w:sz="4" w:space="0" w:color="auto"/>
              <w:left w:val="single" w:sz="4" w:space="0" w:color="000000"/>
              <w:bottom w:val="single" w:sz="4" w:space="0" w:color="000000"/>
              <w:right w:val="single" w:sz="4" w:space="0" w:color="000000"/>
            </w:tcBorders>
          </w:tcPr>
          <w:p w:rsidR="00E35801" w:rsidRDefault="00E35801" w:rsidP="00E35801">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新　宮</w:t>
            </w:r>
          </w:p>
        </w:tc>
        <w:tc>
          <w:tcPr>
            <w:tcW w:w="4110" w:type="dxa"/>
            <w:tcBorders>
              <w:top w:val="single" w:sz="4" w:space="0" w:color="auto"/>
              <w:left w:val="single" w:sz="4" w:space="0" w:color="000000"/>
              <w:bottom w:val="single" w:sz="4" w:space="0" w:color="000000"/>
              <w:right w:val="single" w:sz="4" w:space="0" w:color="000000"/>
            </w:tcBorders>
          </w:tcPr>
          <w:p w:rsidR="00E35801" w:rsidRDefault="00E35801" w:rsidP="00E35801">
            <w:pPr>
              <w:suppressAutoHyphens/>
              <w:kinsoku w:val="0"/>
              <w:wordWrap w:val="0"/>
              <w:autoSpaceDE w:val="0"/>
              <w:autoSpaceDN w:val="0"/>
              <w:spacing w:line="282" w:lineRule="exact"/>
              <w:jc w:val="left"/>
              <w:rPr>
                <w:rFonts w:asciiTheme="majorEastAsia" w:eastAsiaTheme="majorEastAsia" w:hAnsiTheme="majorEastAsia" w:cs="メイリオ"/>
                <w:spacing w:val="-2"/>
                <w:sz w:val="22"/>
                <w:szCs w:val="22"/>
                <w:lang w:eastAsia="zh-TW"/>
              </w:rPr>
            </w:pPr>
            <w:r w:rsidRPr="00214869">
              <w:rPr>
                <w:rFonts w:asciiTheme="majorEastAsia" w:eastAsiaTheme="majorEastAsia" w:hAnsiTheme="majorEastAsia" w:cs="メイリオ" w:hint="eastAsia"/>
                <w:spacing w:val="-2"/>
                <w:sz w:val="22"/>
                <w:szCs w:val="22"/>
                <w:lang w:eastAsia="zh-TW"/>
              </w:rPr>
              <w:t>東牟婁振興局</w:t>
            </w:r>
            <w:r>
              <w:rPr>
                <w:rFonts w:asciiTheme="majorEastAsia" w:eastAsiaTheme="majorEastAsia" w:hAnsiTheme="majorEastAsia" w:cs="メイリオ" w:hint="eastAsia"/>
                <w:spacing w:val="-2"/>
                <w:sz w:val="22"/>
                <w:szCs w:val="22"/>
                <w:lang w:eastAsia="zh-TW"/>
              </w:rPr>
              <w:t xml:space="preserve">　</w:t>
            </w:r>
            <w:r w:rsidRPr="00B715D7">
              <w:rPr>
                <w:rFonts w:asciiTheme="majorEastAsia" w:eastAsiaTheme="majorEastAsia" w:hAnsiTheme="majorEastAsia" w:cs="メイリオ"/>
                <w:spacing w:val="-2"/>
                <w:sz w:val="22"/>
                <w:szCs w:val="22"/>
                <w:lang w:eastAsia="zh-TW"/>
              </w:rPr>
              <w:t>3</w:t>
            </w:r>
            <w:r w:rsidRPr="00B715D7">
              <w:rPr>
                <w:rFonts w:asciiTheme="majorEastAsia" w:eastAsiaTheme="majorEastAsia" w:hAnsiTheme="majorEastAsia" w:cs="メイリオ" w:hint="eastAsia"/>
                <w:spacing w:val="-2"/>
                <w:sz w:val="22"/>
                <w:szCs w:val="22"/>
                <w:lang w:eastAsia="zh-TW"/>
              </w:rPr>
              <w:t>階</w:t>
            </w:r>
            <w:r>
              <w:rPr>
                <w:rFonts w:asciiTheme="majorEastAsia" w:eastAsiaTheme="majorEastAsia" w:hAnsiTheme="majorEastAsia" w:cs="メイリオ" w:hint="eastAsia"/>
                <w:spacing w:val="-2"/>
                <w:sz w:val="22"/>
                <w:szCs w:val="22"/>
                <w:lang w:eastAsia="zh-TW"/>
              </w:rPr>
              <w:t xml:space="preserve">　</w:t>
            </w:r>
            <w:r w:rsidRPr="00B715D7">
              <w:rPr>
                <w:rFonts w:asciiTheme="majorEastAsia" w:eastAsiaTheme="majorEastAsia" w:hAnsiTheme="majorEastAsia" w:cs="メイリオ" w:hint="eastAsia"/>
                <w:spacing w:val="-2"/>
                <w:sz w:val="22"/>
                <w:szCs w:val="22"/>
                <w:lang w:eastAsia="zh-TW"/>
              </w:rPr>
              <w:t>大会議室</w:t>
            </w:r>
          </w:p>
          <w:p w:rsidR="00E35801" w:rsidRPr="0021074C" w:rsidRDefault="00E35801" w:rsidP="0021074C">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Pr>
                <w:rFonts w:asciiTheme="majorEastAsia" w:eastAsiaTheme="majorEastAsia" w:hAnsiTheme="majorEastAsia" w:cs="メイリオ"/>
                <w:spacing w:val="-2"/>
                <w:sz w:val="20"/>
                <w:szCs w:val="20"/>
              </w:rPr>
              <w:t>(</w:t>
            </w:r>
            <w:r>
              <w:rPr>
                <w:rFonts w:asciiTheme="majorEastAsia" w:eastAsiaTheme="majorEastAsia" w:hAnsiTheme="majorEastAsia" w:cs="メイリオ" w:hint="eastAsia"/>
                <w:spacing w:val="-2"/>
                <w:sz w:val="20"/>
                <w:szCs w:val="20"/>
              </w:rPr>
              <w:t>新宮市緑ヶ丘</w:t>
            </w:r>
            <w:r>
              <w:rPr>
                <w:rFonts w:asciiTheme="majorEastAsia" w:eastAsiaTheme="majorEastAsia" w:hAnsiTheme="majorEastAsia" w:cs="メイリオ"/>
                <w:spacing w:val="-2"/>
                <w:sz w:val="20"/>
                <w:szCs w:val="20"/>
              </w:rPr>
              <w:t>2-4-8)</w:t>
            </w:r>
          </w:p>
        </w:tc>
        <w:tc>
          <w:tcPr>
            <w:tcW w:w="2552" w:type="dxa"/>
            <w:tcBorders>
              <w:top w:val="single" w:sz="4" w:space="0" w:color="auto"/>
              <w:left w:val="single" w:sz="4" w:space="0" w:color="000000"/>
              <w:bottom w:val="single" w:sz="4" w:space="0" w:color="000000"/>
              <w:right w:val="single" w:sz="4" w:space="0" w:color="000000"/>
            </w:tcBorders>
          </w:tcPr>
          <w:p w:rsidR="00E35801" w:rsidRDefault="00E35801"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令和元</w:t>
            </w:r>
            <w:r w:rsidRPr="00357473">
              <w:rPr>
                <w:rFonts w:asciiTheme="majorEastAsia" w:eastAsiaTheme="majorEastAsia" w:hAnsiTheme="majorEastAsia" w:cs="メイリオ" w:hint="eastAsia"/>
                <w:sz w:val="22"/>
                <w:szCs w:val="22"/>
              </w:rPr>
              <w:t>年</w:t>
            </w:r>
            <w:r>
              <w:rPr>
                <w:rFonts w:asciiTheme="majorEastAsia" w:eastAsiaTheme="majorEastAsia" w:hAnsiTheme="majorEastAsia" w:cs="メイリオ" w:hint="eastAsia"/>
                <w:sz w:val="22"/>
                <w:szCs w:val="22"/>
              </w:rPr>
              <w:t>11</w:t>
            </w:r>
            <w:r w:rsidRPr="00357473">
              <w:rPr>
                <w:rFonts w:asciiTheme="majorEastAsia" w:eastAsiaTheme="majorEastAsia" w:hAnsiTheme="majorEastAsia" w:cs="メイリオ" w:hint="eastAsia"/>
                <w:sz w:val="22"/>
                <w:szCs w:val="22"/>
              </w:rPr>
              <w:t>月</w:t>
            </w:r>
            <w:r>
              <w:rPr>
                <w:rFonts w:asciiTheme="majorEastAsia" w:eastAsiaTheme="majorEastAsia" w:hAnsiTheme="majorEastAsia" w:cs="メイリオ" w:hint="eastAsia"/>
                <w:sz w:val="22"/>
                <w:szCs w:val="22"/>
              </w:rPr>
              <w:t>21</w:t>
            </w:r>
            <w:r w:rsidRPr="00357473">
              <w:rPr>
                <w:rFonts w:asciiTheme="majorEastAsia" w:eastAsiaTheme="majorEastAsia" w:hAnsiTheme="majorEastAsia" w:cs="メイリオ" w:hint="eastAsia"/>
                <w:sz w:val="22"/>
                <w:szCs w:val="22"/>
              </w:rPr>
              <w:t>日</w:t>
            </w:r>
            <w:r w:rsidRPr="00357473">
              <w:rPr>
                <w:rFonts w:asciiTheme="majorEastAsia" w:eastAsiaTheme="majorEastAsia" w:hAnsiTheme="majorEastAsia" w:cs="メイリオ"/>
                <w:sz w:val="22"/>
                <w:szCs w:val="22"/>
              </w:rPr>
              <w:t>(</w:t>
            </w:r>
            <w:r>
              <w:rPr>
                <w:rFonts w:asciiTheme="majorEastAsia" w:eastAsiaTheme="majorEastAsia" w:hAnsiTheme="majorEastAsia" w:cs="メイリオ" w:hint="eastAsia"/>
                <w:sz w:val="22"/>
                <w:szCs w:val="22"/>
              </w:rPr>
              <w:t>木</w:t>
            </w:r>
            <w:r w:rsidRPr="00357473">
              <w:rPr>
                <w:rFonts w:asciiTheme="majorEastAsia" w:eastAsiaTheme="majorEastAsia" w:hAnsiTheme="majorEastAsia" w:cs="メイリオ"/>
                <w:sz w:val="22"/>
                <w:szCs w:val="22"/>
              </w:rPr>
              <w:t>)</w:t>
            </w:r>
          </w:p>
        </w:tc>
        <w:tc>
          <w:tcPr>
            <w:tcW w:w="850" w:type="dxa"/>
            <w:vMerge/>
            <w:tcBorders>
              <w:left w:val="single" w:sz="4" w:space="0" w:color="000000"/>
              <w:right w:val="single" w:sz="4" w:space="0" w:color="auto"/>
            </w:tcBorders>
          </w:tcPr>
          <w:p w:rsidR="00E35801" w:rsidRPr="00357473" w:rsidRDefault="00E35801">
            <w:pPr>
              <w:overflowPunct/>
              <w:autoSpaceDE w:val="0"/>
              <w:autoSpaceDN w:val="0"/>
              <w:jc w:val="left"/>
              <w:textAlignment w:val="auto"/>
              <w:rPr>
                <w:rFonts w:asciiTheme="majorEastAsia" w:eastAsiaTheme="majorEastAsia" w:hAnsiTheme="majorEastAsia" w:cs="Times New Roman"/>
                <w:spacing w:val="6"/>
              </w:rPr>
            </w:pPr>
          </w:p>
        </w:tc>
        <w:tc>
          <w:tcPr>
            <w:tcW w:w="1276" w:type="dxa"/>
            <w:tcBorders>
              <w:left w:val="single" w:sz="4" w:space="0" w:color="auto"/>
              <w:bottom w:val="single" w:sz="4" w:space="0" w:color="000000"/>
              <w:right w:val="single" w:sz="4" w:space="0" w:color="000000"/>
            </w:tcBorders>
          </w:tcPr>
          <w:p w:rsidR="00E35801" w:rsidRPr="00357473" w:rsidRDefault="00E35801" w:rsidP="00E35801">
            <w:pPr>
              <w:suppressAutoHyphens/>
              <w:kinsoku w:val="0"/>
              <w:wordWrap w:val="0"/>
              <w:autoSpaceDE w:val="0"/>
              <w:autoSpaceDN w:val="0"/>
              <w:spacing w:line="308" w:lineRule="exact"/>
              <w:jc w:val="center"/>
              <w:rPr>
                <w:rFonts w:asciiTheme="majorEastAsia" w:eastAsiaTheme="majorEastAsia" w:hAnsiTheme="majorEastAsia" w:cs="Times New Roman"/>
                <w:spacing w:val="6"/>
              </w:rPr>
            </w:pPr>
            <w:r>
              <w:rPr>
                <w:rFonts w:asciiTheme="majorEastAsia" w:eastAsiaTheme="majorEastAsia" w:hAnsiTheme="majorEastAsia" w:cs="メイリオ" w:hint="eastAsia"/>
                <w:sz w:val="22"/>
                <w:szCs w:val="22"/>
              </w:rPr>
              <w:t>6</w:t>
            </w:r>
            <w:r>
              <w:rPr>
                <w:rFonts w:asciiTheme="majorEastAsia" w:eastAsiaTheme="majorEastAsia" w:hAnsiTheme="majorEastAsia" w:cs="メイリオ"/>
                <w:sz w:val="22"/>
                <w:szCs w:val="22"/>
              </w:rPr>
              <w:t>0</w:t>
            </w:r>
            <w:r w:rsidRPr="00357473">
              <w:rPr>
                <w:rFonts w:asciiTheme="majorEastAsia" w:eastAsiaTheme="majorEastAsia" w:hAnsiTheme="majorEastAsia" w:cs="メイリオ" w:hint="eastAsia"/>
                <w:sz w:val="22"/>
                <w:szCs w:val="22"/>
              </w:rPr>
              <w:t>名</w:t>
            </w:r>
          </w:p>
          <w:p w:rsidR="00E35801" w:rsidRDefault="00E35801"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p>
        </w:tc>
      </w:tr>
      <w:tr w:rsidR="00B715D7" w:rsidRPr="00357473" w:rsidTr="00E35801">
        <w:trPr>
          <w:trHeight w:val="611"/>
        </w:trPr>
        <w:tc>
          <w:tcPr>
            <w:tcW w:w="867" w:type="dxa"/>
            <w:tcBorders>
              <w:top w:val="single" w:sz="4" w:space="0" w:color="000000"/>
              <w:left w:val="single" w:sz="4" w:space="0" w:color="000000"/>
              <w:bottom w:val="single" w:sz="4" w:space="0" w:color="000000"/>
              <w:right w:val="single" w:sz="4" w:space="0" w:color="000000"/>
            </w:tcBorders>
          </w:tcPr>
          <w:p w:rsidR="00B715D7" w:rsidRDefault="00B715D7">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和歌山</w:t>
            </w:r>
          </w:p>
        </w:tc>
        <w:tc>
          <w:tcPr>
            <w:tcW w:w="4110" w:type="dxa"/>
            <w:tcBorders>
              <w:top w:val="single" w:sz="4" w:space="0" w:color="000000"/>
              <w:left w:val="single" w:sz="4" w:space="0" w:color="000000"/>
              <w:bottom w:val="single" w:sz="4" w:space="0" w:color="000000"/>
              <w:right w:val="single" w:sz="4" w:space="0" w:color="000000"/>
            </w:tcBorders>
          </w:tcPr>
          <w:p w:rsidR="00B715D7" w:rsidRPr="00214869" w:rsidRDefault="00DC1A10" w:rsidP="00B715D7">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Pr>
                <w:rFonts w:ascii="ＭＳ ゴシック" w:eastAsia="ＭＳ ゴシック" w:hAnsi="ＭＳ ゴシック" w:cs="Times New Roman" w:hint="eastAsia"/>
                <w:spacing w:val="6"/>
                <w:sz w:val="22"/>
                <w:szCs w:val="22"/>
                <w:lang w:eastAsia="zh-TW"/>
              </w:rPr>
              <w:t>和歌山県民文化会館　特設会議室</w:t>
            </w:r>
          </w:p>
          <w:p w:rsidR="00B715D7" w:rsidRPr="0021074C" w:rsidRDefault="00B715D7" w:rsidP="00B715D7">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rPr>
            </w:pPr>
            <w:r w:rsidRPr="00214869">
              <w:rPr>
                <w:rFonts w:ascii="ＭＳ ゴシック" w:eastAsia="ＭＳ ゴシック" w:hAnsi="ＭＳ ゴシック" w:cs="Times New Roman"/>
                <w:spacing w:val="6"/>
                <w:sz w:val="20"/>
                <w:szCs w:val="20"/>
              </w:rPr>
              <w:t>(</w:t>
            </w:r>
            <w:r w:rsidR="00DC1A10">
              <w:rPr>
                <w:rFonts w:ascii="ＭＳ ゴシック" w:eastAsia="ＭＳ ゴシック" w:hAnsi="ＭＳ ゴシック" w:cs="Times New Roman" w:hint="eastAsia"/>
                <w:spacing w:val="6"/>
                <w:sz w:val="20"/>
                <w:szCs w:val="20"/>
              </w:rPr>
              <w:t>和歌山市小松原通1-1</w:t>
            </w:r>
            <w:r w:rsidRPr="00214869">
              <w:rPr>
                <w:rFonts w:ascii="ＭＳ ゴシック" w:eastAsia="ＭＳ ゴシック" w:hAnsi="ＭＳ ゴシック" w:cs="Times New Roman"/>
                <w:spacing w:val="6"/>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B715D7" w:rsidRDefault="00695F31"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ＭＳ ゴシック" w:eastAsia="ＭＳ ゴシック" w:hAnsi="ＭＳ ゴシック" w:cs="メイリオ" w:hint="eastAsia"/>
                <w:sz w:val="22"/>
                <w:szCs w:val="22"/>
              </w:rPr>
              <w:t>令和元</w:t>
            </w:r>
            <w:r w:rsidR="00B715D7" w:rsidRPr="00B715D7">
              <w:rPr>
                <w:rFonts w:ascii="ＭＳ ゴシック" w:eastAsia="ＭＳ ゴシック" w:hAnsi="ＭＳ ゴシック" w:cs="メイリオ" w:hint="eastAsia"/>
                <w:sz w:val="22"/>
                <w:szCs w:val="22"/>
              </w:rPr>
              <w:t>年</w:t>
            </w:r>
            <w:r w:rsidR="00B715D7" w:rsidRPr="00B715D7">
              <w:rPr>
                <w:rFonts w:ascii="ＭＳ ゴシック" w:eastAsia="ＭＳ ゴシック" w:hAnsi="ＭＳ ゴシック" w:cs="メイリオ"/>
                <w:sz w:val="22"/>
                <w:szCs w:val="22"/>
              </w:rPr>
              <w:t>11</w:t>
            </w:r>
            <w:r w:rsidR="00B715D7" w:rsidRPr="00B715D7">
              <w:rPr>
                <w:rFonts w:ascii="ＭＳ ゴシック" w:eastAsia="ＭＳ ゴシック" w:hAnsi="ＭＳ ゴシック" w:cs="メイリオ" w:hint="eastAsia"/>
                <w:sz w:val="22"/>
                <w:szCs w:val="22"/>
              </w:rPr>
              <w:t>月</w:t>
            </w:r>
            <w:r w:rsidR="00E35801">
              <w:rPr>
                <w:rFonts w:ascii="ＭＳ ゴシック" w:eastAsia="ＭＳ ゴシック" w:hAnsi="ＭＳ ゴシック" w:cs="メイリオ"/>
                <w:sz w:val="22"/>
                <w:szCs w:val="22"/>
              </w:rPr>
              <w:t>2</w:t>
            </w:r>
            <w:r w:rsidR="00E35801">
              <w:rPr>
                <w:rFonts w:ascii="ＭＳ ゴシック" w:eastAsia="ＭＳ ゴシック" w:hAnsi="ＭＳ ゴシック" w:cs="メイリオ" w:hint="eastAsia"/>
                <w:sz w:val="22"/>
                <w:szCs w:val="22"/>
              </w:rPr>
              <w:t>7</w:t>
            </w:r>
            <w:r w:rsidR="00B715D7" w:rsidRPr="00B715D7">
              <w:rPr>
                <w:rFonts w:ascii="ＭＳ ゴシック" w:eastAsia="ＭＳ ゴシック" w:hAnsi="ＭＳ ゴシック" w:cs="メイリオ" w:hint="eastAsia"/>
                <w:sz w:val="22"/>
                <w:szCs w:val="22"/>
              </w:rPr>
              <w:t>日</w:t>
            </w:r>
            <w:r w:rsidR="00B715D7" w:rsidRPr="00B715D7">
              <w:rPr>
                <w:rFonts w:ascii="ＭＳ ゴシック" w:eastAsia="ＭＳ ゴシック" w:hAnsi="ＭＳ ゴシック" w:cs="メイリオ"/>
                <w:sz w:val="22"/>
                <w:szCs w:val="22"/>
              </w:rPr>
              <w:t>(</w:t>
            </w:r>
            <w:r w:rsidR="00E35801">
              <w:rPr>
                <w:rFonts w:ascii="ＭＳ ゴシック" w:eastAsia="ＭＳ ゴシック" w:hAnsi="ＭＳ ゴシック" w:cs="メイリオ" w:hint="eastAsia"/>
                <w:sz w:val="22"/>
                <w:szCs w:val="22"/>
              </w:rPr>
              <w:t>水</w:t>
            </w:r>
            <w:r w:rsidR="00B715D7" w:rsidRPr="00B715D7">
              <w:rPr>
                <w:rFonts w:ascii="ＭＳ ゴシック" w:eastAsia="ＭＳ ゴシック" w:hAnsi="ＭＳ ゴシック" w:cs="メイリオ"/>
                <w:sz w:val="22"/>
                <w:szCs w:val="22"/>
              </w:rPr>
              <w:t>)</w:t>
            </w:r>
          </w:p>
        </w:tc>
        <w:tc>
          <w:tcPr>
            <w:tcW w:w="850" w:type="dxa"/>
            <w:vMerge/>
            <w:tcBorders>
              <w:left w:val="single" w:sz="4" w:space="0" w:color="000000"/>
              <w:bottom w:val="single" w:sz="4" w:space="0" w:color="000000"/>
              <w:right w:val="single" w:sz="4" w:space="0" w:color="auto"/>
            </w:tcBorders>
          </w:tcPr>
          <w:p w:rsidR="00B715D7" w:rsidRPr="00357473" w:rsidRDefault="00B715D7">
            <w:pPr>
              <w:overflowPunct/>
              <w:autoSpaceDE w:val="0"/>
              <w:autoSpaceDN w:val="0"/>
              <w:jc w:val="left"/>
              <w:textAlignment w:val="auto"/>
              <w:rPr>
                <w:rFonts w:asciiTheme="majorEastAsia" w:eastAsiaTheme="majorEastAsia" w:hAnsiTheme="majorEastAsia" w:cs="Times New Roman"/>
                <w:spacing w:val="6"/>
              </w:rPr>
            </w:pPr>
          </w:p>
        </w:tc>
        <w:tc>
          <w:tcPr>
            <w:tcW w:w="1276" w:type="dxa"/>
            <w:tcBorders>
              <w:top w:val="single" w:sz="4" w:space="0" w:color="000000"/>
              <w:left w:val="single" w:sz="4" w:space="0" w:color="auto"/>
              <w:bottom w:val="single" w:sz="4" w:space="0" w:color="000000"/>
              <w:right w:val="single" w:sz="4" w:space="0" w:color="000000"/>
            </w:tcBorders>
          </w:tcPr>
          <w:p w:rsidR="00B715D7" w:rsidRDefault="00D032F0"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sz w:val="22"/>
                <w:szCs w:val="22"/>
              </w:rPr>
              <w:t>1</w:t>
            </w:r>
            <w:r>
              <w:rPr>
                <w:rFonts w:asciiTheme="majorEastAsia" w:eastAsiaTheme="majorEastAsia" w:hAnsiTheme="majorEastAsia" w:cs="メイリオ" w:hint="eastAsia"/>
                <w:sz w:val="22"/>
                <w:szCs w:val="22"/>
              </w:rPr>
              <w:t>2</w:t>
            </w:r>
            <w:r w:rsidR="004A3C1E">
              <w:rPr>
                <w:rFonts w:asciiTheme="majorEastAsia" w:eastAsiaTheme="majorEastAsia" w:hAnsiTheme="majorEastAsia" w:cs="メイリオ"/>
                <w:sz w:val="22"/>
                <w:szCs w:val="22"/>
              </w:rPr>
              <w:t>0</w:t>
            </w:r>
            <w:r w:rsidR="004A3C1E">
              <w:rPr>
                <w:rFonts w:asciiTheme="majorEastAsia" w:eastAsiaTheme="majorEastAsia" w:hAnsiTheme="majorEastAsia" w:cs="メイリオ" w:hint="eastAsia"/>
                <w:sz w:val="22"/>
                <w:szCs w:val="22"/>
              </w:rPr>
              <w:t>名</w:t>
            </w:r>
          </w:p>
        </w:tc>
      </w:tr>
    </w:tbl>
    <w:p w:rsidR="00357473" w:rsidRPr="00357473" w:rsidRDefault="00357473">
      <w:pPr>
        <w:adjustRightInd/>
        <w:spacing w:line="166" w:lineRule="exact"/>
        <w:rPr>
          <w:rFonts w:asciiTheme="majorEastAsia" w:eastAsiaTheme="majorEastAsia" w:hAnsiTheme="majorEastAsia" w:cs="Times New Roman"/>
          <w:spacing w:val="6"/>
        </w:rPr>
      </w:pPr>
    </w:p>
    <w:p w:rsidR="00B64108" w:rsidRPr="00357473" w:rsidRDefault="00B64108" w:rsidP="006650B3">
      <w:pPr>
        <w:adjustRightInd/>
        <w:spacing w:line="282" w:lineRule="exact"/>
        <w:ind w:firstLineChars="100" w:firstLine="255"/>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２</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講習内容</w:t>
      </w:r>
      <w:r w:rsidRPr="00357473">
        <w:rPr>
          <w:rFonts w:asciiTheme="majorEastAsia" w:eastAsiaTheme="majorEastAsia" w:hAnsiTheme="majorEastAsia" w:cs="ＭＳ Ｐゴシック" w:hint="eastAsia"/>
          <w:sz w:val="22"/>
          <w:szCs w:val="22"/>
        </w:rPr>
        <w:t>（全会場同じ）</w:t>
      </w:r>
      <w:r w:rsidRPr="00357473">
        <w:rPr>
          <w:rFonts w:asciiTheme="majorEastAsia" w:eastAsiaTheme="majorEastAsia" w:hAnsiTheme="majorEastAsia" w:cs="ＭＳ Ｐゴシック"/>
          <w:sz w:val="22"/>
          <w:szCs w:val="22"/>
        </w:rPr>
        <w:t xml:space="preserve"> </w:t>
      </w:r>
    </w:p>
    <w:p w:rsidR="00357473" w:rsidRDefault="00623524" w:rsidP="006242C9">
      <w:pPr>
        <w:adjustRightInd/>
        <w:spacing w:line="282" w:lineRule="exact"/>
        <w:rPr>
          <w:rFonts w:asciiTheme="majorEastAsia" w:eastAsiaTheme="majorEastAsia" w:hAnsiTheme="majorEastAsia" w:cs="Times New Roman"/>
          <w:spacing w:val="6"/>
        </w:rPr>
      </w:pPr>
      <w:r>
        <w:rPr>
          <w:noProof/>
        </w:rPr>
        <mc:AlternateContent>
          <mc:Choice Requires="wps">
            <w:drawing>
              <wp:anchor distT="0" distB="0" distL="72000" distR="72000" simplePos="0" relativeHeight="251656704" behindDoc="0" locked="0" layoutInCell="0" allowOverlap="1">
                <wp:simplePos x="0" y="0"/>
                <wp:positionH relativeFrom="margin">
                  <wp:posOffset>161290</wp:posOffset>
                </wp:positionH>
                <wp:positionV relativeFrom="paragraph">
                  <wp:posOffset>20320</wp:posOffset>
                </wp:positionV>
                <wp:extent cx="5770245" cy="1064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06489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D032F0" w:rsidRPr="0057239C" w:rsidRDefault="00D032F0">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p>
                          <w:p w:rsidR="00D032F0" w:rsidRPr="0057239C" w:rsidRDefault="00D032F0">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Times New Roman"/>
                                <w:noProof/>
                                <w:snapToGrid w:val="0"/>
                                <w:spacing w:val="6"/>
                                <w:sz w:val="22"/>
                                <w:szCs w:val="22"/>
                              </w:rPr>
                              <w:t xml:space="preserve"> (2)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D032F0" w:rsidRPr="0057239C" w:rsidRDefault="00D032F0">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p>
                          <w:p w:rsidR="00D032F0" w:rsidRPr="0057239C" w:rsidRDefault="00D032F0" w:rsidP="0072640F">
                            <w:pPr>
                              <w:adjustRightInd/>
                              <w:spacing w:line="292" w:lineRule="exact"/>
                              <w:ind w:firstLineChars="50" w:firstLine="123"/>
                              <w:rPr>
                                <w:rFonts w:asciiTheme="majorEastAsia" w:eastAsiaTheme="majorEastAsia" w:hAnsiTheme="majorEastAsia" w:cs="Times New Roman"/>
                                <w:noProof/>
                                <w:snapToGrid w:val="0"/>
                                <w:spacing w:val="6"/>
                                <w:sz w:val="22"/>
                                <w:szCs w:val="22"/>
                              </w:rPr>
                            </w:pP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D032F0" w:rsidRPr="0072640F" w:rsidRDefault="00D032F0" w:rsidP="0072640F">
                            <w:pPr>
                              <w:adjustRightInd/>
                              <w:spacing w:line="292" w:lineRule="exact"/>
                              <w:ind w:firstLineChars="50" w:firstLine="123"/>
                              <w:rPr>
                                <w:rFonts w:asciiTheme="majorEastAsia" w:eastAsiaTheme="majorEastAsia" w:hAnsiTheme="majorEastAsia" w:cs="Times New Roman"/>
                                <w:noProof/>
                                <w:snapToGrid w:val="0"/>
                                <w:spacing w:val="6"/>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1.6pt;width:454.35pt;height:83.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" o:allowincell="f" filled="f" strokecolor="#aaa" strokeweight=".4mm">
                <v:textbox inset="2mm,2mm,2mm,2mm">
                  <w:txbxContent>
                    <w:p w:rsidR="00D032F0" w:rsidRPr="0057239C" w:rsidRDefault="00D032F0">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p>
                    <w:p w:rsidR="00D032F0" w:rsidRPr="0057239C" w:rsidRDefault="00D032F0">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Times New Roman"/>
                          <w:noProof/>
                          <w:snapToGrid w:val="0"/>
                          <w:spacing w:val="6"/>
                          <w:sz w:val="22"/>
                          <w:szCs w:val="22"/>
                        </w:rPr>
                        <w:t xml:space="preserve"> (2)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D032F0" w:rsidRPr="0057239C" w:rsidRDefault="00D032F0">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p>
                    <w:p w:rsidR="00D032F0" w:rsidRPr="0057239C" w:rsidRDefault="00D032F0" w:rsidP="0072640F">
                      <w:pPr>
                        <w:adjustRightInd/>
                        <w:spacing w:line="292" w:lineRule="exact"/>
                        <w:ind w:firstLineChars="50" w:firstLine="123"/>
                        <w:rPr>
                          <w:rFonts w:asciiTheme="majorEastAsia" w:eastAsiaTheme="majorEastAsia" w:hAnsiTheme="majorEastAsia" w:cs="Times New Roman"/>
                          <w:noProof/>
                          <w:snapToGrid w:val="0"/>
                          <w:spacing w:val="6"/>
                          <w:sz w:val="22"/>
                          <w:szCs w:val="22"/>
                        </w:rPr>
                      </w:pP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D032F0" w:rsidRPr="0072640F" w:rsidRDefault="00D032F0" w:rsidP="0072640F">
                      <w:pPr>
                        <w:adjustRightInd/>
                        <w:spacing w:line="292" w:lineRule="exact"/>
                        <w:ind w:firstLineChars="50" w:firstLine="123"/>
                        <w:rPr>
                          <w:rFonts w:asciiTheme="majorEastAsia" w:eastAsiaTheme="majorEastAsia" w:hAnsiTheme="majorEastAsia" w:cs="Times New Roman"/>
                          <w:noProof/>
                          <w:snapToGrid w:val="0"/>
                          <w:spacing w:val="6"/>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v:textbox>
                <w10:wrap type="square" anchorx="margin"/>
              </v:shape>
            </w:pict>
          </mc:Fallback>
        </mc:AlternateContent>
      </w: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Pr="00FF204D" w:rsidRDefault="00FF204D" w:rsidP="006242C9">
      <w:pPr>
        <w:adjustRightInd/>
        <w:spacing w:line="282" w:lineRule="exact"/>
        <w:rPr>
          <w:rFonts w:asciiTheme="majorEastAsia" w:eastAsiaTheme="majorEastAsia" w:hAnsiTheme="majorEastAsia" w:cs="Times New Roman"/>
          <w:spacing w:val="6"/>
        </w:rPr>
      </w:pPr>
    </w:p>
    <w:p w:rsidR="00B64108" w:rsidRPr="00357473" w:rsidRDefault="00B64108" w:rsidP="006650B3">
      <w:pPr>
        <w:adjustRightInd/>
        <w:spacing w:line="256" w:lineRule="exact"/>
        <w:ind w:firstLineChars="100" w:firstLine="25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３</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対象者</w:t>
      </w:r>
    </w:p>
    <w:p w:rsidR="00FF204D" w:rsidRDefault="00B64108" w:rsidP="0072640F">
      <w:pPr>
        <w:adjustRightInd/>
        <w:spacing w:line="256" w:lineRule="exact"/>
        <w:ind w:left="252"/>
        <w:rPr>
          <w:rFonts w:ascii="ＭＳ ゴシック" w:eastAsia="ＭＳ ゴシック" w:hAnsi="ＭＳ ゴシック" w:cs="メイリオ"/>
        </w:rPr>
      </w:pPr>
      <w:r w:rsidRPr="00357473">
        <w:rPr>
          <w:rFonts w:asciiTheme="majorEastAsia" w:eastAsiaTheme="majorEastAsia" w:hAnsiTheme="majorEastAsia" w:cs="メイリオ" w:hint="eastAsia"/>
        </w:rPr>
        <w:t xml:space="preserve">　</w:t>
      </w:r>
      <w:r w:rsidR="0072640F" w:rsidRPr="0072640F">
        <w:rPr>
          <w:rFonts w:ascii="ＭＳ ゴシック" w:eastAsia="ＭＳ ゴシック" w:hAnsi="ＭＳ ゴシック" w:cs="メイリオ" w:hint="eastAsia"/>
        </w:rPr>
        <w:t>和歌山県内で食品関係事業を営む方（製造、加工、小分け、輸入、販売又は卸等</w:t>
      </w:r>
    </w:p>
    <w:p w:rsidR="00357473" w:rsidRPr="0072640F" w:rsidRDefault="0072640F" w:rsidP="00FF204D">
      <w:pPr>
        <w:adjustRightInd/>
        <w:spacing w:line="256" w:lineRule="exact"/>
        <w:ind w:left="252" w:firstLineChars="100" w:firstLine="254"/>
        <w:rPr>
          <w:rFonts w:ascii="ＭＳ ゴシック" w:eastAsia="ＭＳ ゴシック" w:hAnsi="ＭＳ ゴシック" w:cs="メイリオ"/>
        </w:rPr>
      </w:pPr>
      <w:r w:rsidRPr="0072640F">
        <w:rPr>
          <w:rFonts w:ascii="ＭＳ ゴシック" w:eastAsia="ＭＳ ゴシック" w:hAnsi="ＭＳ ゴシック" w:cs="メイリオ" w:hint="eastAsia"/>
        </w:rPr>
        <w:t>流通業者等）、その役員又は従事者。</w:t>
      </w:r>
    </w:p>
    <w:p w:rsidR="00B64108" w:rsidRPr="00FF204D" w:rsidRDefault="00B64108">
      <w:pPr>
        <w:adjustRightInd/>
        <w:spacing w:line="52" w:lineRule="exact"/>
        <w:ind w:left="252"/>
        <w:rPr>
          <w:rFonts w:asciiTheme="majorEastAsia" w:eastAsiaTheme="majorEastAsia" w:hAnsiTheme="majorEastAsia" w:cs="Times New Roman"/>
          <w:spacing w:val="6"/>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5"/>
      </w:tblGrid>
      <w:tr w:rsidR="00B64108" w:rsidRPr="00357473">
        <w:tc>
          <w:tcPr>
            <w:tcW w:w="9385" w:type="dxa"/>
            <w:tcBorders>
              <w:top w:val="doubleWave" w:sz="4" w:space="0" w:color="000000"/>
              <w:left w:val="doubleWave" w:sz="4" w:space="0" w:color="000000"/>
              <w:bottom w:val="doubleWave" w:sz="4" w:space="0" w:color="000000"/>
              <w:right w:val="doubleWave" w:sz="4" w:space="0" w:color="000000"/>
            </w:tcBorders>
          </w:tcPr>
          <w:p w:rsidR="00B64108" w:rsidRPr="00357473" w:rsidRDefault="00B64108" w:rsidP="005847ED">
            <w:pPr>
              <w:suppressAutoHyphens/>
              <w:kinsoku w:val="0"/>
              <w:wordWrap w:val="0"/>
              <w:autoSpaceDE w:val="0"/>
              <w:autoSpaceDN w:val="0"/>
              <w:spacing w:line="256" w:lineRule="exact"/>
              <w:ind w:leftChars="41" w:left="104"/>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４</w:t>
            </w:r>
            <w:r w:rsidR="00551BBE">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申込み方法</w:t>
            </w:r>
          </w:p>
          <w:p w:rsidR="004F7075" w:rsidRPr="00357473" w:rsidRDefault="00F72194">
            <w:pPr>
              <w:suppressAutoHyphens/>
              <w:kinsoku w:val="0"/>
              <w:wordWrap w:val="0"/>
              <w:autoSpaceDE w:val="0"/>
              <w:autoSpaceDN w:val="0"/>
              <w:spacing w:line="256" w:lineRule="exact"/>
              <w:jc w:val="left"/>
              <w:rPr>
                <w:rFonts w:asciiTheme="majorEastAsia" w:eastAsiaTheme="majorEastAsia" w:hAnsiTheme="majorEastAsia"/>
              </w:rPr>
            </w:pPr>
            <w:r>
              <w:rPr>
                <w:rFonts w:asciiTheme="majorEastAsia" w:eastAsiaTheme="majorEastAsia" w:hAnsiTheme="majorEastAsia" w:hint="eastAsia"/>
              </w:rPr>
              <w:t xml:space="preserve">　　裏面の申込書により、県庁食品・生活衛生課あてに、ＦＡＸ、郵送、又は</w:t>
            </w:r>
            <w:r w:rsidR="00B64108" w:rsidRPr="00357473">
              <w:rPr>
                <w:rFonts w:asciiTheme="majorEastAsia" w:eastAsiaTheme="majorEastAsia" w:hAnsiTheme="majorEastAsia" w:hint="eastAsia"/>
              </w:rPr>
              <w:t>メー</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w:t>
            </w:r>
            <w:r w:rsidR="00FF204D">
              <w:rPr>
                <w:rFonts w:asciiTheme="majorEastAsia" w:eastAsiaTheme="majorEastAsia" w:hAnsiTheme="majorEastAsia" w:hint="eastAsia"/>
              </w:rPr>
              <w:t xml:space="preserve">　</w:t>
            </w:r>
            <w:r w:rsidR="00C72688">
              <w:rPr>
                <w:rFonts w:asciiTheme="majorEastAsia" w:eastAsiaTheme="majorEastAsia" w:hAnsiTheme="majorEastAsia" w:hint="eastAsia"/>
              </w:rPr>
              <w:t>ルでお申し込みください。電話での</w:t>
            </w:r>
            <w:r w:rsidRPr="00357473">
              <w:rPr>
                <w:rFonts w:asciiTheme="majorEastAsia" w:eastAsiaTheme="majorEastAsia" w:hAnsiTheme="majorEastAsia" w:hint="eastAsia"/>
              </w:rPr>
              <w:t>申込</w:t>
            </w:r>
            <w:r w:rsidR="00C72688">
              <w:rPr>
                <w:rFonts w:asciiTheme="majorEastAsia" w:eastAsiaTheme="majorEastAsia" w:hAnsiTheme="majorEastAsia" w:hint="eastAsia"/>
              </w:rPr>
              <w:t>み</w:t>
            </w:r>
            <w:r w:rsidRPr="00357473">
              <w:rPr>
                <w:rFonts w:asciiTheme="majorEastAsia" w:eastAsiaTheme="majorEastAsia" w:hAnsiTheme="majorEastAsia" w:hint="eastAsia"/>
              </w:rPr>
              <w:t>はできません。</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w:t>
            </w:r>
            <w:r w:rsidR="00C72688" w:rsidRPr="00C72688">
              <w:rPr>
                <w:rFonts w:asciiTheme="majorEastAsia" w:eastAsiaTheme="majorEastAsia" w:hAnsiTheme="majorEastAsia" w:hint="eastAsia"/>
                <w:u w:val="single"/>
              </w:rPr>
              <w:t>お</w:t>
            </w:r>
            <w:r w:rsidR="0072640F">
              <w:rPr>
                <w:rFonts w:asciiTheme="majorEastAsia" w:eastAsiaTheme="majorEastAsia" w:hAnsiTheme="majorEastAsia" w:hint="eastAsia"/>
                <w:u w:val="single" w:color="000000"/>
              </w:rPr>
              <w:t>申込み期限：各会場開催日の</w:t>
            </w:r>
            <w:r w:rsidR="00F72194">
              <w:rPr>
                <w:rFonts w:asciiTheme="majorEastAsia" w:eastAsiaTheme="majorEastAsia" w:hAnsiTheme="majorEastAsia" w:hint="eastAsia"/>
                <w:u w:val="single" w:color="000000"/>
              </w:rPr>
              <w:t>５</w:t>
            </w:r>
            <w:r w:rsidR="0072640F">
              <w:rPr>
                <w:rFonts w:asciiTheme="majorEastAsia" w:eastAsiaTheme="majorEastAsia" w:hAnsiTheme="majorEastAsia" w:hint="eastAsia"/>
                <w:u w:val="single" w:color="000000"/>
              </w:rPr>
              <w:t>日前まで</w:t>
            </w:r>
            <w:bookmarkStart w:id="0" w:name="_GoBack"/>
            <w:bookmarkEnd w:id="0"/>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ただし、定員になり次第締め切らせていただきます。</w:t>
            </w:r>
          </w:p>
          <w:p w:rsidR="00B64108" w:rsidRPr="00357473" w:rsidRDefault="00B64108" w:rsidP="00FF204D">
            <w:pPr>
              <w:suppressAutoHyphens/>
              <w:kinsoku w:val="0"/>
              <w:wordWrap w:val="0"/>
              <w:autoSpaceDE w:val="0"/>
              <w:autoSpaceDN w:val="0"/>
              <w:spacing w:line="256" w:lineRule="exact"/>
              <w:ind w:firstLineChars="200" w:firstLine="468"/>
              <w:jc w:val="left"/>
              <w:rPr>
                <w:rFonts w:asciiTheme="majorEastAsia" w:eastAsiaTheme="majorEastAsia" w:hAnsiTheme="majorEastAsia" w:cs="Times New Roman"/>
                <w:spacing w:val="6"/>
              </w:rPr>
            </w:pPr>
            <w:r w:rsidRPr="00357473">
              <w:rPr>
                <w:rFonts w:asciiTheme="majorEastAsia" w:eastAsiaTheme="majorEastAsia" w:hAnsiTheme="majorEastAsia" w:cs="メイリオ" w:hint="eastAsia"/>
                <w:sz w:val="22"/>
                <w:szCs w:val="22"/>
              </w:rPr>
              <w:t>※受付を完了次第、申込確認書（申込書下部）をお送りします。</w:t>
            </w:r>
          </w:p>
          <w:p w:rsidR="00B64108" w:rsidRPr="00357473" w:rsidRDefault="00B64108">
            <w:pPr>
              <w:suppressAutoHyphens/>
              <w:kinsoku w:val="0"/>
              <w:wordWrap w:val="0"/>
              <w:autoSpaceDE w:val="0"/>
              <w:autoSpaceDN w:val="0"/>
              <w:spacing w:line="142" w:lineRule="exact"/>
              <w:jc w:val="left"/>
              <w:rPr>
                <w:rFonts w:asciiTheme="majorEastAsia" w:eastAsiaTheme="majorEastAsia" w:hAnsiTheme="majorEastAsia" w:cs="Times New Roman"/>
                <w:spacing w:val="6"/>
              </w:rPr>
            </w:pPr>
          </w:p>
          <w:p w:rsidR="00B64108" w:rsidRPr="00357473" w:rsidRDefault="00B64108" w:rsidP="005847ED">
            <w:pPr>
              <w:suppressAutoHyphens/>
              <w:kinsoku w:val="0"/>
              <w:wordWrap w:val="0"/>
              <w:autoSpaceDE w:val="0"/>
              <w:autoSpaceDN w:val="0"/>
              <w:spacing w:line="256" w:lineRule="exact"/>
              <w:ind w:leftChars="40" w:left="102"/>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５</w:t>
            </w:r>
            <w:r w:rsidR="006650B3">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費</w:t>
            </w:r>
            <w:r w:rsidRPr="00357473">
              <w:rPr>
                <w:rFonts w:asciiTheme="majorEastAsia" w:eastAsiaTheme="majorEastAsia" w:hAnsiTheme="majorEastAsia" w:cs="ＭＳ Ｐゴシック" w:hint="eastAsia"/>
                <w:b/>
                <w:bCs/>
                <w:w w:val="151"/>
              </w:rPr>
              <w:t xml:space="preserve">　</w:t>
            </w:r>
            <w:r w:rsidRPr="00357473">
              <w:rPr>
                <w:rFonts w:asciiTheme="majorEastAsia" w:eastAsiaTheme="majorEastAsia" w:hAnsiTheme="majorEastAsia" w:cs="ＭＳ Ｐゴシック" w:hint="eastAsia"/>
                <w:b/>
                <w:bCs/>
              </w:rPr>
              <w:t>用</w:t>
            </w: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sz w:val="23"/>
                <w:szCs w:val="23"/>
              </w:rPr>
              <w:t xml:space="preserve">　</w:t>
            </w:r>
            <w:r w:rsidRPr="00357473">
              <w:rPr>
                <w:rFonts w:asciiTheme="majorEastAsia" w:eastAsiaTheme="majorEastAsia" w:hAnsiTheme="majorEastAsia" w:hint="eastAsia"/>
              </w:rPr>
              <w:t>無</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料</w:t>
            </w:r>
          </w:p>
          <w:p w:rsidR="00B64108" w:rsidRPr="00357473" w:rsidRDefault="00B64108">
            <w:pPr>
              <w:suppressAutoHyphens/>
              <w:kinsoku w:val="0"/>
              <w:wordWrap w:val="0"/>
              <w:autoSpaceDE w:val="0"/>
              <w:autoSpaceDN w:val="0"/>
              <w:spacing w:line="192" w:lineRule="exact"/>
              <w:jc w:val="left"/>
              <w:rPr>
                <w:rFonts w:asciiTheme="majorEastAsia" w:eastAsiaTheme="majorEastAsia" w:hAnsiTheme="majorEastAsia" w:cs="Times New Roman"/>
                <w:spacing w:val="6"/>
              </w:rPr>
            </w:pPr>
          </w:p>
          <w:p w:rsidR="00B64108" w:rsidRPr="00357473" w:rsidRDefault="00B64108" w:rsidP="00623524">
            <w:pPr>
              <w:suppressAutoHyphens/>
              <w:kinsoku w:val="0"/>
              <w:wordWrap w:val="0"/>
              <w:autoSpaceDE w:val="0"/>
              <w:autoSpaceDN w:val="0"/>
              <w:spacing w:line="256" w:lineRule="exact"/>
              <w:ind w:firstLineChars="41" w:firstLine="10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６</w:t>
            </w:r>
            <w:r w:rsidR="006650B3">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お問い合わせ先</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県庁　食品・生活衛生課</w:t>
            </w:r>
            <w:r w:rsidRPr="00357473">
              <w:rPr>
                <w:rFonts w:asciiTheme="majorEastAsia" w:eastAsiaTheme="majorEastAsia" w:hAnsiTheme="majorEastAsia"/>
              </w:rPr>
              <w:t xml:space="preserve">  </w:t>
            </w:r>
            <w:r w:rsidRPr="00357473">
              <w:rPr>
                <w:rFonts w:asciiTheme="majorEastAsia" w:eastAsiaTheme="majorEastAsia" w:hAnsiTheme="majorEastAsia" w:hint="eastAsia"/>
              </w:rPr>
              <w:t>食品情報班</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lang w:eastAsia="zh-TW"/>
              </w:rPr>
            </w:pP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lang w:eastAsia="zh-TW"/>
              </w:rPr>
              <w:t>〒</w:t>
            </w:r>
            <w:r w:rsidR="002718CC" w:rsidRPr="00357473">
              <w:rPr>
                <w:rFonts w:asciiTheme="majorEastAsia" w:eastAsiaTheme="majorEastAsia" w:hAnsiTheme="majorEastAsia"/>
                <w:lang w:eastAsia="zh-TW"/>
              </w:rPr>
              <w:t>640-858</w:t>
            </w:r>
            <w:r w:rsidRPr="00357473">
              <w:rPr>
                <w:rFonts w:asciiTheme="majorEastAsia" w:eastAsiaTheme="majorEastAsia" w:hAnsiTheme="majorEastAsia"/>
                <w:lang w:eastAsia="zh-TW"/>
              </w:rPr>
              <w:t xml:space="preserve">5 </w:t>
            </w:r>
            <w:r w:rsidRPr="00357473">
              <w:rPr>
                <w:rFonts w:asciiTheme="majorEastAsia" w:eastAsiaTheme="majorEastAsia" w:hAnsiTheme="majorEastAsia" w:hint="eastAsia"/>
                <w:lang w:eastAsia="zh-TW"/>
              </w:rPr>
              <w:t>和歌山市小松原通</w:t>
            </w:r>
            <w:r w:rsidRPr="00357473">
              <w:rPr>
                <w:rFonts w:asciiTheme="majorEastAsia" w:eastAsiaTheme="majorEastAsia" w:hAnsiTheme="majorEastAsia"/>
                <w:lang w:eastAsia="zh-TW"/>
              </w:rPr>
              <w:t>1-1</w:t>
            </w:r>
          </w:p>
          <w:p w:rsidR="00B64108" w:rsidRPr="00357473" w:rsidRDefault="00B64108" w:rsidP="004F7075">
            <w:pPr>
              <w:suppressAutoHyphens/>
              <w:kinsoku w:val="0"/>
              <w:wordWrap w:val="0"/>
              <w:autoSpaceDE w:val="0"/>
              <w:autoSpaceDN w:val="0"/>
              <w:spacing w:line="256" w:lineRule="exact"/>
              <w:jc w:val="left"/>
              <w:rPr>
                <w:rFonts w:asciiTheme="majorEastAsia" w:eastAsiaTheme="majorEastAsia" w:hAnsiTheme="majorEastAsia" w:cs="Times New Roman"/>
                <w:spacing w:val="6"/>
                <w:lang w:eastAsia="zh-TW"/>
              </w:rPr>
            </w:pPr>
            <w:r w:rsidRPr="00357473">
              <w:rPr>
                <w:rFonts w:asciiTheme="majorEastAsia" w:eastAsiaTheme="majorEastAsia" w:hAnsiTheme="majorEastAsia" w:hint="eastAsia"/>
                <w:lang w:eastAsia="zh-TW"/>
              </w:rPr>
              <w:t xml:space="preserve">　　電話</w:t>
            </w:r>
            <w:r w:rsidRPr="00357473">
              <w:rPr>
                <w:rFonts w:asciiTheme="majorEastAsia" w:eastAsiaTheme="majorEastAsia" w:hAnsiTheme="majorEastAsia"/>
                <w:lang w:eastAsia="zh-TW"/>
              </w:rPr>
              <w:t xml:space="preserve"> 073-441-2622</w:t>
            </w:r>
            <w:r w:rsidRPr="00357473">
              <w:rPr>
                <w:rFonts w:asciiTheme="majorEastAsia" w:eastAsiaTheme="majorEastAsia" w:hAnsiTheme="majorEastAsia" w:hint="eastAsia"/>
                <w:lang w:eastAsia="zh-TW"/>
              </w:rPr>
              <w:t xml:space="preserve">　ＦＡＸ</w:t>
            </w:r>
            <w:r w:rsidRPr="00357473">
              <w:rPr>
                <w:rFonts w:asciiTheme="majorEastAsia" w:eastAsiaTheme="majorEastAsia" w:hAnsiTheme="majorEastAsia"/>
                <w:lang w:eastAsia="zh-TW"/>
              </w:rPr>
              <w:t xml:space="preserve"> 073-432-1952</w:t>
            </w:r>
          </w:p>
        </w:tc>
      </w:tr>
    </w:tbl>
    <w:p w:rsidR="00301182" w:rsidRDefault="00B64108" w:rsidP="00301182">
      <w:pPr>
        <w:adjustRightInd/>
        <w:spacing w:line="316" w:lineRule="exact"/>
        <w:jc w:val="center"/>
        <w:rPr>
          <w:rFonts w:eastAsia="メイリオ" w:hAnsi="Times New Roman" w:cs="メイリオ"/>
          <w:b/>
          <w:bCs/>
          <w:spacing w:val="2"/>
          <w:sz w:val="30"/>
          <w:szCs w:val="30"/>
          <w:lang w:eastAsia="zh-TW"/>
        </w:rPr>
      </w:pPr>
      <w:r w:rsidRPr="00357473">
        <w:rPr>
          <w:rFonts w:asciiTheme="majorEastAsia" w:eastAsiaTheme="majorEastAsia" w:hAnsiTheme="majorEastAsia" w:cs="メイリオ" w:hint="eastAsia"/>
          <w:spacing w:val="-2"/>
          <w:sz w:val="20"/>
          <w:szCs w:val="20"/>
          <w:lang w:eastAsia="zh-TW"/>
        </w:rPr>
        <w:t>＜食</w:t>
      </w:r>
      <w:r w:rsidRPr="00357473">
        <w:rPr>
          <w:rFonts w:asciiTheme="majorEastAsia" w:eastAsiaTheme="majorEastAsia" w:hAnsiTheme="majorEastAsia" w:cs="メイリオ" w:hint="eastAsia"/>
          <w:spacing w:val="-2"/>
          <w:sz w:val="20"/>
          <w:szCs w:val="20"/>
        </w:rPr>
        <w:t>の</w:t>
      </w:r>
      <w:r w:rsidRPr="00357473">
        <w:rPr>
          <w:rFonts w:asciiTheme="majorEastAsia" w:eastAsiaTheme="majorEastAsia" w:hAnsiTheme="majorEastAsia" w:cs="メイリオ" w:hint="eastAsia"/>
          <w:spacing w:val="-2"/>
          <w:sz w:val="20"/>
          <w:szCs w:val="20"/>
          <w:lang w:eastAsia="zh-TW"/>
        </w:rPr>
        <w:t>安全</w:t>
      </w:r>
      <w:r w:rsidRPr="00357473">
        <w:rPr>
          <w:rFonts w:asciiTheme="majorEastAsia" w:eastAsiaTheme="majorEastAsia" w:hAnsiTheme="majorEastAsia" w:cs="メイリオ" w:hint="eastAsia"/>
          <w:spacing w:val="-2"/>
          <w:sz w:val="20"/>
          <w:szCs w:val="20"/>
        </w:rPr>
        <w:t>・</w:t>
      </w:r>
      <w:r w:rsidRPr="00357473">
        <w:rPr>
          <w:rFonts w:asciiTheme="majorEastAsia" w:eastAsiaTheme="majorEastAsia" w:hAnsiTheme="majorEastAsia" w:cs="メイリオ" w:hint="eastAsia"/>
          <w:spacing w:val="-2"/>
          <w:sz w:val="20"/>
          <w:szCs w:val="20"/>
          <w:lang w:eastAsia="zh-TW"/>
        </w:rPr>
        <w:t>安心</w:t>
      </w:r>
      <w:r w:rsidRPr="00357473">
        <w:rPr>
          <w:rFonts w:asciiTheme="majorEastAsia" w:eastAsiaTheme="majorEastAsia" w:hAnsiTheme="majorEastAsia" w:cs="メイリオ" w:hint="eastAsia"/>
          <w:spacing w:val="-2"/>
          <w:sz w:val="20"/>
          <w:szCs w:val="20"/>
        </w:rPr>
        <w:t>わかやまホームページ</w:t>
      </w:r>
      <w:r w:rsidRPr="00357473">
        <w:rPr>
          <w:rFonts w:asciiTheme="majorEastAsia" w:eastAsiaTheme="majorEastAsia" w:hAnsiTheme="majorEastAsia" w:cs="メイリオ" w:hint="eastAsia"/>
          <w:spacing w:val="-2"/>
          <w:sz w:val="20"/>
          <w:szCs w:val="20"/>
          <w:lang w:eastAsia="zh-TW"/>
        </w:rPr>
        <w:t xml:space="preserve">　</w:t>
      </w:r>
      <w:r w:rsidRPr="00357473">
        <w:rPr>
          <w:rFonts w:asciiTheme="majorEastAsia" w:eastAsiaTheme="majorEastAsia" w:hAnsiTheme="majorEastAsia" w:cs="メイリオ"/>
          <w:spacing w:val="-2"/>
          <w:sz w:val="20"/>
          <w:szCs w:val="20"/>
          <w:lang w:eastAsia="zh-TW"/>
        </w:rPr>
        <w:t>http://www.pref.wakayama.lg.jp/prefg/031600/</w:t>
      </w:r>
      <w:r w:rsidRPr="00357473">
        <w:rPr>
          <w:rFonts w:asciiTheme="majorEastAsia" w:eastAsiaTheme="majorEastAsia" w:hAnsiTheme="majorEastAsia" w:cs="メイリオ" w:hint="eastAsia"/>
          <w:spacing w:val="-2"/>
          <w:sz w:val="20"/>
          <w:szCs w:val="20"/>
          <w:lang w:eastAsia="zh-TW"/>
        </w:rPr>
        <w:t>＞</w:t>
      </w:r>
      <w:r w:rsidRPr="00357473">
        <w:rPr>
          <w:rFonts w:asciiTheme="majorEastAsia" w:eastAsiaTheme="majorEastAsia" w:hAnsiTheme="majorEastAsia" w:cs="Times New Roman"/>
          <w:color w:val="auto"/>
          <w:lang w:eastAsia="zh-TW"/>
        </w:rPr>
        <w:br w:type="page"/>
      </w:r>
      <w:r w:rsidR="009945E6">
        <w:rPr>
          <w:rFonts w:eastAsia="メイリオ" w:hAnsi="Times New Roman" w:cs="メイリオ" w:hint="eastAsia"/>
          <w:b/>
          <w:bCs/>
          <w:spacing w:val="2"/>
          <w:sz w:val="30"/>
          <w:szCs w:val="30"/>
          <w:lang w:eastAsia="zh-TW"/>
        </w:rPr>
        <w:lastRenderedPageBreak/>
        <w:t>令和元</w:t>
      </w:r>
      <w:r>
        <w:rPr>
          <w:rFonts w:eastAsia="メイリオ" w:hAnsi="Times New Roman" w:cs="メイリオ" w:hint="eastAsia"/>
          <w:b/>
          <w:bCs/>
          <w:spacing w:val="2"/>
          <w:sz w:val="30"/>
          <w:szCs w:val="30"/>
          <w:lang w:eastAsia="zh-TW"/>
        </w:rPr>
        <w:t>年度</w:t>
      </w:r>
      <w:r>
        <w:rPr>
          <w:rFonts w:ascii="メイリオ" w:hAnsi="メイリオ" w:cs="メイリオ"/>
          <w:b/>
          <w:bCs/>
          <w:sz w:val="30"/>
          <w:szCs w:val="30"/>
          <w:lang w:eastAsia="zh-TW"/>
        </w:rPr>
        <w:t xml:space="preserve"> </w:t>
      </w:r>
      <w:r>
        <w:rPr>
          <w:rFonts w:eastAsia="メイリオ" w:hAnsi="Times New Roman" w:cs="メイリオ" w:hint="eastAsia"/>
          <w:b/>
          <w:bCs/>
          <w:spacing w:val="2"/>
          <w:sz w:val="30"/>
          <w:szCs w:val="30"/>
          <w:lang w:eastAsia="zh-TW"/>
        </w:rPr>
        <w:t>食品表示推進者育成講習会申込書</w:t>
      </w:r>
    </w:p>
    <w:p w:rsidR="00B64108" w:rsidRPr="00301182" w:rsidRDefault="009945E6" w:rsidP="009945E6">
      <w:pPr>
        <w:adjustRightInd/>
        <w:spacing w:line="316" w:lineRule="exact"/>
        <w:ind w:firstLineChars="3000" w:firstLine="7320"/>
        <w:jc w:val="left"/>
        <w:rPr>
          <w:rFonts w:eastAsia="メイリオ" w:hAnsi="Times New Roman" w:cs="メイリオ"/>
          <w:b/>
          <w:bCs/>
          <w:spacing w:val="2"/>
          <w:sz w:val="30"/>
          <w:szCs w:val="30"/>
        </w:rPr>
      </w:pPr>
      <w:r>
        <w:rPr>
          <w:rFonts w:eastAsia="メイリオ" w:hAnsi="Times New Roman" w:cs="メイリオ" w:hint="eastAsia"/>
          <w:sz w:val="23"/>
          <w:szCs w:val="23"/>
        </w:rPr>
        <w:t>令和元</w:t>
      </w:r>
      <w:r w:rsidR="00B64108">
        <w:rPr>
          <w:rFonts w:eastAsia="メイリオ" w:hAnsi="Times New Roman" w:cs="メイリオ" w:hint="eastAsia"/>
          <w:sz w:val="23"/>
          <w:szCs w:val="23"/>
        </w:rPr>
        <w:t>年　　月　　日</w:t>
      </w:r>
    </w:p>
    <w:p w:rsidR="00B64108" w:rsidRDefault="00B64108" w:rsidP="00301182">
      <w:pPr>
        <w:adjustRightInd/>
        <w:spacing w:line="256" w:lineRule="exact"/>
        <w:ind w:firstLineChars="50" w:firstLine="122"/>
        <w:rPr>
          <w:rFonts w:hAnsi="Times New Roman" w:cs="Times New Roman"/>
          <w:spacing w:val="6"/>
        </w:rPr>
      </w:pPr>
      <w:r>
        <w:rPr>
          <w:rFonts w:eastAsia="メイリオ" w:hAnsi="Times New Roman" w:cs="メイリオ" w:hint="eastAsia"/>
          <w:sz w:val="23"/>
          <w:szCs w:val="23"/>
        </w:rPr>
        <w:t>県庁食品・生活衛生課　食品情報班　あて</w:t>
      </w:r>
    </w:p>
    <w:p w:rsidR="00B64108" w:rsidRDefault="00301182">
      <w:pPr>
        <w:adjustRightInd/>
        <w:spacing w:line="256" w:lineRule="exact"/>
        <w:rPr>
          <w:rFonts w:hAnsi="Times New Roman" w:cs="Times New Roman"/>
          <w:spacing w:val="6"/>
        </w:rPr>
      </w:pPr>
      <w:r>
        <w:rPr>
          <w:rFonts w:eastAsia="メイリオ" w:hAnsi="Times New Roman" w:cs="メイリオ" w:hint="eastAsia"/>
          <w:sz w:val="23"/>
          <w:szCs w:val="23"/>
        </w:rPr>
        <w:t xml:space="preserve">　</w:t>
      </w:r>
      <w:r w:rsidR="00B64108">
        <w:rPr>
          <w:rFonts w:ascii="メイリオ" w:hAnsi="メイリオ" w:cs="メイリオ"/>
          <w:sz w:val="23"/>
          <w:szCs w:val="23"/>
        </w:rPr>
        <w:t>FAX 073-43</w:t>
      </w:r>
      <w:r w:rsidR="00B64108">
        <w:rPr>
          <w:rFonts w:eastAsia="メイリオ" w:hAnsi="Times New Roman" w:cs="メイリオ" w:hint="eastAsia"/>
          <w:sz w:val="23"/>
          <w:szCs w:val="23"/>
        </w:rPr>
        <w:t>２</w:t>
      </w:r>
      <w:r w:rsidR="00B64108">
        <w:rPr>
          <w:rFonts w:ascii="メイリオ" w:hAnsi="メイリオ" w:cs="メイリオ"/>
          <w:sz w:val="23"/>
          <w:szCs w:val="23"/>
        </w:rPr>
        <w:t>-1952</w:t>
      </w:r>
    </w:p>
    <w:p w:rsidR="00B64108" w:rsidRDefault="00301182">
      <w:pPr>
        <w:adjustRightInd/>
        <w:spacing w:line="256" w:lineRule="exact"/>
        <w:rPr>
          <w:rFonts w:hAnsi="Times New Roman" w:cs="Times New Roman"/>
          <w:spacing w:val="6"/>
        </w:rPr>
      </w:pPr>
      <w:r>
        <w:t xml:space="preserve">  </w:t>
      </w:r>
      <w:r w:rsidR="00B64108">
        <w:rPr>
          <w:rFonts w:ascii="メイリオ" w:hAnsi="メイリオ" w:cs="メイリオ"/>
          <w:sz w:val="21"/>
          <w:szCs w:val="21"/>
        </w:rPr>
        <w:t>e-mail</w:t>
      </w:r>
      <w:r w:rsidR="00B64108">
        <w:rPr>
          <w:rFonts w:eastAsia="メイリオ" w:hAnsi="Times New Roman" w:cs="メイリオ" w:hint="eastAsia"/>
          <w:sz w:val="21"/>
          <w:szCs w:val="21"/>
        </w:rPr>
        <w:t xml:space="preserve">　</w:t>
      </w:r>
      <w:r w:rsidR="00B64108">
        <w:rPr>
          <w:rFonts w:ascii="メイリオ" w:hAnsi="メイリオ" w:cs="メイリオ"/>
          <w:sz w:val="21"/>
          <w:szCs w:val="21"/>
        </w:rPr>
        <w:t>e0316001@pref.wakayama.lg.jp</w:t>
      </w:r>
    </w:p>
    <w:p w:rsidR="00301182" w:rsidRPr="009945E6" w:rsidRDefault="00B64108" w:rsidP="00551BBE">
      <w:pPr>
        <w:adjustRightInd/>
        <w:spacing w:line="256" w:lineRule="exact"/>
        <w:ind w:firstLineChars="2000" w:firstLine="4880"/>
        <w:rPr>
          <w:rFonts w:eastAsia="メイリオ" w:hAnsi="Times New Roman" w:cs="メイリオ"/>
          <w:sz w:val="23"/>
          <w:szCs w:val="23"/>
          <w:u w:val="single"/>
          <w:lang w:eastAsia="zh-TW"/>
        </w:rPr>
      </w:pPr>
      <w:r>
        <w:rPr>
          <w:rFonts w:eastAsia="メイリオ" w:hAnsi="Times New Roman" w:cs="メイリオ" w:hint="eastAsia"/>
          <w:sz w:val="23"/>
          <w:szCs w:val="23"/>
          <w:lang w:eastAsia="zh-TW"/>
        </w:rPr>
        <w:t>事業所名</w:t>
      </w:r>
      <w:r w:rsidR="009945E6">
        <w:rPr>
          <w:rFonts w:eastAsia="メイリオ" w:hAnsi="Times New Roman" w:cs="メイリオ" w:hint="eastAsia"/>
          <w:sz w:val="23"/>
          <w:szCs w:val="23"/>
          <w:lang w:eastAsia="zh-TW"/>
        </w:rPr>
        <w:t>：</w:t>
      </w:r>
      <w:r w:rsidR="009945E6">
        <w:rPr>
          <w:rFonts w:eastAsia="メイリオ" w:hAnsi="Times New Roman" w:cs="メイリオ" w:hint="eastAsia"/>
          <w:sz w:val="23"/>
          <w:szCs w:val="23"/>
          <w:u w:val="single"/>
          <w:lang w:eastAsia="zh-TW"/>
        </w:rPr>
        <w:t xml:space="preserve">　　　　　　　　　　　　　　　</w:t>
      </w:r>
    </w:p>
    <w:p w:rsidR="009945E6" w:rsidRDefault="009945E6" w:rsidP="009945E6">
      <w:pPr>
        <w:adjustRightInd/>
        <w:spacing w:line="256" w:lineRule="exact"/>
        <w:ind w:leftChars="100" w:left="254" w:firstLineChars="1900" w:firstLine="5054"/>
        <w:rPr>
          <w:rFonts w:hAnsi="Times New Roman" w:cs="Times New Roman"/>
          <w:spacing w:val="6"/>
          <w:lang w:eastAsia="zh-TW"/>
        </w:rPr>
      </w:pPr>
    </w:p>
    <w:p w:rsidR="00B64108" w:rsidRPr="009945E6" w:rsidRDefault="00B64108" w:rsidP="00301182">
      <w:pPr>
        <w:adjustRightInd/>
        <w:spacing w:line="256" w:lineRule="exact"/>
        <w:ind w:firstLineChars="1900" w:firstLine="4636"/>
        <w:rPr>
          <w:rFonts w:hAnsi="Times New Roman" w:cs="Times New Roman"/>
          <w:spacing w:val="6"/>
          <w:u w:val="single"/>
        </w:rPr>
      </w:pPr>
      <w:r>
        <w:rPr>
          <w:rFonts w:eastAsia="メイリオ" w:hAnsi="Times New Roman" w:cs="メイリオ" w:hint="eastAsia"/>
          <w:sz w:val="23"/>
          <w:szCs w:val="23"/>
        </w:rPr>
        <w:t>代表者氏名</w:t>
      </w:r>
      <w:r w:rsidR="009945E6">
        <w:rPr>
          <w:rFonts w:eastAsia="メイリオ" w:hAnsi="Times New Roman" w:cs="メイリオ" w:hint="eastAsia"/>
          <w:sz w:val="23"/>
          <w:szCs w:val="23"/>
        </w:rPr>
        <w:t>：</w:t>
      </w:r>
      <w:r w:rsidR="009945E6">
        <w:rPr>
          <w:rFonts w:eastAsia="メイリオ" w:hAnsi="Times New Roman" w:cs="メイリオ" w:hint="eastAsia"/>
          <w:sz w:val="23"/>
          <w:szCs w:val="23"/>
          <w:u w:val="single"/>
        </w:rPr>
        <w:t xml:space="preserve">　　　　　　　　　　　　　　　</w:t>
      </w:r>
    </w:p>
    <w:p w:rsidR="00301182" w:rsidRDefault="00301182" w:rsidP="00301182">
      <w:pPr>
        <w:adjustRightInd/>
        <w:spacing w:line="256" w:lineRule="exact"/>
        <w:rPr>
          <w:rFonts w:hAnsi="Times New Roman" w:cs="Times New Roman"/>
          <w:spacing w:val="6"/>
        </w:rPr>
      </w:pPr>
    </w:p>
    <w:p w:rsidR="00B64108" w:rsidRDefault="00B64108">
      <w:pPr>
        <w:adjustRightInd/>
        <w:spacing w:line="256" w:lineRule="exact"/>
        <w:rPr>
          <w:rFonts w:hAnsi="Times New Roman" w:cs="Times New Roman"/>
          <w:spacing w:val="6"/>
        </w:rPr>
      </w:pPr>
      <w:r>
        <w:rPr>
          <w:rFonts w:hint="eastAsia"/>
          <w:sz w:val="23"/>
          <w:szCs w:val="23"/>
        </w:rPr>
        <w:t xml:space="preserve">　和歌山県食品表示推進者育成事業実施要領第３条の規定に基づき、講習会受講を申し込みます。</w:t>
      </w:r>
    </w:p>
    <w:p w:rsidR="00B64108" w:rsidRDefault="00B64108">
      <w:pPr>
        <w:adjustRightInd/>
        <w:spacing w:line="256" w:lineRule="exact"/>
        <w:rPr>
          <w:rFonts w:hAnsi="Times New Roman" w:cs="Times New Roman"/>
          <w:spacing w:val="6"/>
        </w:rPr>
      </w:pPr>
      <w:r>
        <w:rPr>
          <w:rFonts w:hint="eastAsia"/>
          <w:sz w:val="23"/>
          <w:szCs w:val="23"/>
        </w:rPr>
        <w:t xml:space="preserve">　なお、修了証書が交付された場合、和歌山県食品表示推進者育成事業実施要領第５条に規定された修了証書受領者名及び所属事業所名等の和歌山県ホームページへの掲載を同意します。</w:t>
      </w:r>
    </w:p>
    <w:p w:rsidR="00B64108" w:rsidRDefault="00B64108">
      <w:pPr>
        <w:adjustRightInd/>
        <w:spacing w:line="256" w:lineRule="exact"/>
        <w:jc w:val="center"/>
        <w:rPr>
          <w:rFonts w:hAnsi="Times New Roman" w:cs="Times New Roman"/>
          <w:spacing w:val="6"/>
        </w:rPr>
      </w:pPr>
      <w:r>
        <w:rPr>
          <w:rFonts w:eastAsia="メイリオ" w:hAnsi="Times New Roman" w:cs="メイリオ" w:hint="eastAsia"/>
        </w:rPr>
        <w:t>記</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7482"/>
      </w:tblGrid>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店舗名称</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ＭＳ ゴシック" w:hAnsi="ＭＳ ゴシック" w:cs="ＭＳ ゴシック"/>
                <w:sz w:val="22"/>
                <w:szCs w:val="22"/>
              </w:rPr>
              <w:t>(</w:t>
            </w:r>
            <w:r>
              <w:rPr>
                <w:rFonts w:eastAsia="ＭＳ ゴシック" w:hAnsi="Times New Roman" w:cs="ＭＳ ゴシック" w:hint="eastAsia"/>
                <w:sz w:val="22"/>
                <w:szCs w:val="22"/>
              </w:rPr>
              <w:t>支店名まで</w:t>
            </w:r>
            <w:r>
              <w:rPr>
                <w:rFonts w:ascii="ＭＳ ゴシック" w:hAnsi="ＭＳ ゴシック" w:cs="ＭＳ ゴシック"/>
                <w:sz w:val="22"/>
                <w:szCs w:val="22"/>
              </w:rPr>
              <w:t>)</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r w:rsidR="00FD502D" w:rsidTr="002B7B4A">
        <w:trPr>
          <w:trHeight w:val="1106"/>
        </w:trPr>
        <w:tc>
          <w:tcPr>
            <w:tcW w:w="1903" w:type="dxa"/>
            <w:tcBorders>
              <w:top w:val="single" w:sz="4" w:space="0" w:color="000000"/>
              <w:left w:val="single" w:sz="4" w:space="0" w:color="000000"/>
              <w:right w:val="double" w:sz="4" w:space="0" w:color="000000"/>
            </w:tcBorders>
          </w:tcPr>
          <w:p w:rsidR="00FD502D" w:rsidRDefault="00FD502D"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主な業種</w:t>
            </w:r>
          </w:p>
          <w:p w:rsidR="00FD502D" w:rsidRDefault="00FD502D">
            <w:pPr>
              <w:suppressAutoHyphens/>
              <w:kinsoku w:val="0"/>
              <w:wordWrap w:val="0"/>
              <w:autoSpaceDE w:val="0"/>
              <w:autoSpaceDN w:val="0"/>
              <w:spacing w:line="206" w:lineRule="exact"/>
              <w:jc w:val="left"/>
              <w:rPr>
                <w:rFonts w:hAnsi="Times New Roman" w:cs="Times New Roman"/>
                <w:spacing w:val="6"/>
              </w:rPr>
            </w:pPr>
          </w:p>
          <w:p w:rsidR="00FD502D" w:rsidRDefault="00FD502D">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right w:val="single" w:sz="4" w:space="0" w:color="000000"/>
            </w:tcBorders>
          </w:tcPr>
          <w:p w:rsidR="00FD502D" w:rsidRDefault="00FD502D" w:rsidP="00FD502D">
            <w:pPr>
              <w:suppressAutoHyphens/>
              <w:kinsoku w:val="0"/>
              <w:wordWrap w:val="0"/>
              <w:autoSpaceDE w:val="0"/>
              <w:autoSpaceDN w:val="0"/>
              <w:spacing w:line="300" w:lineRule="exact"/>
              <w:jc w:val="left"/>
              <w:rPr>
                <w:rFonts w:hAnsi="Times New Roman" w:cs="Times New Roman"/>
                <w:spacing w:val="6"/>
              </w:rPr>
            </w:pPr>
            <w:r>
              <w:rPr>
                <w:rFonts w:eastAsia="メイリオ" w:hAnsi="Times New Roman" w:cs="メイリオ" w:hint="eastAsia"/>
                <w:sz w:val="22"/>
                <w:szCs w:val="22"/>
              </w:rPr>
              <w:t>（該当する主なもの１つに○印をつけてください）</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１</w:t>
            </w:r>
            <w:r>
              <w:rPr>
                <w:rFonts w:eastAsia="メイリオ" w:hAnsi="Times New Roman" w:cs="メイリオ"/>
                <w:sz w:val="22"/>
                <w:szCs w:val="22"/>
              </w:rPr>
              <w:t>.</w:t>
            </w:r>
            <w:r w:rsidR="00E61830" w:rsidRPr="00E61830">
              <w:rPr>
                <w:rFonts w:eastAsia="メイリオ" w:hAnsi="Times New Roman" w:cs="メイリオ" w:hint="eastAsia"/>
                <w:sz w:val="22"/>
                <w:szCs w:val="22"/>
              </w:rPr>
              <w:t>製造・加工・小分業</w:t>
            </w:r>
            <w:r>
              <w:rPr>
                <w:rFonts w:eastAsia="メイリオ" w:hAnsi="Times New Roman" w:cs="メイリオ"/>
                <w:sz w:val="22"/>
                <w:szCs w:val="22"/>
              </w:rPr>
              <w:t xml:space="preserve">     </w:t>
            </w:r>
            <w:r>
              <w:rPr>
                <w:rFonts w:eastAsia="メイリオ" w:hAnsi="Times New Roman" w:cs="メイリオ" w:hint="eastAsia"/>
                <w:sz w:val="22"/>
                <w:szCs w:val="22"/>
              </w:rPr>
              <w:t>２</w:t>
            </w:r>
            <w:r>
              <w:rPr>
                <w:rFonts w:eastAsia="メイリオ" w:hAnsi="Times New Roman" w:cs="メイリオ"/>
                <w:sz w:val="22"/>
                <w:szCs w:val="22"/>
              </w:rPr>
              <w:t>.</w:t>
            </w:r>
            <w:r w:rsidR="00E61830" w:rsidRPr="00E61830">
              <w:rPr>
                <w:rFonts w:eastAsia="メイリオ" w:hAnsi="Times New Roman" w:cs="メイリオ" w:hint="eastAsia"/>
                <w:sz w:val="22"/>
                <w:szCs w:val="22"/>
              </w:rPr>
              <w:t>販売業</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３</w:t>
            </w:r>
            <w:r>
              <w:rPr>
                <w:rFonts w:eastAsia="メイリオ" w:hAnsi="Times New Roman" w:cs="メイリオ"/>
                <w:sz w:val="22"/>
                <w:szCs w:val="22"/>
              </w:rPr>
              <w:t>.</w:t>
            </w:r>
            <w:r w:rsidR="00E61830" w:rsidRPr="00E61830">
              <w:rPr>
                <w:rFonts w:eastAsia="メイリオ" w:hAnsi="Times New Roman" w:cs="メイリオ" w:hint="eastAsia"/>
                <w:sz w:val="22"/>
                <w:szCs w:val="22"/>
              </w:rPr>
              <w:t>輸入業</w:t>
            </w:r>
            <w:r w:rsidR="00E61830" w:rsidRPr="00E61830">
              <w:rPr>
                <w:rFonts w:eastAsia="メイリオ" w:hAnsi="Times New Roman" w:cs="メイリオ"/>
                <w:sz w:val="22"/>
                <w:szCs w:val="22"/>
              </w:rPr>
              <w:t xml:space="preserve">            </w:t>
            </w:r>
            <w:r w:rsidR="00E61830" w:rsidRPr="00E61830">
              <w:rPr>
                <w:rFonts w:eastAsia="メイリオ" w:hAnsi="Times New Roman" w:cs="メイリオ" w:hint="eastAsia"/>
                <w:sz w:val="22"/>
                <w:szCs w:val="22"/>
              </w:rPr>
              <w:t xml:space="preserve">　</w:t>
            </w:r>
            <w:r w:rsidR="00E61830" w:rsidRPr="00E61830">
              <w:rPr>
                <w:rFonts w:eastAsia="メイリオ" w:hAnsi="Times New Roman" w:cs="メイリオ"/>
                <w:sz w:val="22"/>
                <w:szCs w:val="22"/>
              </w:rPr>
              <w:t xml:space="preserve"> </w:t>
            </w:r>
            <w:r w:rsidR="00E61830">
              <w:rPr>
                <w:rFonts w:eastAsia="メイリオ" w:hAnsi="Times New Roman" w:cs="メイリオ" w:hint="eastAsia"/>
                <w:sz w:val="22"/>
                <w:szCs w:val="22"/>
              </w:rPr>
              <w:t xml:space="preserve">　</w:t>
            </w:r>
            <w:r>
              <w:rPr>
                <w:rFonts w:eastAsia="メイリオ" w:hAnsi="Times New Roman" w:cs="メイリオ" w:hint="eastAsia"/>
                <w:sz w:val="22"/>
                <w:szCs w:val="22"/>
              </w:rPr>
              <w:t>４</w:t>
            </w:r>
            <w:r>
              <w:rPr>
                <w:rFonts w:eastAsia="メイリオ" w:hAnsi="Times New Roman" w:cs="メイリオ"/>
                <w:sz w:val="22"/>
                <w:szCs w:val="22"/>
              </w:rPr>
              <w:t>.</w:t>
            </w:r>
            <w:r w:rsidR="00E61830" w:rsidRPr="00E61830">
              <w:rPr>
                <w:rFonts w:eastAsia="メイリオ" w:hAnsi="Times New Roman" w:cs="メイリオ" w:hint="eastAsia"/>
                <w:sz w:val="22"/>
                <w:szCs w:val="22"/>
              </w:rPr>
              <w:t>卸等流通業</w:t>
            </w:r>
          </w:p>
          <w:p w:rsidR="00FD502D" w:rsidRDefault="00301182" w:rsidP="00301182">
            <w:pPr>
              <w:suppressAutoHyphens/>
              <w:kinsoku w:val="0"/>
              <w:wordWrap w:val="0"/>
              <w:autoSpaceDE w:val="0"/>
              <w:autoSpaceDN w:val="0"/>
              <w:spacing w:line="300" w:lineRule="exact"/>
              <w:ind w:firstLineChars="100" w:firstLine="234"/>
              <w:jc w:val="left"/>
              <w:rPr>
                <w:rFonts w:hAnsi="Times New Roman" w:cs="Times New Roman"/>
                <w:spacing w:val="6"/>
              </w:rPr>
            </w:pPr>
            <w:r>
              <w:rPr>
                <w:rFonts w:eastAsia="メイリオ" w:hAnsi="Times New Roman" w:cs="メイリオ" w:hint="eastAsia"/>
                <w:sz w:val="22"/>
                <w:szCs w:val="22"/>
              </w:rPr>
              <w:t>５</w:t>
            </w:r>
            <w:r>
              <w:rPr>
                <w:rFonts w:eastAsia="メイリオ" w:hAnsi="Times New Roman" w:cs="メイリオ"/>
                <w:sz w:val="22"/>
                <w:szCs w:val="22"/>
              </w:rPr>
              <w:t>.</w:t>
            </w:r>
            <w:r w:rsidR="00E61830" w:rsidRPr="00E61830">
              <w:rPr>
                <w:rFonts w:eastAsia="メイリオ" w:hAnsi="Times New Roman" w:cs="メイリオ" w:hint="eastAsia"/>
                <w:sz w:val="22"/>
                <w:szCs w:val="22"/>
              </w:rPr>
              <w:t>その他（　　　　　　　　　　　　　　　　　）</w:t>
            </w:r>
          </w:p>
        </w:tc>
      </w:tr>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所在地</w:t>
            </w:r>
          </w:p>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30" w:lineRule="exact"/>
              <w:jc w:val="left"/>
              <w:rPr>
                <w:rFonts w:hAnsi="Times New Roman" w:cs="Times New Roman"/>
                <w:spacing w:val="6"/>
              </w:rPr>
            </w:pPr>
            <w:r>
              <w:rPr>
                <w:rFonts w:eastAsia="ＭＳ ゴシック" w:hAnsi="Times New Roman" w:cs="ＭＳ ゴシック" w:hint="eastAsia"/>
                <w:spacing w:val="-2"/>
                <w:sz w:val="20"/>
                <w:szCs w:val="20"/>
              </w:rPr>
              <w:t>電話、ＦＡＸ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ＭＳ ゴシック" w:hAnsi="Times New Roman" w:cs="ＭＳ ゴシック" w:hint="eastAsia"/>
                <w:spacing w:val="-2"/>
                <w:sz w:val="20"/>
                <w:szCs w:val="20"/>
              </w:rPr>
              <w:t>メールアドレス</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56" w:lineRule="exact"/>
              <w:jc w:val="left"/>
              <w:rPr>
                <w:rFonts w:hAnsi="Times New Roman" w:cs="Times New Roman"/>
                <w:spacing w:val="6"/>
                <w:lang w:eastAsia="zh-TW"/>
              </w:rPr>
            </w:pPr>
            <w:r>
              <w:rPr>
                <w:rFonts w:ascii="メイリオ" w:hAnsi="メイリオ" w:cs="メイリオ"/>
              </w:rPr>
              <w:t xml:space="preserve">  </w:t>
            </w:r>
            <w:r>
              <w:rPr>
                <w:rFonts w:eastAsia="メイリオ" w:hAnsi="Times New Roman" w:cs="メイリオ" w:hint="eastAsia"/>
                <w:lang w:eastAsia="zh-TW"/>
              </w:rPr>
              <w:t>〒</w:t>
            </w:r>
          </w:p>
          <w:p w:rsidR="00B64108" w:rsidRPr="00BC6174" w:rsidRDefault="00BC6174">
            <w:pPr>
              <w:suppressAutoHyphens/>
              <w:kinsoku w:val="0"/>
              <w:wordWrap w:val="0"/>
              <w:autoSpaceDE w:val="0"/>
              <w:autoSpaceDN w:val="0"/>
              <w:spacing w:line="230" w:lineRule="exact"/>
              <w:jc w:val="left"/>
              <w:rPr>
                <w:rFonts w:ascii="メイリオ" w:eastAsia="メイリオ" w:hAnsi="メイリオ" w:cs="Times New Roman"/>
                <w:spacing w:val="6"/>
                <w:lang w:eastAsia="zh-TW"/>
              </w:rPr>
            </w:pPr>
            <w:r>
              <w:rPr>
                <w:rFonts w:hAnsi="Times New Roman" w:cs="Times New Roman" w:hint="eastAsia"/>
                <w:spacing w:val="6"/>
                <w:lang w:eastAsia="zh-TW"/>
              </w:rPr>
              <w:t xml:space="preserve">　</w:t>
            </w:r>
            <w:r w:rsidRPr="00BC6174">
              <w:rPr>
                <w:rFonts w:ascii="メイリオ" w:eastAsia="メイリオ" w:hAnsi="メイリオ" w:cs="Times New Roman" w:hint="eastAsia"/>
                <w:spacing w:val="6"/>
                <w:lang w:eastAsia="zh-TW"/>
              </w:rPr>
              <w:t>所在地</w:t>
            </w: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r>
              <w:rPr>
                <w:rFonts w:ascii="メイリオ" w:hAnsi="メイリオ" w:cs="メイリオ"/>
                <w:lang w:eastAsia="zh-TW"/>
              </w:rPr>
              <w:t xml:space="preserve">  </w:t>
            </w:r>
            <w:r>
              <w:rPr>
                <w:rFonts w:eastAsia="メイリオ" w:hAnsi="Times New Roman" w:cs="メイリオ" w:hint="eastAsia"/>
                <w:sz w:val="22"/>
                <w:szCs w:val="22"/>
                <w:lang w:eastAsia="zh-TW"/>
              </w:rPr>
              <w:t xml:space="preserve">電話　　　　　　　　　　</w:t>
            </w:r>
            <w:r>
              <w:rPr>
                <w:rFonts w:ascii="メイリオ" w:hAnsi="メイリオ" w:cs="メイリオ"/>
                <w:sz w:val="22"/>
                <w:szCs w:val="22"/>
                <w:lang w:eastAsia="zh-TW"/>
              </w:rPr>
              <w:t xml:space="preserve">  </w:t>
            </w:r>
            <w:r>
              <w:rPr>
                <w:rFonts w:eastAsia="メイリオ" w:hAnsi="Times New Roman" w:cs="メイリオ" w:hint="eastAsia"/>
                <w:sz w:val="22"/>
                <w:szCs w:val="22"/>
                <w:lang w:eastAsia="zh-TW"/>
              </w:rPr>
              <w:t>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メイリオ" w:hAnsi="メイリオ" w:cs="メイリオ"/>
                <w:sz w:val="22"/>
                <w:szCs w:val="22"/>
                <w:lang w:eastAsia="zh-TW"/>
              </w:rPr>
              <w:t xml:space="preserve">  </w:t>
            </w:r>
            <w:r>
              <w:rPr>
                <w:rFonts w:ascii="メイリオ" w:hAnsi="メイリオ" w:cs="メイリオ"/>
                <w:sz w:val="22"/>
                <w:szCs w:val="22"/>
              </w:rPr>
              <w:t>e-mail</w:t>
            </w:r>
          </w:p>
        </w:tc>
      </w:tr>
      <w:tr w:rsidR="00B64108">
        <w:tc>
          <w:tcPr>
            <w:tcW w:w="1903" w:type="dxa"/>
            <w:tcBorders>
              <w:top w:val="single" w:sz="4" w:space="0" w:color="000000"/>
              <w:left w:val="single" w:sz="4" w:space="0" w:color="000000"/>
              <w:bottom w:val="single" w:sz="4" w:space="0" w:color="000000"/>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受講者</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8"/>
                <w:szCs w:val="18"/>
              </w:rPr>
              <w:t>ふりがな</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eastAsia="ＭＳ ゴシック" w:hAnsi="Times New Roman" w:cs="ＭＳ ゴシック" w:hint="eastAsia"/>
              </w:rPr>
              <w:t>役職　氏　名</w:t>
            </w:r>
          </w:p>
          <w:p w:rsidR="00B64108" w:rsidRDefault="00B64108">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bottom w:val="single" w:sz="4" w:space="0" w:color="000000"/>
              <w:right w:val="single" w:sz="4" w:space="0" w:color="000000"/>
            </w:tcBorders>
          </w:tcPr>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メイリオ" w:hAnsi="Times New Roman" w:cs="メイリオ" w:hint="eastAsia"/>
                <w:spacing w:val="-2"/>
                <w:sz w:val="19"/>
                <w:szCs w:val="19"/>
              </w:rPr>
              <w:t xml:space="preserve">　修了証書が交付された場合、和歌山県ホームページへの掲載を同意します。</w:t>
            </w:r>
          </w:p>
          <w:p w:rsidR="00B64108" w:rsidRDefault="00B64108">
            <w:pPr>
              <w:suppressAutoHyphens/>
              <w:kinsoku w:val="0"/>
              <w:wordWrap w:val="0"/>
              <w:autoSpaceDE w:val="0"/>
              <w:autoSpaceDN w:val="0"/>
              <w:spacing w:line="180" w:lineRule="exact"/>
              <w:jc w:val="left"/>
              <w:rPr>
                <w:rFonts w:hAnsi="Times New Roman" w:cs="Times New Roman"/>
                <w:spacing w:val="6"/>
              </w:rPr>
            </w:pPr>
          </w:p>
          <w:p w:rsidR="00B64108" w:rsidRDefault="00B64108">
            <w:pPr>
              <w:suppressAutoHyphens/>
              <w:kinsoku w:val="0"/>
              <w:wordWrap w:val="0"/>
              <w:autoSpaceDE w:val="0"/>
              <w:autoSpaceDN w:val="0"/>
              <w:spacing w:line="282"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bl>
    <w:p w:rsidR="00B64108" w:rsidRDefault="00B64108">
      <w:pPr>
        <w:adjustRightInd/>
        <w:spacing w:line="18"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570"/>
        <w:gridCol w:w="1649"/>
        <w:gridCol w:w="1706"/>
        <w:gridCol w:w="2035"/>
      </w:tblGrid>
      <w:tr w:rsidR="007C4BF3" w:rsidTr="007C4BF3">
        <w:tc>
          <w:tcPr>
            <w:tcW w:w="1903" w:type="dxa"/>
            <w:vMerge w:val="restart"/>
            <w:tcBorders>
              <w:top w:val="single" w:sz="4" w:space="0" w:color="000000"/>
              <w:left w:val="single" w:sz="4" w:space="0" w:color="000000"/>
              <w:right w:val="doub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rsidP="000C1645">
            <w:pPr>
              <w:suppressAutoHyphens/>
              <w:kinsoku w:val="0"/>
              <w:wordWrap w:val="0"/>
              <w:autoSpaceDE w:val="0"/>
              <w:autoSpaceDN w:val="0"/>
              <w:spacing w:line="436" w:lineRule="exact"/>
              <w:jc w:val="left"/>
              <w:rPr>
                <w:rFonts w:hAnsi="Times New Roman" w:cs="Times New Roman"/>
                <w:spacing w:val="6"/>
              </w:rPr>
            </w:pPr>
            <w:r>
              <w:rPr>
                <w:rFonts w:eastAsia="ＭＳ Ｐゴシック" w:hAnsi="Times New Roman" w:cs="ＭＳ Ｐゴシック" w:hint="eastAsia"/>
                <w:b/>
                <w:bCs/>
              </w:rPr>
              <w:t>受講希望日</w:t>
            </w:r>
          </w:p>
          <w:p w:rsidR="007C4BF3" w:rsidRDefault="007C4BF3" w:rsidP="002B7B4A">
            <w:pPr>
              <w:suppressAutoHyphens/>
              <w:kinsoku w:val="0"/>
              <w:wordWrap w:val="0"/>
              <w:autoSpaceDE w:val="0"/>
              <w:autoSpaceDN w:val="0"/>
              <w:spacing w:line="260" w:lineRule="exact"/>
              <w:jc w:val="left"/>
              <w:rPr>
                <w:rFonts w:eastAsia="メイリオ" w:hAnsi="Times New Roman" w:cs="メイリオ"/>
                <w:spacing w:val="-2"/>
                <w:sz w:val="20"/>
                <w:szCs w:val="20"/>
              </w:rPr>
            </w:pPr>
            <w:r>
              <w:rPr>
                <w:rFonts w:ascii="メイリオ" w:hAnsi="メイリオ" w:cs="メイリオ"/>
                <w:spacing w:val="-2"/>
                <w:sz w:val="20"/>
                <w:szCs w:val="20"/>
              </w:rPr>
              <w:t xml:space="preserve"> (</w:t>
            </w:r>
            <w:r>
              <w:rPr>
                <w:rFonts w:eastAsia="メイリオ" w:hAnsi="Times New Roman" w:cs="メイリオ" w:hint="eastAsia"/>
                <w:spacing w:val="-2"/>
                <w:sz w:val="20"/>
                <w:szCs w:val="20"/>
              </w:rPr>
              <w:t>希望日に○を</w:t>
            </w:r>
          </w:p>
          <w:p w:rsidR="007C4BF3" w:rsidRDefault="007C4BF3" w:rsidP="007C4BF3">
            <w:pPr>
              <w:suppressAutoHyphens/>
              <w:kinsoku w:val="0"/>
              <w:wordWrap w:val="0"/>
              <w:autoSpaceDE w:val="0"/>
              <w:autoSpaceDN w:val="0"/>
              <w:spacing w:line="260" w:lineRule="exact"/>
              <w:ind w:firstLineChars="100" w:firstLine="210"/>
              <w:jc w:val="left"/>
              <w:rPr>
                <w:rFonts w:hAnsi="Times New Roman" w:cs="Times New Roman"/>
                <w:spacing w:val="6"/>
              </w:rPr>
            </w:pPr>
            <w:r>
              <w:rPr>
                <w:rFonts w:eastAsia="メイリオ" w:hAnsi="Times New Roman" w:cs="メイリオ" w:hint="eastAsia"/>
                <w:spacing w:val="-2"/>
                <w:sz w:val="20"/>
                <w:szCs w:val="20"/>
              </w:rPr>
              <w:t>記入ください</w:t>
            </w:r>
            <w:r>
              <w:rPr>
                <w:rFonts w:ascii="メイリオ" w:hAnsi="メイリオ" w:cs="メイリオ"/>
                <w:spacing w:val="-2"/>
                <w:sz w:val="20"/>
                <w:szCs w:val="20"/>
              </w:rPr>
              <w:t>)</w:t>
            </w:r>
          </w:p>
        </w:tc>
        <w:tc>
          <w:tcPr>
            <w:tcW w:w="3925" w:type="dxa"/>
            <w:gridSpan w:val="3"/>
            <w:tcBorders>
              <w:top w:val="single" w:sz="4" w:space="0" w:color="000000"/>
              <w:left w:val="doub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ＭＳ Ｐゴシック" w:hAnsi="Times New Roman" w:cs="ＭＳ Ｐゴシック" w:hint="eastAsia"/>
                <w:sz w:val="22"/>
                <w:szCs w:val="22"/>
              </w:rPr>
              <w:t>開催日及び受講会場</w:t>
            </w:r>
          </w:p>
        </w:tc>
        <w:tc>
          <w:tcPr>
            <w:tcW w:w="2035" w:type="dxa"/>
            <w:tcBorders>
              <w:top w:val="single" w:sz="4" w:space="0" w:color="000000"/>
              <w:left w:val="sing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メイリオ" w:hAnsi="Times New Roman" w:cs="メイリオ" w:hint="eastAsia"/>
                <w:spacing w:val="-2"/>
                <w:sz w:val="16"/>
                <w:szCs w:val="16"/>
              </w:rPr>
              <w:t>○をご記入ください</w:t>
            </w:r>
          </w:p>
        </w:tc>
      </w:tr>
      <w:tr w:rsidR="007C4BF3" w:rsidTr="004A524F">
        <w:trPr>
          <w:trHeight w:val="416"/>
        </w:trPr>
        <w:tc>
          <w:tcPr>
            <w:tcW w:w="1903" w:type="dxa"/>
            <w:vMerge/>
            <w:tcBorders>
              <w:left w:val="single" w:sz="4" w:space="0" w:color="000000"/>
              <w:right w:val="double" w:sz="4" w:space="0" w:color="000000"/>
            </w:tcBorders>
          </w:tcPr>
          <w:p w:rsidR="007C4BF3" w:rsidRDefault="007C4BF3" w:rsidP="002B7B4A">
            <w:pPr>
              <w:suppressAutoHyphens/>
              <w:kinsoku w:val="0"/>
              <w:autoSpaceDE w:val="0"/>
              <w:autoSpaceDN w:val="0"/>
              <w:spacing w:line="462" w:lineRule="exact"/>
              <w:jc w:val="left"/>
              <w:rPr>
                <w:rFonts w:hAnsi="Times New Roman" w:cs="Times New Roman"/>
                <w:spacing w:val="6"/>
              </w:rPr>
            </w:pPr>
          </w:p>
        </w:tc>
        <w:tc>
          <w:tcPr>
            <w:tcW w:w="570" w:type="dxa"/>
            <w:tcBorders>
              <w:top w:val="single"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autoSpaceDE w:val="0"/>
              <w:autoSpaceDN w:val="0"/>
              <w:jc w:val="center"/>
              <w:rPr>
                <w:rFonts w:ascii="メイリオ" w:eastAsia="メイリオ" w:hAnsi="メイリオ" w:cs="Times New Roman"/>
                <w:spacing w:val="6"/>
              </w:rPr>
            </w:pPr>
          </w:p>
        </w:tc>
        <w:tc>
          <w:tcPr>
            <w:tcW w:w="1649" w:type="dxa"/>
            <w:tcBorders>
              <w:top w:val="single" w:sz="4" w:space="0" w:color="000000"/>
              <w:left w:val="nil"/>
              <w:bottom w:val="dashed" w:sz="4" w:space="0" w:color="000000"/>
              <w:right w:val="nil"/>
            </w:tcBorders>
            <w:vAlign w:val="center"/>
          </w:tcPr>
          <w:p w:rsidR="007C4BF3" w:rsidRPr="00BC6174" w:rsidRDefault="00FF204D" w:rsidP="00301182">
            <w:pPr>
              <w:suppressAutoHyphens/>
              <w:kinsoku w:val="0"/>
              <w:autoSpaceDE w:val="0"/>
              <w:autoSpaceDN w:val="0"/>
              <w:jc w:val="left"/>
              <w:rPr>
                <w:rFonts w:ascii="メイリオ" w:eastAsia="メイリオ" w:hAnsi="メイリオ" w:cs="Times New Roman"/>
                <w:spacing w:val="6"/>
              </w:rPr>
            </w:pPr>
            <w:r>
              <w:rPr>
                <w:rFonts w:ascii="メイリオ" w:eastAsia="メイリオ" w:hAnsi="メイリオ" w:cs="メイリオ"/>
                <w:sz w:val="22"/>
                <w:szCs w:val="22"/>
              </w:rPr>
              <w:t>10</w:t>
            </w:r>
            <w:r w:rsidR="007C4BF3" w:rsidRPr="00BC6174">
              <w:rPr>
                <w:rFonts w:ascii="メイリオ" w:eastAsia="メイリオ" w:hAnsi="メイリオ" w:cs="メイリオ" w:hint="eastAsia"/>
                <w:sz w:val="22"/>
                <w:szCs w:val="22"/>
              </w:rPr>
              <w:t>月</w:t>
            </w:r>
            <w:r w:rsidR="009945E6">
              <w:rPr>
                <w:rFonts w:ascii="メイリオ" w:eastAsia="メイリオ" w:hAnsi="メイリオ" w:cs="メイリオ"/>
                <w:sz w:val="22"/>
                <w:szCs w:val="22"/>
              </w:rPr>
              <w:t>1</w:t>
            </w:r>
            <w:r w:rsidR="00D032F0">
              <w:rPr>
                <w:rFonts w:ascii="メイリオ" w:eastAsia="メイリオ" w:hAnsi="メイリオ" w:cs="メイリオ" w:hint="eastAsia"/>
                <w:sz w:val="22"/>
                <w:szCs w:val="22"/>
              </w:rPr>
              <w:t>6</w:t>
            </w:r>
            <w:r w:rsidR="007C4BF3" w:rsidRPr="00BC6174">
              <w:rPr>
                <w:rFonts w:ascii="メイリオ" w:eastAsia="メイリオ" w:hAnsi="メイリオ" w:cs="メイリオ" w:hint="eastAsia"/>
                <w:sz w:val="22"/>
                <w:szCs w:val="22"/>
              </w:rPr>
              <w:t>日</w:t>
            </w:r>
            <w:r>
              <w:rPr>
                <w:rFonts w:ascii="メイリオ" w:eastAsia="メイリオ" w:hAnsi="メイリオ" w:cs="メイリオ"/>
                <w:sz w:val="22"/>
                <w:szCs w:val="22"/>
              </w:rPr>
              <w:t>(</w:t>
            </w:r>
            <w:r w:rsidR="00D032F0">
              <w:rPr>
                <w:rFonts w:ascii="メイリオ" w:eastAsia="メイリオ" w:hAnsi="メイリオ" w:cs="メイリオ" w:hint="eastAsia"/>
                <w:sz w:val="22"/>
                <w:szCs w:val="22"/>
              </w:rPr>
              <w:t>水</w:t>
            </w:r>
            <w:r>
              <w:rPr>
                <w:rFonts w:ascii="メイリオ" w:eastAsia="メイリオ" w:hAnsi="メイリオ" w:cs="メイリオ"/>
                <w:sz w:val="22"/>
                <w:szCs w:val="22"/>
              </w:rPr>
              <w:t>)</w:t>
            </w:r>
          </w:p>
        </w:tc>
        <w:tc>
          <w:tcPr>
            <w:tcW w:w="1706" w:type="dxa"/>
            <w:tcBorders>
              <w:top w:val="single" w:sz="4" w:space="0" w:color="000000"/>
              <w:left w:val="nil"/>
              <w:bottom w:val="dashed" w:sz="4" w:space="0" w:color="000000"/>
              <w:right w:val="single" w:sz="4" w:space="0" w:color="000000"/>
            </w:tcBorders>
            <w:vAlign w:val="center"/>
          </w:tcPr>
          <w:p w:rsidR="007C4BF3" w:rsidRPr="00BC6174" w:rsidRDefault="00D032F0" w:rsidP="00797D18">
            <w:pPr>
              <w:suppressAutoHyphens/>
              <w:kinsoku w:val="0"/>
              <w:autoSpaceDE w:val="0"/>
              <w:autoSpaceDN w:val="0"/>
              <w:ind w:firstLineChars="100" w:firstLine="234"/>
              <w:jc w:val="left"/>
              <w:rPr>
                <w:rFonts w:ascii="メイリオ" w:eastAsia="メイリオ" w:hAnsi="メイリオ" w:cs="Times New Roman"/>
                <w:spacing w:val="6"/>
              </w:rPr>
            </w:pPr>
            <w:r>
              <w:rPr>
                <w:rFonts w:ascii="メイリオ" w:eastAsia="メイリオ" w:hAnsi="メイリオ" w:cs="メイリオ" w:hint="eastAsia"/>
                <w:sz w:val="22"/>
                <w:szCs w:val="22"/>
              </w:rPr>
              <w:t>湯浅</w:t>
            </w:r>
            <w:r w:rsidR="007C4BF3" w:rsidRPr="00BC6174">
              <w:rPr>
                <w:rFonts w:ascii="メイリオ" w:eastAsia="メイリオ" w:hAnsi="メイリオ" w:cs="メイリオ" w:hint="eastAsia"/>
                <w:sz w:val="22"/>
                <w:szCs w:val="22"/>
              </w:rPr>
              <w:t>会場</w:t>
            </w:r>
          </w:p>
        </w:tc>
        <w:tc>
          <w:tcPr>
            <w:tcW w:w="2035" w:type="dxa"/>
            <w:tcBorders>
              <w:top w:val="single"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36" w:lineRule="exact"/>
              <w:jc w:val="left"/>
              <w:rPr>
                <w:rFonts w:hAnsi="Times New Roman" w:cs="Times New Roman"/>
                <w:spacing w:val="6"/>
              </w:rPr>
            </w:pPr>
          </w:p>
        </w:tc>
      </w:tr>
      <w:tr w:rsidR="007C4BF3" w:rsidTr="004A524F">
        <w:trPr>
          <w:trHeight w:val="466"/>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7C4BF3" w:rsidRPr="00BC6174" w:rsidRDefault="00FF204D" w:rsidP="00301182">
            <w:pPr>
              <w:suppressAutoHyphens/>
              <w:kinsoku w:val="0"/>
              <w:wordWrap w:val="0"/>
              <w:autoSpaceDE w:val="0"/>
              <w:autoSpaceDN w:val="0"/>
              <w:jc w:val="left"/>
              <w:rPr>
                <w:rFonts w:ascii="メイリオ" w:eastAsia="メイリオ" w:hAnsi="メイリオ" w:cs="Times New Roman"/>
                <w:spacing w:val="6"/>
              </w:rPr>
            </w:pPr>
            <w:r>
              <w:rPr>
                <w:rFonts w:ascii="メイリオ" w:eastAsia="メイリオ" w:hAnsi="メイリオ" w:cs="メイリオ"/>
                <w:sz w:val="22"/>
                <w:szCs w:val="22"/>
              </w:rPr>
              <w:t>10</w:t>
            </w:r>
            <w:r w:rsidR="007C4BF3" w:rsidRPr="00BC6174">
              <w:rPr>
                <w:rFonts w:ascii="メイリオ" w:eastAsia="メイリオ" w:hAnsi="メイリオ" w:cs="メイリオ" w:hint="eastAsia"/>
                <w:sz w:val="22"/>
                <w:szCs w:val="22"/>
              </w:rPr>
              <w:t>月</w:t>
            </w:r>
            <w:r w:rsidR="00D032F0">
              <w:rPr>
                <w:rFonts w:ascii="メイリオ" w:eastAsia="メイリオ" w:hAnsi="メイリオ" w:cs="メイリオ" w:hint="eastAsia"/>
                <w:sz w:val="22"/>
                <w:szCs w:val="22"/>
              </w:rPr>
              <w:t>24</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sidR="00D032F0">
              <w:rPr>
                <w:rFonts w:ascii="メイリオ" w:eastAsia="メイリオ" w:hAnsi="メイリオ" w:cs="メイリオ" w:hint="eastAsia"/>
                <w:sz w:val="22"/>
                <w:szCs w:val="22"/>
              </w:rPr>
              <w:t>木</w:t>
            </w:r>
            <w:r w:rsidR="007C4BF3" w:rsidRPr="00BC6174">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7C4BF3" w:rsidRPr="00BC6174" w:rsidRDefault="00D032F0" w:rsidP="00797D18">
            <w:pPr>
              <w:suppressAutoHyphens/>
              <w:kinsoku w:val="0"/>
              <w:wordWrap w:val="0"/>
              <w:autoSpaceDE w:val="0"/>
              <w:autoSpaceDN w:val="0"/>
              <w:ind w:firstLineChars="100" w:firstLine="234"/>
              <w:jc w:val="left"/>
              <w:rPr>
                <w:rFonts w:ascii="メイリオ" w:eastAsia="メイリオ" w:hAnsi="メイリオ" w:cs="Times New Roman"/>
                <w:spacing w:val="6"/>
              </w:rPr>
            </w:pPr>
            <w:r>
              <w:rPr>
                <w:rFonts w:ascii="メイリオ" w:eastAsia="メイリオ" w:hAnsi="メイリオ" w:cs="メイリオ" w:hint="eastAsia"/>
                <w:sz w:val="22"/>
                <w:szCs w:val="22"/>
              </w:rPr>
              <w:t>御坊</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4A524F">
        <w:trPr>
          <w:trHeight w:val="51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7C4BF3" w:rsidRPr="00BC6174" w:rsidRDefault="00D032F0" w:rsidP="00301182">
            <w:pPr>
              <w:suppressAutoHyphens/>
              <w:kinsoku w:val="0"/>
              <w:wordWrap w:val="0"/>
              <w:autoSpaceDE w:val="0"/>
              <w:autoSpaceDN w:val="0"/>
              <w:jc w:val="left"/>
              <w:rPr>
                <w:rFonts w:ascii="メイリオ" w:eastAsia="メイリオ" w:hAnsi="メイリオ" w:cs="メイリオ"/>
                <w:sz w:val="22"/>
                <w:szCs w:val="22"/>
              </w:rPr>
            </w:pPr>
            <w:r>
              <w:rPr>
                <w:rFonts w:ascii="メイリオ" w:eastAsia="メイリオ" w:hAnsi="メイリオ" w:cs="メイリオ" w:hint="eastAsia"/>
                <w:sz w:val="22"/>
                <w:szCs w:val="22"/>
              </w:rPr>
              <w:t>11</w:t>
            </w:r>
            <w:r w:rsidR="007C4BF3" w:rsidRPr="00BC6174">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 xml:space="preserve"> 1</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Pr>
                <w:rFonts w:ascii="メイリオ" w:eastAsia="メイリオ" w:hAnsi="メイリオ" w:cs="メイリオ" w:hint="eastAsia"/>
                <w:sz w:val="22"/>
                <w:szCs w:val="22"/>
              </w:rPr>
              <w:t>金</w:t>
            </w:r>
            <w:r w:rsidR="007C4BF3" w:rsidRPr="00BC6174">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7C4BF3" w:rsidRPr="00BC6174" w:rsidRDefault="00797D18"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岩出</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4A524F">
        <w:trPr>
          <w:trHeight w:val="409"/>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7C4BF3" w:rsidRPr="00BC6174" w:rsidRDefault="00797D18" w:rsidP="00301182">
            <w:pPr>
              <w:suppressAutoHyphens/>
              <w:kinsoku w:val="0"/>
              <w:wordWrap w:val="0"/>
              <w:autoSpaceDE w:val="0"/>
              <w:autoSpaceDN w:val="0"/>
              <w:jc w:val="left"/>
              <w:rPr>
                <w:rFonts w:ascii="メイリオ" w:eastAsia="メイリオ" w:hAnsi="メイリオ" w:cs="メイリオ"/>
                <w:sz w:val="22"/>
                <w:szCs w:val="22"/>
              </w:rPr>
            </w:pPr>
            <w:r>
              <w:rPr>
                <w:rFonts w:ascii="メイリオ" w:eastAsia="メイリオ" w:hAnsi="メイリオ" w:cs="メイリオ"/>
                <w:sz w:val="22"/>
                <w:szCs w:val="22"/>
              </w:rPr>
              <w:t>1</w:t>
            </w:r>
            <w:r>
              <w:rPr>
                <w:rFonts w:ascii="メイリオ" w:eastAsia="メイリオ" w:hAnsi="メイリオ" w:cs="メイリオ" w:hint="eastAsia"/>
                <w:sz w:val="22"/>
                <w:szCs w:val="22"/>
              </w:rPr>
              <w:t>1</w:t>
            </w:r>
            <w:r w:rsidR="007C4BF3" w:rsidRPr="00BC6174">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 xml:space="preserve"> 6</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sidR="00FF204D">
              <w:rPr>
                <w:rFonts w:ascii="メイリオ" w:eastAsia="メイリオ" w:hAnsi="メイリオ" w:cs="メイリオ" w:hint="eastAsia"/>
                <w:sz w:val="22"/>
                <w:szCs w:val="22"/>
              </w:rPr>
              <w:t>水</w:t>
            </w:r>
            <w:r w:rsidR="007C4BF3" w:rsidRPr="00BC6174">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7C4BF3" w:rsidRPr="00BC6174" w:rsidRDefault="00FF204D"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橋本</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4A524F">
        <w:trPr>
          <w:trHeight w:val="44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7C4BF3" w:rsidRPr="00BC6174" w:rsidRDefault="007C4BF3" w:rsidP="00301182">
            <w:pPr>
              <w:suppressAutoHyphens/>
              <w:kinsoku w:val="0"/>
              <w:wordWrap w:val="0"/>
              <w:autoSpaceDE w:val="0"/>
              <w:autoSpaceDN w:val="0"/>
              <w:jc w:val="left"/>
              <w:rPr>
                <w:rFonts w:ascii="メイリオ" w:eastAsia="メイリオ" w:hAnsi="メイリオ" w:cs="メイリオ"/>
                <w:sz w:val="22"/>
                <w:szCs w:val="22"/>
              </w:rPr>
            </w:pPr>
            <w:r w:rsidRPr="00BC6174">
              <w:rPr>
                <w:rFonts w:ascii="メイリオ" w:eastAsia="メイリオ" w:hAnsi="メイリオ" w:cs="メイリオ"/>
                <w:sz w:val="22"/>
                <w:szCs w:val="22"/>
              </w:rPr>
              <w:t>11</w:t>
            </w:r>
            <w:r w:rsidRPr="00BC6174">
              <w:rPr>
                <w:rFonts w:ascii="メイリオ" w:eastAsia="メイリオ" w:hAnsi="メイリオ" w:cs="メイリオ" w:hint="eastAsia"/>
                <w:sz w:val="22"/>
                <w:szCs w:val="22"/>
              </w:rPr>
              <w:t>月</w:t>
            </w:r>
            <w:r w:rsidR="00797D18">
              <w:rPr>
                <w:rFonts w:ascii="メイリオ" w:eastAsia="メイリオ" w:hAnsi="メイリオ" w:cs="メイリオ" w:hint="eastAsia"/>
                <w:sz w:val="22"/>
                <w:szCs w:val="22"/>
              </w:rPr>
              <w:t>15</w:t>
            </w:r>
            <w:r w:rsidRPr="00BC6174">
              <w:rPr>
                <w:rFonts w:ascii="メイリオ" w:eastAsia="メイリオ" w:hAnsi="メイリオ" w:cs="メイリオ" w:hint="eastAsia"/>
                <w:sz w:val="22"/>
                <w:szCs w:val="22"/>
              </w:rPr>
              <w:t>日</w:t>
            </w:r>
            <w:r w:rsidRPr="00BC6174">
              <w:rPr>
                <w:rFonts w:ascii="メイリオ" w:eastAsia="メイリオ" w:hAnsi="メイリオ" w:cs="メイリオ"/>
                <w:sz w:val="22"/>
                <w:szCs w:val="22"/>
              </w:rPr>
              <w:t>(</w:t>
            </w:r>
            <w:r w:rsidR="00FF204D">
              <w:rPr>
                <w:rFonts w:ascii="メイリオ" w:eastAsia="メイリオ" w:hAnsi="メイリオ" w:cs="メイリオ" w:hint="eastAsia"/>
                <w:sz w:val="22"/>
                <w:szCs w:val="22"/>
              </w:rPr>
              <w:t>金</w:t>
            </w:r>
            <w:r w:rsidRPr="00BC6174">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7C4BF3" w:rsidRPr="00BC6174" w:rsidRDefault="00797D18"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田辺</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FF204D" w:rsidTr="004A524F">
        <w:trPr>
          <w:trHeight w:val="445"/>
        </w:trPr>
        <w:tc>
          <w:tcPr>
            <w:tcW w:w="1903" w:type="dxa"/>
            <w:vMerge/>
            <w:tcBorders>
              <w:left w:val="single" w:sz="4" w:space="0" w:color="000000"/>
              <w:right w:val="double" w:sz="4" w:space="0" w:color="000000"/>
            </w:tcBorders>
          </w:tcPr>
          <w:p w:rsidR="00FF204D" w:rsidRDefault="00FF204D">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FF204D" w:rsidRPr="00BC6174" w:rsidRDefault="00FF204D"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FF204D" w:rsidRPr="00BC6174" w:rsidRDefault="00FF204D" w:rsidP="00301182">
            <w:pPr>
              <w:suppressAutoHyphens/>
              <w:kinsoku w:val="0"/>
              <w:wordWrap w:val="0"/>
              <w:autoSpaceDE w:val="0"/>
              <w:autoSpaceDN w:val="0"/>
              <w:jc w:val="left"/>
              <w:rPr>
                <w:rFonts w:ascii="メイリオ" w:eastAsia="メイリオ" w:hAnsi="メイリオ" w:cs="メイリオ"/>
                <w:sz w:val="22"/>
                <w:szCs w:val="22"/>
              </w:rPr>
            </w:pPr>
            <w:r>
              <w:rPr>
                <w:rFonts w:ascii="メイリオ" w:eastAsia="メイリオ" w:hAnsi="メイリオ" w:cs="メイリオ"/>
                <w:sz w:val="22"/>
                <w:szCs w:val="22"/>
              </w:rPr>
              <w:t>11</w:t>
            </w:r>
            <w:r>
              <w:rPr>
                <w:rFonts w:ascii="メイリオ" w:eastAsia="メイリオ" w:hAnsi="メイリオ" w:cs="メイリオ" w:hint="eastAsia"/>
                <w:sz w:val="22"/>
                <w:szCs w:val="22"/>
              </w:rPr>
              <w:t>月</w:t>
            </w:r>
            <w:r w:rsidR="00797D18">
              <w:rPr>
                <w:rFonts w:ascii="メイリオ" w:eastAsia="メイリオ" w:hAnsi="メイリオ" w:cs="メイリオ" w:hint="eastAsia"/>
                <w:sz w:val="22"/>
                <w:szCs w:val="22"/>
              </w:rPr>
              <w:t>21</w:t>
            </w:r>
            <w:r>
              <w:rPr>
                <w:rFonts w:ascii="メイリオ" w:eastAsia="メイリオ" w:hAnsi="メイリオ" w:cs="メイリオ" w:hint="eastAsia"/>
                <w:sz w:val="22"/>
                <w:szCs w:val="22"/>
              </w:rPr>
              <w:t>日</w:t>
            </w:r>
            <w:r>
              <w:rPr>
                <w:rFonts w:ascii="メイリオ" w:eastAsia="メイリオ" w:hAnsi="メイリオ" w:cs="メイリオ"/>
                <w:sz w:val="22"/>
                <w:szCs w:val="22"/>
              </w:rPr>
              <w:t>(</w:t>
            </w:r>
            <w:r w:rsidR="00797D18">
              <w:rPr>
                <w:rFonts w:ascii="メイリオ" w:eastAsia="メイリオ" w:hAnsi="メイリオ" w:cs="メイリオ" w:hint="eastAsia"/>
                <w:sz w:val="22"/>
                <w:szCs w:val="22"/>
              </w:rPr>
              <w:t>木</w:t>
            </w:r>
            <w:r>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FF204D" w:rsidRDefault="00797D18"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新宮</w:t>
            </w:r>
            <w:r w:rsidR="00FF204D">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FF204D" w:rsidRDefault="00FF204D">
            <w:pPr>
              <w:suppressAutoHyphens/>
              <w:kinsoku w:val="0"/>
              <w:wordWrap w:val="0"/>
              <w:autoSpaceDE w:val="0"/>
              <w:autoSpaceDN w:val="0"/>
              <w:spacing w:line="462" w:lineRule="exact"/>
              <w:jc w:val="left"/>
              <w:rPr>
                <w:rFonts w:hAnsi="Times New Roman" w:cs="Times New Roman"/>
                <w:spacing w:val="6"/>
              </w:rPr>
            </w:pPr>
          </w:p>
        </w:tc>
      </w:tr>
      <w:tr w:rsidR="007C4BF3" w:rsidTr="004A524F">
        <w:trPr>
          <w:trHeight w:val="353"/>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right w:val="nil"/>
            </w:tcBorders>
            <w:vAlign w:val="center"/>
          </w:tcPr>
          <w:p w:rsidR="007C4BF3" w:rsidRPr="00BC6174" w:rsidRDefault="00EB7D4F" w:rsidP="00301182">
            <w:pPr>
              <w:suppressAutoHyphens/>
              <w:kinsoku w:val="0"/>
              <w:wordWrap w:val="0"/>
              <w:autoSpaceDE w:val="0"/>
              <w:autoSpaceDN w:val="0"/>
              <w:jc w:val="left"/>
              <w:rPr>
                <w:rFonts w:ascii="メイリオ" w:eastAsia="メイリオ" w:hAnsi="メイリオ" w:cs="メイリオ"/>
                <w:sz w:val="22"/>
                <w:szCs w:val="22"/>
              </w:rPr>
            </w:pPr>
            <w:r>
              <w:rPr>
                <w:rFonts w:ascii="メイリオ" w:eastAsia="メイリオ" w:hAnsi="メイリオ" w:cs="メイリオ"/>
                <w:sz w:val="22"/>
                <w:szCs w:val="22"/>
              </w:rPr>
              <w:t>11</w:t>
            </w:r>
            <w:r w:rsidR="007C4BF3" w:rsidRPr="00BC6174">
              <w:rPr>
                <w:rFonts w:ascii="メイリオ" w:eastAsia="メイリオ" w:hAnsi="メイリオ" w:cs="メイリオ" w:hint="eastAsia"/>
                <w:sz w:val="22"/>
                <w:szCs w:val="22"/>
              </w:rPr>
              <w:t>月</w:t>
            </w:r>
            <w:r w:rsidR="00797D18">
              <w:rPr>
                <w:rFonts w:ascii="メイリオ" w:eastAsia="メイリオ" w:hAnsi="メイリオ" w:cs="メイリオ"/>
                <w:sz w:val="22"/>
                <w:szCs w:val="22"/>
              </w:rPr>
              <w:t>2</w:t>
            </w:r>
            <w:r w:rsidR="00797D18">
              <w:rPr>
                <w:rFonts w:ascii="メイリオ" w:eastAsia="メイリオ" w:hAnsi="メイリオ" w:cs="メイリオ" w:hint="eastAsia"/>
                <w:sz w:val="22"/>
                <w:szCs w:val="22"/>
              </w:rPr>
              <w:t>7</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sidR="00797D18">
              <w:rPr>
                <w:rFonts w:ascii="メイリオ" w:eastAsia="メイリオ" w:hAnsi="メイリオ" w:cs="メイリオ" w:hint="eastAsia"/>
                <w:sz w:val="22"/>
                <w:szCs w:val="22"/>
              </w:rPr>
              <w:t>水</w:t>
            </w:r>
            <w:r w:rsidR="007C4BF3" w:rsidRPr="00BC6174">
              <w:rPr>
                <w:rFonts w:ascii="メイリオ" w:eastAsia="メイリオ" w:hAnsi="メイリオ" w:cs="メイリオ"/>
                <w:sz w:val="22"/>
                <w:szCs w:val="22"/>
              </w:rPr>
              <w:t>)</w:t>
            </w:r>
          </w:p>
        </w:tc>
        <w:tc>
          <w:tcPr>
            <w:tcW w:w="1706" w:type="dxa"/>
            <w:tcBorders>
              <w:top w:val="dashed" w:sz="4" w:space="0" w:color="000000"/>
              <w:left w:val="nil"/>
              <w:right w:val="single" w:sz="4" w:space="0" w:color="000000"/>
            </w:tcBorders>
            <w:vAlign w:val="center"/>
          </w:tcPr>
          <w:p w:rsidR="007C4BF3" w:rsidRPr="00BC6174" w:rsidRDefault="00301182"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和歌山</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bl>
    <w:p w:rsidR="006242C9" w:rsidRDefault="006242C9">
      <w:pPr>
        <w:adjustRightInd/>
        <w:spacing w:line="206" w:lineRule="exact"/>
        <w:jc w:val="center"/>
        <w:rPr>
          <w:rFonts w:eastAsia="ＭＳ ゴシック" w:hAnsi="Times New Roman" w:cs="ＭＳ ゴシック"/>
          <w:sz w:val="23"/>
          <w:szCs w:val="23"/>
        </w:rPr>
      </w:pPr>
    </w:p>
    <w:p w:rsidR="00057EC0" w:rsidRPr="004F7075" w:rsidRDefault="004F7075" w:rsidP="007C4BF3">
      <w:pPr>
        <w:adjustRightInd/>
        <w:spacing w:line="230" w:lineRule="exact"/>
        <w:ind w:firstLineChars="800" w:firstLine="1808"/>
        <w:rPr>
          <w:rFonts w:hAnsi="Times New Roman" w:cs="Times New Roman"/>
          <w:spacing w:val="6"/>
        </w:rPr>
      </w:pPr>
      <w:r w:rsidRPr="004F7075">
        <w:rPr>
          <w:rFonts w:hAnsi="Times New Roman" w:cs="Times New Roman" w:hint="eastAsia"/>
          <w:spacing w:val="6"/>
          <w:sz w:val="20"/>
          <w:szCs w:val="20"/>
        </w:rPr>
        <w:t>※申込確認後、本用紙で受付番号をお送りします。</w:t>
      </w:r>
    </w:p>
    <w:tbl>
      <w:tblPr>
        <w:tblW w:w="0" w:type="auto"/>
        <w:tblInd w:w="75" w:type="dxa"/>
        <w:tblBorders>
          <w:top w:val="dotDash" w:sz="4" w:space="0" w:color="auto"/>
        </w:tblBorders>
        <w:tblCellMar>
          <w:left w:w="99" w:type="dxa"/>
          <w:right w:w="99" w:type="dxa"/>
        </w:tblCellMar>
        <w:tblLook w:val="0000" w:firstRow="0" w:lastRow="0" w:firstColumn="0" w:lastColumn="0" w:noHBand="0" w:noVBand="0"/>
      </w:tblPr>
      <w:tblGrid>
        <w:gridCol w:w="9645"/>
      </w:tblGrid>
      <w:tr w:rsidR="004F7075" w:rsidTr="004F7075">
        <w:trPr>
          <w:trHeight w:val="72"/>
        </w:trPr>
        <w:tc>
          <w:tcPr>
            <w:tcW w:w="9645" w:type="dxa"/>
            <w:tcBorders>
              <w:top w:val="dotDash" w:sz="4" w:space="0" w:color="auto"/>
            </w:tcBorders>
          </w:tcPr>
          <w:p w:rsidR="004F7075" w:rsidRDefault="004F7075">
            <w:pPr>
              <w:adjustRightInd/>
              <w:spacing w:line="230" w:lineRule="exact"/>
              <w:rPr>
                <w:rFonts w:hAnsi="Times New Roman" w:cs="Times New Roman"/>
                <w:spacing w:val="6"/>
              </w:rPr>
            </w:pPr>
          </w:p>
        </w:tc>
      </w:tr>
    </w:tbl>
    <w:p w:rsidR="00B64108" w:rsidRDefault="009945E6" w:rsidP="00623524">
      <w:pPr>
        <w:adjustRightInd/>
        <w:spacing w:line="286" w:lineRule="exact"/>
        <w:ind w:firstLineChars="200" w:firstLine="570"/>
        <w:rPr>
          <w:rFonts w:eastAsia="ＭＳ Ｐゴシック" w:hAnsi="Times New Roman" w:cs="ＭＳ Ｐゴシック"/>
          <w:b/>
          <w:bCs/>
          <w:sz w:val="27"/>
          <w:szCs w:val="27"/>
          <w:lang w:eastAsia="zh-TW"/>
        </w:rPr>
      </w:pPr>
      <w:r>
        <w:rPr>
          <w:rFonts w:eastAsia="ＭＳ Ｐゴシック" w:hAnsi="Times New Roman" w:cs="ＭＳ Ｐゴシック" w:hint="eastAsia"/>
          <w:b/>
          <w:bCs/>
          <w:sz w:val="27"/>
          <w:szCs w:val="27"/>
          <w:lang w:eastAsia="zh-TW"/>
        </w:rPr>
        <w:t>令和元</w:t>
      </w:r>
      <w:r w:rsidR="00B64108">
        <w:rPr>
          <w:rFonts w:eastAsia="ＭＳ Ｐゴシック" w:hAnsi="Times New Roman" w:cs="ＭＳ Ｐゴシック" w:hint="eastAsia"/>
          <w:b/>
          <w:bCs/>
          <w:sz w:val="27"/>
          <w:szCs w:val="27"/>
          <w:lang w:eastAsia="zh-TW"/>
        </w:rPr>
        <w:t>年度</w:t>
      </w:r>
      <w:r w:rsidR="00B64108">
        <w:rPr>
          <w:rFonts w:ascii="ＭＳ Ｐゴシック" w:hAnsi="ＭＳ Ｐゴシック" w:cs="ＭＳ Ｐゴシック"/>
          <w:b/>
          <w:bCs/>
          <w:sz w:val="27"/>
          <w:szCs w:val="27"/>
          <w:lang w:eastAsia="zh-TW"/>
        </w:rPr>
        <w:t xml:space="preserve"> </w:t>
      </w:r>
      <w:r w:rsidR="00B64108">
        <w:rPr>
          <w:rFonts w:eastAsia="ＭＳ Ｐゴシック" w:hAnsi="Times New Roman" w:cs="ＭＳ Ｐゴシック" w:hint="eastAsia"/>
          <w:b/>
          <w:bCs/>
          <w:sz w:val="27"/>
          <w:szCs w:val="27"/>
          <w:lang w:eastAsia="zh-TW"/>
        </w:rPr>
        <w:t>食品表示推進者育成講習会申込確認書</w:t>
      </w:r>
    </w:p>
    <w:p w:rsidR="007C4BF3" w:rsidRDefault="007C4BF3" w:rsidP="007C4BF3">
      <w:pPr>
        <w:adjustRightInd/>
        <w:spacing w:line="286" w:lineRule="exact"/>
        <w:ind w:firstLineChars="200" w:firstLine="532"/>
        <w:rPr>
          <w:rFonts w:hAnsi="Times New Roman" w:cs="Times New Roman"/>
          <w:spacing w:val="6"/>
          <w:lang w:eastAsia="zh-TW"/>
        </w:rPr>
      </w:pPr>
    </w:p>
    <w:p w:rsidR="00B64108" w:rsidRDefault="00B64108">
      <w:pPr>
        <w:adjustRightInd/>
        <w:spacing w:line="256" w:lineRule="exact"/>
        <w:rPr>
          <w:rFonts w:hAnsi="Times New Roman" w:cs="Times New Roman"/>
          <w:spacing w:val="6"/>
        </w:rPr>
      </w:pPr>
      <w:r>
        <w:rPr>
          <w:lang w:eastAsia="zh-TW"/>
        </w:rPr>
        <w:t xml:space="preserve">   </w:t>
      </w:r>
      <w:r>
        <w:rPr>
          <w:rFonts w:hint="eastAsia"/>
          <w:sz w:val="22"/>
          <w:szCs w:val="22"/>
        </w:rPr>
        <w:t>上記講習会の申込を受付いたしました。</w:t>
      </w:r>
      <w:r>
        <w:t xml:space="preserve">               </w:t>
      </w:r>
      <w:r w:rsidR="009945E6">
        <w:rPr>
          <w:rFonts w:hint="eastAsia"/>
          <w:sz w:val="22"/>
          <w:szCs w:val="22"/>
        </w:rPr>
        <w:t>令和</w:t>
      </w:r>
      <w:r>
        <w:rPr>
          <w:rFonts w:hint="eastAsia"/>
          <w:sz w:val="22"/>
          <w:szCs w:val="22"/>
        </w:rPr>
        <w:t xml:space="preserve">　　年　　月　　日</w:t>
      </w:r>
    </w:p>
    <w:p w:rsidR="00B64108" w:rsidRDefault="00B64108">
      <w:pPr>
        <w:adjustRightInd/>
        <w:spacing w:line="256" w:lineRule="exact"/>
        <w:rPr>
          <w:rFonts w:hAnsi="Times New Roman" w:cs="Times New Roman"/>
          <w:spacing w:val="6"/>
        </w:rPr>
      </w:pPr>
      <w:r>
        <w:t xml:space="preserve">   </w:t>
      </w:r>
      <w:r>
        <w:rPr>
          <w:rFonts w:eastAsia="ＭＳ ゴシック" w:hAnsi="Times New Roman" w:cs="ＭＳ ゴシック" w:hint="eastAsia"/>
          <w:sz w:val="22"/>
          <w:szCs w:val="22"/>
        </w:rPr>
        <w:t>◎この申込確認書で当日受付しますので、必ずご持参ください。</w:t>
      </w:r>
    </w:p>
    <w:p w:rsidR="004A524F" w:rsidRDefault="004A524F">
      <w:pPr>
        <w:adjustRightInd/>
        <w:spacing w:line="256" w:lineRule="exact"/>
        <w:rPr>
          <w:rFonts w:hAnsi="Times New Roman" w:cs="Times New Roman"/>
          <w:spacing w:val="6"/>
        </w:rPr>
      </w:pPr>
    </w:p>
    <w:p w:rsidR="00B64108" w:rsidRDefault="00B64108">
      <w:pPr>
        <w:adjustRightInd/>
        <w:spacing w:line="298" w:lineRule="exact"/>
        <w:rPr>
          <w:rFonts w:hAnsi="Times New Roman" w:cs="Times New Roman"/>
          <w:spacing w:val="6"/>
        </w:rPr>
      </w:pPr>
      <w:r>
        <w:t xml:space="preserve">   </w:t>
      </w:r>
      <w:r>
        <w:rPr>
          <w:rFonts w:eastAsia="ＭＳ ゴシック" w:hAnsi="Times New Roman" w:cs="ＭＳ ゴシック" w:hint="eastAsia"/>
          <w:spacing w:val="2"/>
          <w:sz w:val="28"/>
          <w:szCs w:val="28"/>
          <w:u w:val="single" w:color="000000"/>
        </w:rPr>
        <w:t xml:space="preserve">受付番号　　</w:t>
      </w:r>
      <w:r>
        <w:rPr>
          <w:rFonts w:ascii="ＭＳ ゴシック" w:hAnsi="ＭＳ ゴシック" w:cs="ＭＳ ゴシック"/>
          <w:spacing w:val="2"/>
          <w:sz w:val="28"/>
          <w:szCs w:val="28"/>
          <w:u w:val="single" w:color="000000"/>
        </w:rPr>
        <w:t>No.</w:t>
      </w:r>
      <w:r>
        <w:rPr>
          <w:rFonts w:ascii="ＭＳ ゴシック" w:hAnsi="ＭＳ ゴシック" w:cs="ＭＳ ゴシック"/>
          <w:sz w:val="28"/>
          <w:szCs w:val="28"/>
          <w:u w:val="single" w:color="000000"/>
        </w:rPr>
        <w:t xml:space="preserve">   </w:t>
      </w:r>
      <w:r>
        <w:rPr>
          <w:sz w:val="28"/>
          <w:szCs w:val="28"/>
          <w:u w:val="single" w:color="000000"/>
        </w:rPr>
        <w:t xml:space="preserve">   </w:t>
      </w:r>
      <w:r>
        <w:rPr>
          <w:u w:val="single" w:color="000000"/>
        </w:rPr>
        <w:t xml:space="preserve">                </w:t>
      </w:r>
    </w:p>
    <w:sectPr w:rsidR="00B64108" w:rsidSect="00FF204D">
      <w:headerReference w:type="default" r:id="rId9"/>
      <w:footnotePr>
        <w:numFmt w:val="upperRoman"/>
      </w:footnotePr>
      <w:type w:val="continuous"/>
      <w:pgSz w:w="11906" w:h="16838" w:code="9"/>
      <w:pgMar w:top="851" w:right="964" w:bottom="851" w:left="964" w:header="624" w:footer="720" w:gutter="0"/>
      <w:pgNumType w:start="1"/>
      <w:cols w:space="720"/>
      <w:noEndnote/>
      <w:docGrid w:type="linesAndChars" w:linePitch="25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F0" w:rsidRDefault="00D032F0">
      <w:r>
        <w:separator/>
      </w:r>
    </w:p>
  </w:endnote>
  <w:endnote w:type="continuationSeparator" w:id="0">
    <w:p w:rsidR="00D032F0" w:rsidRDefault="00D0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F0" w:rsidRDefault="00D032F0">
      <w:r>
        <w:rPr>
          <w:rFonts w:hAnsi="Times New Roman" w:cs="Times New Roman"/>
          <w:color w:val="auto"/>
          <w:sz w:val="2"/>
          <w:szCs w:val="2"/>
        </w:rPr>
        <w:continuationSeparator/>
      </w:r>
    </w:p>
  </w:footnote>
  <w:footnote w:type="continuationSeparator" w:id="0">
    <w:p w:rsidR="00D032F0" w:rsidRDefault="00D0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F0" w:rsidRDefault="00D032F0">
    <w:pPr>
      <w:adjustRightInd/>
      <w:spacing w:line="288" w:lineRule="exact"/>
      <w:rPr>
        <w:rFonts w:hAnsi="Times New Roman" w:cs="Times New Roman"/>
        <w:spacing w:val="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131"/>
    <w:multiLevelType w:val="hybridMultilevel"/>
    <w:tmpl w:val="401240CE"/>
    <w:lvl w:ilvl="0" w:tplc="8904F5E6">
      <w:start w:val="1"/>
      <w:numFmt w:val="decimalEnclosedCircle"/>
      <w:lvlText w:val="%1"/>
      <w:lvlJc w:val="left"/>
      <w:pPr>
        <w:ind w:left="480" w:hanging="360"/>
      </w:pPr>
      <w:rPr>
        <w:rFonts w:ascii="メイリオ" w:eastAsia="メイリオ" w:cs="メイリオ" w:hint="default"/>
        <w:sz w:val="22"/>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nsid w:val="63661273"/>
    <w:multiLevelType w:val="hybridMultilevel"/>
    <w:tmpl w:val="132A6F00"/>
    <w:lvl w:ilvl="0" w:tplc="52AE3C78">
      <w:start w:val="1"/>
      <w:numFmt w:val="decimalEnclosedCircle"/>
      <w:lvlText w:val="%1"/>
      <w:lvlJc w:val="left"/>
      <w:pPr>
        <w:ind w:left="309" w:hanging="360"/>
      </w:pPr>
      <w:rPr>
        <w:rFonts w:cs="メイリオ" w:hint="default"/>
        <w:sz w:val="22"/>
      </w:rPr>
    </w:lvl>
    <w:lvl w:ilvl="1" w:tplc="04090017" w:tentative="1">
      <w:start w:val="1"/>
      <w:numFmt w:val="aiueoFullWidth"/>
      <w:lvlText w:val="(%2)"/>
      <w:lvlJc w:val="left"/>
      <w:pPr>
        <w:ind w:left="789" w:hanging="420"/>
      </w:pPr>
      <w:rPr>
        <w:rFonts w:cs="Times New Roman"/>
      </w:rPr>
    </w:lvl>
    <w:lvl w:ilvl="2" w:tplc="04090011" w:tentative="1">
      <w:start w:val="1"/>
      <w:numFmt w:val="decimalEnclosedCircle"/>
      <w:lvlText w:val="%3"/>
      <w:lvlJc w:val="left"/>
      <w:pPr>
        <w:ind w:left="1209" w:hanging="420"/>
      </w:pPr>
      <w:rPr>
        <w:rFonts w:cs="Times New Roman"/>
      </w:rPr>
    </w:lvl>
    <w:lvl w:ilvl="3" w:tplc="0409000F" w:tentative="1">
      <w:start w:val="1"/>
      <w:numFmt w:val="decimal"/>
      <w:lvlText w:val="%4."/>
      <w:lvlJc w:val="left"/>
      <w:pPr>
        <w:ind w:left="1629" w:hanging="420"/>
      </w:pPr>
      <w:rPr>
        <w:rFonts w:cs="Times New Roman"/>
      </w:rPr>
    </w:lvl>
    <w:lvl w:ilvl="4" w:tplc="04090017" w:tentative="1">
      <w:start w:val="1"/>
      <w:numFmt w:val="aiueoFullWidth"/>
      <w:lvlText w:val="(%5)"/>
      <w:lvlJc w:val="left"/>
      <w:pPr>
        <w:ind w:left="2049" w:hanging="420"/>
      </w:pPr>
      <w:rPr>
        <w:rFonts w:cs="Times New Roman"/>
      </w:rPr>
    </w:lvl>
    <w:lvl w:ilvl="5" w:tplc="04090011" w:tentative="1">
      <w:start w:val="1"/>
      <w:numFmt w:val="decimalEnclosedCircle"/>
      <w:lvlText w:val="%6"/>
      <w:lvlJc w:val="left"/>
      <w:pPr>
        <w:ind w:left="2469" w:hanging="420"/>
      </w:pPr>
      <w:rPr>
        <w:rFonts w:cs="Times New Roman"/>
      </w:rPr>
    </w:lvl>
    <w:lvl w:ilvl="6" w:tplc="0409000F" w:tentative="1">
      <w:start w:val="1"/>
      <w:numFmt w:val="decimal"/>
      <w:lvlText w:val="%7."/>
      <w:lvlJc w:val="left"/>
      <w:pPr>
        <w:ind w:left="2889" w:hanging="420"/>
      </w:pPr>
      <w:rPr>
        <w:rFonts w:cs="Times New Roman"/>
      </w:rPr>
    </w:lvl>
    <w:lvl w:ilvl="7" w:tplc="04090017" w:tentative="1">
      <w:start w:val="1"/>
      <w:numFmt w:val="aiueoFullWidth"/>
      <w:lvlText w:val="(%8)"/>
      <w:lvlJc w:val="left"/>
      <w:pPr>
        <w:ind w:left="3309" w:hanging="420"/>
      </w:pPr>
      <w:rPr>
        <w:rFonts w:cs="Times New Roman"/>
      </w:rPr>
    </w:lvl>
    <w:lvl w:ilvl="8" w:tplc="04090011" w:tentative="1">
      <w:start w:val="1"/>
      <w:numFmt w:val="decimalEnclosedCircle"/>
      <w:lvlText w:val="%9"/>
      <w:lvlJc w:val="left"/>
      <w:pPr>
        <w:ind w:left="372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12"/>
  <w:hyphenationZone w:val="0"/>
  <w:drawingGridHorizontalSpacing w:val="2867"/>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C9"/>
    <w:rsid w:val="00057EC0"/>
    <w:rsid w:val="0007541B"/>
    <w:rsid w:val="000C1645"/>
    <w:rsid w:val="00156ACE"/>
    <w:rsid w:val="0017467E"/>
    <w:rsid w:val="00177B7E"/>
    <w:rsid w:val="0018524B"/>
    <w:rsid w:val="001A7110"/>
    <w:rsid w:val="001B3585"/>
    <w:rsid w:val="001E7E6F"/>
    <w:rsid w:val="002057B5"/>
    <w:rsid w:val="0021074C"/>
    <w:rsid w:val="00214869"/>
    <w:rsid w:val="002239A8"/>
    <w:rsid w:val="002718CC"/>
    <w:rsid w:val="002868A4"/>
    <w:rsid w:val="002B7B4A"/>
    <w:rsid w:val="002D7F0F"/>
    <w:rsid w:val="00301182"/>
    <w:rsid w:val="00322ED9"/>
    <w:rsid w:val="00347C7B"/>
    <w:rsid w:val="00357473"/>
    <w:rsid w:val="00361954"/>
    <w:rsid w:val="003E5D3B"/>
    <w:rsid w:val="003E7E8B"/>
    <w:rsid w:val="003F7C9C"/>
    <w:rsid w:val="00470434"/>
    <w:rsid w:val="00491B62"/>
    <w:rsid w:val="004A3C1E"/>
    <w:rsid w:val="004A524F"/>
    <w:rsid w:val="004F7075"/>
    <w:rsid w:val="00517D7F"/>
    <w:rsid w:val="00551BBE"/>
    <w:rsid w:val="005653A9"/>
    <w:rsid w:val="0057239C"/>
    <w:rsid w:val="005847ED"/>
    <w:rsid w:val="00623524"/>
    <w:rsid w:val="006242C9"/>
    <w:rsid w:val="00635142"/>
    <w:rsid w:val="00655A19"/>
    <w:rsid w:val="006650B3"/>
    <w:rsid w:val="00685828"/>
    <w:rsid w:val="00695F31"/>
    <w:rsid w:val="006F6A4D"/>
    <w:rsid w:val="0072640F"/>
    <w:rsid w:val="00797D18"/>
    <w:rsid w:val="007A630C"/>
    <w:rsid w:val="007C4BF3"/>
    <w:rsid w:val="007E571F"/>
    <w:rsid w:val="007F7089"/>
    <w:rsid w:val="008369E1"/>
    <w:rsid w:val="00884160"/>
    <w:rsid w:val="008D6EF0"/>
    <w:rsid w:val="008E1623"/>
    <w:rsid w:val="009017DD"/>
    <w:rsid w:val="00940B70"/>
    <w:rsid w:val="009750AB"/>
    <w:rsid w:val="009945E6"/>
    <w:rsid w:val="009B1BF1"/>
    <w:rsid w:val="00A21030"/>
    <w:rsid w:val="00A4186B"/>
    <w:rsid w:val="00AB2E1E"/>
    <w:rsid w:val="00B44891"/>
    <w:rsid w:val="00B50B25"/>
    <w:rsid w:val="00B64108"/>
    <w:rsid w:val="00B715D7"/>
    <w:rsid w:val="00BC6174"/>
    <w:rsid w:val="00BD3485"/>
    <w:rsid w:val="00C41B56"/>
    <w:rsid w:val="00C72688"/>
    <w:rsid w:val="00C80E2E"/>
    <w:rsid w:val="00C90FFD"/>
    <w:rsid w:val="00D032F0"/>
    <w:rsid w:val="00D07EB0"/>
    <w:rsid w:val="00D26268"/>
    <w:rsid w:val="00D655C1"/>
    <w:rsid w:val="00DC1A10"/>
    <w:rsid w:val="00E35801"/>
    <w:rsid w:val="00E61830"/>
    <w:rsid w:val="00EB7D4F"/>
    <w:rsid w:val="00F72194"/>
    <w:rsid w:val="00F83612"/>
    <w:rsid w:val="00FD502D"/>
    <w:rsid w:val="00FF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B3585"/>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1B3585"/>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B3585"/>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B3585"/>
    <w:rPr>
      <w:rFonts w:asciiTheme="majorHAnsi" w:eastAsiaTheme="majorEastAsia" w:hAnsiTheme="majorHAnsi" w:cs="Times New Roman"/>
      <w:color w:val="000000"/>
      <w:kern w:val="0"/>
      <w:sz w:val="24"/>
      <w:szCs w:val="24"/>
    </w:rPr>
  </w:style>
  <w:style w:type="paragraph" w:styleId="a3">
    <w:name w:val="Title"/>
    <w:basedOn w:val="a"/>
    <w:next w:val="a"/>
    <w:link w:val="a4"/>
    <w:uiPriority w:val="10"/>
    <w:qFormat/>
    <w:rsid w:val="00491B62"/>
    <w:pPr>
      <w:spacing w:before="240" w:after="120"/>
      <w:jc w:val="center"/>
      <w:outlineLvl w:val="0"/>
    </w:pPr>
    <w:rPr>
      <w:rFonts w:asciiTheme="majorHAnsi" w:eastAsia="ＭＳ ゴシック" w:hAnsiTheme="majorHAnsi" w:cs="Times New Roman"/>
      <w:sz w:val="32"/>
      <w:szCs w:val="32"/>
    </w:rPr>
  </w:style>
  <w:style w:type="character" w:customStyle="1" w:styleId="a4">
    <w:name w:val="表題 (文字)"/>
    <w:basedOn w:val="a0"/>
    <w:link w:val="a3"/>
    <w:uiPriority w:val="10"/>
    <w:locked/>
    <w:rsid w:val="00491B62"/>
    <w:rPr>
      <w:rFonts w:asciiTheme="majorHAnsi" w:eastAsia="ＭＳ ゴシック" w:hAnsiTheme="majorHAnsi" w:cs="Times New Roman"/>
      <w:color w:val="000000"/>
      <w:kern w:val="0"/>
      <w:sz w:val="32"/>
      <w:szCs w:val="32"/>
    </w:rPr>
  </w:style>
  <w:style w:type="paragraph" w:styleId="a5">
    <w:name w:val="header"/>
    <w:basedOn w:val="a"/>
    <w:link w:val="a6"/>
    <w:uiPriority w:val="99"/>
    <w:unhideWhenUsed/>
    <w:rsid w:val="00B715D7"/>
    <w:pPr>
      <w:tabs>
        <w:tab w:val="center" w:pos="4252"/>
        <w:tab w:val="right" w:pos="8504"/>
      </w:tabs>
      <w:snapToGrid w:val="0"/>
    </w:pPr>
  </w:style>
  <w:style w:type="character" w:customStyle="1" w:styleId="a6">
    <w:name w:val="ヘッダー (文字)"/>
    <w:basedOn w:val="a0"/>
    <w:link w:val="a5"/>
    <w:uiPriority w:val="99"/>
    <w:locked/>
    <w:rsid w:val="00B715D7"/>
    <w:rPr>
      <w:rFonts w:ascii="ＭＳ 明朝" w:eastAsia="ＭＳ 明朝" w:cs="ＭＳ 明朝"/>
      <w:color w:val="000000"/>
      <w:kern w:val="0"/>
      <w:sz w:val="24"/>
      <w:szCs w:val="24"/>
    </w:rPr>
  </w:style>
  <w:style w:type="paragraph" w:styleId="a7">
    <w:name w:val="footer"/>
    <w:basedOn w:val="a"/>
    <w:link w:val="a8"/>
    <w:uiPriority w:val="99"/>
    <w:unhideWhenUsed/>
    <w:rsid w:val="00B715D7"/>
    <w:pPr>
      <w:tabs>
        <w:tab w:val="center" w:pos="4252"/>
        <w:tab w:val="right" w:pos="8504"/>
      </w:tabs>
      <w:snapToGrid w:val="0"/>
    </w:pPr>
  </w:style>
  <w:style w:type="character" w:customStyle="1" w:styleId="a8">
    <w:name w:val="フッター (文字)"/>
    <w:basedOn w:val="a0"/>
    <w:link w:val="a7"/>
    <w:uiPriority w:val="99"/>
    <w:locked/>
    <w:rsid w:val="00B715D7"/>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B3585"/>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1B3585"/>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B3585"/>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B3585"/>
    <w:rPr>
      <w:rFonts w:asciiTheme="majorHAnsi" w:eastAsiaTheme="majorEastAsia" w:hAnsiTheme="majorHAnsi" w:cs="Times New Roman"/>
      <w:color w:val="000000"/>
      <w:kern w:val="0"/>
      <w:sz w:val="24"/>
      <w:szCs w:val="24"/>
    </w:rPr>
  </w:style>
  <w:style w:type="paragraph" w:styleId="a3">
    <w:name w:val="Title"/>
    <w:basedOn w:val="a"/>
    <w:next w:val="a"/>
    <w:link w:val="a4"/>
    <w:uiPriority w:val="10"/>
    <w:qFormat/>
    <w:rsid w:val="00491B62"/>
    <w:pPr>
      <w:spacing w:before="240" w:after="120"/>
      <w:jc w:val="center"/>
      <w:outlineLvl w:val="0"/>
    </w:pPr>
    <w:rPr>
      <w:rFonts w:asciiTheme="majorHAnsi" w:eastAsia="ＭＳ ゴシック" w:hAnsiTheme="majorHAnsi" w:cs="Times New Roman"/>
      <w:sz w:val="32"/>
      <w:szCs w:val="32"/>
    </w:rPr>
  </w:style>
  <w:style w:type="character" w:customStyle="1" w:styleId="a4">
    <w:name w:val="表題 (文字)"/>
    <w:basedOn w:val="a0"/>
    <w:link w:val="a3"/>
    <w:uiPriority w:val="10"/>
    <w:locked/>
    <w:rsid w:val="00491B62"/>
    <w:rPr>
      <w:rFonts w:asciiTheme="majorHAnsi" w:eastAsia="ＭＳ ゴシック" w:hAnsiTheme="majorHAnsi" w:cs="Times New Roman"/>
      <w:color w:val="000000"/>
      <w:kern w:val="0"/>
      <w:sz w:val="32"/>
      <w:szCs w:val="32"/>
    </w:rPr>
  </w:style>
  <w:style w:type="paragraph" w:styleId="a5">
    <w:name w:val="header"/>
    <w:basedOn w:val="a"/>
    <w:link w:val="a6"/>
    <w:uiPriority w:val="99"/>
    <w:unhideWhenUsed/>
    <w:rsid w:val="00B715D7"/>
    <w:pPr>
      <w:tabs>
        <w:tab w:val="center" w:pos="4252"/>
        <w:tab w:val="right" w:pos="8504"/>
      </w:tabs>
      <w:snapToGrid w:val="0"/>
    </w:pPr>
  </w:style>
  <w:style w:type="character" w:customStyle="1" w:styleId="a6">
    <w:name w:val="ヘッダー (文字)"/>
    <w:basedOn w:val="a0"/>
    <w:link w:val="a5"/>
    <w:uiPriority w:val="99"/>
    <w:locked/>
    <w:rsid w:val="00B715D7"/>
    <w:rPr>
      <w:rFonts w:ascii="ＭＳ 明朝" w:eastAsia="ＭＳ 明朝" w:cs="ＭＳ 明朝"/>
      <w:color w:val="000000"/>
      <w:kern w:val="0"/>
      <w:sz w:val="24"/>
      <w:szCs w:val="24"/>
    </w:rPr>
  </w:style>
  <w:style w:type="paragraph" w:styleId="a7">
    <w:name w:val="footer"/>
    <w:basedOn w:val="a"/>
    <w:link w:val="a8"/>
    <w:uiPriority w:val="99"/>
    <w:unhideWhenUsed/>
    <w:rsid w:val="00B715D7"/>
    <w:pPr>
      <w:tabs>
        <w:tab w:val="center" w:pos="4252"/>
        <w:tab w:val="right" w:pos="8504"/>
      </w:tabs>
      <w:snapToGrid w:val="0"/>
    </w:pPr>
  </w:style>
  <w:style w:type="character" w:customStyle="1" w:styleId="a8">
    <w:name w:val="フッター (文字)"/>
    <w:basedOn w:val="a0"/>
    <w:link w:val="a7"/>
    <w:uiPriority w:val="99"/>
    <w:locked/>
    <w:rsid w:val="00B715D7"/>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B6F4-9957-4B40-93AB-58C4024B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BD43C8C0</Template>
  <TotalTime>173</TotalTime>
  <Pages>2</Pages>
  <Words>1334</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126861</cp:lastModifiedBy>
  <cp:revision>7</cp:revision>
  <cp:lastPrinted>2019-08-07T00:18:00Z</cp:lastPrinted>
  <dcterms:created xsi:type="dcterms:W3CDTF">2018-08-10T05:38:00Z</dcterms:created>
  <dcterms:modified xsi:type="dcterms:W3CDTF">2019-08-07T00:19:00Z</dcterms:modified>
</cp:coreProperties>
</file>