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9"/>
      </w:tblGrid>
      <w:tr w:rsidR="00241CD8">
        <w:tc>
          <w:tcPr>
            <w:tcW w:w="6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41CD8" w:rsidRDefault="0012718B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1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4BEF68" wp14:editId="462C4744">
                      <wp:simplePos x="0" y="0"/>
                      <wp:positionH relativeFrom="column">
                        <wp:posOffset>3527070</wp:posOffset>
                      </wp:positionH>
                      <wp:positionV relativeFrom="paragraph">
                        <wp:posOffset>-359720</wp:posOffset>
                      </wp:positionV>
                      <wp:extent cx="1977494" cy="318977"/>
                      <wp:effectExtent l="0" t="0" r="0" b="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7494" cy="318977"/>
                              </a:xfrm>
                              <a:prstGeom prst="roundRect">
                                <a:avLst>
                                  <a:gd name="adj" fmla="val 31879"/>
                                </a:avLst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3000" w:rsidRPr="0012718B" w:rsidRDefault="00F53000" w:rsidP="0012718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2"/>
                                    </w:rPr>
                                  </w:pPr>
                                  <w:r w:rsidRPr="00127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2"/>
                                    </w:rPr>
                                    <w:t>ＦＡＸ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  <w:r w:rsidRPr="001271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2"/>
                                    </w:rPr>
                                    <w:t>073-432-1952</w:t>
                                  </w:r>
                                </w:p>
                                <w:p w:rsidR="00F53000" w:rsidRPr="0012718B" w:rsidRDefault="00F53000" w:rsidP="0012718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margin-left:277.7pt;margin-top:-28.3pt;width:155.7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" filled="f" stroked="f" strokeweight="1pt">
                      <v:textbox>
                        <w:txbxContent>
                          <w:p w:rsidR="00F53000" w:rsidRPr="0012718B" w:rsidRDefault="00F53000" w:rsidP="0012718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</w:pPr>
                            <w:r w:rsidRPr="001271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1271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073-432-1952</w:t>
                            </w:r>
                          </w:p>
                          <w:p w:rsidR="00F53000" w:rsidRPr="0012718B" w:rsidRDefault="00F53000" w:rsidP="0012718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1CD8" w:rsidRPr="003F6E73" w:rsidRDefault="00241CD8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center"/>
              <w:rPr>
                <w:rFonts w:ascii="ＤＦ特太ゴシック体" w:eastAsia="ＤＦ特太ゴシック体" w:cs="Times New Roman"/>
                <w:spacing w:val="10"/>
              </w:rPr>
            </w:pPr>
            <w:r w:rsidRPr="003F6E73">
              <w:rPr>
                <w:rFonts w:ascii="ＤＦ特太ゴシック体" w:eastAsia="ＤＦ特太ゴシック体" w:cs="HG丸ｺﾞｼｯｸM-PRO" w:hint="eastAsia"/>
                <w:bCs/>
                <w:spacing w:val="4"/>
                <w:sz w:val="32"/>
                <w:szCs w:val="32"/>
              </w:rPr>
              <w:t>わかやま食の安全サポーター応募用紙</w:t>
            </w:r>
          </w:p>
          <w:p w:rsidR="00241CD8" w:rsidRDefault="00241CD8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241CD8" w:rsidRDefault="00241CD8" w:rsidP="00FE7D77">
      <w:pPr>
        <w:adjustRightInd/>
        <w:jc w:val="righ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</w:rPr>
        <w:t xml:space="preserve">平成　　年　</w:t>
      </w:r>
      <w:r w:rsidR="00FE7D77">
        <w:rPr>
          <w:rFonts w:ascii="HG丸ｺﾞｼｯｸM-PRO" w:hAnsi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 xml:space="preserve">月　</w:t>
      </w:r>
      <w:r w:rsidR="00FE7D77">
        <w:rPr>
          <w:rFonts w:ascii="HG丸ｺﾞｼｯｸM-PRO" w:hAnsi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>日現在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6"/>
        <w:gridCol w:w="1304"/>
        <w:gridCol w:w="1353"/>
        <w:gridCol w:w="5688"/>
      </w:tblGrid>
      <w:tr w:rsidR="009F234D" w:rsidRPr="00BC4789" w:rsidTr="003F6E73"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登録区分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（どちらかに○をつけてください）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4D" w:rsidRPr="00BC4789" w:rsidRDefault="009F234D" w:rsidP="003F6E73">
            <w:pPr>
              <w:suppressAutoHyphens/>
              <w:kinsoku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個人　　・　　事業者</w:t>
            </w:r>
          </w:p>
        </w:tc>
      </w:tr>
      <w:tr w:rsidR="009F234D" w:rsidRPr="00BC4789" w:rsidTr="003F6E7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ふりがな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氏</w:t>
            </w: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名</w:t>
            </w:r>
          </w:p>
          <w:p w:rsidR="009F234D" w:rsidRPr="00BC4789" w:rsidRDefault="009F234D" w:rsidP="003F6E73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Times New Roman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C2374" wp14:editId="63F915F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43815</wp:posOffset>
                      </wp:positionV>
                      <wp:extent cx="1047750" cy="304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.7pt;margin-top:3.45pt;width:82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" strokecolor="black [3213]"/>
                  </w:pict>
                </mc:Fallback>
              </mc:AlternateContent>
            </w:r>
            <w:r w:rsidRPr="00BC4789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屋号・役職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代表者氏名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                                                        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</w:t>
            </w:r>
            <w:r w:rsidRPr="00BC478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C4789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（　男　・　女　）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住　　所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〒　　　　－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電　話</w:t>
            </w:r>
          </w:p>
        </w:tc>
        <w:tc>
          <w:tcPr>
            <w:tcW w:w="7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    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－</w:t>
            </w: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  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－</w:t>
            </w:r>
          </w:p>
        </w:tc>
      </w:tr>
      <w:tr w:rsidR="009F234D" w:rsidRPr="00BC4789" w:rsidTr="003F6E73"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FAX</w:t>
            </w:r>
          </w:p>
        </w:tc>
        <w:tc>
          <w:tcPr>
            <w:tcW w:w="7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    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－　</w:t>
            </w: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    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－</w:t>
            </w:r>
          </w:p>
        </w:tc>
      </w:tr>
      <w:tr w:rsidR="009F234D" w:rsidRPr="00BC4789" w:rsidTr="003F6E73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ｅ</w:t>
            </w:r>
            <w:r w:rsidRPr="00BC4789">
              <w:rPr>
                <w:rFonts w:ascii="HG丸ｺﾞｼｯｸM-PRO" w:eastAsia="HG丸ｺﾞｼｯｸM-PRO" w:hAnsi="HG丸ｺﾞｼｯｸM-PRO" w:cs="HG丸ｺﾞｼｯｸM-PRO"/>
              </w:rPr>
              <w:t>-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ﾒｰﾙ</w:t>
            </w:r>
          </w:p>
        </w:tc>
        <w:tc>
          <w:tcPr>
            <w:tcW w:w="7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年　　齢</w:t>
            </w:r>
            <w:r w:rsidRPr="00BC4789">
              <w:rPr>
                <w:rFonts w:ascii="HG丸ｺﾞｼｯｸM-PRO" w:eastAsia="HG丸ｺﾞｼｯｸM-PRO" w:hAnsi="HG丸ｺﾞｼｯｸM-PRO" w:cs="Times New Roman" w:hint="eastAsia"/>
                <w:spacing w:val="10"/>
                <w:vertAlign w:val="superscript"/>
              </w:rPr>
              <w:t>※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8"/>
                <w:szCs w:val="20"/>
              </w:rPr>
              <w:t>※該当する年齢を○で囲んでください。個人の方のみ。</w:t>
            </w:r>
          </w:p>
          <w:p w:rsidR="009F234D" w:rsidRPr="00BC4789" w:rsidRDefault="009F234D" w:rsidP="003F6E73">
            <w:pPr>
              <w:suppressAutoHyphens/>
              <w:kinsoku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  <w:sz w:val="22"/>
              </w:rPr>
              <w:t>20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歳未満・</w:t>
            </w:r>
            <w:r w:rsidRPr="00BC4789">
              <w:rPr>
                <w:rFonts w:ascii="HG丸ｺﾞｼｯｸM-PRO" w:eastAsia="HG丸ｺﾞｼｯｸM-PRO" w:hAnsi="HG丸ｺﾞｼｯｸM-PRO" w:cs="HG丸ｺﾞｼｯｸM-PRO"/>
                <w:sz w:val="22"/>
              </w:rPr>
              <w:t>20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歳代・</w:t>
            </w:r>
            <w:r w:rsidRPr="00BC4789">
              <w:rPr>
                <w:rFonts w:ascii="HG丸ｺﾞｼｯｸM-PRO" w:eastAsia="HG丸ｺﾞｼｯｸM-PRO" w:hAnsi="HG丸ｺﾞｼｯｸM-PRO" w:cs="HG丸ｺﾞｼｯｸM-PRO"/>
                <w:sz w:val="22"/>
              </w:rPr>
              <w:t>30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歳代・</w:t>
            </w:r>
            <w:r w:rsidRPr="00BC4789">
              <w:rPr>
                <w:rFonts w:ascii="HG丸ｺﾞｼｯｸM-PRO" w:eastAsia="HG丸ｺﾞｼｯｸM-PRO" w:hAnsi="HG丸ｺﾞｼｯｸM-PRO" w:cs="HG丸ｺﾞｼｯｸM-PRO"/>
                <w:sz w:val="22"/>
              </w:rPr>
              <w:t>40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歳代・</w:t>
            </w:r>
            <w:r w:rsidRPr="00BC4789">
              <w:rPr>
                <w:rFonts w:ascii="HG丸ｺﾞｼｯｸM-PRO" w:eastAsia="HG丸ｺﾞｼｯｸM-PRO" w:hAnsi="HG丸ｺﾞｼｯｸM-PRO" w:cs="HG丸ｺﾞｼｯｸM-PRO"/>
                <w:sz w:val="22"/>
              </w:rPr>
              <w:t>50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歳代・</w:t>
            </w:r>
            <w:r w:rsidRPr="00BC4789">
              <w:rPr>
                <w:rFonts w:ascii="HG丸ｺﾞｼｯｸM-PRO" w:eastAsia="HG丸ｺﾞｼｯｸM-PRO" w:hAnsi="HG丸ｺﾞｼｯｸM-PRO" w:cs="HG丸ｺﾞｼｯｸM-PRO"/>
                <w:sz w:val="22"/>
              </w:rPr>
              <w:t>60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歳代・７０歳以上</w:t>
            </w:r>
          </w:p>
        </w:tc>
      </w:tr>
      <w:tr w:rsidR="009F234D" w:rsidRPr="00BC4789" w:rsidTr="003F6E7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  <w:position w:val="4"/>
              </w:rPr>
              <w:t>職　　業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position w:val="4"/>
                <w:vertAlign w:val="superscript"/>
              </w:rPr>
              <w:t>※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6"/>
                <w:sz w:val="18"/>
                <w:szCs w:val="20"/>
              </w:rPr>
              <w:t>※該当する職業等を○で囲んでください。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8"/>
                <w:szCs w:val="20"/>
              </w:rPr>
              <w:t>個人の方のみ。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自営業、　会社員、　農畜水産業、　パート・アルバイト、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主婦、　学生、　その他（　　　　　　　　　　　　　　　）</w:t>
            </w:r>
          </w:p>
        </w:tc>
      </w:tr>
      <w:tr w:rsidR="009F234D" w:rsidRPr="00BC4789" w:rsidTr="003F6E7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10"/>
              </w:rPr>
              <w:t>食に関する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10"/>
              </w:rPr>
              <w:t>ﾎﾞﾗﾝﾃｨｱへの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10"/>
              </w:rPr>
              <w:t>加入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10"/>
                <w:vertAlign w:val="superscript"/>
              </w:rPr>
              <w:t>※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14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0"/>
                <w:szCs w:val="20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8"/>
                <w:szCs w:val="20"/>
              </w:rPr>
              <w:t>※個人の方のみ記入願います。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10"/>
              </w:rPr>
              <w:t xml:space="preserve">　なし　・　あり（</w:t>
            </w:r>
            <w:r w:rsidRPr="00BC4789">
              <w:rPr>
                <w:rFonts w:ascii="HG丸ｺﾞｼｯｸM-PRO" w:eastAsia="HG丸ｺﾞｼｯｸM-PRO" w:hAnsi="HG丸ｺﾞｼｯｸM-PRO" w:cs="HG丸ｺﾞｼｯｸM-PRO"/>
                <w:spacing w:val="-6"/>
              </w:rPr>
              <w:t xml:space="preserve">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10"/>
              </w:rPr>
              <w:t>団体名：</w:t>
            </w:r>
            <w:r w:rsidRPr="00BC4789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</w:t>
            </w:r>
            <w:r w:rsidRPr="00BC4789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Times New Roman"/>
              </w:rPr>
              <w:t xml:space="preserve">             </w:t>
            </w:r>
            <w:r w:rsidRPr="00BC4789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0"/>
                <w:szCs w:val="20"/>
              </w:rPr>
              <w:t xml:space="preserve">　　食生活改善推進協議会、生活研究グループなど団体名を記載</w:t>
            </w: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9F23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BC4789">
              <w:rPr>
                <w:rFonts w:ascii="HG丸ｺﾞｼｯｸM-PRO" w:eastAsia="HG丸ｺﾞｼｯｸM-PRO" w:hAnsi="HG丸ｺﾞｼｯｸM-PRO" w:cs="HG丸ｺﾞｼｯｸM-PRO" w:hint="eastAsia"/>
              </w:rPr>
              <w:t>●　食の安全確保について、普段お感じになっている事や、県への意見等がございましたら、どのような事でも結構ですのでご記入ください。</w:t>
            </w: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  <w:tr w:rsidR="009F234D" w:rsidRPr="00BC4789" w:rsidTr="003F6E73">
        <w:tc>
          <w:tcPr>
            <w:tcW w:w="103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4D" w:rsidRPr="00BC4789" w:rsidRDefault="009F234D" w:rsidP="003F6E73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</w:tc>
      </w:tr>
    </w:tbl>
    <w:p w:rsidR="00241CD8" w:rsidRDefault="00241CD8" w:rsidP="007238C0">
      <w:pPr>
        <w:adjustRightInd/>
        <w:spacing w:line="300" w:lineRule="exact"/>
        <w:rPr>
          <w:rFonts w:ascii="ＭＳ 明朝" w:cs="Times New Roman"/>
          <w:spacing w:val="10"/>
        </w:rPr>
      </w:pPr>
    </w:p>
    <w:sectPr w:rsidR="00241CD8">
      <w:type w:val="continuous"/>
      <w:pgSz w:w="11906" w:h="16838"/>
      <w:pgMar w:top="1190" w:right="680" w:bottom="738" w:left="794" w:header="720" w:footer="720" w:gutter="0"/>
      <w:pgNumType w:start="1"/>
      <w:cols w:space="720"/>
      <w:noEndnote/>
      <w:docGrid w:type="linesAndChars" w:linePitch="41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0" w:rsidRDefault="00F53000">
      <w:r>
        <w:separator/>
      </w:r>
    </w:p>
  </w:endnote>
  <w:endnote w:type="continuationSeparator" w:id="0">
    <w:p w:rsidR="00F53000" w:rsidRDefault="00F5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0" w:rsidRDefault="00F530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000" w:rsidRDefault="00F5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469"/>
    <w:multiLevelType w:val="hybridMultilevel"/>
    <w:tmpl w:val="EFA63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B45187"/>
    <w:multiLevelType w:val="hybridMultilevel"/>
    <w:tmpl w:val="C714D7F4"/>
    <w:lvl w:ilvl="0" w:tplc="2C18124C">
      <w:start w:val="1"/>
      <w:numFmt w:val="decimalFullWidth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1044"/>
  <w:hyphenationZone w:val="0"/>
  <w:drawingGridHorizontalSpacing w:val="4096"/>
  <w:drawingGridVerticalSpacing w:val="4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33"/>
    <w:rsid w:val="0012629D"/>
    <w:rsid w:val="0012718B"/>
    <w:rsid w:val="0016379D"/>
    <w:rsid w:val="001D5901"/>
    <w:rsid w:val="00241CD8"/>
    <w:rsid w:val="002B1501"/>
    <w:rsid w:val="003005BF"/>
    <w:rsid w:val="00392E4D"/>
    <w:rsid w:val="003F6E73"/>
    <w:rsid w:val="00400670"/>
    <w:rsid w:val="00417207"/>
    <w:rsid w:val="004A5550"/>
    <w:rsid w:val="004E7232"/>
    <w:rsid w:val="005D0832"/>
    <w:rsid w:val="00672965"/>
    <w:rsid w:val="006A42BC"/>
    <w:rsid w:val="007238C0"/>
    <w:rsid w:val="00771B33"/>
    <w:rsid w:val="00797B9C"/>
    <w:rsid w:val="009F234D"/>
    <w:rsid w:val="00A353C4"/>
    <w:rsid w:val="00AA17E6"/>
    <w:rsid w:val="00AB02C1"/>
    <w:rsid w:val="00AE3E9D"/>
    <w:rsid w:val="00B034E6"/>
    <w:rsid w:val="00B62072"/>
    <w:rsid w:val="00C15A62"/>
    <w:rsid w:val="00CA78C4"/>
    <w:rsid w:val="00CC0A9C"/>
    <w:rsid w:val="00D1303E"/>
    <w:rsid w:val="00D63DDD"/>
    <w:rsid w:val="00D70AF4"/>
    <w:rsid w:val="00D72BB8"/>
    <w:rsid w:val="00DC695C"/>
    <w:rsid w:val="00EE183E"/>
    <w:rsid w:val="00F53000"/>
    <w:rsid w:val="00FA5890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4"/>
      <w:szCs w:val="24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Balloon Text"/>
    <w:basedOn w:val="a"/>
    <w:link w:val="ad"/>
    <w:uiPriority w:val="99"/>
    <w:semiHidden/>
    <w:unhideWhenUsed/>
    <w:rsid w:val="00AA17E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17E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A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E7D77"/>
    <w:pPr>
      <w:ind w:leftChars="400" w:left="840"/>
    </w:pPr>
  </w:style>
  <w:style w:type="character" w:styleId="af0">
    <w:name w:val="Hyperlink"/>
    <w:basedOn w:val="a0"/>
    <w:uiPriority w:val="99"/>
    <w:unhideWhenUsed/>
    <w:rsid w:val="00D72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4"/>
      <w:szCs w:val="24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Balloon Text"/>
    <w:basedOn w:val="a"/>
    <w:link w:val="ad"/>
    <w:uiPriority w:val="99"/>
    <w:semiHidden/>
    <w:unhideWhenUsed/>
    <w:rsid w:val="00AA17E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17E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A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E7D77"/>
    <w:pPr>
      <w:ind w:leftChars="400" w:left="840"/>
    </w:pPr>
  </w:style>
  <w:style w:type="character" w:styleId="af0">
    <w:name w:val="Hyperlink"/>
    <w:basedOn w:val="a0"/>
    <w:uiPriority w:val="99"/>
    <w:unhideWhenUsed/>
    <w:rsid w:val="00D72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D46F5AB1.dotm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2015-06-09T04:54:00Z</cp:lastPrinted>
  <dcterms:created xsi:type="dcterms:W3CDTF">2015-06-09T05:08:00Z</dcterms:created>
  <dcterms:modified xsi:type="dcterms:W3CDTF">2015-06-09T05:08:00Z</dcterms:modified>
</cp:coreProperties>
</file>