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9D" w:rsidRPr="003A34FA" w:rsidRDefault="002761EB" w:rsidP="003A34FA">
      <w:pPr>
        <w:spacing w:line="276" w:lineRule="auto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E670E0" wp14:editId="2485464D">
                <wp:simplePos x="0" y="0"/>
                <wp:positionH relativeFrom="column">
                  <wp:posOffset>4837430</wp:posOffset>
                </wp:positionH>
                <wp:positionV relativeFrom="paragraph">
                  <wp:posOffset>-136409</wp:posOffset>
                </wp:positionV>
                <wp:extent cx="1840675" cy="617517"/>
                <wp:effectExtent l="19050" t="19050" r="26670" b="1143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75" cy="61751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8AA" w:rsidRPr="002761EB" w:rsidRDefault="001F18AA" w:rsidP="00CE29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761EB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参加者募集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380.9pt;margin-top:-10.75pt;width:144.95pt;height:4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" fillcolor="white [3212]" strokecolor="black [3213]" strokeweight="3pt">
                <v:textbox>
                  <w:txbxContent>
                    <w:p w:rsidR="001F18AA" w:rsidRPr="002761EB" w:rsidRDefault="001F18AA" w:rsidP="00CE2974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761EB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参加者募集</w:t>
                      </w:r>
                    </w:p>
                  </w:txbxContent>
                </v:textbox>
              </v:oval>
            </w:pict>
          </mc:Fallback>
        </mc:AlternateContent>
      </w:r>
      <w:r w:rsidR="008D6739" w:rsidRPr="00CE2974">
        <w:rPr>
          <w:rFonts w:ascii="HG丸ｺﾞｼｯｸM-PRO" w:eastAsia="HG丸ｺﾞｼｯｸM-PRO" w:hAnsi="HG丸ｺﾞｼｯｸM-PRO"/>
          <w:b/>
          <w:color w:val="17365D" w:themeColor="text2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食の安全タウンミーティング</w:t>
      </w:r>
    </w:p>
    <w:p w:rsidR="00F06E39" w:rsidRDefault="00F06E39" w:rsidP="008D6739">
      <w:pPr>
        <w:spacing w:line="360" w:lineRule="auto"/>
        <w:jc w:val="center"/>
        <w:rPr>
          <w:rFonts w:ascii="HG丸ｺﾞｼｯｸM-PRO" w:eastAsia="HG丸ｺﾞｼｯｸM-PRO" w:hAnsi="HG丸ｺﾞｼｯｸM-PRO"/>
          <w:b/>
          <w:color w:val="17365D" w:themeColor="text2" w:themeShade="BF"/>
          <w:sz w:val="80"/>
          <w:szCs w:val="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17365D" w:themeColor="text2" w:themeShade="BF"/>
          <w:sz w:val="80"/>
          <w:szCs w:val="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「健康食品って？」</w:t>
      </w:r>
    </w:p>
    <w:p w:rsidR="008D6739" w:rsidRPr="00CE2974" w:rsidRDefault="001F18AA" w:rsidP="008D6739">
      <w:pPr>
        <w:spacing w:line="360" w:lineRule="auto"/>
        <w:jc w:val="center"/>
        <w:rPr>
          <w:rFonts w:ascii="HG丸ｺﾞｼｯｸM-PRO" w:eastAsia="HG丸ｺﾞｼｯｸM-PRO" w:hAnsi="HG丸ｺﾞｼｯｸM-PRO"/>
          <w:b/>
          <w:color w:val="17365D" w:themeColor="text2" w:themeShade="BF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6F98DE" wp14:editId="35486639">
                <wp:simplePos x="0" y="0"/>
                <wp:positionH relativeFrom="column">
                  <wp:posOffset>4161790</wp:posOffset>
                </wp:positionH>
                <wp:positionV relativeFrom="paragraph">
                  <wp:posOffset>553085</wp:posOffset>
                </wp:positionV>
                <wp:extent cx="2514600" cy="2315210"/>
                <wp:effectExtent l="209550" t="0" r="19050" b="2794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315210"/>
                        </a:xfrm>
                        <a:prstGeom prst="wedgeRoundRectCallout">
                          <a:avLst>
                            <a:gd name="adj1" fmla="val -62942"/>
                            <a:gd name="adj2" fmla="val 228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8AA" w:rsidRPr="000D2E39" w:rsidRDefault="001F18AA" w:rsidP="000D2E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D2E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健康食品の誇大広告</w:t>
                            </w:r>
                          </w:p>
                          <w:p w:rsidR="001F18AA" w:rsidRDefault="001F18AA" w:rsidP="000D2E39">
                            <w:pPr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★「飲むだけで痩せるお茶」</w:t>
                            </w:r>
                          </w:p>
                          <w:p w:rsidR="001F18AA" w:rsidRDefault="001F18AA" w:rsidP="00D34441">
                            <w:pPr>
                              <w:ind w:left="480" w:hangingChars="200" w:hanging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★「特定の病気に対して効果効能を発揮」　等々</w:t>
                            </w:r>
                          </w:p>
                          <w:p w:rsidR="001F18AA" w:rsidRDefault="001F18AA" w:rsidP="006061BD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に騙されていませんか？</w:t>
                            </w:r>
                          </w:p>
                          <w:p w:rsidR="001F18AA" w:rsidRPr="00D34441" w:rsidRDefault="001F18AA" w:rsidP="00D3444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1F18AA" w:rsidRPr="00C76224" w:rsidRDefault="001F18AA" w:rsidP="00D3444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健康食品について正しい知識をお持ちでしょうか。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327.7pt;margin-top:43.55pt;width:198pt;height:18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" adj="-2795,15725" filled="f" strokecolor="black [3213]" strokeweight="2pt">
                <v:textbox>
                  <w:txbxContent>
                    <w:p w:rsidR="001F18AA" w:rsidRPr="000D2E39" w:rsidRDefault="001F18AA" w:rsidP="000D2E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D2E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健康食品の誇大広告</w:t>
                      </w:r>
                    </w:p>
                    <w:p w:rsidR="001F18AA" w:rsidRDefault="001F18AA" w:rsidP="000D2E39">
                      <w:pPr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★「飲むだけで痩せるお茶」</w:t>
                      </w:r>
                    </w:p>
                    <w:p w:rsidR="001F18AA" w:rsidRDefault="001F18AA" w:rsidP="00D34441">
                      <w:pPr>
                        <w:ind w:left="480" w:hangingChars="200" w:hanging="4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★「特定の病気に対して効果効能を発揮」　等々</w:t>
                      </w:r>
                    </w:p>
                    <w:p w:rsidR="001F18AA" w:rsidRDefault="001F18AA" w:rsidP="006061BD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に騙されていませんか？</w:t>
                      </w:r>
                    </w:p>
                    <w:p w:rsidR="001F18AA" w:rsidRPr="00D34441" w:rsidRDefault="001F18AA" w:rsidP="00D3444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1F18AA" w:rsidRPr="00C76224" w:rsidRDefault="001F18AA" w:rsidP="00D3444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健康食品について正しい知識をお持ちでしょうか。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AFF72D" wp14:editId="77AA258D">
                <wp:simplePos x="0" y="0"/>
                <wp:positionH relativeFrom="column">
                  <wp:posOffset>88900</wp:posOffset>
                </wp:positionH>
                <wp:positionV relativeFrom="paragraph">
                  <wp:posOffset>550545</wp:posOffset>
                </wp:positionV>
                <wp:extent cx="3918585" cy="1007745"/>
                <wp:effectExtent l="19050" t="19050" r="24765" b="2095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585" cy="100774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8AA" w:rsidRPr="008875EF" w:rsidRDefault="001F18AA" w:rsidP="008875E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875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意外と知らない健康食品について、一緒に学びませんか？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8" style="position:absolute;left:0;text-align:left;margin-left:7pt;margin-top:43.35pt;width:308.55pt;height:7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" filled="f" strokecolor="#7f7f7f [1612]" strokeweight="3pt">
                <v:textbox>
                  <w:txbxContent>
                    <w:p w:rsidR="001F18AA" w:rsidRPr="008875EF" w:rsidRDefault="001F18AA" w:rsidP="008875E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875E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意外と知らない健康食品について、一緒に学びませんか？</w:t>
                      </w:r>
                    </w:p>
                  </w:txbxContent>
                </v:textbox>
              </v:roundrect>
            </w:pict>
          </mc:Fallback>
        </mc:AlternateContent>
      </w:r>
      <w:r w:rsidR="00F06E39" w:rsidRPr="00F06E39">
        <w:rPr>
          <w:rFonts w:ascii="HG丸ｺﾞｼｯｸM-PRO" w:eastAsia="HG丸ｺﾞｼｯｸM-PRO" w:hAnsi="HG丸ｺﾞｼｯｸM-PRO" w:hint="eastAsia"/>
          <w:b/>
          <w:color w:val="17365D" w:themeColor="text2" w:themeShade="BF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～意外と知らない健康食品のこと</w:t>
      </w:r>
      <w:r w:rsidR="00E97F11" w:rsidRPr="00CE2974">
        <w:rPr>
          <w:rFonts w:ascii="HG丸ｺﾞｼｯｸM-PRO" w:eastAsia="HG丸ｺﾞｼｯｸM-PRO" w:hAnsi="HG丸ｺﾞｼｯｸM-PRO" w:hint="eastAsia"/>
          <w:b/>
          <w:color w:val="17365D" w:themeColor="text2" w:themeShade="BF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～</w:t>
      </w:r>
    </w:p>
    <w:p w:rsidR="002E45B2" w:rsidRPr="008D6739" w:rsidRDefault="002E45B2" w:rsidP="008D6739">
      <w:pPr>
        <w:spacing w:line="360" w:lineRule="auto"/>
        <w:jc w:val="center"/>
        <w:rPr>
          <w:rFonts w:ascii="HG丸ｺﾞｼｯｸM-PRO" w:eastAsia="HG丸ｺﾞｼｯｸM-PRO" w:hAnsi="HG丸ｺﾞｼｯｸM-PRO"/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1F18AA" w:rsidRDefault="001F18AA">
      <w:pPr>
        <w:rPr>
          <w:rFonts w:ascii="HG丸ｺﾞｼｯｸM-PRO" w:eastAsia="HG丸ｺﾞｼｯｸM-PRO" w:hAnsi="HG丸ｺﾞｼｯｸM-PRO" w:hint="eastAsia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75D74B0" wp14:editId="67526771">
                <wp:simplePos x="0" y="0"/>
                <wp:positionH relativeFrom="column">
                  <wp:posOffset>88265</wp:posOffset>
                </wp:positionH>
                <wp:positionV relativeFrom="paragraph">
                  <wp:posOffset>387350</wp:posOffset>
                </wp:positionV>
                <wp:extent cx="3657600" cy="1329690"/>
                <wp:effectExtent l="0" t="0" r="0" b="3810"/>
                <wp:wrapTight wrapText="bothSides">
                  <wp:wrapPolygon edited="0">
                    <wp:start x="11138" y="0"/>
                    <wp:lineTo x="4163" y="928"/>
                    <wp:lineTo x="788" y="2785"/>
                    <wp:lineTo x="788" y="9903"/>
                    <wp:lineTo x="113" y="14854"/>
                    <wp:lineTo x="113" y="15163"/>
                    <wp:lineTo x="1350" y="19805"/>
                    <wp:lineTo x="2025" y="21352"/>
                    <wp:lineTo x="21263" y="21352"/>
                    <wp:lineTo x="21488" y="19805"/>
                    <wp:lineTo x="21488" y="4023"/>
                    <wp:lineTo x="20475" y="1238"/>
                    <wp:lineTo x="19688" y="0"/>
                    <wp:lineTo x="11138" y="0"/>
                  </wp:wrapPolygon>
                </wp:wrapTight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1329690"/>
                          <a:chOff x="0" y="0"/>
                          <a:chExt cx="3657600" cy="1330036"/>
                        </a:xfrm>
                      </wpg:grpSpPr>
                      <pic:pic xmlns:pic="http://schemas.openxmlformats.org/drawingml/2006/picture">
                        <pic:nvPicPr>
                          <pic:cNvPr id="6" name="図 6" descr="\\TS3-FILE01D\user$\126861\デスクトップ\205+おやすみkiichan_05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626"/>
                            <a:ext cx="1413163" cy="12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図 7" descr="\\TS3-FILE01D\user$\126861\デスクトップ\331+ウォーキング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1917" y="0"/>
                            <a:ext cx="926275" cy="128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図 11" descr="\\TS3-FILE01D\user$\126861\デスクトップ\122+お弁当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0072" y="0"/>
                            <a:ext cx="997528" cy="12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6" style="position:absolute;left:0;text-align:left;margin-left:6.95pt;margin-top:30.5pt;width:4in;height:104.7pt;z-index:251681792" coordsize="36576,13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top:356;width:14131;height:12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AUCXEAAAA2gAAAA8AAABkcnMvZG93bnJldi54bWxEj09rwkAUxO+C32F5Qm91o6CV1DWIRdra&#10;i3/anh/Zl2xI9m3IbmP67btCweMwM79h1tlgG9FT5yvHCmbTBARx7nTFpYLPy/5xBcIHZI2NY1Lw&#10;Sx6yzXi0xlS7K5+oP4dSRAj7FBWYENpUSp8bsuinriWOXuE6iyHKrpS6w2uE20bOk2QpLVYcFwy2&#10;tDOU1+cfqwBfiv5pv6h3c18cv17N4f37o1ko9TAZts8gAg3hHv5vv2kFS7hdiTd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AUCXEAAAA2gAAAA8AAAAAAAAAAAAAAAAA&#10;nwIAAGRycy9kb3ducmV2LnhtbFBLBQYAAAAABAAEAPcAAACQAwAAAAA=&#10;">
                  <v:imagedata r:id="rId12" o:title="205+おやすみkiichan_05"/>
                  <v:path arrowok="t"/>
                </v:shape>
                <v:shape id="図 7" o:spid="_x0000_s1028" type="#_x0000_t75" style="position:absolute;left:15319;width:9262;height:12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ptIrBAAAA2gAAAA8AAABkcnMvZG93bnJldi54bWxEj8FqwzAQRO+B/IPYQG+x3EDTxrESQqCm&#10;Odpt74u1sZxaK2Opsf33VaHQ4zAzb5j8ONlO3GnwrWMFj0kKgrh2uuVGwcf76/oFhA/IGjvHpGAm&#10;D8fDcpFjpt3IJd2r0IgIYZ+hAhNCn0npa0MWfeJ64uhd3WAxRDk0Ug84Rrjt5CZNt9Jiy3HBYE9n&#10;Q/VX9W0VnJ6K+VZd0qIc3WfredrN1gSlHlbTaQ8i0BT+w3/tN63gGX6vxBs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ptIrBAAAA2gAAAA8AAAAAAAAAAAAAAAAAnwIA&#10;AGRycy9kb3ducmV2LnhtbFBLBQYAAAAABAAEAPcAAACNAwAAAAA=&#10;">
                  <v:imagedata r:id="rId13" o:title="331+ウォーキング"/>
                  <v:path arrowok="t"/>
                </v:shape>
                <v:shape id="図 11" o:spid="_x0000_s1029" type="#_x0000_t75" style="position:absolute;left:26600;width:9976;height:12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6eJrCAAAA2wAAAA8AAABkcnMvZG93bnJldi54bWxET01rAjEQvRf8D2EKvdXsirVlNYoIxQpe&#10;uvXS27gZN0uTybpJde2vNwXB2zze58wWvbPiRF1oPCvIhxkI4srrhmsFu6/35zcQISJrtJ5JwYUC&#10;LOaDhxkW2p/5k05lrEUK4VCgAhNjW0gZKkMOw9C3xIk7+M5hTLCrpe7wnMKdlaMsm0iHDacGgy2t&#10;DFU/5a9TsA5y/GftJhy25fHV7EYvebn/VurpsV9OQUTq4118c3/oND+H/1/SAXJ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+niawgAAANsAAAAPAAAAAAAAAAAAAAAAAJ8C&#10;AABkcnMvZG93bnJldi54bWxQSwUGAAAAAAQABAD3AAAAjgMAAAAA&#10;">
                  <v:imagedata r:id="rId14" o:title="122+お弁当"/>
                  <v:path arrowok="t"/>
                </v:shape>
                <w10:wrap type="tight"/>
              </v:group>
            </w:pict>
          </mc:Fallback>
        </mc:AlternateContent>
      </w:r>
      <w:r w:rsidR="002761EB" w:rsidRPr="002E45B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113FFF" w:rsidRPr="001F18AA" w:rsidRDefault="00113FFF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8D6739" w:rsidRDefault="008D6739">
      <w:pPr>
        <w:rPr>
          <w:rFonts w:ascii="HG丸ｺﾞｼｯｸM-PRO" w:eastAsia="HG丸ｺﾞｼｯｸM-PRO" w:hAnsi="HG丸ｺﾞｼｯｸM-PRO"/>
        </w:rPr>
      </w:pPr>
    </w:p>
    <w:p w:rsidR="008D6739" w:rsidRDefault="008D6739">
      <w:pPr>
        <w:rPr>
          <w:rFonts w:ascii="HG丸ｺﾞｼｯｸM-PRO" w:eastAsia="HG丸ｺﾞｼｯｸM-PRO" w:hAnsi="HG丸ｺﾞｼｯｸM-PRO"/>
        </w:rPr>
      </w:pPr>
    </w:p>
    <w:p w:rsidR="008D6739" w:rsidRDefault="008D6739" w:rsidP="008C0815">
      <w:pPr>
        <w:spacing w:line="380" w:lineRule="exact"/>
        <w:rPr>
          <w:rFonts w:ascii="HG丸ｺﾞｼｯｸM-PRO" w:eastAsia="HG丸ｺﾞｼｯｸM-PRO" w:hAnsi="HG丸ｺﾞｼｯｸM-PRO"/>
          <w:sz w:val="32"/>
        </w:rPr>
      </w:pPr>
    </w:p>
    <w:p w:rsidR="008875EF" w:rsidRDefault="008875EF" w:rsidP="008C0815">
      <w:pPr>
        <w:spacing w:line="380" w:lineRule="exact"/>
        <w:rPr>
          <w:rFonts w:ascii="HG丸ｺﾞｼｯｸM-PRO" w:eastAsia="HG丸ｺﾞｼｯｸM-PRO" w:hAnsi="HG丸ｺﾞｼｯｸM-PRO"/>
          <w:sz w:val="32"/>
        </w:rPr>
      </w:pPr>
    </w:p>
    <w:p w:rsidR="009355C3" w:rsidRPr="00DB5E55" w:rsidRDefault="002E45B2" w:rsidP="008D6739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  <w:sz w:val="32"/>
          <w:lang w:eastAsia="zh-TW"/>
        </w:rPr>
      </w:pPr>
      <w:r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■</w:t>
      </w:r>
      <w:r w:rsidR="00113FFF"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日</w:t>
      </w:r>
      <w:r w:rsidR="002D18BA">
        <w:rPr>
          <w:rFonts w:ascii="HG丸ｺﾞｼｯｸM-PRO" w:eastAsia="HG丸ｺﾞｼｯｸM-PRO" w:hAnsi="HG丸ｺﾞｼｯｸM-PRO" w:hint="eastAsia"/>
          <w:sz w:val="32"/>
          <w:lang w:eastAsia="zh-TW"/>
        </w:rPr>
        <w:t xml:space="preserve">　　</w:t>
      </w:r>
      <w:r w:rsidR="00113FFF"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時</w:t>
      </w:r>
      <w:r w:rsidR="00D34441">
        <w:rPr>
          <w:rFonts w:ascii="HG丸ｺﾞｼｯｸM-PRO" w:eastAsia="HG丸ｺﾞｼｯｸM-PRO" w:hAnsi="HG丸ｺﾞｼｯｸM-PRO" w:hint="eastAsia"/>
          <w:sz w:val="32"/>
          <w:lang w:eastAsia="zh-TW"/>
        </w:rPr>
        <w:t xml:space="preserve">　　平成３１年１月２５日（金</w:t>
      </w:r>
      <w:r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）</w:t>
      </w:r>
    </w:p>
    <w:p w:rsidR="003A34FA" w:rsidRPr="003A34FA" w:rsidRDefault="009355C3" w:rsidP="001F18AA">
      <w:pPr>
        <w:spacing w:line="380" w:lineRule="exact"/>
        <w:ind w:firstLineChars="1000" w:firstLine="2800"/>
        <w:rPr>
          <w:rFonts w:ascii="HG丸ｺﾞｼｯｸM-PRO" w:eastAsia="HG丸ｺﾞｼｯｸM-PRO" w:hAnsi="HG丸ｺﾞｼｯｸM-PRO"/>
          <w:sz w:val="32"/>
          <w:lang w:eastAsia="zh-TW"/>
        </w:rPr>
      </w:pPr>
      <w:r>
        <w:rPr>
          <w:rFonts w:ascii="HG丸ｺﾞｼｯｸM-PRO" w:eastAsia="HG丸ｺﾞｼｯｸM-PRO" w:hAnsi="HG丸ｺﾞｼｯｸM-PRO" w:hint="eastAsia"/>
          <w:sz w:val="28"/>
          <w:lang w:eastAsia="zh-TW"/>
        </w:rPr>
        <w:t>１４：００～１５：３</w:t>
      </w:r>
      <w:r w:rsidR="00113FFF" w:rsidRPr="00D90BA3">
        <w:rPr>
          <w:rFonts w:ascii="HG丸ｺﾞｼｯｸM-PRO" w:eastAsia="HG丸ｺﾞｼｯｸM-PRO" w:hAnsi="HG丸ｺﾞｼｯｸM-PRO" w:hint="eastAsia"/>
          <w:sz w:val="28"/>
          <w:lang w:eastAsia="zh-TW"/>
        </w:rPr>
        <w:t>０</w:t>
      </w:r>
      <w:r>
        <w:rPr>
          <w:rFonts w:ascii="HG丸ｺﾞｼｯｸM-PRO" w:eastAsia="HG丸ｺﾞｼｯｸM-PRO" w:hAnsi="HG丸ｺﾞｼｯｸM-PRO" w:hint="eastAsia"/>
          <w:sz w:val="28"/>
          <w:lang w:eastAsia="zh-TW"/>
        </w:rPr>
        <w:t>（受付１３：３０～）</w:t>
      </w:r>
    </w:p>
    <w:p w:rsidR="00C823BB" w:rsidRPr="003A34FA" w:rsidRDefault="009355C3" w:rsidP="003A34FA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 w:hint="eastAsia"/>
          <w:sz w:val="32"/>
          <w:lang w:eastAsia="zh-TW"/>
        </w:rPr>
        <w:t>■場</w:t>
      </w:r>
      <w:r w:rsidR="002D18BA">
        <w:rPr>
          <w:rFonts w:ascii="HG丸ｺﾞｼｯｸM-PRO" w:eastAsia="HG丸ｺﾞｼｯｸM-PRO" w:hAnsi="HG丸ｺﾞｼｯｸM-PRO" w:hint="eastAsia"/>
          <w:sz w:val="32"/>
          <w:lang w:eastAsia="zh-TW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2"/>
          <w:lang w:eastAsia="zh-TW"/>
        </w:rPr>
        <w:t xml:space="preserve">所　　</w:t>
      </w:r>
      <w:r w:rsidR="00D34441" w:rsidRPr="00D34441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那賀振興局　３階　大会議室</w:t>
      </w:r>
      <w:r w:rsidR="00D34441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="00D34441" w:rsidRPr="00D34441">
        <w:rPr>
          <w:rFonts w:ascii="HG丸ｺﾞｼｯｸM-PRO" w:eastAsia="HG丸ｺﾞｼｯｸM-PRO" w:hAnsi="HG丸ｺﾞｼｯｸM-PRO" w:hint="eastAsia"/>
          <w:lang w:eastAsia="zh-TW"/>
        </w:rPr>
        <w:t>（和歌山県岩出市高塚２０９）</w:t>
      </w:r>
    </w:p>
    <w:p w:rsidR="00785197" w:rsidRPr="00404A73" w:rsidRDefault="00785197" w:rsidP="00404A73">
      <w:pPr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 w:rsidRPr="00D90BA3">
        <w:rPr>
          <w:rFonts w:ascii="HG丸ｺﾞｼｯｸM-PRO" w:eastAsia="HG丸ｺﾞｼｯｸM-PRO" w:hAnsi="HG丸ｺﾞｼｯｸM-PRO" w:hint="eastAsia"/>
          <w:sz w:val="32"/>
        </w:rPr>
        <w:t>■</w:t>
      </w:r>
      <w:r>
        <w:rPr>
          <w:rFonts w:ascii="HG丸ｺﾞｼｯｸM-PRO" w:eastAsia="HG丸ｺﾞｼｯｸM-PRO" w:hAnsi="HG丸ｺﾞｼｯｸM-PRO" w:hint="eastAsia"/>
          <w:sz w:val="32"/>
        </w:rPr>
        <w:t>内</w:t>
      </w:r>
      <w:r w:rsidR="002D18BA"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2"/>
        </w:rPr>
        <w:t>容</w:t>
      </w:r>
      <w:r w:rsidRPr="00D90BA3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D34441">
        <w:rPr>
          <w:rFonts w:ascii="HG丸ｺﾞｼｯｸM-PRO" w:eastAsia="HG丸ｺﾞｼｯｸM-PRO" w:hAnsi="HG丸ｺﾞｼｯｸM-PRO" w:hint="eastAsia"/>
          <w:sz w:val="32"/>
        </w:rPr>
        <w:t xml:space="preserve">　１．健康食品に関する情報提供</w:t>
      </w:r>
    </w:p>
    <w:p w:rsidR="003A34FA" w:rsidRPr="001F18AA" w:rsidRDefault="00785197" w:rsidP="003A34FA">
      <w:pPr>
        <w:ind w:firstLineChars="200" w:firstLine="48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2D18BA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1F18AA">
        <w:rPr>
          <w:rFonts w:ascii="HG丸ｺﾞｼｯｸM-PRO" w:eastAsia="HG丸ｺﾞｼｯｸM-PRO" w:hAnsi="HG丸ｺﾞｼｯｸM-PRO" w:hint="eastAsia"/>
          <w:b/>
          <w:sz w:val="28"/>
          <w:szCs w:val="28"/>
        </w:rPr>
        <w:t>県庁食品・生活衛生課</w:t>
      </w:r>
      <w:r w:rsidR="001F18AA">
        <w:rPr>
          <w:rFonts w:ascii="HG丸ｺﾞｼｯｸM-PRO" w:eastAsia="HG丸ｺﾞｼｯｸM-PRO" w:hAnsi="HG丸ｺﾞｼｯｸM-PRO" w:hint="eastAsia"/>
        </w:rPr>
        <w:t xml:space="preserve">　　</w:t>
      </w:r>
      <w:r w:rsidR="001F18AA" w:rsidRPr="001F18A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管理栄養士　</w:t>
      </w:r>
      <w:r w:rsidR="001F18A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1F18AA" w:rsidRPr="001F18A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瀧本 紀子　</w:t>
      </w:r>
    </w:p>
    <w:p w:rsidR="001F18AA" w:rsidRPr="001F18AA" w:rsidRDefault="003A34FA" w:rsidP="001F18AA">
      <w:pPr>
        <w:ind w:firstLineChars="800" w:firstLine="256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２．</w:t>
      </w:r>
      <w:r w:rsidR="00D34441">
        <w:rPr>
          <w:rFonts w:ascii="HG丸ｺﾞｼｯｸM-PRO" w:eastAsia="HG丸ｺﾞｼｯｸM-PRO" w:hAnsi="HG丸ｺﾞｼｯｸM-PRO" w:hint="eastAsia"/>
          <w:sz w:val="32"/>
        </w:rPr>
        <w:t>グループワーク</w:t>
      </w:r>
      <w:r>
        <w:rPr>
          <w:rFonts w:ascii="HG丸ｺﾞｼｯｸM-PRO" w:eastAsia="HG丸ｺﾞｼｯｸM-PRO" w:hAnsi="HG丸ｺﾞｼｯｸM-PRO" w:hint="eastAsia"/>
          <w:sz w:val="32"/>
        </w:rPr>
        <w:t>を通じた意見交換</w:t>
      </w:r>
    </w:p>
    <w:p w:rsidR="00C823BB" w:rsidRPr="00D90BA3" w:rsidRDefault="00D90BA3" w:rsidP="003A34FA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  <w:sz w:val="32"/>
          <w:lang w:eastAsia="zh-TW"/>
        </w:rPr>
      </w:pPr>
      <w:r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■対</w:t>
      </w:r>
      <w:r w:rsidR="002D18BA">
        <w:rPr>
          <w:rFonts w:ascii="HG丸ｺﾞｼｯｸM-PRO" w:eastAsia="HG丸ｺﾞｼｯｸM-PRO" w:hAnsi="HG丸ｺﾞｼｯｸM-PRO" w:hint="eastAsia"/>
          <w:sz w:val="32"/>
          <w:lang w:eastAsia="zh-TW"/>
        </w:rPr>
        <w:t xml:space="preserve"> </w:t>
      </w:r>
      <w:r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象</w:t>
      </w:r>
      <w:r w:rsidR="002D18BA">
        <w:rPr>
          <w:rFonts w:ascii="HG丸ｺﾞｼｯｸM-PRO" w:eastAsia="HG丸ｺﾞｼｯｸM-PRO" w:hAnsi="HG丸ｺﾞｼｯｸM-PRO" w:hint="eastAsia"/>
          <w:sz w:val="32"/>
          <w:lang w:eastAsia="zh-TW"/>
        </w:rPr>
        <w:t xml:space="preserve"> </w:t>
      </w:r>
      <w:r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 xml:space="preserve">者　</w:t>
      </w:r>
      <w:r w:rsidR="00923DD4">
        <w:rPr>
          <w:rFonts w:ascii="HG丸ｺﾞｼｯｸM-PRO" w:eastAsia="HG丸ｺﾞｼｯｸM-PRO" w:hAnsi="HG丸ｺﾞｼｯｸM-PRO" w:hint="eastAsia"/>
          <w:sz w:val="32"/>
          <w:lang w:eastAsia="zh-TW"/>
        </w:rPr>
        <w:t xml:space="preserve">　</w:t>
      </w:r>
      <w:r w:rsidR="00DB5E55">
        <w:rPr>
          <w:rFonts w:ascii="HG丸ｺﾞｼｯｸM-PRO" w:eastAsia="HG丸ｺﾞｼｯｸM-PRO" w:hAnsi="HG丸ｺﾞｼｯｸM-PRO" w:hint="eastAsia"/>
          <w:sz w:val="32"/>
          <w:lang w:eastAsia="zh-TW"/>
        </w:rPr>
        <w:t>消費者</w:t>
      </w:r>
      <w:r w:rsidR="00702938">
        <w:rPr>
          <w:rFonts w:ascii="HG丸ｺﾞｼｯｸM-PRO" w:eastAsia="HG丸ｺﾞｼｯｸM-PRO" w:hAnsi="HG丸ｺﾞｼｯｸM-PRO" w:hint="eastAsia"/>
          <w:sz w:val="32"/>
          <w:lang w:eastAsia="zh-TW"/>
        </w:rPr>
        <w:t>、行政関係者等</w:t>
      </w:r>
    </w:p>
    <w:p w:rsidR="00C823BB" w:rsidRPr="00D90BA3" w:rsidRDefault="00D90BA3" w:rsidP="003A34FA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  <w:sz w:val="32"/>
          <w:lang w:eastAsia="zh-TW"/>
        </w:rPr>
      </w:pPr>
      <w:r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■定</w:t>
      </w:r>
      <w:r w:rsidR="002D18BA">
        <w:rPr>
          <w:rFonts w:ascii="HG丸ｺﾞｼｯｸM-PRO" w:eastAsia="HG丸ｺﾞｼｯｸM-PRO" w:hAnsi="HG丸ｺﾞｼｯｸM-PRO" w:hint="eastAsia"/>
          <w:sz w:val="32"/>
          <w:lang w:eastAsia="zh-TW"/>
        </w:rPr>
        <w:t xml:space="preserve">　　</w:t>
      </w:r>
      <w:r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 xml:space="preserve">員　　</w:t>
      </w:r>
      <w:r w:rsidR="00404A73">
        <w:rPr>
          <w:rFonts w:ascii="HG丸ｺﾞｼｯｸM-PRO" w:eastAsia="HG丸ｺﾞｼｯｸM-PRO" w:hAnsi="HG丸ｺﾞｼｯｸM-PRO" w:hint="eastAsia"/>
          <w:sz w:val="32"/>
          <w:lang w:eastAsia="zh-TW"/>
        </w:rPr>
        <w:t>３０</w:t>
      </w:r>
      <w:r w:rsidRPr="00D90BA3">
        <w:rPr>
          <w:rFonts w:ascii="HG丸ｺﾞｼｯｸM-PRO" w:eastAsia="HG丸ｺﾞｼｯｸM-PRO" w:hAnsi="HG丸ｺﾞｼｯｸM-PRO" w:hint="eastAsia"/>
          <w:sz w:val="32"/>
          <w:lang w:eastAsia="zh-TW"/>
        </w:rPr>
        <w:t>名（先着）</w:t>
      </w:r>
    </w:p>
    <w:p w:rsidR="002D18BA" w:rsidRDefault="00D90BA3" w:rsidP="002D18BA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  <w:lang w:eastAsia="zh-CN"/>
        </w:rPr>
      </w:pPr>
      <w:r w:rsidRPr="00D90BA3">
        <w:rPr>
          <w:rFonts w:ascii="HG丸ｺﾞｼｯｸM-PRO" w:eastAsia="HG丸ｺﾞｼｯｸM-PRO" w:hAnsi="HG丸ｺﾞｼｯｸM-PRO" w:hint="eastAsia"/>
          <w:sz w:val="32"/>
          <w:lang w:eastAsia="zh-CN"/>
        </w:rPr>
        <w:t>■</w:t>
      </w:r>
      <w:r w:rsidR="00E80423" w:rsidRPr="00D90BA3">
        <w:rPr>
          <w:rFonts w:ascii="HG丸ｺﾞｼｯｸM-PRO" w:eastAsia="HG丸ｺﾞｼｯｸM-PRO" w:hAnsi="HG丸ｺﾞｼｯｸM-PRO" w:hint="eastAsia"/>
          <w:sz w:val="32"/>
          <w:lang w:eastAsia="zh-CN"/>
        </w:rPr>
        <w:t>申込</w:t>
      </w:r>
      <w:r w:rsidR="002D18BA">
        <w:rPr>
          <w:rFonts w:ascii="HG丸ｺﾞｼｯｸM-PRO" w:eastAsia="HG丸ｺﾞｼｯｸM-PRO" w:hAnsi="HG丸ｺﾞｼｯｸM-PRO" w:hint="eastAsia"/>
          <w:sz w:val="32"/>
          <w:lang w:eastAsia="zh-CN"/>
        </w:rPr>
        <w:t>期限</w:t>
      </w:r>
      <w:r w:rsidR="002D18BA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 xml:space="preserve">　</w:t>
      </w:r>
      <w:r w:rsidR="00923DD4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 xml:space="preserve">　</w:t>
      </w:r>
      <w:r w:rsidR="002D18BA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平成３１年１</w:t>
      </w:r>
      <w:r w:rsidR="002D18BA" w:rsidRPr="00D90BA3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月１</w:t>
      </w:r>
      <w:r w:rsidR="002D18BA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７</w:t>
      </w:r>
      <w:r w:rsidR="002D18BA" w:rsidRPr="00D90BA3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日（</w:t>
      </w:r>
      <w:r w:rsidR="002D18BA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木</w:t>
      </w:r>
      <w:r w:rsidR="002D18BA" w:rsidRPr="00D90BA3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）必着</w:t>
      </w:r>
    </w:p>
    <w:p w:rsidR="002D18BA" w:rsidRPr="003A34FA" w:rsidRDefault="002D18BA" w:rsidP="00923DD4">
      <w:pPr>
        <w:spacing w:line="380" w:lineRule="exact"/>
        <w:ind w:firstLineChars="1200" w:firstLine="2650"/>
        <w:rPr>
          <w:rFonts w:hAnsiTheme="majorEastAsia"/>
          <w:b/>
          <w:sz w:val="22"/>
          <w:szCs w:val="22"/>
        </w:rPr>
      </w:pPr>
      <w:r w:rsidRPr="003A34FA">
        <w:rPr>
          <w:rFonts w:hAnsiTheme="majorEastAsia" w:hint="eastAsia"/>
          <w:b/>
          <w:sz w:val="22"/>
          <w:szCs w:val="22"/>
        </w:rPr>
        <w:t xml:space="preserve">※　</w:t>
      </w:r>
      <w:r>
        <w:rPr>
          <w:rFonts w:hAnsiTheme="majorEastAsia" w:hint="eastAsia"/>
          <w:b/>
          <w:sz w:val="22"/>
          <w:szCs w:val="22"/>
        </w:rPr>
        <w:t>一時保育、</w:t>
      </w:r>
      <w:r w:rsidRPr="003A34FA">
        <w:rPr>
          <w:rFonts w:hAnsiTheme="majorEastAsia" w:hint="eastAsia"/>
          <w:b/>
          <w:sz w:val="22"/>
          <w:szCs w:val="22"/>
        </w:rPr>
        <w:t>手話通訳の申込締切　平成３１年１月１５日（火）</w:t>
      </w:r>
    </w:p>
    <w:p w:rsidR="002D18BA" w:rsidRPr="002D18BA" w:rsidRDefault="002D18BA" w:rsidP="002D18BA">
      <w:pPr>
        <w:spacing w:line="380" w:lineRule="exact"/>
        <w:rPr>
          <w:rFonts w:hAnsiTheme="majorEastAsia"/>
          <w:b/>
          <w:sz w:val="22"/>
          <w:szCs w:val="22"/>
        </w:rPr>
      </w:pPr>
      <w:r w:rsidRPr="003A34FA">
        <w:rPr>
          <w:rFonts w:hAnsiTheme="majorEastAsia" w:hint="eastAsia"/>
          <w:b/>
          <w:sz w:val="22"/>
          <w:szCs w:val="22"/>
        </w:rPr>
        <w:t xml:space="preserve"> 　　　　</w:t>
      </w:r>
      <w:r>
        <w:rPr>
          <w:rFonts w:hAnsiTheme="majorEastAsia" w:hint="eastAsia"/>
          <w:b/>
          <w:sz w:val="22"/>
          <w:szCs w:val="22"/>
        </w:rPr>
        <w:t xml:space="preserve"> 　　　　</w:t>
      </w:r>
      <w:r w:rsidR="00923DD4">
        <w:rPr>
          <w:rFonts w:hAnsiTheme="majorEastAsia" w:hint="eastAsia"/>
          <w:b/>
          <w:sz w:val="22"/>
          <w:szCs w:val="22"/>
        </w:rPr>
        <w:t xml:space="preserve">　　　　</w:t>
      </w:r>
      <w:r>
        <w:rPr>
          <w:rFonts w:hAnsiTheme="majorEastAsia" w:hint="eastAsia"/>
          <w:b/>
          <w:sz w:val="22"/>
          <w:szCs w:val="22"/>
        </w:rPr>
        <w:t xml:space="preserve">　</w:t>
      </w:r>
      <w:r w:rsidRPr="003A34FA">
        <w:rPr>
          <w:rFonts w:hAnsiTheme="majorEastAsia" w:hint="eastAsia"/>
          <w:b/>
          <w:sz w:val="22"/>
          <w:szCs w:val="22"/>
        </w:rPr>
        <w:t>要約筆記の申込締切</w:t>
      </w:r>
      <w:r w:rsidR="008C0815">
        <w:rPr>
          <w:rFonts w:hAnsiTheme="majorEastAsia" w:hint="eastAsia"/>
          <w:b/>
          <w:sz w:val="22"/>
          <w:szCs w:val="22"/>
        </w:rPr>
        <w:t xml:space="preserve">          </w:t>
      </w:r>
      <w:r>
        <w:rPr>
          <w:rFonts w:hAnsiTheme="majorEastAsia" w:hint="eastAsia"/>
          <w:b/>
          <w:sz w:val="22"/>
          <w:szCs w:val="22"/>
        </w:rPr>
        <w:t xml:space="preserve">　</w:t>
      </w:r>
      <w:r w:rsidRPr="003A34FA">
        <w:rPr>
          <w:rFonts w:hAnsiTheme="majorEastAsia" w:hint="eastAsia"/>
          <w:b/>
          <w:sz w:val="22"/>
          <w:szCs w:val="22"/>
        </w:rPr>
        <w:t>平成３１年１月１０日（木）</w:t>
      </w:r>
    </w:p>
    <w:p w:rsidR="00FD3383" w:rsidRPr="00D90BA3" w:rsidRDefault="002D18BA" w:rsidP="00204A28">
      <w:pPr>
        <w:spacing w:line="380" w:lineRule="exact"/>
        <w:ind w:firstLineChars="100" w:firstLine="3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32"/>
        </w:rPr>
        <w:t>■申込方法</w:t>
      </w:r>
      <w:bookmarkStart w:id="0" w:name="_GoBack"/>
      <w:bookmarkEnd w:id="0"/>
    </w:p>
    <w:p w:rsidR="00D90BA3" w:rsidRDefault="00EE51AA" w:rsidP="00923DD4">
      <w:pPr>
        <w:ind w:leftChars="400" w:left="96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裏面の参加申込書</w:t>
      </w:r>
      <w:r w:rsidR="002D18BA">
        <w:rPr>
          <w:rFonts w:ascii="HG丸ｺﾞｼｯｸM-PRO" w:eastAsia="HG丸ｺﾞｼｯｸM-PRO" w:hAnsi="HG丸ｺﾞｼｯｸM-PRO" w:hint="eastAsia"/>
        </w:rPr>
        <w:t>によりFAX・メール・郵送でお申込みください。お</w:t>
      </w:r>
      <w:r w:rsidR="00404A73">
        <w:rPr>
          <w:rFonts w:ascii="HG丸ｺﾞｼｯｸM-PRO" w:eastAsia="HG丸ｺﾞｼｯｸM-PRO" w:hAnsi="HG丸ｺﾞｼｯｸM-PRO" w:hint="eastAsia"/>
        </w:rPr>
        <w:t>電話</w:t>
      </w:r>
      <w:r w:rsidR="008C0815">
        <w:rPr>
          <w:rFonts w:ascii="HG丸ｺﾞｼｯｸM-PRO" w:eastAsia="HG丸ｺﾞｼｯｸM-PRO" w:hAnsi="HG丸ｺﾞｼｯｸM-PRO" w:hint="eastAsia"/>
        </w:rPr>
        <w:t>による場合は必要事項（氏名、連絡先）</w:t>
      </w:r>
      <w:r w:rsidR="002D18BA">
        <w:rPr>
          <w:rFonts w:ascii="HG丸ｺﾞｼｯｸM-PRO" w:eastAsia="HG丸ｺﾞｼｯｸM-PRO" w:hAnsi="HG丸ｺﾞｼｯｸM-PRO" w:hint="eastAsia"/>
        </w:rPr>
        <w:t>をお伝えください。</w:t>
      </w:r>
    </w:p>
    <w:p w:rsidR="001F18AA" w:rsidRPr="00D90BA3" w:rsidRDefault="001F18AA" w:rsidP="001F18AA">
      <w:pPr>
        <w:rPr>
          <w:rFonts w:ascii="HG丸ｺﾞｼｯｸM-PRO" w:eastAsia="HG丸ｺﾞｼｯｸM-PRO" w:hAnsi="HG丸ｺﾞｼｯｸM-PRO"/>
        </w:rPr>
      </w:pPr>
    </w:p>
    <w:p w:rsidR="00976929" w:rsidRPr="001031F2" w:rsidRDefault="001031F2" w:rsidP="00204A28">
      <w:pPr>
        <w:spacing w:line="380" w:lineRule="exact"/>
        <w:ind w:firstLineChars="100" w:firstLine="321"/>
        <w:rPr>
          <w:rFonts w:hAnsiTheme="majorEastAsia"/>
          <w:sz w:val="32"/>
        </w:rPr>
      </w:pPr>
      <w:r>
        <w:rPr>
          <w:rFonts w:hAnsiTheme="majorEastAsia" w:hint="eastAsia"/>
          <w:b/>
          <w:sz w:val="32"/>
        </w:rPr>
        <w:t>■</w:t>
      </w:r>
      <w:r w:rsidR="00976929" w:rsidRPr="001031F2">
        <w:rPr>
          <w:rFonts w:ascii="HG丸ｺﾞｼｯｸM-PRO" w:eastAsia="HG丸ｺﾞｼｯｸM-PRO" w:hAnsi="HG丸ｺﾞｼｯｸM-PRO" w:hint="eastAsia"/>
          <w:sz w:val="32"/>
        </w:rPr>
        <w:t>申込・問い合わせ先</w:t>
      </w:r>
    </w:p>
    <w:p w:rsidR="008B3D6C" w:rsidRPr="008B3D6C" w:rsidRDefault="008B3D6C" w:rsidP="00923DD4">
      <w:pPr>
        <w:spacing w:line="280" w:lineRule="exact"/>
        <w:ind w:leftChars="200" w:left="480" w:firstLineChars="200" w:firstLine="480"/>
        <w:rPr>
          <w:rFonts w:ascii="HG丸ｺﾞｼｯｸM-PRO" w:eastAsia="HG丸ｺﾞｼｯｸM-PRO" w:hAnsi="HG丸ｺﾞｼｯｸM-PRO"/>
        </w:rPr>
      </w:pPr>
      <w:r w:rsidRPr="008B3D6C">
        <w:rPr>
          <w:rFonts w:ascii="HG丸ｺﾞｼｯｸM-PRO" w:eastAsia="HG丸ｺﾞｼｯｸM-PRO" w:hAnsi="HG丸ｺﾞｼｯｸM-PRO" w:hint="eastAsia"/>
        </w:rPr>
        <w:t xml:space="preserve">和歌山県 </w:t>
      </w:r>
      <w:r w:rsidR="00976929" w:rsidRPr="008B3D6C">
        <w:rPr>
          <w:rFonts w:ascii="HG丸ｺﾞｼｯｸM-PRO" w:eastAsia="HG丸ｺﾞｼｯｸM-PRO" w:hAnsi="HG丸ｺﾞｼｯｸM-PRO" w:hint="eastAsia"/>
        </w:rPr>
        <w:t>食品・生活衛生課</w:t>
      </w:r>
      <w:r w:rsidRPr="008B3D6C">
        <w:rPr>
          <w:rFonts w:ascii="HG丸ｺﾞｼｯｸM-PRO" w:eastAsia="HG丸ｺﾞｼｯｸM-PRO" w:hAnsi="HG丸ｺﾞｼｯｸM-PRO" w:hint="eastAsia"/>
        </w:rPr>
        <w:t xml:space="preserve"> </w:t>
      </w:r>
      <w:r w:rsidR="003A34FA">
        <w:rPr>
          <w:rFonts w:ascii="HG丸ｺﾞｼｯｸM-PRO" w:eastAsia="HG丸ｺﾞｼｯｸM-PRO" w:hAnsi="HG丸ｺﾞｼｯｸM-PRO" w:hint="eastAsia"/>
        </w:rPr>
        <w:t>食品情報班　　担当：大　野</w:t>
      </w:r>
    </w:p>
    <w:p w:rsidR="008B3D6C" w:rsidRPr="001F18AA" w:rsidRDefault="007E3479" w:rsidP="001F18AA">
      <w:pPr>
        <w:spacing w:line="280" w:lineRule="exact"/>
        <w:ind w:leftChars="200" w:left="480" w:firstLineChars="200" w:firstLine="420"/>
        <w:rPr>
          <w:rFonts w:ascii="HG丸ｺﾞｼｯｸM-PRO" w:eastAsia="HG丸ｺﾞｼｯｸM-PRO" w:hAnsi="HG丸ｺﾞｼｯｸM-PRO"/>
          <w:sz w:val="21"/>
          <w:szCs w:val="21"/>
          <w:lang w:eastAsia="zh-TW"/>
        </w:rPr>
      </w:pPr>
      <w:r w:rsidRPr="001F18AA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 xml:space="preserve">○電　話：０７３－４４１－２６２２　　</w:t>
      </w:r>
      <w:r w:rsidR="008B3D6C" w:rsidRPr="001F18AA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>○ＦＡＸ：０７３－４３２－１９５２</w:t>
      </w:r>
    </w:p>
    <w:p w:rsidR="008B3D6C" w:rsidRPr="001F18AA" w:rsidRDefault="009E54B9" w:rsidP="001F18AA">
      <w:pPr>
        <w:spacing w:line="280" w:lineRule="exact"/>
        <w:ind w:leftChars="200" w:left="480" w:firstLineChars="200" w:firstLine="420"/>
        <w:rPr>
          <w:rFonts w:ascii="HG丸ｺﾞｼｯｸM-PRO" w:eastAsia="HG丸ｺﾞｼｯｸM-PRO" w:hAnsi="HG丸ｺﾞｼｯｸM-PRO"/>
          <w:sz w:val="21"/>
          <w:szCs w:val="21"/>
          <w:lang w:eastAsia="zh-TW"/>
        </w:rPr>
      </w:pPr>
      <w:r w:rsidRPr="001F18AA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>○郵　便：〒６４０－８５８５</w:t>
      </w:r>
      <w:r w:rsidR="008B3D6C" w:rsidRPr="001F18AA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 xml:space="preserve">　和歌山市小松原通１－１</w:t>
      </w:r>
    </w:p>
    <w:p w:rsidR="00EE51AA" w:rsidRPr="001F18AA" w:rsidRDefault="008B3D6C" w:rsidP="001F18AA">
      <w:pPr>
        <w:spacing w:line="280" w:lineRule="exact"/>
        <w:ind w:leftChars="200" w:left="480"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 w:rsidRPr="001F18AA">
        <w:rPr>
          <w:rFonts w:ascii="HG丸ｺﾞｼｯｸM-PRO" w:eastAsia="HG丸ｺﾞｼｯｸM-PRO" w:hAnsi="HG丸ｺﾞｼｯｸM-PRO" w:hint="eastAsia"/>
          <w:sz w:val="21"/>
          <w:szCs w:val="21"/>
        </w:rPr>
        <w:t>○Ｅメールアドレス：</w:t>
      </w:r>
      <w:hyperlink r:id="rId15" w:history="1">
        <w:r w:rsidR="001031F2" w:rsidRPr="001F18AA">
          <w:rPr>
            <w:rStyle w:val="a6"/>
            <w:rFonts w:ascii="HG丸ｺﾞｼｯｸM-PRO" w:eastAsia="HG丸ｺﾞｼｯｸM-PRO" w:hAnsi="HG丸ｺﾞｼｯｸM-PRO"/>
            <w:sz w:val="21"/>
            <w:szCs w:val="21"/>
          </w:rPr>
          <w:t>e0316001@pref.wakayama.lg.jp</w:t>
        </w:r>
      </w:hyperlink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8363"/>
      </w:tblGrid>
      <w:tr w:rsidR="00EE51AA" w:rsidTr="00985088">
        <w:tc>
          <w:tcPr>
            <w:tcW w:w="8363" w:type="dxa"/>
          </w:tcPr>
          <w:p w:rsidR="00EE51AA" w:rsidRDefault="00EE51AA" w:rsidP="00EE51AA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EE51AA">
              <w:rPr>
                <w:rFonts w:ascii="HG丸ｺﾞｼｯｸM-PRO" w:eastAsia="HG丸ｺﾞｼｯｸM-PRO" w:hAnsi="HG丸ｺﾞｼｯｸM-PRO" w:hint="eastAsia"/>
              </w:rPr>
              <w:t>食の安全・安心わかやまホームページ</w:t>
            </w:r>
            <w:r w:rsidR="00985088">
              <w:rPr>
                <w:rFonts w:ascii="HG丸ｺﾞｼｯｸM-PRO" w:eastAsia="HG丸ｺﾞｼｯｸM-PRO" w:hAnsi="HG丸ｺﾞｼｯｸM-PRO" w:hint="eastAsia"/>
              </w:rPr>
              <w:t xml:space="preserve">　　　「食の安全　わかやま」で検索</w:t>
            </w:r>
          </w:p>
          <w:p w:rsidR="00EE51AA" w:rsidRPr="00EE51AA" w:rsidRDefault="00702938" w:rsidP="00985088">
            <w:pPr>
              <w:spacing w:line="28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hyperlink r:id="rId16" w:history="1">
              <w:r w:rsidR="00EE51AA" w:rsidRPr="006201D9">
                <w:rPr>
                  <w:rStyle w:val="a6"/>
                  <w:rFonts w:ascii="HG丸ｺﾞｼｯｸM-PRO" w:eastAsia="HG丸ｺﾞｼｯｸM-PRO" w:hAnsi="HG丸ｺﾞｼｯｸM-PRO" w:hint="eastAsia"/>
                </w:rPr>
                <w:t>http://www.pref.wakayama.lg.jp/prefg/031600/index.html</w:t>
              </w:r>
            </w:hyperlink>
          </w:p>
        </w:tc>
      </w:tr>
    </w:tbl>
    <w:p w:rsidR="00FB5660" w:rsidRPr="00727F5C" w:rsidRDefault="008C0815" w:rsidP="008875E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食の安全タウンミーティング</w:t>
      </w:r>
      <w:r w:rsidRPr="008875EF">
        <w:rPr>
          <w:rFonts w:ascii="HG丸ｺﾞｼｯｸM-PRO" w:eastAsia="HG丸ｺﾞｼｯｸM-PRO" w:hAnsi="HG丸ｺﾞｼｯｸM-PRO" w:hint="eastAsia"/>
          <w:b/>
          <w:sz w:val="36"/>
          <w:szCs w:val="36"/>
        </w:rPr>
        <w:t>参加申込書</w:t>
      </w:r>
    </w:p>
    <w:p w:rsidR="003A34FA" w:rsidRDefault="003A34FA" w:rsidP="00FB5660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「健康食品って？」</w:t>
      </w:r>
    </w:p>
    <w:p w:rsidR="00EB6E26" w:rsidRPr="0089606D" w:rsidRDefault="00204A28" w:rsidP="00FB5660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3A34FA">
        <w:rPr>
          <w:rFonts w:ascii="HG丸ｺﾞｼｯｸM-PRO" w:eastAsia="HG丸ｺﾞｼｯｸM-PRO" w:hAnsi="HG丸ｺﾞｼｯｸM-PRO" w:hint="eastAsia"/>
          <w:sz w:val="36"/>
          <w:szCs w:val="36"/>
        </w:rPr>
        <w:t>～</w:t>
      </w:r>
      <w:r w:rsidR="003A34FA" w:rsidRPr="003A34FA">
        <w:rPr>
          <w:rFonts w:ascii="HG丸ｺﾞｼｯｸM-PRO" w:eastAsia="HG丸ｺﾞｼｯｸM-PRO" w:hAnsi="HG丸ｺﾞｼｯｸM-PRO" w:hint="eastAsia"/>
          <w:sz w:val="36"/>
          <w:szCs w:val="36"/>
        </w:rPr>
        <w:t>意外と知らない健康食品のこと</w:t>
      </w:r>
      <w:r w:rsidR="005279B1" w:rsidRPr="003A34FA">
        <w:rPr>
          <w:rFonts w:ascii="HG丸ｺﾞｼｯｸM-PRO" w:eastAsia="HG丸ｺﾞｼｯｸM-PRO" w:hAnsi="HG丸ｺﾞｼｯｸM-PRO" w:hint="eastAsia"/>
          <w:sz w:val="36"/>
          <w:szCs w:val="36"/>
        </w:rPr>
        <w:t>～</w:t>
      </w:r>
      <w:r w:rsidR="003A34FA">
        <w:rPr>
          <w:rFonts w:ascii="HG丸ｺﾞｼｯｸM-PRO" w:eastAsia="HG丸ｺﾞｼｯｸM-PRO" w:hAnsi="HG丸ｺﾞｼｯｸM-PRO" w:hint="eastAsia"/>
          <w:sz w:val="36"/>
        </w:rPr>
        <w:t xml:space="preserve">　</w:t>
      </w:r>
    </w:p>
    <w:p w:rsidR="00EB6E26" w:rsidRPr="00CD7943" w:rsidRDefault="00CD794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kern w:val="0"/>
        </w:rPr>
        <w:t xml:space="preserve">○　</w:t>
      </w:r>
      <w:r w:rsidR="00EB6E26" w:rsidRPr="00FB5660">
        <w:rPr>
          <w:rFonts w:ascii="HG丸ｺﾞｼｯｸM-PRO" w:eastAsia="HG丸ｺﾞｼｯｸM-PRO" w:hAnsi="HG丸ｺﾞｼｯｸM-PRO" w:hint="eastAsia"/>
          <w:b/>
          <w:spacing w:val="59"/>
          <w:kern w:val="0"/>
          <w:fitText w:val="960" w:id="829159936"/>
        </w:rPr>
        <w:t>申込</w:t>
      </w:r>
      <w:r w:rsidR="00EB6E26" w:rsidRPr="00FB5660">
        <w:rPr>
          <w:rFonts w:ascii="HG丸ｺﾞｼｯｸM-PRO" w:eastAsia="HG丸ｺﾞｼｯｸM-PRO" w:hAnsi="HG丸ｺﾞｼｯｸM-PRO" w:hint="eastAsia"/>
          <w:b/>
          <w:spacing w:val="1"/>
          <w:kern w:val="0"/>
          <w:fitText w:val="960" w:id="829159936"/>
        </w:rPr>
        <w:t>先</w:t>
      </w:r>
      <w:r>
        <w:rPr>
          <w:rFonts w:ascii="HG丸ｺﾞｼｯｸM-PRO" w:eastAsia="HG丸ｺﾞｼｯｸM-PRO" w:hAnsi="HG丸ｺﾞｼｯｸM-PRO" w:hint="eastAsia"/>
          <w:b/>
          <w:kern w:val="0"/>
        </w:rPr>
        <w:t>：</w:t>
      </w:r>
      <w:r w:rsidRPr="00CD7943">
        <w:rPr>
          <w:rFonts w:ascii="HG丸ｺﾞｼｯｸM-PRO" w:eastAsia="HG丸ｺﾞｼｯｸM-PRO" w:hAnsi="HG丸ｺﾞｼｯｸM-PRO" w:hint="eastAsia"/>
          <w:kern w:val="0"/>
        </w:rPr>
        <w:t>和歌山県 食品・生活衛生課</w:t>
      </w:r>
    </w:p>
    <w:p w:rsidR="00EB6E26" w:rsidRDefault="00EB6E26" w:rsidP="00CD7943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【ＦＡＸ】０７３－４３２－１９５２</w:t>
      </w:r>
    </w:p>
    <w:p w:rsidR="00EB6E26" w:rsidRDefault="00EB6E26" w:rsidP="00CD7943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【郵　送】〒６４０－８５８５（県庁専用・住所不要）</w:t>
      </w:r>
    </w:p>
    <w:p w:rsidR="00EB6E26" w:rsidRPr="00EB6E26" w:rsidRDefault="00EB6E26" w:rsidP="00294356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D794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和歌山県　食品・生活衛生課　あて</w:t>
      </w:r>
    </w:p>
    <w:p w:rsidR="00EB6E26" w:rsidRDefault="00EB6E26" w:rsidP="00D81B9D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【メール】</w:t>
      </w:r>
      <w:r w:rsidRPr="008B3D6C">
        <w:rPr>
          <w:rFonts w:ascii="HG丸ｺﾞｼｯｸM-PRO" w:eastAsia="HG丸ｺﾞｼｯｸM-PRO" w:hAnsi="HG丸ｺﾞｼｯｸM-PRO"/>
        </w:rPr>
        <w:t>e0316001@pref.wakayama.lg.jp</w:t>
      </w:r>
    </w:p>
    <w:p w:rsidR="002D18BA" w:rsidRPr="008C0815" w:rsidRDefault="00CD7943">
      <w:pPr>
        <w:rPr>
          <w:rFonts w:ascii="HG丸ｺﾞｼｯｸM-PRO" w:eastAsia="HG丸ｺﾞｼｯｸM-PRO" w:hAnsi="HG丸ｺﾞｼｯｸM-PRO"/>
          <w:sz w:val="36"/>
          <w:u w:val="single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○　</w:t>
      </w:r>
      <w:r w:rsidR="00EB6E26" w:rsidRPr="00CD7943">
        <w:rPr>
          <w:rFonts w:ascii="HG丸ｺﾞｼｯｸM-PRO" w:eastAsia="HG丸ｺﾞｼｯｸM-PRO" w:hAnsi="HG丸ｺﾞｼｯｸM-PRO" w:hint="eastAsia"/>
          <w:b/>
        </w:rPr>
        <w:t>申込締切</w:t>
      </w:r>
      <w:r w:rsidR="00EB6E26">
        <w:rPr>
          <w:rFonts w:ascii="HG丸ｺﾞｼｯｸM-PRO" w:eastAsia="HG丸ｺﾞｼｯｸM-PRO" w:hAnsi="HG丸ｺﾞｼｯｸM-PRO" w:hint="eastAsia"/>
        </w:rPr>
        <w:t>：</w:t>
      </w:r>
      <w:r w:rsidR="003A34FA">
        <w:rPr>
          <w:rFonts w:ascii="HG丸ｺﾞｼｯｸM-PRO" w:eastAsia="HG丸ｺﾞｼｯｸM-PRO" w:hAnsi="HG丸ｺﾞｼｯｸM-PRO" w:hint="eastAsia"/>
          <w:sz w:val="36"/>
          <w:u w:val="single"/>
        </w:rPr>
        <w:t>平成３１</w:t>
      </w:r>
      <w:r w:rsidR="00EB6E26" w:rsidRPr="00CD7943">
        <w:rPr>
          <w:rFonts w:ascii="HG丸ｺﾞｼｯｸM-PRO" w:eastAsia="HG丸ｺﾞｼｯｸM-PRO" w:hAnsi="HG丸ｺﾞｼｯｸM-PRO" w:hint="eastAsia"/>
          <w:sz w:val="36"/>
          <w:u w:val="single"/>
        </w:rPr>
        <w:t>年</w:t>
      </w:r>
      <w:r w:rsidR="003A34FA">
        <w:rPr>
          <w:rFonts w:ascii="HG丸ｺﾞｼｯｸM-PRO" w:eastAsia="HG丸ｺﾞｼｯｸM-PRO" w:hAnsi="HG丸ｺﾞｼｯｸM-PRO" w:hint="eastAsia"/>
          <w:sz w:val="36"/>
          <w:u w:val="single"/>
        </w:rPr>
        <w:t>１月１７</w:t>
      </w:r>
      <w:r w:rsidR="00EB6E26" w:rsidRPr="00CD7943">
        <w:rPr>
          <w:rFonts w:ascii="HG丸ｺﾞｼｯｸM-PRO" w:eastAsia="HG丸ｺﾞｼｯｸM-PRO" w:hAnsi="HG丸ｺﾞｼｯｸM-PRO" w:hint="eastAsia"/>
          <w:sz w:val="36"/>
          <w:u w:val="single"/>
        </w:rPr>
        <w:t>日（</w:t>
      </w:r>
      <w:r w:rsidR="003A34FA">
        <w:rPr>
          <w:rFonts w:ascii="HG丸ｺﾞｼｯｸM-PRO" w:eastAsia="HG丸ｺﾞｼｯｸM-PRO" w:hAnsi="HG丸ｺﾞｼｯｸM-PRO" w:hint="eastAsia"/>
          <w:sz w:val="36"/>
          <w:u w:val="single"/>
        </w:rPr>
        <w:t>木</w:t>
      </w:r>
      <w:r w:rsidR="00EB6E26" w:rsidRPr="00CD7943">
        <w:rPr>
          <w:rFonts w:ascii="HG丸ｺﾞｼｯｸM-PRO" w:eastAsia="HG丸ｺﾞｼｯｸM-PRO" w:hAnsi="HG丸ｺﾞｼｯｸM-PRO" w:hint="eastAsia"/>
          <w:sz w:val="36"/>
          <w:u w:val="single"/>
        </w:rPr>
        <w:t>）必着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32"/>
        <w:gridCol w:w="528"/>
        <w:gridCol w:w="2268"/>
        <w:gridCol w:w="992"/>
        <w:gridCol w:w="1701"/>
        <w:gridCol w:w="2835"/>
      </w:tblGrid>
      <w:tr w:rsidR="005279B1" w:rsidTr="00586D7B">
        <w:tc>
          <w:tcPr>
            <w:tcW w:w="2132" w:type="dxa"/>
            <w:vAlign w:val="center"/>
          </w:tcPr>
          <w:p w:rsidR="005279B1" w:rsidRPr="005279B1" w:rsidRDefault="005279B1" w:rsidP="005279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279B1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8324" w:type="dxa"/>
            <w:gridSpan w:val="5"/>
          </w:tcPr>
          <w:p w:rsidR="005279B1" w:rsidRDefault="005279B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4B60" w:rsidTr="0072288A">
        <w:trPr>
          <w:trHeight w:val="1107"/>
        </w:trPr>
        <w:tc>
          <w:tcPr>
            <w:tcW w:w="2132" w:type="dxa"/>
            <w:vAlign w:val="center"/>
          </w:tcPr>
          <w:p w:rsidR="00B24B60" w:rsidRDefault="005279B1" w:rsidP="005279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申込者氏名</w:t>
            </w:r>
          </w:p>
        </w:tc>
        <w:tc>
          <w:tcPr>
            <w:tcW w:w="8324" w:type="dxa"/>
            <w:gridSpan w:val="5"/>
          </w:tcPr>
          <w:p w:rsidR="00FB5660" w:rsidRDefault="00FB5660">
            <w:pPr>
              <w:rPr>
                <w:rFonts w:ascii="HG丸ｺﾞｼｯｸM-PRO" w:eastAsia="HG丸ｺﾞｼｯｸM-PRO" w:hAnsi="HG丸ｺﾞｼｯｸM-PRO"/>
              </w:rPr>
            </w:pPr>
          </w:p>
          <w:p w:rsidR="00A610FC" w:rsidRDefault="00A610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4B60" w:rsidTr="0072288A">
        <w:trPr>
          <w:trHeight w:val="552"/>
        </w:trPr>
        <w:tc>
          <w:tcPr>
            <w:tcW w:w="2132" w:type="dxa"/>
            <w:vMerge w:val="restart"/>
            <w:vAlign w:val="center"/>
          </w:tcPr>
          <w:p w:rsidR="00B24B60" w:rsidRDefault="00B24B60" w:rsidP="00B24B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4B60">
              <w:rPr>
                <w:rFonts w:ascii="HG丸ｺﾞｼｯｸM-PRO" w:eastAsia="HG丸ｺﾞｼｯｸM-PRO" w:hAnsi="HG丸ｺﾞｼｯｸM-PRO" w:hint="eastAsia"/>
                <w:sz w:val="32"/>
              </w:rPr>
              <w:t>連絡先</w:t>
            </w:r>
          </w:p>
        </w:tc>
        <w:tc>
          <w:tcPr>
            <w:tcW w:w="2796" w:type="dxa"/>
            <w:gridSpan w:val="2"/>
            <w:vAlign w:val="center"/>
          </w:tcPr>
          <w:p w:rsidR="00B24B60" w:rsidRDefault="005279B1" w:rsidP="005279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5528" w:type="dxa"/>
            <w:gridSpan w:val="3"/>
          </w:tcPr>
          <w:p w:rsidR="00B24B60" w:rsidRDefault="00B24B60">
            <w:pPr>
              <w:rPr>
                <w:rFonts w:ascii="HG丸ｺﾞｼｯｸM-PRO" w:eastAsia="HG丸ｺﾞｼｯｸM-PRO" w:hAnsi="HG丸ｺﾞｼｯｸM-PRO"/>
              </w:rPr>
            </w:pPr>
          </w:p>
          <w:p w:rsidR="00B24B60" w:rsidRDefault="00B24B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4B60" w:rsidTr="00586D7B">
        <w:trPr>
          <w:trHeight w:val="695"/>
        </w:trPr>
        <w:tc>
          <w:tcPr>
            <w:tcW w:w="2132" w:type="dxa"/>
            <w:vMerge/>
            <w:vAlign w:val="center"/>
          </w:tcPr>
          <w:p w:rsidR="00B24B60" w:rsidRDefault="00B24B60" w:rsidP="00B24B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24B60" w:rsidRDefault="005279B1" w:rsidP="005279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269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B24B60" w:rsidRDefault="00B24B60" w:rsidP="00B24B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24B60" w:rsidRDefault="00B24B60" w:rsidP="00B24B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4B60" w:rsidTr="00586D7B">
        <w:tc>
          <w:tcPr>
            <w:tcW w:w="2132" w:type="dxa"/>
            <w:vMerge/>
            <w:vAlign w:val="center"/>
          </w:tcPr>
          <w:p w:rsidR="00B24B60" w:rsidRDefault="00B24B60" w:rsidP="00B24B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B24B60" w:rsidRDefault="00B24B60" w:rsidP="005279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5528" w:type="dxa"/>
            <w:gridSpan w:val="3"/>
          </w:tcPr>
          <w:p w:rsidR="00B24B60" w:rsidRDefault="00B24B60">
            <w:pPr>
              <w:rPr>
                <w:rFonts w:ascii="HG丸ｺﾞｼｯｸM-PRO" w:eastAsia="HG丸ｺﾞｼｯｸM-PRO" w:hAnsi="HG丸ｺﾞｼｯｸM-PRO"/>
              </w:rPr>
            </w:pPr>
          </w:p>
          <w:p w:rsidR="00B24B60" w:rsidRDefault="00B24B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79B1" w:rsidTr="00586D7B">
        <w:trPr>
          <w:trHeight w:val="1837"/>
        </w:trPr>
        <w:tc>
          <w:tcPr>
            <w:tcW w:w="2660" w:type="dxa"/>
            <w:gridSpan w:val="2"/>
            <w:vAlign w:val="center"/>
          </w:tcPr>
          <w:p w:rsidR="005279B1" w:rsidRPr="005279B1" w:rsidRDefault="005279B1" w:rsidP="005279B1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279B1">
              <w:rPr>
                <w:rFonts w:ascii="HG丸ｺﾞｼｯｸM-PRO" w:eastAsia="HG丸ｺﾞｼｯｸM-PRO" w:hAnsi="HG丸ｺﾞｼｯｸM-PRO"/>
                <w:sz w:val="32"/>
                <w:szCs w:val="32"/>
              </w:rPr>
              <w:t>区分</w:t>
            </w:r>
          </w:p>
          <w:p w:rsidR="005279B1" w:rsidRDefault="005279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該当する番号に○をつけてください</w:t>
            </w:r>
          </w:p>
        </w:tc>
        <w:tc>
          <w:tcPr>
            <w:tcW w:w="7796" w:type="dxa"/>
            <w:gridSpan w:val="4"/>
            <w:vAlign w:val="center"/>
          </w:tcPr>
          <w:p w:rsidR="005279B1" w:rsidRDefault="005279B1" w:rsidP="00586D7B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　消費者</w:t>
            </w:r>
            <w:r w:rsidR="00586D7B">
              <w:rPr>
                <w:rFonts w:ascii="HG丸ｺﾞｼｯｸM-PRO" w:eastAsia="HG丸ｺﾞｼｯｸM-PRO" w:hAnsi="HG丸ｺﾞｼｯｸM-PRO"/>
              </w:rPr>
              <w:t xml:space="preserve">（団体を含む）　　　</w:t>
            </w:r>
            <w:r>
              <w:rPr>
                <w:rFonts w:ascii="HG丸ｺﾞｼｯｸM-PRO" w:eastAsia="HG丸ｺﾞｼｯｸM-PRO" w:hAnsi="HG丸ｺﾞｼｯｸM-PRO"/>
              </w:rPr>
              <w:t>２　生産者</w:t>
            </w:r>
            <w:r w:rsidR="00586D7B">
              <w:rPr>
                <w:rFonts w:ascii="HG丸ｺﾞｼｯｸM-PRO" w:eastAsia="HG丸ｺﾞｼｯｸM-PRO" w:hAnsi="HG丸ｺﾞｼｯｸM-PRO"/>
              </w:rPr>
              <w:t>（団体を含む）</w:t>
            </w:r>
          </w:p>
          <w:p w:rsidR="005279B1" w:rsidRDefault="005279B1" w:rsidP="00586D7B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>３　食品関係事業者　　　　　　４　行政関係者</w:t>
            </w:r>
          </w:p>
          <w:p w:rsidR="005279B1" w:rsidRDefault="005279B1" w:rsidP="00586D7B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５　その他（　　　　　　　　　　　　　　　　　　）</w:t>
            </w:r>
          </w:p>
        </w:tc>
      </w:tr>
      <w:tr w:rsidR="00586D7B" w:rsidTr="00586D7B">
        <w:trPr>
          <w:trHeight w:val="1136"/>
        </w:trPr>
        <w:tc>
          <w:tcPr>
            <w:tcW w:w="5920" w:type="dxa"/>
            <w:gridSpan w:val="4"/>
          </w:tcPr>
          <w:p w:rsidR="00586D7B" w:rsidRDefault="008C0815" w:rsidP="005279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一時保育、</w:t>
            </w:r>
            <w:r w:rsidR="00586D7B" w:rsidRPr="00586D7B">
              <w:rPr>
                <w:rFonts w:ascii="HG丸ｺﾞｼｯｸM-PRO" w:eastAsia="HG丸ｺﾞｼｯｸM-PRO" w:hAnsi="HG丸ｺﾞｼｯｸM-PRO" w:hint="eastAsia"/>
              </w:rPr>
              <w:t>手話通訳</w:t>
            </w:r>
            <w:r>
              <w:rPr>
                <w:rFonts w:ascii="HG丸ｺﾞｼｯｸM-PRO" w:eastAsia="HG丸ｺﾞｼｯｸM-PRO" w:hAnsi="HG丸ｺﾞｼｯｸM-PRO" w:hint="eastAsia"/>
              </w:rPr>
              <w:t>、要約筆記</w:t>
            </w:r>
            <w:r w:rsidR="00586D7B" w:rsidRPr="00586D7B">
              <w:rPr>
                <w:rFonts w:ascii="HG丸ｺﾞｼｯｸM-PRO" w:eastAsia="HG丸ｺﾞｼｯｸM-PRO" w:hAnsi="HG丸ｺﾞｼｯｸM-PRO" w:hint="eastAsia"/>
              </w:rPr>
              <w:t>がご利用いただけます。</w:t>
            </w:r>
          </w:p>
          <w:p w:rsidR="00586D7B" w:rsidRDefault="00586D7B" w:rsidP="005279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586D7B">
              <w:rPr>
                <w:rFonts w:ascii="HG丸ｺﾞｼｯｸM-PRO" w:eastAsia="HG丸ｺﾞｼｯｸM-PRO" w:hAnsi="HG丸ｺﾞｼｯｸM-PRO" w:hint="eastAsia"/>
              </w:rPr>
              <w:t>利用を希望される方は</w:t>
            </w:r>
            <w:r w:rsidR="008C0815">
              <w:rPr>
                <w:rFonts w:ascii="HG丸ｺﾞｼｯｸM-PRO" w:eastAsia="HG丸ｺﾞｼｯｸM-PRO" w:hAnsi="HG丸ｺﾞｼｯｸM-PRO" w:hint="eastAsia"/>
              </w:rPr>
              <w:t>右欄</w:t>
            </w:r>
            <w:r>
              <w:rPr>
                <w:rFonts w:ascii="HG丸ｺﾞｼｯｸM-PRO" w:eastAsia="HG丸ｺﾞｼｯｸM-PRO" w:hAnsi="HG丸ｺﾞｼｯｸM-PRO" w:hint="eastAsia"/>
              </w:rPr>
              <w:t>に○をしてください。</w:t>
            </w:r>
          </w:p>
        </w:tc>
        <w:tc>
          <w:tcPr>
            <w:tcW w:w="4536" w:type="dxa"/>
            <w:gridSpan w:val="2"/>
            <w:vAlign w:val="center"/>
          </w:tcPr>
          <w:p w:rsidR="008C0815" w:rsidRDefault="008C0815" w:rsidP="00923DD4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>（　　）一時保育利用</w:t>
            </w:r>
          </w:p>
          <w:p w:rsidR="00586D7B" w:rsidRDefault="008C0815" w:rsidP="00923DD4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>（　　）</w:t>
            </w:r>
            <w:r w:rsidR="00586D7B" w:rsidRPr="00586D7B">
              <w:rPr>
                <w:rFonts w:ascii="HG丸ｺﾞｼｯｸM-PRO" w:eastAsia="HG丸ｺﾞｼｯｸM-PRO" w:hAnsi="HG丸ｺﾞｼｯｸM-PRO"/>
                <w:lang w:eastAsia="zh-TW"/>
              </w:rPr>
              <w:t>手話通訳利用</w:t>
            </w:r>
          </w:p>
          <w:p w:rsidR="008C0815" w:rsidRPr="00586D7B" w:rsidRDefault="008C0815" w:rsidP="00923DD4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>（　　）要約筆記利用</w:t>
            </w:r>
          </w:p>
        </w:tc>
      </w:tr>
      <w:tr w:rsidR="00586D7B" w:rsidTr="0072288A">
        <w:trPr>
          <w:trHeight w:val="4513"/>
        </w:trPr>
        <w:tc>
          <w:tcPr>
            <w:tcW w:w="10456" w:type="dxa"/>
            <w:gridSpan w:val="6"/>
          </w:tcPr>
          <w:p w:rsidR="00586D7B" w:rsidRPr="00586D7B" w:rsidRDefault="00586D7B" w:rsidP="00586D7B">
            <w:pPr>
              <w:rPr>
                <w:rFonts w:ascii="HG丸ｺﾞｼｯｸM-PRO" w:eastAsia="HG丸ｺﾞｼｯｸM-PRO" w:hAnsi="HG丸ｺﾞｼｯｸM-PRO"/>
              </w:rPr>
            </w:pPr>
            <w:r w:rsidRPr="00586D7B">
              <w:rPr>
                <w:rFonts w:ascii="HG丸ｺﾞｼｯｸM-PRO" w:eastAsia="HG丸ｺﾞｼｯｸM-PRO" w:hAnsi="HG丸ｺﾞｼｯｸM-PRO" w:hint="eastAsia"/>
              </w:rPr>
              <w:t>ご質問などがございましたら、記入してください。</w:t>
            </w:r>
            <w:r w:rsidR="008875EF">
              <w:rPr>
                <w:rFonts w:ascii="HG丸ｺﾞｼｯｸM-PRO" w:eastAsia="HG丸ｺﾞｼｯｸM-PRO" w:hAnsi="HG丸ｺﾞｼｯｸM-PRO" w:hint="eastAsia"/>
              </w:rPr>
              <w:t>頂きましたご質問は、グループワークの題材とさせて頂く場合がございますので、予めご了承ください。</w:t>
            </w:r>
          </w:p>
        </w:tc>
      </w:tr>
    </w:tbl>
    <w:p w:rsidR="008C6D74" w:rsidRDefault="008C6D74" w:rsidP="00727F5C">
      <w:pPr>
        <w:rPr>
          <w:rFonts w:ascii="HG丸ｺﾞｼｯｸM-PRO" w:eastAsia="HG丸ｺﾞｼｯｸM-PRO" w:hAnsi="HG丸ｺﾞｼｯｸM-PRO"/>
        </w:rPr>
      </w:pPr>
    </w:p>
    <w:sectPr w:rsidR="008C6D74" w:rsidSect="003A34FA">
      <w:pgSz w:w="11906" w:h="16838" w:code="9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AA" w:rsidRDefault="001F18AA" w:rsidP="00A86A60">
      <w:r>
        <w:separator/>
      </w:r>
    </w:p>
  </w:endnote>
  <w:endnote w:type="continuationSeparator" w:id="0">
    <w:p w:rsidR="001F18AA" w:rsidRDefault="001F18AA" w:rsidP="00A8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AA" w:rsidRDefault="001F18AA" w:rsidP="00A86A60">
      <w:r>
        <w:separator/>
      </w:r>
    </w:p>
  </w:footnote>
  <w:footnote w:type="continuationSeparator" w:id="0">
    <w:p w:rsidR="001F18AA" w:rsidRDefault="001F18AA" w:rsidP="00A86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E27"/>
    <w:multiLevelType w:val="hybridMultilevel"/>
    <w:tmpl w:val="24645FB6"/>
    <w:lvl w:ilvl="0" w:tplc="CADCEC5C">
      <w:start w:val="3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">
    <w:nsid w:val="22DC1768"/>
    <w:multiLevelType w:val="hybridMultilevel"/>
    <w:tmpl w:val="99027142"/>
    <w:lvl w:ilvl="0" w:tplc="91329408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ind w:left="2440" w:hanging="420"/>
      </w:pPr>
    </w:lvl>
    <w:lvl w:ilvl="4" w:tplc="04090017" w:tentative="1">
      <w:start w:val="1"/>
      <w:numFmt w:val="aiueoFullWidth"/>
      <w:lvlText w:val="(%5)"/>
      <w:lvlJc w:val="left"/>
      <w:pPr>
        <w:ind w:left="2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ind w:left="3700" w:hanging="420"/>
      </w:pPr>
    </w:lvl>
    <w:lvl w:ilvl="7" w:tplc="04090017" w:tentative="1">
      <w:start w:val="1"/>
      <w:numFmt w:val="aiueoFullWidth"/>
      <w:lvlText w:val="(%8)"/>
      <w:lvlJc w:val="left"/>
      <w:pPr>
        <w:ind w:left="4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20"/>
      </w:pPr>
    </w:lvl>
  </w:abstractNum>
  <w:abstractNum w:abstractNumId="2">
    <w:nsid w:val="3CE150E1"/>
    <w:multiLevelType w:val="hybridMultilevel"/>
    <w:tmpl w:val="887C6D58"/>
    <w:lvl w:ilvl="0" w:tplc="F01CF58C">
      <w:start w:val="3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3">
    <w:nsid w:val="3FB42C73"/>
    <w:multiLevelType w:val="hybridMultilevel"/>
    <w:tmpl w:val="724C5108"/>
    <w:lvl w:ilvl="0" w:tplc="6E74D3C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>
    <w:nsid w:val="458378C8"/>
    <w:multiLevelType w:val="hybridMultilevel"/>
    <w:tmpl w:val="2B3A9478"/>
    <w:lvl w:ilvl="0" w:tplc="CADCEC5C">
      <w:start w:val="3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5">
    <w:nsid w:val="656A59C2"/>
    <w:multiLevelType w:val="hybridMultilevel"/>
    <w:tmpl w:val="E45A0FF8"/>
    <w:lvl w:ilvl="0" w:tplc="0A28186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FF"/>
    <w:rsid w:val="00040203"/>
    <w:rsid w:val="00051B24"/>
    <w:rsid w:val="00062F7D"/>
    <w:rsid w:val="0007609A"/>
    <w:rsid w:val="000B3903"/>
    <w:rsid w:val="000C16EE"/>
    <w:rsid w:val="000C7C83"/>
    <w:rsid w:val="000D2E39"/>
    <w:rsid w:val="000E000B"/>
    <w:rsid w:val="001031F2"/>
    <w:rsid w:val="00113FFF"/>
    <w:rsid w:val="001159A0"/>
    <w:rsid w:val="00115FA0"/>
    <w:rsid w:val="001A281A"/>
    <w:rsid w:val="001C424F"/>
    <w:rsid w:val="001F18AA"/>
    <w:rsid w:val="00204A28"/>
    <w:rsid w:val="00215309"/>
    <w:rsid w:val="00220F45"/>
    <w:rsid w:val="002761EB"/>
    <w:rsid w:val="00291441"/>
    <w:rsid w:val="00294356"/>
    <w:rsid w:val="002D18BA"/>
    <w:rsid w:val="002E45B2"/>
    <w:rsid w:val="00335A93"/>
    <w:rsid w:val="003725B4"/>
    <w:rsid w:val="00375C2F"/>
    <w:rsid w:val="003A34FA"/>
    <w:rsid w:val="003B74FF"/>
    <w:rsid w:val="003C580E"/>
    <w:rsid w:val="003D5C97"/>
    <w:rsid w:val="00404A73"/>
    <w:rsid w:val="004603D9"/>
    <w:rsid w:val="00475E6B"/>
    <w:rsid w:val="0048313D"/>
    <w:rsid w:val="004D1AF1"/>
    <w:rsid w:val="004D7050"/>
    <w:rsid w:val="004F4936"/>
    <w:rsid w:val="005279B1"/>
    <w:rsid w:val="0053250A"/>
    <w:rsid w:val="00567046"/>
    <w:rsid w:val="0056792F"/>
    <w:rsid w:val="00586D7B"/>
    <w:rsid w:val="005E4176"/>
    <w:rsid w:val="006061BD"/>
    <w:rsid w:val="00606A8A"/>
    <w:rsid w:val="0067194D"/>
    <w:rsid w:val="006B7D89"/>
    <w:rsid w:val="006E1213"/>
    <w:rsid w:val="00702938"/>
    <w:rsid w:val="007114F8"/>
    <w:rsid w:val="0072288A"/>
    <w:rsid w:val="00727F5C"/>
    <w:rsid w:val="00777490"/>
    <w:rsid w:val="00785197"/>
    <w:rsid w:val="0078652E"/>
    <w:rsid w:val="007E3479"/>
    <w:rsid w:val="007E440E"/>
    <w:rsid w:val="008875EF"/>
    <w:rsid w:val="00887FE8"/>
    <w:rsid w:val="00891217"/>
    <w:rsid w:val="0089606D"/>
    <w:rsid w:val="008B3D6C"/>
    <w:rsid w:val="008C0815"/>
    <w:rsid w:val="008C0D9D"/>
    <w:rsid w:val="008C6D74"/>
    <w:rsid w:val="008D5217"/>
    <w:rsid w:val="008D6739"/>
    <w:rsid w:val="00907FA8"/>
    <w:rsid w:val="00923DD4"/>
    <w:rsid w:val="00930BBA"/>
    <w:rsid w:val="009355C3"/>
    <w:rsid w:val="009757FE"/>
    <w:rsid w:val="00976929"/>
    <w:rsid w:val="00985088"/>
    <w:rsid w:val="009A5FE1"/>
    <w:rsid w:val="009A687B"/>
    <w:rsid w:val="009E54B9"/>
    <w:rsid w:val="00A610FC"/>
    <w:rsid w:val="00A71468"/>
    <w:rsid w:val="00A714B4"/>
    <w:rsid w:val="00A84A01"/>
    <w:rsid w:val="00A86A60"/>
    <w:rsid w:val="00AE1E7D"/>
    <w:rsid w:val="00B24B60"/>
    <w:rsid w:val="00BA050A"/>
    <w:rsid w:val="00C76224"/>
    <w:rsid w:val="00C823BB"/>
    <w:rsid w:val="00C94544"/>
    <w:rsid w:val="00CC4B2F"/>
    <w:rsid w:val="00CD7943"/>
    <w:rsid w:val="00CE2974"/>
    <w:rsid w:val="00CE3518"/>
    <w:rsid w:val="00CE798F"/>
    <w:rsid w:val="00D17B80"/>
    <w:rsid w:val="00D34441"/>
    <w:rsid w:val="00D37C83"/>
    <w:rsid w:val="00D461D4"/>
    <w:rsid w:val="00D55E4F"/>
    <w:rsid w:val="00D77E55"/>
    <w:rsid w:val="00D81B9D"/>
    <w:rsid w:val="00D90BA3"/>
    <w:rsid w:val="00DB5E55"/>
    <w:rsid w:val="00DF5004"/>
    <w:rsid w:val="00E24057"/>
    <w:rsid w:val="00E660A1"/>
    <w:rsid w:val="00E80423"/>
    <w:rsid w:val="00E97F11"/>
    <w:rsid w:val="00EA464D"/>
    <w:rsid w:val="00EB6E26"/>
    <w:rsid w:val="00EE51AA"/>
    <w:rsid w:val="00F06E39"/>
    <w:rsid w:val="00FB5660"/>
    <w:rsid w:val="00FD3383"/>
    <w:rsid w:val="00F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3FFF"/>
  </w:style>
  <w:style w:type="character" w:customStyle="1" w:styleId="a4">
    <w:name w:val="日付 (文字)"/>
    <w:basedOn w:val="a0"/>
    <w:link w:val="a3"/>
    <w:uiPriority w:val="99"/>
    <w:semiHidden/>
    <w:rsid w:val="00113FFF"/>
  </w:style>
  <w:style w:type="paragraph" w:styleId="a5">
    <w:name w:val="List Paragraph"/>
    <w:basedOn w:val="a"/>
    <w:uiPriority w:val="34"/>
    <w:qFormat/>
    <w:rsid w:val="00777490"/>
    <w:pPr>
      <w:ind w:leftChars="400" w:left="840"/>
    </w:pPr>
  </w:style>
  <w:style w:type="character" w:styleId="a6">
    <w:name w:val="Hyperlink"/>
    <w:basedOn w:val="a0"/>
    <w:uiPriority w:val="99"/>
    <w:unhideWhenUsed/>
    <w:rsid w:val="008B3D6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5217"/>
    <w:rPr>
      <w:rFonts w:asciiTheme="majorHAnsi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5217"/>
    <w:rPr>
      <w:rFonts w:asciiTheme="majorHAnsi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B6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86A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86A60"/>
  </w:style>
  <w:style w:type="paragraph" w:styleId="ac">
    <w:name w:val="footer"/>
    <w:basedOn w:val="a"/>
    <w:link w:val="ad"/>
    <w:uiPriority w:val="99"/>
    <w:unhideWhenUsed/>
    <w:rsid w:val="00A86A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86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3FFF"/>
  </w:style>
  <w:style w:type="character" w:customStyle="1" w:styleId="a4">
    <w:name w:val="日付 (文字)"/>
    <w:basedOn w:val="a0"/>
    <w:link w:val="a3"/>
    <w:uiPriority w:val="99"/>
    <w:semiHidden/>
    <w:rsid w:val="00113FFF"/>
  </w:style>
  <w:style w:type="paragraph" w:styleId="a5">
    <w:name w:val="List Paragraph"/>
    <w:basedOn w:val="a"/>
    <w:uiPriority w:val="34"/>
    <w:qFormat/>
    <w:rsid w:val="00777490"/>
    <w:pPr>
      <w:ind w:leftChars="400" w:left="840"/>
    </w:pPr>
  </w:style>
  <w:style w:type="character" w:styleId="a6">
    <w:name w:val="Hyperlink"/>
    <w:basedOn w:val="a0"/>
    <w:uiPriority w:val="99"/>
    <w:unhideWhenUsed/>
    <w:rsid w:val="008B3D6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5217"/>
    <w:rPr>
      <w:rFonts w:asciiTheme="majorHAnsi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5217"/>
    <w:rPr>
      <w:rFonts w:asciiTheme="majorHAnsi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B6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86A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86A60"/>
  </w:style>
  <w:style w:type="paragraph" w:styleId="ac">
    <w:name w:val="footer"/>
    <w:basedOn w:val="a"/>
    <w:link w:val="ad"/>
    <w:uiPriority w:val="99"/>
    <w:unhideWhenUsed/>
    <w:rsid w:val="00A86A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8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ef.wakayama.lg.jp/prefg/031600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e0316001@pref.wakayama.lg.jp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183DF-EB85-43B7-B9C6-B6C69E5C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8F8DF47F</Template>
  <TotalTime>171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126861</cp:lastModifiedBy>
  <cp:revision>5</cp:revision>
  <cp:lastPrinted>2018-12-05T04:49:00Z</cp:lastPrinted>
  <dcterms:created xsi:type="dcterms:W3CDTF">2018-12-04T01:20:00Z</dcterms:created>
  <dcterms:modified xsi:type="dcterms:W3CDTF">2018-12-05T04:58:00Z</dcterms:modified>
</cp:coreProperties>
</file>