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EB" w:rsidRDefault="002761EB" w:rsidP="002761E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2FA97" wp14:editId="79F41DA3">
                <wp:simplePos x="0" y="0"/>
                <wp:positionH relativeFrom="column">
                  <wp:posOffset>5005449</wp:posOffset>
                </wp:positionH>
                <wp:positionV relativeFrom="paragraph">
                  <wp:posOffset>-112816</wp:posOffset>
                </wp:positionV>
                <wp:extent cx="1840675" cy="676894"/>
                <wp:effectExtent l="19050" t="19050" r="2667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768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203" w:rsidRPr="002761EB" w:rsidRDefault="00040203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4.15pt;margin-top:-8.9pt;width:144.95pt;height:5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" fillcolor="white [3212]" strokecolor="black [3213]" strokeweight="3pt">
                <v:textbox>
                  <w:txbxContent>
                    <w:p w:rsidR="00040203" w:rsidRPr="002761EB" w:rsidRDefault="00040203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</w:p>
    <w:p w:rsidR="00FD509D" w:rsidRPr="00CE2974" w:rsidRDefault="008D6739" w:rsidP="008D6739">
      <w:pPr>
        <w:spacing w:line="276" w:lineRule="auto"/>
        <w:ind w:firstLineChars="400" w:firstLine="1928"/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2974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食の安全タウンミーティング</w:t>
      </w:r>
    </w:p>
    <w:p w:rsidR="008D6739" w:rsidRPr="00CE2974" w:rsidRDefault="002761EB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</w:t>
      </w:r>
      <w:r w:rsidR="008D6739"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知っておきたい食品表示</w:t>
      </w:r>
      <w:r w:rsidR="00E97F11"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</w:t>
      </w:r>
    </w:p>
    <w:p w:rsidR="002E45B2" w:rsidRPr="008D6739" w:rsidRDefault="00051B24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01F60" wp14:editId="00605562">
                <wp:simplePos x="0" y="0"/>
                <wp:positionH relativeFrom="column">
                  <wp:posOffset>5088577</wp:posOffset>
                </wp:positionH>
                <wp:positionV relativeFrom="paragraph">
                  <wp:posOffset>176555</wp:posOffset>
                </wp:positionV>
                <wp:extent cx="1626919" cy="2410691"/>
                <wp:effectExtent l="685800" t="0" r="1143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2410691"/>
                        </a:xfrm>
                        <a:prstGeom prst="wedgeRoundRectCallout">
                          <a:avLst>
                            <a:gd name="adj1" fmla="val -92214"/>
                            <a:gd name="adj2" fmla="val 8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F5C" w:rsidRDefault="00586D7B" w:rsidP="00CE79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★「賞味期限」と「消費期限」どう違うの？</w:t>
                            </w:r>
                          </w:p>
                          <w:p w:rsidR="00586D7B" w:rsidRDefault="00586D7B" w:rsidP="00CE79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★アレルギー表示のことを知りたい</w:t>
                            </w:r>
                          </w:p>
                          <w:p w:rsidR="00727F5C" w:rsidRDefault="00727F5C" w:rsidP="00CE79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86D7B" w:rsidRPr="00C76224" w:rsidRDefault="00727F5C" w:rsidP="008D67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★原料原産地ってなんだろう</w:t>
                            </w:r>
                            <w:r w:rsidR="00586D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00.7pt;margin-top:13.9pt;width:128.1pt;height:18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" adj="-9118,10988" filled="f" strokecolor="black [3213]" strokeweight="2pt">
                <v:textbox>
                  <w:txbxContent>
                    <w:p w:rsidR="00727F5C" w:rsidRDefault="00586D7B" w:rsidP="00CE79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★「賞味期限」と「消費期限」どう違うの？</w:t>
                      </w:r>
                    </w:p>
                    <w:p w:rsidR="00586D7B" w:rsidRDefault="00586D7B" w:rsidP="00CE79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★アレルギー表示のことを知りたい</w:t>
                      </w:r>
                    </w:p>
                    <w:p w:rsidR="00727F5C" w:rsidRDefault="00727F5C" w:rsidP="00CE79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86D7B" w:rsidRPr="00C76224" w:rsidRDefault="00727F5C" w:rsidP="008D67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★原料原産地ってなんだろう</w:t>
                      </w:r>
                      <w:r w:rsidR="00586D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9.7pt;margin-top:13.5pt;width:127.95pt;height:142.55pt;z-index:251674624;mso-position-horizontal-relative:text;mso-position-vertical-relative:text">
            <v:imagedata r:id="rId9" o:title="120+調理"/>
            <w10:wrap type="square"/>
          </v:shape>
        </w:pic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5AF23" wp14:editId="312CA76F">
                <wp:simplePos x="0" y="0"/>
                <wp:positionH relativeFrom="column">
                  <wp:posOffset>17813</wp:posOffset>
                </wp:positionH>
                <wp:positionV relativeFrom="paragraph">
                  <wp:posOffset>425937</wp:posOffset>
                </wp:positionV>
                <wp:extent cx="3194462" cy="1246505"/>
                <wp:effectExtent l="19050" t="19050" r="25400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2" cy="12465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D7B" w:rsidRPr="00727F5C" w:rsidRDefault="00586D7B" w:rsidP="00727F5C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7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食品表示について、</w:t>
                            </w:r>
                          </w:p>
                          <w:p w:rsidR="00586D7B" w:rsidRPr="00727F5C" w:rsidRDefault="00586D7B" w:rsidP="00727F5C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7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わかりやすくご説明します。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1.4pt;margin-top:33.55pt;width:251.55pt;height: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" filled="f" strokecolor="#7f7f7f [1612]" strokeweight="3pt">
                <v:textbox>
                  <w:txbxContent>
                    <w:p w:rsidR="00586D7B" w:rsidRPr="00727F5C" w:rsidRDefault="00586D7B" w:rsidP="00727F5C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7F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食品表示について、</w:t>
                      </w:r>
                    </w:p>
                    <w:p w:rsidR="00586D7B" w:rsidRPr="00727F5C" w:rsidRDefault="00586D7B" w:rsidP="00727F5C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7F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わかりやすくご説明します。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6224" w:rsidRDefault="002761EB" w:rsidP="00C7622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Default="00113FFF">
      <w:pPr>
        <w:rPr>
          <w:rFonts w:ascii="HG丸ｺﾞｼｯｸM-PRO" w:eastAsia="HG丸ｺﾞｼｯｸM-PRO" w:hAnsi="HG丸ｺﾞｼｯｸM-PRO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204A28" w:rsidRPr="00204A28" w:rsidRDefault="00204A28">
      <w:pPr>
        <w:rPr>
          <w:rFonts w:ascii="HG丸ｺﾞｼｯｸM-PRO" w:eastAsia="HG丸ｺﾞｼｯｸM-PRO" w:hAnsi="HG丸ｺﾞｼｯｸM-PRO"/>
        </w:rPr>
      </w:pPr>
    </w:p>
    <w:p w:rsidR="008D6739" w:rsidRDefault="008D6739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</w:p>
    <w:p w:rsidR="009355C3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</w:rPr>
        <w:t>日時</w:t>
      </w:r>
      <w:r w:rsidR="00891217">
        <w:rPr>
          <w:rFonts w:ascii="HG丸ｺﾞｼｯｸM-PRO" w:eastAsia="HG丸ｺﾞｼｯｸM-PRO" w:hAnsi="HG丸ｺﾞｼｯｸM-PRO" w:hint="eastAsia"/>
          <w:sz w:val="32"/>
        </w:rPr>
        <w:t xml:space="preserve">　　平成３０年３月２７</w:t>
      </w:r>
      <w:r w:rsidR="009355C3">
        <w:rPr>
          <w:rFonts w:ascii="HG丸ｺﾞｼｯｸM-PRO" w:eastAsia="HG丸ｺﾞｼｯｸM-PRO" w:hAnsi="HG丸ｺﾞｼｯｸM-PRO" w:hint="eastAsia"/>
          <w:sz w:val="32"/>
        </w:rPr>
        <w:t>日（火</w:t>
      </w:r>
      <w:r w:rsidRPr="00D90BA3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113FFF" w:rsidRPr="00D90BA3" w:rsidRDefault="009355C3" w:rsidP="009355C3">
      <w:pPr>
        <w:spacing w:line="380" w:lineRule="exact"/>
        <w:ind w:firstLineChars="700" w:firstLine="1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１４：００～１５：３</w:t>
      </w:r>
      <w:r w:rsidR="00113FFF" w:rsidRPr="00D90BA3">
        <w:rPr>
          <w:rFonts w:ascii="HG丸ｺﾞｼｯｸM-PRO" w:eastAsia="HG丸ｺﾞｼｯｸM-PRO" w:hAnsi="HG丸ｺﾞｼｯｸM-PRO" w:hint="eastAsia"/>
          <w:sz w:val="28"/>
        </w:rPr>
        <w:t>０</w:t>
      </w:r>
      <w:r>
        <w:rPr>
          <w:rFonts w:ascii="HG丸ｺﾞｼｯｸM-PRO" w:eastAsia="HG丸ｺﾞｼｯｸM-PRO" w:hAnsi="HG丸ｺﾞｼｯｸM-PRO" w:hint="eastAsia"/>
          <w:sz w:val="28"/>
        </w:rPr>
        <w:t>（受付１３：３０～）</w:t>
      </w:r>
    </w:p>
    <w:p w:rsidR="00C823BB" w:rsidRPr="009355C3" w:rsidRDefault="00C823BB">
      <w:pPr>
        <w:rPr>
          <w:rFonts w:ascii="HG丸ｺﾞｼｯｸM-PRO" w:eastAsia="HG丸ｺﾞｼｯｸM-PRO" w:hAnsi="HG丸ｺﾞｼｯｸM-PRO"/>
        </w:rPr>
      </w:pPr>
    </w:p>
    <w:p w:rsidR="00113FFF" w:rsidRPr="00D90BA3" w:rsidRDefault="009355C3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■場所　　県民交流プラザ　和歌山ビッグ愛　８０２会議室</w:t>
      </w:r>
    </w:p>
    <w:p w:rsidR="00113FFF" w:rsidRPr="00404A73" w:rsidRDefault="00D81B9D" w:rsidP="00404A73">
      <w:pPr>
        <w:ind w:firstLineChars="800" w:firstLine="1920"/>
        <w:rPr>
          <w:rFonts w:ascii="HG丸ｺﾞｼｯｸM-PRO" w:eastAsia="HG丸ｺﾞｼｯｸM-PRO" w:hAnsi="HG丸ｺﾞｼｯｸM-PRO"/>
        </w:rPr>
      </w:pPr>
      <w:r w:rsidRPr="00404A73">
        <w:rPr>
          <w:rFonts w:ascii="HG丸ｺﾞｼｯｸM-PRO" w:eastAsia="HG丸ｺﾞｼｯｸM-PRO" w:hAnsi="HG丸ｺﾞｼｯｸM-PRO" w:hint="eastAsia"/>
        </w:rPr>
        <w:t>（</w:t>
      </w:r>
      <w:r w:rsidR="00113FFF" w:rsidRPr="00404A73">
        <w:rPr>
          <w:rFonts w:ascii="HG丸ｺﾞｼｯｸM-PRO" w:eastAsia="HG丸ｺﾞｼｯｸM-PRO" w:hAnsi="HG丸ｺﾞｼｯｸM-PRO" w:hint="eastAsia"/>
        </w:rPr>
        <w:t>和歌山市</w:t>
      </w:r>
      <w:r w:rsidR="009355C3" w:rsidRPr="00404A73">
        <w:rPr>
          <w:rFonts w:ascii="HG丸ｺﾞｼｯｸM-PRO" w:eastAsia="HG丸ｺﾞｼｯｸM-PRO" w:hAnsi="HG丸ｺﾞｼｯｸM-PRO" w:hint="eastAsia"/>
        </w:rPr>
        <w:t xml:space="preserve">手平２丁目１－２　</w:t>
      </w:r>
      <w:r w:rsidRPr="00404A73">
        <w:rPr>
          <w:rFonts w:ascii="HG丸ｺﾞｼｯｸM-PRO" w:eastAsia="HG丸ｺﾞｼｯｸM-PRO" w:hAnsi="HG丸ｺﾞｼｯｸM-PRO" w:hint="eastAsia"/>
        </w:rPr>
        <w:t>）</w:t>
      </w:r>
    </w:p>
    <w:p w:rsidR="00C823BB" w:rsidRDefault="00C823BB">
      <w:pPr>
        <w:rPr>
          <w:rFonts w:ascii="HG丸ｺﾞｼｯｸM-PRO" w:eastAsia="HG丸ｺﾞｼｯｸM-PRO" w:hAnsi="HG丸ｺﾞｼｯｸM-PRO"/>
        </w:rPr>
      </w:pP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内容</w:t>
      </w: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食品表示の基礎知識</w:t>
      </w:r>
    </w:p>
    <w:p w:rsidR="00785197" w:rsidRDefault="007851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県庁食品・生活衛生課</w:t>
      </w:r>
    </w:p>
    <w:p w:rsidR="00404A73" w:rsidRPr="00D90BA3" w:rsidRDefault="00404A73">
      <w:pPr>
        <w:rPr>
          <w:rFonts w:ascii="HG丸ｺﾞｼｯｸM-PRO" w:eastAsia="HG丸ｺﾞｼｯｸM-PRO" w:hAnsi="HG丸ｺﾞｼｯｸM-PRO"/>
        </w:rPr>
      </w:pPr>
    </w:p>
    <w:p w:rsidR="00D90BA3" w:rsidRPr="00D90BA3" w:rsidRDefault="00D90BA3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■対象者　</w:t>
      </w:r>
      <w:r w:rsidR="009355C3">
        <w:rPr>
          <w:rFonts w:ascii="HG丸ｺﾞｼｯｸM-PRO" w:eastAsia="HG丸ｺﾞｼｯｸM-PRO" w:hAnsi="HG丸ｺﾞｼｯｸM-PRO" w:hint="eastAsia"/>
          <w:sz w:val="32"/>
        </w:rPr>
        <w:t>消費者、食品関係事業者等</w:t>
      </w:r>
    </w:p>
    <w:p w:rsidR="00C823BB" w:rsidRPr="00D90BA3" w:rsidRDefault="00C823BB" w:rsidP="00FD3383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FD3383" w:rsidRPr="00D90BA3" w:rsidRDefault="00D90BA3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■定員　　</w:t>
      </w:r>
      <w:r w:rsidR="00404A73">
        <w:rPr>
          <w:rFonts w:ascii="HG丸ｺﾞｼｯｸM-PRO" w:eastAsia="HG丸ｺﾞｼｯｸM-PRO" w:hAnsi="HG丸ｺﾞｼｯｸM-PRO" w:hint="eastAsia"/>
          <w:sz w:val="32"/>
        </w:rPr>
        <w:t>３０</w:t>
      </w:r>
      <w:r w:rsidRPr="00D90BA3">
        <w:rPr>
          <w:rFonts w:ascii="HG丸ｺﾞｼｯｸM-PRO" w:eastAsia="HG丸ｺﾞｼｯｸM-PRO" w:hAnsi="HG丸ｺﾞｼｯｸM-PRO" w:hint="eastAsia"/>
          <w:sz w:val="32"/>
        </w:rPr>
        <w:t>名（先着）</w:t>
      </w:r>
    </w:p>
    <w:p w:rsidR="00C823BB" w:rsidRPr="00D90BA3" w:rsidRDefault="00C823BB" w:rsidP="00D90BA3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FD3383" w:rsidRPr="00D90BA3" w:rsidRDefault="00D90BA3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</w:rPr>
        <w:t>申込</w:t>
      </w:r>
      <w:r w:rsidR="00113FFF" w:rsidRPr="00D90BA3">
        <w:rPr>
          <w:rFonts w:ascii="HG丸ｺﾞｼｯｸM-PRO" w:eastAsia="HG丸ｺﾞｼｯｸM-PRO" w:hAnsi="HG丸ｺﾞｼｯｸM-PRO" w:hint="eastAsia"/>
          <w:sz w:val="32"/>
        </w:rPr>
        <w:t>方法</w:t>
      </w:r>
      <w:r w:rsidR="006B7D89" w:rsidRPr="00D90BA3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404A73">
        <w:rPr>
          <w:rFonts w:ascii="HG丸ｺﾞｼｯｸM-PRO" w:eastAsia="HG丸ｺﾞｼｯｸM-PRO" w:hAnsi="HG丸ｺﾞｼｯｸM-PRO" w:hint="eastAsia"/>
          <w:sz w:val="32"/>
          <w:szCs w:val="32"/>
        </w:rPr>
        <w:t>平成３０年３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</w:rPr>
        <w:t>月１</w:t>
      </w:r>
      <w:r w:rsidR="00404A73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404A73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szCs w:val="32"/>
        </w:rPr>
        <w:t>）必着</w:t>
      </w:r>
      <w:r w:rsidR="00FD3383" w:rsidRPr="00D90BA3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D90BA3" w:rsidRPr="00D90BA3" w:rsidRDefault="00EE51AA" w:rsidP="00D90BA3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404A73">
        <w:rPr>
          <w:rFonts w:ascii="HG丸ｺﾞｼｯｸM-PRO" w:eastAsia="HG丸ｺﾞｼｯｸM-PRO" w:hAnsi="HG丸ｺﾞｼｯｸM-PRO" w:hint="eastAsia"/>
        </w:rPr>
        <w:t>又は</w:t>
      </w:r>
      <w:r w:rsidR="00E80423" w:rsidRPr="00D90BA3">
        <w:rPr>
          <w:rFonts w:ascii="HG丸ｺﾞｼｯｸM-PRO" w:eastAsia="HG丸ｺﾞｼｯｸM-PRO" w:hAnsi="HG丸ｺﾞｼｯｸM-PRO" w:hint="eastAsia"/>
        </w:rPr>
        <w:t>、</w:t>
      </w:r>
      <w:r w:rsidR="00404A73">
        <w:rPr>
          <w:rFonts w:ascii="HG丸ｺﾞｼｯｸM-PRO" w:eastAsia="HG丸ｺﾞｼｯｸM-PRO" w:hAnsi="HG丸ｺﾞｼｯｸM-PRO" w:hint="eastAsia"/>
        </w:rPr>
        <w:t>メール・ハガキ・電話</w:t>
      </w:r>
      <w:r w:rsidR="00E80423" w:rsidRPr="00D90BA3">
        <w:rPr>
          <w:rFonts w:ascii="HG丸ｺﾞｼｯｸM-PRO" w:eastAsia="HG丸ｺﾞｼｯｸM-PRO" w:hAnsi="HG丸ｺﾞｼｯｸM-PRO" w:hint="eastAsia"/>
        </w:rPr>
        <w:t>でお申し込みください。</w:t>
      </w:r>
    </w:p>
    <w:p w:rsidR="00606A8A" w:rsidRDefault="00D90BA3" w:rsidP="00D90BA3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D90BA3">
        <w:rPr>
          <w:rFonts w:ascii="HG丸ｺﾞｼｯｸM-PRO" w:eastAsia="HG丸ｺﾞｼｯｸM-PRO" w:hAnsi="HG丸ｺﾞｼｯｸM-PRO" w:hint="eastAsia"/>
        </w:rPr>
        <w:t>メール・ハガキ</w:t>
      </w:r>
      <w:r w:rsidR="00404A73">
        <w:rPr>
          <w:rFonts w:ascii="HG丸ｺﾞｼｯｸM-PRO" w:eastAsia="HG丸ｺﾞｼｯｸM-PRO" w:hAnsi="HG丸ｺﾞｼｯｸM-PRO" w:hint="eastAsia"/>
        </w:rPr>
        <w:t>・電話</w:t>
      </w:r>
      <w:r w:rsidRPr="00D90BA3">
        <w:rPr>
          <w:rFonts w:ascii="HG丸ｺﾞｼｯｸM-PRO" w:eastAsia="HG丸ｺﾞｼｯｸM-PRO" w:hAnsi="HG丸ｺﾞｼｯｸM-PRO" w:hint="eastAsia"/>
        </w:rPr>
        <w:t>でのお申し込みの場合は、</w:t>
      </w:r>
      <w:r w:rsidR="00404A73">
        <w:rPr>
          <w:rFonts w:ascii="HG丸ｺﾞｼｯｸM-PRO" w:eastAsia="HG丸ｺﾞｼｯｸM-PRO" w:hAnsi="HG丸ｺﾞｼｯｸM-PRO" w:hint="eastAsia"/>
        </w:rPr>
        <w:t>氏名・連絡先をお知らせください</w:t>
      </w:r>
      <w:r w:rsidR="00E80423" w:rsidRPr="00D90BA3">
        <w:rPr>
          <w:rFonts w:ascii="HG丸ｺﾞｼｯｸM-PRO" w:eastAsia="HG丸ｺﾞｼｯｸM-PRO" w:hAnsi="HG丸ｺﾞｼｯｸM-PRO" w:hint="eastAsia"/>
        </w:rPr>
        <w:t>。</w:t>
      </w:r>
    </w:p>
    <w:p w:rsidR="00404A73" w:rsidRPr="00D90BA3" w:rsidRDefault="00586D7B" w:rsidP="00D90BA3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手話通訳のご利用を</w:t>
      </w:r>
      <w:r w:rsidR="00404A73">
        <w:rPr>
          <w:rFonts w:ascii="HG丸ｺﾞｼｯｸM-PRO" w:eastAsia="HG丸ｺﾞｼｯｸM-PRO" w:hAnsi="HG丸ｺﾞｼｯｸM-PRO" w:hint="eastAsia"/>
        </w:rPr>
        <w:t>希望の方は、申込み時にお申し出ください。</w:t>
      </w:r>
    </w:p>
    <w:p w:rsidR="00404A73" w:rsidRPr="00586D7B" w:rsidRDefault="00404A73" w:rsidP="006B7D89">
      <w:pPr>
        <w:spacing w:line="380" w:lineRule="exact"/>
        <w:rPr>
          <w:rFonts w:hAnsiTheme="majorEastAsia"/>
          <w:b/>
          <w:sz w:val="32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7E3479">
        <w:rPr>
          <w:rFonts w:ascii="HG丸ｺﾞｼｯｸM-PRO" w:eastAsia="HG丸ｺﾞｼｯｸM-PRO" w:hAnsi="HG丸ｺﾞｼｯｸM-PRO" w:hint="eastAsia"/>
        </w:rPr>
        <w:t>食品情報班　担当：福塚</w:t>
      </w:r>
      <w:r w:rsidR="009E54B9">
        <w:rPr>
          <w:rFonts w:ascii="HG丸ｺﾞｼｯｸM-PRO" w:eastAsia="HG丸ｺﾞｼｯｸM-PRO" w:hAnsi="HG丸ｺﾞｼｯｸM-PRO" w:hint="eastAsia"/>
        </w:rPr>
        <w:t>（ふくづか）</w:t>
      </w:r>
    </w:p>
    <w:p w:rsidR="008B3D6C" w:rsidRPr="008B3D6C" w:rsidRDefault="007E3479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○電　話：０７３－４４１－２６２２　　</w:t>
      </w:r>
      <w:r w:rsidR="008B3D6C" w:rsidRPr="008B3D6C">
        <w:rPr>
          <w:rFonts w:ascii="HG丸ｺﾞｼｯｸM-PRO" w:eastAsia="HG丸ｺﾞｼｯｸM-PRO" w:hAnsi="HG丸ｺﾞｼｯｸM-PRO" w:hint="eastAsia"/>
        </w:rPr>
        <w:t>○ＦＡＸ：０７３－４３２－１９５２</w:t>
      </w:r>
    </w:p>
    <w:p w:rsidR="008B3D6C" w:rsidRPr="008B3D6C" w:rsidRDefault="009E54B9" w:rsidP="00D81B9D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○郵　便：〒６４０－８５８５</w:t>
      </w:r>
      <w:r w:rsidR="008B3D6C" w:rsidRPr="008B3D6C">
        <w:rPr>
          <w:rFonts w:ascii="HG丸ｺﾞｼｯｸM-PRO" w:eastAsia="HG丸ｺﾞｼｯｸM-PRO" w:hAnsi="HG丸ｺﾞｼｯｸM-PRO" w:hint="eastAsia"/>
        </w:rPr>
        <w:t xml:space="preserve">　和歌山市小松原通１－１</w:t>
      </w:r>
    </w:p>
    <w:p w:rsidR="00EB6E26" w:rsidRDefault="008B3D6C" w:rsidP="007E3479">
      <w:pPr>
        <w:spacing w:line="280" w:lineRule="exact"/>
        <w:ind w:leftChars="200" w:left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>○Ｅメールアドレス：</w:t>
      </w:r>
      <w:hyperlink r:id="rId10" w:history="1">
        <w:r w:rsidR="001031F2" w:rsidRPr="00916E8B">
          <w:rPr>
            <w:rStyle w:val="a6"/>
            <w:rFonts w:ascii="HG丸ｺﾞｼｯｸM-PRO" w:eastAsia="HG丸ｺﾞｼｯｸM-PRO" w:hAnsi="HG丸ｺﾞｼｯｸM-PRO"/>
          </w:rPr>
          <w:t>e0316001@pref.wakayama.lg.jp</w:t>
        </w:r>
      </w:hyperlink>
    </w:p>
    <w:p w:rsidR="00EE51AA" w:rsidRDefault="00EE51AA" w:rsidP="00C823BB">
      <w:pPr>
        <w:spacing w:line="280" w:lineRule="exac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CE2974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1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FB5660" w:rsidRPr="00727F5C" w:rsidRDefault="005279B1" w:rsidP="00204A2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27F5C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食の安全タウンミーティング</w:t>
      </w:r>
    </w:p>
    <w:p w:rsidR="00EB6E26" w:rsidRPr="0089606D" w:rsidRDefault="00204A28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586D7B">
        <w:rPr>
          <w:rFonts w:ascii="HG丸ｺﾞｼｯｸM-PRO" w:eastAsia="HG丸ｺﾞｼｯｸM-PRO" w:hAnsi="HG丸ｺﾞｼｯｸM-PRO" w:hint="eastAsia"/>
          <w:sz w:val="48"/>
          <w:szCs w:val="48"/>
        </w:rPr>
        <w:t>～</w:t>
      </w:r>
      <w:r w:rsidR="005279B1" w:rsidRPr="00586D7B">
        <w:rPr>
          <w:rFonts w:ascii="HG丸ｺﾞｼｯｸM-PRO" w:eastAsia="HG丸ｺﾞｼｯｸM-PRO" w:hAnsi="HG丸ｺﾞｼｯｸM-PRO" w:hint="eastAsia"/>
          <w:sz w:val="48"/>
          <w:szCs w:val="48"/>
        </w:rPr>
        <w:t>知っておきたい食品表示～</w:t>
      </w:r>
      <w:r w:rsidR="00EB6E26">
        <w:rPr>
          <w:rFonts w:ascii="HG丸ｺﾞｼｯｸM-PRO" w:eastAsia="HG丸ｺﾞｼｯｸM-PRO" w:hAnsi="HG丸ｺﾞｼｯｸM-PRO" w:hint="eastAsia"/>
          <w:sz w:val="36"/>
        </w:rPr>
        <w:t>参加申込書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EB6E26" w:rsidRDefault="00CD7943">
      <w:pPr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</w:rPr>
        <w:t>申込締切</w:t>
      </w:r>
      <w:r w:rsidR="00EB6E26">
        <w:rPr>
          <w:rFonts w:ascii="HG丸ｺﾞｼｯｸM-PRO" w:eastAsia="HG丸ｺﾞｼｯｸM-PRO" w:hAnsi="HG丸ｺﾞｼｯｸM-PRO" w:hint="eastAsia"/>
        </w:rPr>
        <w:t>：</w:t>
      </w:r>
      <w:r w:rsidR="005279B1">
        <w:rPr>
          <w:rFonts w:ascii="HG丸ｺﾞｼｯｸM-PRO" w:eastAsia="HG丸ｺﾞｼｯｸM-PRO" w:hAnsi="HG丸ｺﾞｼｯｸM-PRO" w:hint="eastAsia"/>
          <w:sz w:val="36"/>
          <w:u w:val="single"/>
        </w:rPr>
        <w:t>平成３０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年</w:t>
      </w:r>
      <w:r w:rsidR="005279B1">
        <w:rPr>
          <w:rFonts w:ascii="HG丸ｺﾞｼｯｸM-PRO" w:eastAsia="HG丸ｺﾞｼｯｸM-PRO" w:hAnsi="HG丸ｺﾞｼｯｸM-PRO" w:hint="eastAsia"/>
          <w:sz w:val="36"/>
          <w:u w:val="single"/>
        </w:rPr>
        <w:t>３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月１</w:t>
      </w:r>
      <w:r w:rsidR="005279B1">
        <w:rPr>
          <w:rFonts w:ascii="HG丸ｺﾞｼｯｸM-PRO" w:eastAsia="HG丸ｺﾞｼｯｸM-PRO" w:hAnsi="HG丸ｺﾞｼｯｸM-PRO" w:hint="eastAsia"/>
          <w:sz w:val="36"/>
          <w:u w:val="single"/>
        </w:rPr>
        <w:t>９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5279B1">
        <w:rPr>
          <w:rFonts w:ascii="HG丸ｺﾞｼｯｸM-PRO" w:eastAsia="HG丸ｺﾞｼｯｸM-PRO" w:hAnsi="HG丸ｺﾞｼｯｸM-PRO" w:hint="eastAsia"/>
          <w:sz w:val="36"/>
          <w:u w:val="single"/>
        </w:rPr>
        <w:t>月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p w:rsidR="00586D7B" w:rsidRPr="005279B1" w:rsidRDefault="00586D7B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586D7B" w:rsidP="005279B1">
            <w:pPr>
              <w:rPr>
                <w:rFonts w:ascii="HG丸ｺﾞｼｯｸM-PRO" w:eastAsia="HG丸ｺﾞｼｯｸM-PRO" w:hAnsi="HG丸ｺﾞｼｯｸM-PRO"/>
              </w:rPr>
            </w:pPr>
            <w:r w:rsidRPr="00586D7B">
              <w:rPr>
                <w:rFonts w:ascii="HG丸ｺﾞｼｯｸM-PRO" w:eastAsia="HG丸ｺﾞｼｯｸM-PRO" w:hAnsi="HG丸ｺﾞｼｯｸM-PRO" w:hint="eastAsia"/>
              </w:rPr>
              <w:t>手話通訳がご利用いただけます。</w:t>
            </w:r>
          </w:p>
          <w:p w:rsidR="00586D7B" w:rsidRDefault="00586D7B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>
              <w:rPr>
                <w:rFonts w:ascii="HG丸ｺﾞｼｯｸM-PRO" w:eastAsia="HG丸ｺﾞｼｯｸM-PRO" w:hAnsi="HG丸ｺﾞｼｯｸM-PRO" w:hint="eastAsia"/>
              </w:rPr>
              <w:t>「手話通訳利用」に○をしてください。</w:t>
            </w:r>
          </w:p>
        </w:tc>
        <w:tc>
          <w:tcPr>
            <w:tcW w:w="4536" w:type="dxa"/>
            <w:gridSpan w:val="2"/>
            <w:vAlign w:val="center"/>
          </w:tcPr>
          <w:p w:rsidR="00586D7B" w:rsidRPr="00586D7B" w:rsidRDefault="00586D7B" w:rsidP="00586D7B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586D7B">
              <w:rPr>
                <w:rFonts w:ascii="HG丸ｺﾞｼｯｸM-PRO" w:eastAsia="HG丸ｺﾞｼｯｸM-PRO" w:hAnsi="HG丸ｺﾞｼｯｸM-PRO"/>
              </w:rPr>
              <w:t>手話通訳利用</w:t>
            </w:r>
          </w:p>
        </w:tc>
      </w:tr>
      <w:tr w:rsidR="00586D7B" w:rsidTr="0072288A">
        <w:trPr>
          <w:trHeight w:val="4513"/>
        </w:trPr>
        <w:tc>
          <w:tcPr>
            <w:tcW w:w="10456" w:type="dxa"/>
            <w:gridSpan w:val="6"/>
          </w:tcPr>
          <w:p w:rsidR="00586D7B" w:rsidRPr="00586D7B" w:rsidRDefault="00586D7B" w:rsidP="00586D7B">
            <w:pPr>
              <w:rPr>
                <w:rFonts w:ascii="HG丸ｺﾞｼｯｸM-PRO" w:eastAsia="HG丸ｺﾞｼｯｸM-PRO" w:hAnsi="HG丸ｺﾞｼｯｸM-PRO"/>
              </w:rPr>
            </w:pPr>
            <w:r w:rsidRPr="00586D7B">
              <w:rPr>
                <w:rFonts w:ascii="HG丸ｺﾞｼｯｸM-PRO" w:eastAsia="HG丸ｺﾞｼｯｸM-PRO" w:hAnsi="HG丸ｺﾞｼｯｸM-PRO" w:hint="eastAsia"/>
              </w:rPr>
              <w:t>ご質問などがございましたら、記入してください。</w:t>
            </w:r>
          </w:p>
          <w:p w:rsidR="00586D7B" w:rsidRPr="00586D7B" w:rsidRDefault="00051B24" w:rsidP="00586D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（お寄せいただいた質問等は、時間の都合上、全てを取り上げられ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ないこともありますのでご了承ください。）</w:t>
            </w:r>
          </w:p>
        </w:tc>
      </w:tr>
    </w:tbl>
    <w:p w:rsidR="008C6D74" w:rsidRDefault="008C6D74" w:rsidP="00727F5C">
      <w:pPr>
        <w:rPr>
          <w:rFonts w:ascii="HG丸ｺﾞｼｯｸM-PRO" w:eastAsia="HG丸ｺﾞｼｯｸM-PRO" w:hAnsi="HG丸ｺﾞｼｯｸM-PRO"/>
        </w:rPr>
      </w:pPr>
    </w:p>
    <w:sectPr w:rsidR="008C6D74" w:rsidSect="009E54B9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03" w:rsidRDefault="00040203" w:rsidP="00A86A60">
      <w:r>
        <w:separator/>
      </w:r>
    </w:p>
  </w:endnote>
  <w:endnote w:type="continuationSeparator" w:id="0">
    <w:p w:rsidR="00040203" w:rsidRDefault="00040203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03" w:rsidRDefault="00040203" w:rsidP="00A86A60">
      <w:r>
        <w:separator/>
      </w:r>
    </w:p>
  </w:footnote>
  <w:footnote w:type="continuationSeparator" w:id="0">
    <w:p w:rsidR="00040203" w:rsidRDefault="00040203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51B24"/>
    <w:rsid w:val="00062F7D"/>
    <w:rsid w:val="0007609A"/>
    <w:rsid w:val="000B3903"/>
    <w:rsid w:val="000C16EE"/>
    <w:rsid w:val="000C7C83"/>
    <w:rsid w:val="000E000B"/>
    <w:rsid w:val="001031F2"/>
    <w:rsid w:val="00113FFF"/>
    <w:rsid w:val="001159A0"/>
    <w:rsid w:val="00115FA0"/>
    <w:rsid w:val="001A281A"/>
    <w:rsid w:val="001C424F"/>
    <w:rsid w:val="00204A28"/>
    <w:rsid w:val="00215309"/>
    <w:rsid w:val="00220F45"/>
    <w:rsid w:val="002761EB"/>
    <w:rsid w:val="00291441"/>
    <w:rsid w:val="00294356"/>
    <w:rsid w:val="002E45B2"/>
    <w:rsid w:val="00335A93"/>
    <w:rsid w:val="003725B4"/>
    <w:rsid w:val="00375C2F"/>
    <w:rsid w:val="003B74FF"/>
    <w:rsid w:val="003C580E"/>
    <w:rsid w:val="003D5C97"/>
    <w:rsid w:val="00404A73"/>
    <w:rsid w:val="004603D9"/>
    <w:rsid w:val="00475E6B"/>
    <w:rsid w:val="0048313D"/>
    <w:rsid w:val="004D1AF1"/>
    <w:rsid w:val="004D7050"/>
    <w:rsid w:val="004F4936"/>
    <w:rsid w:val="005279B1"/>
    <w:rsid w:val="0053250A"/>
    <w:rsid w:val="00567046"/>
    <w:rsid w:val="0056792F"/>
    <w:rsid w:val="00586D7B"/>
    <w:rsid w:val="005E4176"/>
    <w:rsid w:val="00606A8A"/>
    <w:rsid w:val="006B7D89"/>
    <w:rsid w:val="006E1213"/>
    <w:rsid w:val="007114F8"/>
    <w:rsid w:val="0072288A"/>
    <w:rsid w:val="00727F5C"/>
    <w:rsid w:val="00777490"/>
    <w:rsid w:val="00785197"/>
    <w:rsid w:val="0078652E"/>
    <w:rsid w:val="007E3479"/>
    <w:rsid w:val="007E440E"/>
    <w:rsid w:val="00887FE8"/>
    <w:rsid w:val="00891217"/>
    <w:rsid w:val="0089606D"/>
    <w:rsid w:val="008B3D6C"/>
    <w:rsid w:val="008C0D9D"/>
    <w:rsid w:val="008C6D74"/>
    <w:rsid w:val="008D5217"/>
    <w:rsid w:val="008D6739"/>
    <w:rsid w:val="00907FA8"/>
    <w:rsid w:val="00930BBA"/>
    <w:rsid w:val="009355C3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E1E7D"/>
    <w:rsid w:val="00B24B60"/>
    <w:rsid w:val="00BA050A"/>
    <w:rsid w:val="00C76224"/>
    <w:rsid w:val="00C823BB"/>
    <w:rsid w:val="00C94544"/>
    <w:rsid w:val="00CC4B2F"/>
    <w:rsid w:val="00CD7943"/>
    <w:rsid w:val="00CE2974"/>
    <w:rsid w:val="00CE798F"/>
    <w:rsid w:val="00D17B80"/>
    <w:rsid w:val="00D37C83"/>
    <w:rsid w:val="00D461D4"/>
    <w:rsid w:val="00D55E4F"/>
    <w:rsid w:val="00D77E55"/>
    <w:rsid w:val="00D81B9D"/>
    <w:rsid w:val="00D90BA3"/>
    <w:rsid w:val="00DF5004"/>
    <w:rsid w:val="00E24057"/>
    <w:rsid w:val="00E660A1"/>
    <w:rsid w:val="00E80423"/>
    <w:rsid w:val="00E97F11"/>
    <w:rsid w:val="00EB6E26"/>
    <w:rsid w:val="00EE51AA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wakayama.lg.jp/prefg/031600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0316001@pref.wakayam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B08-DEE7-43CF-9570-AEE868A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E3ABD889</Template>
  <TotalTime>1145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099376</cp:lastModifiedBy>
  <cp:revision>55</cp:revision>
  <cp:lastPrinted>2018-02-06T02:39:00Z</cp:lastPrinted>
  <dcterms:created xsi:type="dcterms:W3CDTF">2015-01-13T03:32:00Z</dcterms:created>
  <dcterms:modified xsi:type="dcterms:W3CDTF">2018-02-06T02:43:00Z</dcterms:modified>
</cp:coreProperties>
</file>