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EB" w:rsidRDefault="002761EB" w:rsidP="002761E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2FA97" wp14:editId="79F41DA3">
                <wp:simplePos x="0" y="0"/>
                <wp:positionH relativeFrom="column">
                  <wp:posOffset>5100320</wp:posOffset>
                </wp:positionH>
                <wp:positionV relativeFrom="paragraph">
                  <wp:posOffset>29400</wp:posOffset>
                </wp:positionV>
                <wp:extent cx="1519299" cy="451262"/>
                <wp:effectExtent l="19050" t="19050" r="2413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99" cy="4512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4EA" w:rsidRPr="0061617A" w:rsidRDefault="004524EA" w:rsidP="002761EB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1617A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1.6pt;margin-top:2.3pt;width:119.65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" fillcolor="white [3212]" strokecolor="black [3213]" strokeweight="3pt">
                <v:textbox>
                  <w:txbxContent>
                    <w:p w:rsidR="004524EA" w:rsidRPr="0061617A" w:rsidRDefault="004524EA" w:rsidP="002761EB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1617A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</w:p>
    <w:p w:rsidR="00FD509D" w:rsidRPr="00C823BB" w:rsidRDefault="003E534E" w:rsidP="003E534E">
      <w:pPr>
        <w:spacing w:line="276" w:lineRule="auto"/>
        <w:rPr>
          <w:rFonts w:ascii="HG丸ｺﾞｼｯｸM-PRO" w:eastAsia="HG丸ｺﾞｼｯｸM-PRO" w:hAnsi="HG丸ｺﾞｼｯｸM-PRO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平成３０年度 </w:t>
      </w:r>
      <w:r w:rsidR="002761EB" w:rsidRPr="00C823BB">
        <w:rPr>
          <w:rFonts w:ascii="HG丸ｺﾞｼｯｸM-PRO" w:eastAsia="HG丸ｺﾞｼｯｸM-PRO" w:hAnsi="HG丸ｺﾞｼｯｸM-PRO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夏休み食の安全親子教室</w:t>
      </w:r>
    </w:p>
    <w:p w:rsidR="0061617A" w:rsidRPr="0061617A" w:rsidRDefault="002761EB" w:rsidP="0061617A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823BB">
        <w:rPr>
          <w:rFonts w:ascii="HG丸ｺﾞｼｯｸM-PRO" w:eastAsia="HG丸ｺﾞｼｯｸM-PRO" w:hAnsi="HG丸ｺﾞｼｯｸM-PRO" w:hint="eastAsia"/>
          <w:b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～</w:t>
      </w:r>
      <w:r w:rsidRPr="00C823BB">
        <w:rPr>
          <w:rFonts w:ascii="HG丸ｺﾞｼｯｸM-PRO" w:eastAsia="HG丸ｺﾞｼｯｸM-PRO" w:hAnsi="HG丸ｺﾞｼｯｸM-PRO" w:hint="eastAsia"/>
          <w:b/>
          <w:color w:val="F79646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食品工場へ行ってみよう！</w:t>
      </w:r>
      <w:r w:rsidR="00E97F11" w:rsidRPr="00C823BB">
        <w:rPr>
          <w:rFonts w:ascii="HG丸ｺﾞｼｯｸM-PRO" w:eastAsia="HG丸ｺﾞｼｯｸM-PRO" w:hAnsi="HG丸ｺﾞｼｯｸM-PRO" w:hint="eastAsia"/>
          <w:b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～</w:t>
      </w:r>
    </w:p>
    <w:p w:rsidR="002E45B2" w:rsidRPr="002761EB" w:rsidRDefault="00C5156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4DF78" wp14:editId="20DDB871">
                <wp:simplePos x="0" y="0"/>
                <wp:positionH relativeFrom="column">
                  <wp:posOffset>3461385</wp:posOffset>
                </wp:positionH>
                <wp:positionV relativeFrom="paragraph">
                  <wp:posOffset>424625</wp:posOffset>
                </wp:positionV>
                <wp:extent cx="1638300" cy="1840230"/>
                <wp:effectExtent l="0" t="0" r="285750" b="266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40230"/>
                        </a:xfrm>
                        <a:prstGeom prst="wedgeRoundRectCallout">
                          <a:avLst>
                            <a:gd name="adj1" fmla="val 65326"/>
                            <a:gd name="adj2" fmla="val -188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4EA" w:rsidRDefault="004524EA" w:rsidP="00CE79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ケーキのチョコレートオーナメント（飾り）を作っている所を見てみよう。</w:t>
                            </w:r>
                          </w:p>
                          <w:p w:rsidR="004524EA" w:rsidRPr="00C76224" w:rsidRDefault="004524EA" w:rsidP="00CE79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自由研究にいいかもね。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72.55pt;margin-top:33.45pt;width:129pt;height:1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" adj="24910,10392" filled="f" strokecolor="black [3213]" strokeweight="2pt">
                <v:textbox>
                  <w:txbxContent>
                    <w:p w:rsidR="004524EA" w:rsidRDefault="004524EA" w:rsidP="00CE79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ケーキのチョコレートオーナメント（飾り）を作っている所を見てみよう。</w:t>
                      </w:r>
                    </w:p>
                    <w:p w:rsidR="004524EA" w:rsidRPr="00C76224" w:rsidRDefault="004524EA" w:rsidP="00CE79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自由研究にいいかもね。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98337" wp14:editId="232BCFB7">
                <wp:simplePos x="0" y="0"/>
                <wp:positionH relativeFrom="column">
                  <wp:posOffset>41275</wp:posOffset>
                </wp:positionH>
                <wp:positionV relativeFrom="paragraph">
                  <wp:posOffset>401955</wp:posOffset>
                </wp:positionV>
                <wp:extent cx="3300730" cy="1828165"/>
                <wp:effectExtent l="19050" t="19050" r="13970" b="196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18281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.25pt;margin-top:31.65pt;width:259.9pt;height:1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" filled="f" strokecolor="#7f7f7f [1612]" strokeweight="3pt"/>
            </w:pict>
          </mc:Fallback>
        </mc:AlternateContent>
      </w:r>
    </w:p>
    <w:p w:rsidR="002761EB" w:rsidRPr="00C51564" w:rsidRDefault="00C5156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75C7F834" wp14:editId="1389D084">
            <wp:simplePos x="0" y="0"/>
            <wp:positionH relativeFrom="column">
              <wp:posOffset>5265420</wp:posOffset>
            </wp:positionH>
            <wp:positionV relativeFrom="paragraph">
              <wp:posOffset>332740</wp:posOffset>
            </wp:positionV>
            <wp:extent cx="1492885" cy="1590675"/>
            <wp:effectExtent l="0" t="0" r="0" b="0"/>
            <wp:wrapTight wrapText="bothSides">
              <wp:wrapPolygon edited="0">
                <wp:start x="1654" y="776"/>
                <wp:lineTo x="827" y="2328"/>
                <wp:lineTo x="1103" y="5432"/>
                <wp:lineTo x="3308" y="13710"/>
                <wp:lineTo x="2756" y="13969"/>
                <wp:lineTo x="3583" y="18884"/>
                <wp:lineTo x="7993" y="20695"/>
                <wp:lineTo x="10198" y="21212"/>
                <wp:lineTo x="14884" y="21212"/>
                <wp:lineTo x="15986" y="20695"/>
                <wp:lineTo x="16262" y="19143"/>
                <wp:lineTo x="15986" y="17849"/>
                <wp:lineTo x="20948" y="13710"/>
                <wp:lineTo x="19570" y="9571"/>
                <wp:lineTo x="19018" y="5432"/>
                <wp:lineTo x="14333" y="776"/>
                <wp:lineTo x="1654" y="776"/>
              </wp:wrapPolygon>
            </wp:wrapTight>
            <wp:docPr id="13" name="図 13" descr="\\TS3-FILE01D\user$\126861\デスクトップ\203+おいしそうkiichan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3-FILE01D\user$\126861\デスクトップ\203+おいしそうkiichan_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EB"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761EB" w:rsidRPr="00C51564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☆食品工場の製造ラインを見学</w:t>
      </w:r>
    </w:p>
    <w:p w:rsidR="00C76224" w:rsidRPr="00C51564" w:rsidRDefault="002761EB" w:rsidP="00C7622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5156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☆</w:t>
      </w:r>
      <w:r w:rsidR="00D77E55" w:rsidRPr="00C51564">
        <w:rPr>
          <w:rFonts w:ascii="HG丸ｺﾞｼｯｸM-PRO" w:eastAsia="HG丸ｺﾞｼｯｸM-PRO" w:hAnsi="HG丸ｺﾞｼｯｸM-PRO" w:hint="eastAsia"/>
          <w:b/>
          <w:sz w:val="32"/>
          <w:szCs w:val="32"/>
        </w:rPr>
        <w:t>食の安全ミニ講座</w:t>
      </w:r>
    </w:p>
    <w:p w:rsidR="00D77E55" w:rsidRPr="00C51564" w:rsidRDefault="00D77E55" w:rsidP="00C5156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51564">
        <w:rPr>
          <w:rFonts w:ascii="HG丸ｺﾞｼｯｸM-PRO" w:eastAsia="HG丸ｺﾞｼｯｸM-PRO" w:hAnsi="HG丸ｺﾞｼｯｸM-PRO" w:hint="eastAsia"/>
          <w:sz w:val="28"/>
          <w:szCs w:val="28"/>
        </w:rPr>
        <w:t>食品工場での衛生対策</w:t>
      </w:r>
      <w:r w:rsidR="002E45B2" w:rsidRPr="00C51564">
        <w:rPr>
          <w:rFonts w:ascii="HG丸ｺﾞｼｯｸM-PRO" w:eastAsia="HG丸ｺﾞｼｯｸM-PRO" w:hAnsi="HG丸ｺﾞｼｯｸM-PRO" w:hint="eastAsia"/>
          <w:sz w:val="28"/>
          <w:szCs w:val="28"/>
        </w:rPr>
        <w:t>を学ぼう</w:t>
      </w:r>
    </w:p>
    <w:p w:rsidR="002761EB" w:rsidRPr="00C51564" w:rsidRDefault="00C7622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515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2E45B2" w:rsidRPr="00C51564">
        <w:rPr>
          <w:rFonts w:ascii="HG丸ｺﾞｼｯｸM-PRO" w:eastAsia="HG丸ｺﾞｼｯｸM-PRO" w:hAnsi="HG丸ｺﾞｼｯｸM-PRO" w:hint="eastAsia"/>
          <w:sz w:val="28"/>
          <w:szCs w:val="28"/>
        </w:rPr>
        <w:t>きちんと洗えてる？手洗い教室</w:t>
      </w:r>
    </w:p>
    <w:p w:rsidR="00204A28" w:rsidRPr="00204A28" w:rsidRDefault="00204A28">
      <w:pPr>
        <w:rPr>
          <w:rFonts w:ascii="HG丸ｺﾞｼｯｸM-PRO" w:eastAsia="HG丸ｺﾞｼｯｸM-PRO" w:hAnsi="HG丸ｺﾞｼｯｸM-PRO"/>
        </w:rPr>
      </w:pPr>
    </w:p>
    <w:p w:rsidR="00113FFF" w:rsidRPr="00D90BA3" w:rsidRDefault="002E45B2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日時</w:t>
      </w:r>
      <w:r w:rsidR="00867F5C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平成３０年８月２２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日（水）</w:t>
      </w:r>
      <w:r w:rsidR="007845E5">
        <w:rPr>
          <w:rFonts w:ascii="HG丸ｺﾞｼｯｸM-PRO" w:eastAsia="HG丸ｺﾞｼｯｸM-PRO" w:hAnsi="HG丸ｺﾞｼｯｸM-PRO" w:hint="eastAsia"/>
          <w:sz w:val="28"/>
          <w:lang w:eastAsia="zh-TW"/>
        </w:rPr>
        <w:t>１３：３０～１５</w:t>
      </w:r>
      <w:r w:rsidRPr="00D90BA3">
        <w:rPr>
          <w:rFonts w:ascii="HG丸ｺﾞｼｯｸM-PRO" w:eastAsia="HG丸ｺﾞｼｯｸM-PRO" w:hAnsi="HG丸ｺﾞｼｯｸM-PRO" w:hint="eastAsia"/>
          <w:sz w:val="28"/>
          <w:lang w:eastAsia="zh-TW"/>
        </w:rPr>
        <w:t>：０</w:t>
      </w:r>
      <w:r w:rsidR="00113FFF" w:rsidRPr="00D90BA3">
        <w:rPr>
          <w:rFonts w:ascii="HG丸ｺﾞｼｯｸM-PRO" w:eastAsia="HG丸ｺﾞｼｯｸM-PRO" w:hAnsi="HG丸ｺﾞｼｯｸM-PRO" w:hint="eastAsia"/>
          <w:sz w:val="28"/>
          <w:lang w:eastAsia="zh-TW"/>
        </w:rPr>
        <w:t>０</w:t>
      </w:r>
    </w:p>
    <w:p w:rsidR="00C823BB" w:rsidRPr="00867F5C" w:rsidRDefault="0061617A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C84C1" wp14:editId="202DA4D3">
                <wp:simplePos x="0" y="0"/>
                <wp:positionH relativeFrom="column">
                  <wp:posOffset>5100452</wp:posOffset>
                </wp:positionH>
                <wp:positionV relativeFrom="paragraph">
                  <wp:posOffset>193187</wp:posOffset>
                </wp:positionV>
                <wp:extent cx="1662545" cy="937887"/>
                <wp:effectExtent l="19050" t="19050" r="33020" b="1524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937887"/>
                        </a:xfrm>
                        <a:prstGeom prst="wedgeEllipseCallout">
                          <a:avLst>
                            <a:gd name="adj1" fmla="val -44732"/>
                            <a:gd name="adj2" fmla="val 421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4EA" w:rsidRPr="00985088" w:rsidRDefault="004524EA" w:rsidP="009850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何のマークか知ってる？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8" type="#_x0000_t63" style="position:absolute;left:0;text-align:left;margin-left:401.6pt;margin-top:15.2pt;width:130.9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" adj="1138,19909" filled="f" strokecolor="#243f60 [1604]" strokeweight="2pt">
                <v:textbox>
                  <w:txbxContent>
                    <w:p w:rsidR="004524EA" w:rsidRPr="00985088" w:rsidRDefault="004524EA" w:rsidP="0098508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何のマークか知ってる？</w:t>
                      </w:r>
                    </w:p>
                  </w:txbxContent>
                </v:textbox>
              </v:shape>
            </w:pict>
          </mc:Fallback>
        </mc:AlternateContent>
      </w:r>
    </w:p>
    <w:p w:rsidR="00867F5C" w:rsidRPr="00867F5C" w:rsidRDefault="00867F5C" w:rsidP="00867F5C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■場所　　株式会社</w:t>
      </w:r>
      <w:r w:rsidRPr="00867F5C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たにぐち　日高川工場</w:t>
      </w:r>
    </w:p>
    <w:p w:rsidR="00113FFF" w:rsidRPr="00867F5C" w:rsidRDefault="00867F5C" w:rsidP="00867F5C">
      <w:pPr>
        <w:tabs>
          <w:tab w:val="left" w:pos="3000"/>
          <w:tab w:val="center" w:pos="4819"/>
        </w:tabs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　（和歌山県日高郡日高川町和佐１０</w:t>
      </w:r>
      <w:r w:rsidR="007845E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３</w:t>
      </w:r>
      <w:r w:rsidRPr="00867F5C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０－１）</w:t>
      </w:r>
    </w:p>
    <w:p w:rsidR="00C823BB" w:rsidRPr="00D90BA3" w:rsidRDefault="004C5A3B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40.85pt;margin-top:1.45pt;width:95.4pt;height:87.35pt;z-index:251676672;mso-position-horizontal-relative:text;mso-position-vertical-relative:text">
            <v:imagedata r:id="rId10" o:title="mark3[1]" cropbottom="8319f" cropleft="10596f" cropright="8143f"/>
            <w10:wrap type="square"/>
          </v:shape>
        </w:pict>
      </w:r>
    </w:p>
    <w:p w:rsidR="00D90BA3" w:rsidRPr="00D90BA3" w:rsidRDefault="00867F5C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■対象者　小学３年生から６年生と保護者</w:t>
      </w:r>
    </w:p>
    <w:p w:rsidR="00C823BB" w:rsidRPr="00D90BA3" w:rsidRDefault="00C823BB" w:rsidP="00FD3383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FD3383" w:rsidRPr="00D90BA3" w:rsidRDefault="00867F5C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>
        <w:rPr>
          <w:rFonts w:ascii="HG丸ｺﾞｼｯｸM-PRO" w:eastAsia="HG丸ｺﾞｼｯｸM-PRO" w:hAnsi="HG丸ｺﾞｼｯｸM-PRO" w:hint="eastAsia"/>
          <w:sz w:val="32"/>
          <w:lang w:eastAsia="zh-TW"/>
        </w:rPr>
        <w:t>■定員　　１０組２０</w:t>
      </w:r>
      <w:r w:rsidR="00D90BA3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名（先着）</w:t>
      </w:r>
    </w:p>
    <w:p w:rsidR="00C823BB" w:rsidRPr="00867F5C" w:rsidRDefault="00C823BB" w:rsidP="00D90BA3">
      <w:pPr>
        <w:spacing w:line="380" w:lineRule="exact"/>
        <w:rPr>
          <w:rFonts w:ascii="HG丸ｺﾞｼｯｸM-PRO" w:eastAsia="HG丸ｺﾞｼｯｸM-PRO" w:hAnsi="HG丸ｺﾞｼｯｸM-PRO"/>
          <w:sz w:val="32"/>
          <w:lang w:eastAsia="zh-TW"/>
        </w:rPr>
      </w:pPr>
    </w:p>
    <w:p w:rsidR="00FD3383" w:rsidRPr="00D90BA3" w:rsidRDefault="00D90BA3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申込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方法</w:t>
      </w:r>
      <w:r w:rsidR="006B7D89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（</w:t>
      </w:r>
      <w:r w:rsidR="00867F5C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平成３０</w:t>
      </w:r>
      <w:r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年８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月１</w:t>
      </w:r>
      <w:r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６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日（</w:t>
      </w:r>
      <w:r w:rsidR="004524E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木</w:t>
      </w:r>
      <w:bookmarkStart w:id="0" w:name="_GoBack"/>
      <w:bookmarkEnd w:id="0"/>
      <w:r w:rsidR="00E8042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）必着</w:t>
      </w:r>
      <w:r w:rsidR="00FD338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</w:t>
      </w:r>
    </w:p>
    <w:p w:rsidR="00D90BA3" w:rsidRPr="00D90BA3" w:rsidRDefault="00EE51AA" w:rsidP="00D90BA3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裏面の参加申込書に</w:t>
      </w:r>
      <w:r w:rsidR="00D90BA3" w:rsidRPr="00D90BA3">
        <w:rPr>
          <w:rFonts w:ascii="HG丸ｺﾞｼｯｸM-PRO" w:eastAsia="HG丸ｺﾞｼｯｸM-PRO" w:hAnsi="HG丸ｺﾞｼｯｸM-PRO" w:hint="eastAsia"/>
        </w:rPr>
        <w:t>ご記入のうえ</w:t>
      </w:r>
      <w:r w:rsidR="00E80423" w:rsidRPr="00D90BA3">
        <w:rPr>
          <w:rFonts w:ascii="HG丸ｺﾞｼｯｸM-PRO" w:eastAsia="HG丸ｺﾞｼｯｸM-PRO" w:hAnsi="HG丸ｺﾞｼｯｸM-PRO" w:hint="eastAsia"/>
        </w:rPr>
        <w:t>、FAX又は郵送でお申し込みください。</w:t>
      </w:r>
    </w:p>
    <w:p w:rsidR="00606A8A" w:rsidRPr="00D90BA3" w:rsidRDefault="00D90BA3" w:rsidP="00D90BA3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D90BA3">
        <w:rPr>
          <w:rFonts w:ascii="HG丸ｺﾞｼｯｸM-PRO" w:eastAsia="HG丸ｺﾞｼｯｸM-PRO" w:hAnsi="HG丸ｺﾞｼｯｸM-PRO" w:hint="eastAsia"/>
        </w:rPr>
        <w:t>メール・ハガキでのお申し込みの場合は、必要事項をご記入いただけ</w:t>
      </w:r>
      <w:r w:rsidR="00E80423" w:rsidRPr="00D90BA3">
        <w:rPr>
          <w:rFonts w:ascii="HG丸ｺﾞｼｯｸM-PRO" w:eastAsia="HG丸ｺﾞｼｯｸM-PRO" w:hAnsi="HG丸ｺﾞｼｯｸM-PRO" w:hint="eastAsia"/>
        </w:rPr>
        <w:t>ば様式は問いません。</w:t>
      </w:r>
    </w:p>
    <w:p w:rsidR="00C823BB" w:rsidRDefault="00C823BB" w:rsidP="006B7D89">
      <w:pPr>
        <w:spacing w:line="380" w:lineRule="exact"/>
        <w:rPr>
          <w:rFonts w:hAnsiTheme="majorEastAsia"/>
          <w:b/>
          <w:sz w:val="32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D81B9D">
      <w:pPr>
        <w:spacing w:line="280" w:lineRule="exact"/>
        <w:ind w:leftChars="200" w:left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867F5C">
        <w:rPr>
          <w:rFonts w:ascii="HG丸ｺﾞｼｯｸM-PRO" w:eastAsia="HG丸ｺﾞｼｯｸM-PRO" w:hAnsi="HG丸ｺﾞｼｯｸM-PRO" w:hint="eastAsia"/>
        </w:rPr>
        <w:t>食品情報班　担当：大野（おおの</w:t>
      </w:r>
      <w:r w:rsidR="009E54B9">
        <w:rPr>
          <w:rFonts w:ascii="HG丸ｺﾞｼｯｸM-PRO" w:eastAsia="HG丸ｺﾞｼｯｸM-PRO" w:hAnsi="HG丸ｺﾞｼｯｸM-PRO" w:hint="eastAsia"/>
        </w:rPr>
        <w:t>）</w:t>
      </w:r>
      <w:r w:rsidRPr="008B3D6C">
        <w:rPr>
          <w:rFonts w:ascii="HG丸ｺﾞｼｯｸM-PRO" w:eastAsia="HG丸ｺﾞｼｯｸM-PRO" w:hAnsi="HG丸ｺﾞｼｯｸM-PRO" w:hint="eastAsia"/>
        </w:rPr>
        <w:t>、</w:t>
      </w:r>
      <w:r w:rsidR="001031F2">
        <w:rPr>
          <w:rFonts w:ascii="HG丸ｺﾞｼｯｸM-PRO" w:eastAsia="HG丸ｺﾞｼｯｸM-PRO" w:hAnsi="HG丸ｺﾞｼｯｸM-PRO" w:hint="eastAsia"/>
        </w:rPr>
        <w:t>矢田（やた</w:t>
      </w:r>
      <w:r w:rsidR="009E54B9">
        <w:rPr>
          <w:rFonts w:ascii="HG丸ｺﾞｼｯｸM-PRO" w:eastAsia="HG丸ｺﾞｼｯｸM-PRO" w:hAnsi="HG丸ｺﾞｼｯｸM-PRO" w:hint="eastAsia"/>
        </w:rPr>
        <w:t>）</w:t>
      </w:r>
    </w:p>
    <w:p w:rsidR="008B3D6C" w:rsidRPr="008B3D6C" w:rsidRDefault="007E3479" w:rsidP="00D81B9D">
      <w:pPr>
        <w:spacing w:line="280" w:lineRule="exact"/>
        <w:ind w:leftChars="200" w:left="480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○電　話：０７３－４４１－２６２２　　</w:t>
      </w:r>
      <w:r w:rsidR="008B3D6C" w:rsidRPr="008B3D6C">
        <w:rPr>
          <w:rFonts w:ascii="HG丸ｺﾞｼｯｸM-PRO" w:eastAsia="HG丸ｺﾞｼｯｸM-PRO" w:hAnsi="HG丸ｺﾞｼｯｸM-PRO" w:hint="eastAsia"/>
          <w:lang w:eastAsia="zh-TW"/>
        </w:rPr>
        <w:t>○ＦＡＸ：０７３－４３２－１９５２</w:t>
      </w:r>
    </w:p>
    <w:p w:rsidR="008B3D6C" w:rsidRPr="008B3D6C" w:rsidRDefault="009E54B9" w:rsidP="00D81B9D">
      <w:pPr>
        <w:spacing w:line="280" w:lineRule="exact"/>
        <w:ind w:leftChars="200" w:left="480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○郵　便：〒６４０－８５８５</w:t>
      </w:r>
      <w:r w:rsidR="008B3D6C" w:rsidRPr="008B3D6C">
        <w:rPr>
          <w:rFonts w:ascii="HG丸ｺﾞｼｯｸM-PRO" w:eastAsia="HG丸ｺﾞｼｯｸM-PRO" w:hAnsi="HG丸ｺﾞｼｯｸM-PRO" w:hint="eastAsia"/>
          <w:lang w:eastAsia="zh-TW"/>
        </w:rPr>
        <w:t xml:space="preserve">　和歌山市小松原通１－１</w:t>
      </w:r>
    </w:p>
    <w:p w:rsidR="00EB6E26" w:rsidRDefault="008B3D6C" w:rsidP="007E3479">
      <w:pPr>
        <w:spacing w:line="280" w:lineRule="exact"/>
        <w:ind w:leftChars="200" w:left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>○Ｅメールアドレス：</w:t>
      </w:r>
      <w:hyperlink r:id="rId11" w:history="1">
        <w:r w:rsidR="001031F2" w:rsidRPr="00916E8B">
          <w:rPr>
            <w:rStyle w:val="a6"/>
            <w:rFonts w:ascii="HG丸ｺﾞｼｯｸM-PRO" w:eastAsia="HG丸ｺﾞｼｯｸM-PRO" w:hAnsi="HG丸ｺﾞｼｯｸM-PRO"/>
          </w:rPr>
          <w:t>e0316001@pref.wakayama.lg.jp</w:t>
        </w:r>
      </w:hyperlink>
    </w:p>
    <w:p w:rsidR="00EE51AA" w:rsidRDefault="00EE51AA" w:rsidP="00EE51AA">
      <w:pPr>
        <w:spacing w:line="380" w:lineRule="exact"/>
        <w:ind w:firstLineChars="100" w:firstLine="321"/>
        <w:rPr>
          <w:rFonts w:hAnsiTheme="majorEastAsia"/>
          <w:b/>
          <w:sz w:val="32"/>
        </w:rPr>
      </w:pPr>
    </w:p>
    <w:p w:rsidR="007E440E" w:rsidRDefault="00EE51AA" w:rsidP="00EE51AA">
      <w:pPr>
        <w:spacing w:line="380" w:lineRule="exact"/>
        <w:ind w:firstLineChars="100" w:firstLine="321"/>
        <w:rPr>
          <w:rFonts w:ascii="HG丸ｺﾞｼｯｸM-PRO" w:eastAsia="HG丸ｺﾞｼｯｸM-PRO" w:hAnsi="HG丸ｺﾞｼｯｸM-PRO"/>
        </w:rPr>
      </w:pPr>
      <w:r>
        <w:rPr>
          <w:rFonts w:hAnsiTheme="majorEastAsia" w:hint="eastAsia"/>
          <w:b/>
          <w:sz w:val="32"/>
        </w:rPr>
        <w:t>■</w:t>
      </w:r>
      <w:r w:rsidR="0061617A">
        <w:rPr>
          <w:rFonts w:ascii="HG丸ｺﾞｼｯｸM-PRO" w:eastAsia="HG丸ｺﾞｼｯｸM-PRO" w:hAnsi="HG丸ｺﾞｼｯｸM-PRO" w:hint="eastAsia"/>
          <w:sz w:val="32"/>
        </w:rPr>
        <w:t xml:space="preserve">主催　</w:t>
      </w:r>
      <w:r>
        <w:rPr>
          <w:rFonts w:ascii="HG丸ｺﾞｼｯｸM-PRO" w:eastAsia="HG丸ｺﾞｼｯｸM-PRO" w:hAnsi="HG丸ｺﾞｼｯｸM-PRO" w:hint="eastAsia"/>
          <w:sz w:val="32"/>
        </w:rPr>
        <w:t>和歌山県</w:t>
      </w:r>
    </w:p>
    <w:p w:rsidR="00EE51AA" w:rsidRDefault="00EE51AA" w:rsidP="00C823BB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4C5A3B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C51564" w:rsidRDefault="00C51564" w:rsidP="00204A28">
      <w:pPr>
        <w:jc w:val="center"/>
        <w:rPr>
          <w:rFonts w:ascii="HG丸ｺﾞｼｯｸM-PRO" w:eastAsia="HG丸ｺﾞｼｯｸM-PRO" w:hAnsi="HG丸ｺﾞｼｯｸM-PRO"/>
          <w:b/>
          <w:sz w:val="36"/>
        </w:rPr>
      </w:pPr>
    </w:p>
    <w:p w:rsidR="0061617A" w:rsidRDefault="0061617A" w:rsidP="00204A28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lastRenderedPageBreak/>
        <w:t>【</w:t>
      </w:r>
      <w:r w:rsidRPr="0061617A"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参加申込書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】</w:t>
      </w:r>
    </w:p>
    <w:p w:rsidR="00EB6E26" w:rsidRPr="0061617A" w:rsidRDefault="00204A28" w:rsidP="0061617A">
      <w:pPr>
        <w:ind w:firstLineChars="200" w:firstLine="720"/>
        <w:rPr>
          <w:rFonts w:ascii="HG丸ｺﾞｼｯｸM-PRO" w:eastAsia="HG丸ｺﾞｼｯｸM-PRO" w:hAnsi="HG丸ｺﾞｼｯｸM-PRO"/>
          <w:b/>
          <w:sz w:val="36"/>
        </w:rPr>
      </w:pPr>
      <w:r w:rsidRPr="0061617A">
        <w:rPr>
          <w:rFonts w:ascii="HG丸ｺﾞｼｯｸM-PRO" w:eastAsia="HG丸ｺﾞｼｯｸM-PRO" w:hAnsi="HG丸ｺﾞｼｯｸM-PRO" w:hint="eastAsia"/>
          <w:sz w:val="36"/>
        </w:rPr>
        <w:t>夏休み食の安全親子教室</w:t>
      </w:r>
      <w:r w:rsidR="0061617A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>～食品工場へ行ってみよう！～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887FE8" w:rsidRDefault="00CD79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</w:rPr>
        <w:t>申込締切</w:t>
      </w:r>
      <w:r w:rsidR="00EB6E26">
        <w:rPr>
          <w:rFonts w:ascii="HG丸ｺﾞｼｯｸM-PRO" w:eastAsia="HG丸ｺﾞｼｯｸM-PRO" w:hAnsi="HG丸ｺﾞｼｯｸM-PRO" w:hint="eastAsia"/>
        </w:rPr>
        <w:t>：</w:t>
      </w:r>
      <w:r w:rsidR="00867F5C">
        <w:rPr>
          <w:rFonts w:ascii="HG丸ｺﾞｼｯｸM-PRO" w:eastAsia="HG丸ｺﾞｼｯｸM-PRO" w:hAnsi="HG丸ｺﾞｼｯｸM-PRO" w:hint="eastAsia"/>
          <w:sz w:val="36"/>
          <w:u w:val="single"/>
        </w:rPr>
        <w:t>平成３０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年</w:t>
      </w:r>
      <w:r w:rsidR="0089606D">
        <w:rPr>
          <w:rFonts w:ascii="HG丸ｺﾞｼｯｸM-PRO" w:eastAsia="HG丸ｺﾞｼｯｸM-PRO" w:hAnsi="HG丸ｺﾞｼｯｸM-PRO" w:hint="eastAsia"/>
          <w:sz w:val="36"/>
          <w:u w:val="single"/>
        </w:rPr>
        <w:t>８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月１</w:t>
      </w:r>
      <w:r w:rsidR="0089606D">
        <w:rPr>
          <w:rFonts w:ascii="HG丸ｺﾞｼｯｸM-PRO" w:eastAsia="HG丸ｺﾞｼｯｸM-PRO" w:hAnsi="HG丸ｺﾞｼｯｸM-PRO" w:hint="eastAsia"/>
          <w:sz w:val="36"/>
          <w:u w:val="single"/>
        </w:rPr>
        <w:t>６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4C5A3B">
        <w:rPr>
          <w:rFonts w:ascii="HG丸ｺﾞｼｯｸM-PRO" w:eastAsia="HG丸ｺﾞｼｯｸM-PRO" w:hAnsi="HG丸ｺﾞｼｯｸM-PRO" w:hint="eastAsia"/>
          <w:sz w:val="36"/>
          <w:u w:val="single"/>
        </w:rPr>
        <w:t>木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tbl>
      <w:tblPr>
        <w:tblStyle w:val="a9"/>
        <w:tblW w:w="0" w:type="auto"/>
        <w:tblInd w:w="361" w:type="dxa"/>
        <w:tblLook w:val="04A0" w:firstRow="1" w:lastRow="0" w:firstColumn="1" w:lastColumn="0" w:noHBand="0" w:noVBand="1"/>
      </w:tblPr>
      <w:tblGrid>
        <w:gridCol w:w="2009"/>
        <w:gridCol w:w="2634"/>
        <w:gridCol w:w="2538"/>
        <w:gridCol w:w="2867"/>
      </w:tblGrid>
      <w:tr w:rsidR="00B24B60" w:rsidTr="0061617A">
        <w:trPr>
          <w:trHeight w:val="1009"/>
        </w:trPr>
        <w:tc>
          <w:tcPr>
            <w:tcW w:w="2009" w:type="dxa"/>
            <w:vAlign w:val="center"/>
          </w:tcPr>
          <w:p w:rsidR="00B24B60" w:rsidRDefault="00FB5660" w:rsidP="00FB56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児童</w:t>
            </w:r>
            <w:r w:rsidR="00B24B60" w:rsidRPr="00B24B60">
              <w:rPr>
                <w:rFonts w:ascii="HG丸ｺﾞｼｯｸM-PRO" w:eastAsia="HG丸ｺﾞｼｯｸM-PRO" w:hAnsi="HG丸ｺﾞｼｯｸM-PRO" w:hint="eastAsia"/>
                <w:sz w:val="32"/>
              </w:rPr>
              <w:t>氏名</w:t>
            </w:r>
          </w:p>
        </w:tc>
        <w:tc>
          <w:tcPr>
            <w:tcW w:w="8039" w:type="dxa"/>
            <w:gridSpan w:val="3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A610FC" w:rsidRDefault="00FB566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 xml:space="preserve">　</w:t>
            </w:r>
            <w:r w:rsidR="004224BB">
              <w:rPr>
                <w:rFonts w:ascii="HG丸ｺﾞｼｯｸM-PRO" w:eastAsia="HG丸ｺﾞｼｯｸM-PRO" w:hAnsi="HG丸ｺﾞｼｯｸM-PRO"/>
                <w:lang w:eastAsia="zh-CN"/>
              </w:rPr>
              <w:t xml:space="preserve">　　　　　　　　　　　　　　　　　　　</w:t>
            </w:r>
            <w:r w:rsidR="004224B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</w:t>
            </w:r>
            <w:r w:rsidR="004224BB">
              <w:rPr>
                <w:rFonts w:ascii="HG丸ｺﾞｼｯｸM-PRO" w:eastAsia="HG丸ｺﾞｼｯｸM-PRO" w:hAnsi="HG丸ｺﾞｼｯｸM-PRO"/>
                <w:lang w:eastAsia="zh-CN"/>
              </w:rPr>
              <w:t>学年</w:t>
            </w:r>
          </w:p>
        </w:tc>
      </w:tr>
      <w:tr w:rsidR="00FB5660" w:rsidTr="0061617A">
        <w:trPr>
          <w:trHeight w:val="993"/>
        </w:trPr>
        <w:tc>
          <w:tcPr>
            <w:tcW w:w="2009" w:type="dxa"/>
            <w:vAlign w:val="center"/>
          </w:tcPr>
          <w:p w:rsidR="00FB5660" w:rsidRDefault="00FB5660" w:rsidP="00FB566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保護者氏名</w:t>
            </w:r>
          </w:p>
        </w:tc>
        <w:tc>
          <w:tcPr>
            <w:tcW w:w="8039" w:type="dxa"/>
            <w:gridSpan w:val="3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61617A">
        <w:trPr>
          <w:trHeight w:val="668"/>
        </w:trPr>
        <w:tc>
          <w:tcPr>
            <w:tcW w:w="2009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634" w:type="dxa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405" w:type="dxa"/>
            <w:gridSpan w:val="2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61617A">
        <w:trPr>
          <w:trHeight w:val="671"/>
        </w:trPr>
        <w:tc>
          <w:tcPr>
            <w:tcW w:w="2009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34" w:type="dxa"/>
            <w:vAlign w:val="center"/>
          </w:tcPr>
          <w:p w:rsidR="00B24B60" w:rsidRDefault="00FB56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538" w:type="dxa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67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61617A">
        <w:trPr>
          <w:trHeight w:val="139"/>
        </w:trPr>
        <w:tc>
          <w:tcPr>
            <w:tcW w:w="2009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34" w:type="dxa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405" w:type="dxa"/>
            <w:gridSpan w:val="2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879B0" w:rsidRPr="00C879B0" w:rsidRDefault="0061617A" w:rsidP="00C879B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8C6D74" w:rsidRPr="001159A0">
        <w:rPr>
          <w:rFonts w:ascii="HG丸ｺﾞｼｯｸM-PRO" w:eastAsia="HG丸ｺﾞｼｯｸM-PRO" w:hAnsi="HG丸ｺﾞｼｯｸM-PRO" w:hint="eastAsia"/>
          <w:sz w:val="32"/>
          <w:szCs w:val="32"/>
        </w:rPr>
        <w:t>会場地図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8C6D74" w:rsidRDefault="0061617A" w:rsidP="00C879B0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31359" wp14:editId="2BFA33A5">
                <wp:simplePos x="0" y="0"/>
                <wp:positionH relativeFrom="column">
                  <wp:posOffset>1155065</wp:posOffset>
                </wp:positionH>
                <wp:positionV relativeFrom="paragraph">
                  <wp:posOffset>2867025</wp:posOffset>
                </wp:positionV>
                <wp:extent cx="534035" cy="474345"/>
                <wp:effectExtent l="0" t="0" r="18415" b="2095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743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90.95pt;margin-top:225.75pt;width:42.05pt;height:3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" filled="f" strokecolor="red" strokeweight="2pt"/>
            </w:pict>
          </mc:Fallback>
        </mc:AlternateContent>
      </w:r>
      <w:r w:rsidR="00C515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64B3E" wp14:editId="7F217A70">
                <wp:simplePos x="0" y="0"/>
                <wp:positionH relativeFrom="column">
                  <wp:posOffset>1965366</wp:posOffset>
                </wp:positionH>
                <wp:positionV relativeFrom="paragraph">
                  <wp:posOffset>3083609</wp:posOffset>
                </wp:positionV>
                <wp:extent cx="1470413" cy="557456"/>
                <wp:effectExtent l="0" t="0" r="15875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413" cy="55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EA" w:rsidRDefault="004524EA" w:rsidP="00C515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B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　場</w:t>
                            </w:r>
                          </w:p>
                          <w:p w:rsidR="004524EA" w:rsidRPr="00C51564" w:rsidRDefault="004524EA" w:rsidP="00C515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5156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（株）たにぐち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5156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日高川工場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54.75pt;margin-top:242.8pt;width:115.8pt;height:4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" fillcolor="white [3201]" strokeweight=".5pt">
                <v:textbox>
                  <w:txbxContent>
                    <w:p w:rsidR="004524EA" w:rsidRDefault="004524EA" w:rsidP="00C515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BA1">
                        <w:rPr>
                          <w:rFonts w:ascii="HG丸ｺﾞｼｯｸM-PRO" w:eastAsia="HG丸ｺﾞｼｯｸM-PRO" w:hAnsi="HG丸ｺﾞｼｯｸM-PRO" w:hint="eastAsia"/>
                        </w:rPr>
                        <w:t>会　場</w:t>
                      </w:r>
                    </w:p>
                    <w:p w:rsidR="004524EA" w:rsidRPr="00C51564" w:rsidRDefault="004524EA" w:rsidP="00C515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5156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（株）たにぐち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C5156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日高川工場</w:t>
                      </w:r>
                    </w:p>
                  </w:txbxContent>
                </v:textbox>
              </v:shape>
            </w:pict>
          </mc:Fallback>
        </mc:AlternateContent>
      </w:r>
      <w:r w:rsidR="00080B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310A0" wp14:editId="6D81A037">
                <wp:simplePos x="0" y="0"/>
                <wp:positionH relativeFrom="column">
                  <wp:posOffset>1727200</wp:posOffset>
                </wp:positionH>
                <wp:positionV relativeFrom="paragraph">
                  <wp:posOffset>387350</wp:posOffset>
                </wp:positionV>
                <wp:extent cx="534035" cy="474345"/>
                <wp:effectExtent l="0" t="0" r="18415" b="2095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74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136pt;margin-top:30.5pt;width:42.05pt;height:3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" filled="f" strokecolor="red" strokeweight="2pt"/>
            </w:pict>
          </mc:Fallback>
        </mc:AlternateContent>
      </w:r>
      <w:r w:rsidR="00080B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C52DF" wp14:editId="2533F647">
                <wp:simplePos x="0" y="0"/>
                <wp:positionH relativeFrom="column">
                  <wp:posOffset>4174072</wp:posOffset>
                </wp:positionH>
                <wp:positionV relativeFrom="paragraph">
                  <wp:posOffset>3463278</wp:posOffset>
                </wp:positionV>
                <wp:extent cx="134295" cy="265484"/>
                <wp:effectExtent l="76200" t="38100" r="18415" b="393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875">
                          <a:off x="0" y="0"/>
                          <a:ext cx="134295" cy="2654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28.65pt;margin-top:272.7pt;width:10.55pt;height:20.9pt;rotation:2057694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" fillcolor="red" strokecolor="red" strokeweight="2pt"/>
            </w:pict>
          </mc:Fallback>
        </mc:AlternateContent>
      </w:r>
      <w:r w:rsidR="00080B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BBD49" wp14:editId="07197BE7">
                <wp:simplePos x="0" y="0"/>
                <wp:positionH relativeFrom="column">
                  <wp:posOffset>3437830</wp:posOffset>
                </wp:positionH>
                <wp:positionV relativeFrom="paragraph">
                  <wp:posOffset>3570144</wp:posOffset>
                </wp:positionV>
                <wp:extent cx="748001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0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281.1pt" to="329.6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" strokecolor="black [3213]" strokeweight="2pt"/>
            </w:pict>
          </mc:Fallback>
        </mc:AlternateContent>
      </w:r>
      <w:r w:rsidR="00C879B0">
        <w:rPr>
          <w:noProof/>
        </w:rPr>
        <w:drawing>
          <wp:inline distT="0" distB="0" distL="0" distR="0" wp14:anchorId="0EFF92B2" wp14:editId="7DAB6D22">
            <wp:extent cx="5939796" cy="3716647"/>
            <wp:effectExtent l="0" t="0" r="3810" b="0"/>
            <wp:docPr id="3" name="図 3" descr="C:\Users\126861\AppData\Local\Microsoft\Windows\INetCache\Content.Word\69a169ca-6028-4cdc-91c2-897ff15be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6861\AppData\Local\Microsoft\Windows\INetCache\Content.Word\69a169ca-6028-4cdc-91c2-897ff15be7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0" r="-108" b="5801"/>
                    <a:stretch/>
                  </pic:blipFill>
                  <pic:spPr bwMode="auto">
                    <a:xfrm>
                      <a:off x="0" y="0"/>
                      <a:ext cx="5944492" cy="37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A9C" w:rsidRDefault="0061617A" w:rsidP="00C5156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御坊ＩＣ及び御坊南ＩＣ</w:t>
      </w:r>
      <w:r w:rsidR="004E7A9C">
        <w:rPr>
          <w:rFonts w:ascii="HG丸ｺﾞｼｯｸM-PRO" w:eastAsia="HG丸ｺﾞｼｯｸM-PRO" w:hAnsi="HG丸ｺﾞｼｯｸM-PRO" w:hint="eastAsia"/>
        </w:rPr>
        <w:t>より、車で約５分</w:t>
      </w:r>
    </w:p>
    <w:p w:rsidR="0061617A" w:rsidRPr="0061617A" w:rsidRDefault="0061617A" w:rsidP="00C51564">
      <w:pPr>
        <w:jc w:val="center"/>
        <w:rPr>
          <w:rFonts w:ascii="HG丸ｺﾞｼｯｸM-PRO" w:eastAsia="HG丸ｺﾞｼｯｸM-PRO" w:hAnsi="HG丸ｺﾞｼｯｸM-PRO"/>
        </w:rPr>
      </w:pPr>
    </w:p>
    <w:sectPr w:rsidR="0061617A" w:rsidRPr="0061617A" w:rsidSect="009E54B9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EA" w:rsidRDefault="004524EA" w:rsidP="00A86A60">
      <w:r>
        <w:separator/>
      </w:r>
    </w:p>
  </w:endnote>
  <w:endnote w:type="continuationSeparator" w:id="0">
    <w:p w:rsidR="004524EA" w:rsidRDefault="004524EA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EA" w:rsidRDefault="004524EA" w:rsidP="00A86A60">
      <w:r>
        <w:separator/>
      </w:r>
    </w:p>
  </w:footnote>
  <w:footnote w:type="continuationSeparator" w:id="0">
    <w:p w:rsidR="004524EA" w:rsidRDefault="004524EA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62F7D"/>
    <w:rsid w:val="0007609A"/>
    <w:rsid w:val="00080BA1"/>
    <w:rsid w:val="000B3903"/>
    <w:rsid w:val="000C7C83"/>
    <w:rsid w:val="000E000B"/>
    <w:rsid w:val="001031F2"/>
    <w:rsid w:val="00113FFF"/>
    <w:rsid w:val="001159A0"/>
    <w:rsid w:val="00115FA0"/>
    <w:rsid w:val="001A281A"/>
    <w:rsid w:val="001C424F"/>
    <w:rsid w:val="00204A28"/>
    <w:rsid w:val="00215309"/>
    <w:rsid w:val="002761EB"/>
    <w:rsid w:val="00291441"/>
    <w:rsid w:val="00294356"/>
    <w:rsid w:val="002C2489"/>
    <w:rsid w:val="002E45B2"/>
    <w:rsid w:val="00335A93"/>
    <w:rsid w:val="003725B4"/>
    <w:rsid w:val="00375C2F"/>
    <w:rsid w:val="003B3F22"/>
    <w:rsid w:val="003B74FF"/>
    <w:rsid w:val="003C580E"/>
    <w:rsid w:val="003D5C97"/>
    <w:rsid w:val="003E534E"/>
    <w:rsid w:val="004224BB"/>
    <w:rsid w:val="004524EA"/>
    <w:rsid w:val="004603D9"/>
    <w:rsid w:val="00475E6B"/>
    <w:rsid w:val="0048313D"/>
    <w:rsid w:val="004C5A3B"/>
    <w:rsid w:val="004D1AF1"/>
    <w:rsid w:val="004E7A9C"/>
    <w:rsid w:val="004F4936"/>
    <w:rsid w:val="0053250A"/>
    <w:rsid w:val="00544273"/>
    <w:rsid w:val="00567046"/>
    <w:rsid w:val="0056792F"/>
    <w:rsid w:val="005E4176"/>
    <w:rsid w:val="00606A8A"/>
    <w:rsid w:val="0061617A"/>
    <w:rsid w:val="006B6A14"/>
    <w:rsid w:val="006B7D89"/>
    <w:rsid w:val="006E1213"/>
    <w:rsid w:val="007114F8"/>
    <w:rsid w:val="00777490"/>
    <w:rsid w:val="007845E5"/>
    <w:rsid w:val="0078652E"/>
    <w:rsid w:val="007E3479"/>
    <w:rsid w:val="007E440E"/>
    <w:rsid w:val="00867F5C"/>
    <w:rsid w:val="00887FE8"/>
    <w:rsid w:val="0089606D"/>
    <w:rsid w:val="008B3D6C"/>
    <w:rsid w:val="008C0D9D"/>
    <w:rsid w:val="008C6D74"/>
    <w:rsid w:val="008D5217"/>
    <w:rsid w:val="00907FA8"/>
    <w:rsid w:val="00930BBA"/>
    <w:rsid w:val="009757FE"/>
    <w:rsid w:val="00976929"/>
    <w:rsid w:val="00985088"/>
    <w:rsid w:val="009A5FE1"/>
    <w:rsid w:val="009A687B"/>
    <w:rsid w:val="009E1C62"/>
    <w:rsid w:val="009E54B9"/>
    <w:rsid w:val="00A610FC"/>
    <w:rsid w:val="00A71468"/>
    <w:rsid w:val="00A714B4"/>
    <w:rsid w:val="00A84A01"/>
    <w:rsid w:val="00A86A60"/>
    <w:rsid w:val="00AD774A"/>
    <w:rsid w:val="00AE1E7D"/>
    <w:rsid w:val="00B214B7"/>
    <w:rsid w:val="00B24B60"/>
    <w:rsid w:val="00BA050A"/>
    <w:rsid w:val="00C51564"/>
    <w:rsid w:val="00C76224"/>
    <w:rsid w:val="00C823BB"/>
    <w:rsid w:val="00C879B0"/>
    <w:rsid w:val="00C94544"/>
    <w:rsid w:val="00CC4B2F"/>
    <w:rsid w:val="00CD7943"/>
    <w:rsid w:val="00CE798F"/>
    <w:rsid w:val="00D17B80"/>
    <w:rsid w:val="00D37C83"/>
    <w:rsid w:val="00D461D4"/>
    <w:rsid w:val="00D55E4F"/>
    <w:rsid w:val="00D77E55"/>
    <w:rsid w:val="00D81B9D"/>
    <w:rsid w:val="00D90BA3"/>
    <w:rsid w:val="00DF5004"/>
    <w:rsid w:val="00E24057"/>
    <w:rsid w:val="00E660A1"/>
    <w:rsid w:val="00E80423"/>
    <w:rsid w:val="00E97F11"/>
    <w:rsid w:val="00EB6E26"/>
    <w:rsid w:val="00EE51AA"/>
    <w:rsid w:val="00FB5660"/>
    <w:rsid w:val="00FD3383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wakayama.lg.jp/prefg/031600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0316001@pref.wakayama.lg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6B8E-4F16-4E7F-B6C1-BCF55272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6BF46152</Template>
  <TotalTime>1172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126861</cp:lastModifiedBy>
  <cp:revision>51</cp:revision>
  <cp:lastPrinted>2018-07-11T07:31:00Z</cp:lastPrinted>
  <dcterms:created xsi:type="dcterms:W3CDTF">2015-01-13T03:32:00Z</dcterms:created>
  <dcterms:modified xsi:type="dcterms:W3CDTF">2018-07-11T07:57:00Z</dcterms:modified>
</cp:coreProperties>
</file>