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10" w:rsidRPr="000D099E" w:rsidRDefault="00031052" w:rsidP="00BF6BCC">
      <w:pPr>
        <w:adjustRightInd/>
        <w:spacing w:line="292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（別記第2号様式</w:t>
      </w:r>
      <w:r w:rsidR="00BF6BCC" w:rsidRPr="000D099E">
        <w:rPr>
          <w:rFonts w:asciiTheme="majorEastAsia" w:eastAsiaTheme="majorEastAsia" w:hAnsiTheme="majorEastAsia" w:hint="eastAsia"/>
        </w:rPr>
        <w:t>）</w:t>
      </w:r>
    </w:p>
    <w:p w:rsidR="000A128C" w:rsidRPr="000D099E" w:rsidRDefault="00155922" w:rsidP="00A13985">
      <w:pPr>
        <w:adjustRightInd/>
        <w:spacing w:line="292" w:lineRule="exact"/>
        <w:ind w:firstLineChars="1201" w:firstLine="4026"/>
        <w:rPr>
          <w:rFonts w:asciiTheme="majorEastAsia" w:eastAsiaTheme="majorEastAsia" w:hAnsiTheme="majorEastAsia" w:cs="Times New Roman"/>
          <w:b/>
          <w:spacing w:val="6"/>
        </w:rPr>
      </w:pPr>
      <w:r w:rsidRPr="000D099E">
        <w:rPr>
          <w:rFonts w:asciiTheme="majorEastAsia" w:eastAsiaTheme="majorEastAsia" w:hAnsiTheme="majorEastAsia" w:hint="eastAsia"/>
          <w:b/>
          <w:spacing w:val="2"/>
          <w:sz w:val="32"/>
          <w:szCs w:val="32"/>
        </w:rPr>
        <w:t xml:space="preserve">見　積　</w:t>
      </w:r>
      <w:r w:rsidR="000A128C" w:rsidRPr="000D099E">
        <w:rPr>
          <w:rFonts w:asciiTheme="majorEastAsia" w:eastAsiaTheme="majorEastAsia" w:hAnsiTheme="majorEastAsia" w:hint="eastAsia"/>
          <w:b/>
          <w:spacing w:val="2"/>
          <w:sz w:val="32"/>
          <w:szCs w:val="32"/>
        </w:rPr>
        <w:t>書</w:t>
      </w:r>
    </w:p>
    <w:p w:rsidR="000A128C" w:rsidRPr="000D099E" w:rsidRDefault="000A128C">
      <w:pPr>
        <w:adjustRightInd/>
        <w:spacing w:line="292" w:lineRule="exact"/>
        <w:jc w:val="center"/>
        <w:rPr>
          <w:rFonts w:asciiTheme="majorEastAsia" w:eastAsiaTheme="majorEastAsia" w:hAnsiTheme="majorEastAsia" w:cs="Times New Roman"/>
          <w:spacing w:val="6"/>
        </w:rPr>
      </w:pPr>
    </w:p>
    <w:p w:rsidR="000A128C" w:rsidRPr="000D099E" w:rsidRDefault="00155922">
      <w:pPr>
        <w:adjustRightInd/>
        <w:spacing w:line="292" w:lineRule="exact"/>
        <w:rPr>
          <w:rFonts w:asciiTheme="majorEastAsia" w:eastAsiaTheme="majorEastAsia" w:hAnsiTheme="majorEastAsia" w:cs="Times New Roman"/>
          <w:spacing w:val="6"/>
        </w:rPr>
      </w:pPr>
      <w:r w:rsidRPr="000D099E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平成</w:t>
      </w:r>
      <w:r w:rsidR="008B55ED" w:rsidRPr="000D099E">
        <w:rPr>
          <w:rFonts w:asciiTheme="majorEastAsia" w:eastAsiaTheme="majorEastAsia" w:hAnsiTheme="majorEastAsia" w:hint="eastAsia"/>
        </w:rPr>
        <w:t xml:space="preserve">　　</w:t>
      </w:r>
      <w:r w:rsidR="000A128C" w:rsidRPr="000D099E">
        <w:rPr>
          <w:rFonts w:asciiTheme="majorEastAsia" w:eastAsiaTheme="majorEastAsia" w:hAnsiTheme="majorEastAsia" w:hint="eastAsia"/>
        </w:rPr>
        <w:t>年　　月　　日</w:t>
      </w:r>
    </w:p>
    <w:p w:rsidR="000A128C" w:rsidRPr="000D099E" w:rsidRDefault="000A128C">
      <w:pPr>
        <w:adjustRightInd/>
        <w:spacing w:line="292" w:lineRule="exact"/>
        <w:rPr>
          <w:rFonts w:asciiTheme="majorEastAsia" w:eastAsiaTheme="majorEastAsia" w:hAnsiTheme="majorEastAsia" w:cs="Times New Roman"/>
          <w:spacing w:val="6"/>
        </w:rPr>
      </w:pPr>
    </w:p>
    <w:p w:rsidR="00155922" w:rsidRPr="000D099E" w:rsidRDefault="00155922">
      <w:pPr>
        <w:adjustRightInd/>
        <w:spacing w:line="292" w:lineRule="exact"/>
        <w:rPr>
          <w:rFonts w:asciiTheme="majorEastAsia" w:eastAsiaTheme="majorEastAsia" w:hAnsiTheme="majorEastAsia" w:cs="Times New Roman"/>
          <w:spacing w:val="6"/>
        </w:rPr>
      </w:pPr>
    </w:p>
    <w:p w:rsidR="000A128C" w:rsidRPr="000D099E" w:rsidRDefault="00601777">
      <w:pPr>
        <w:adjustRightInd/>
        <w:spacing w:line="292" w:lineRule="exact"/>
        <w:rPr>
          <w:rFonts w:asciiTheme="majorEastAsia" w:eastAsiaTheme="majorEastAsia" w:hAnsiTheme="majorEastAsia" w:cs="Times New Roman"/>
          <w:spacing w:val="6"/>
        </w:rPr>
      </w:pPr>
      <w:r>
        <w:rPr>
          <w:rFonts w:asciiTheme="majorEastAsia" w:eastAsiaTheme="majorEastAsia" w:hAnsiTheme="majorEastAsia" w:hint="eastAsia"/>
        </w:rPr>
        <w:t xml:space="preserve">　和歌山県知事</w:t>
      </w:r>
      <w:r w:rsidR="000A128C" w:rsidRPr="000D099E">
        <w:rPr>
          <w:rFonts w:asciiTheme="majorEastAsia" w:eastAsiaTheme="majorEastAsia" w:hAnsiTheme="majorEastAsia" w:hint="eastAsia"/>
        </w:rPr>
        <w:t xml:space="preserve">　様</w:t>
      </w:r>
    </w:p>
    <w:p w:rsidR="000A128C" w:rsidRPr="000D099E" w:rsidRDefault="000A128C">
      <w:pPr>
        <w:adjustRightInd/>
        <w:spacing w:line="292" w:lineRule="exact"/>
        <w:rPr>
          <w:rFonts w:asciiTheme="majorEastAsia" w:eastAsiaTheme="majorEastAsia" w:hAnsiTheme="majorEastAsia" w:cs="Times New Roman"/>
          <w:spacing w:val="6"/>
        </w:rPr>
      </w:pPr>
    </w:p>
    <w:p w:rsidR="00155922" w:rsidRPr="000D099E" w:rsidRDefault="00155922">
      <w:pPr>
        <w:adjustRightInd/>
        <w:spacing w:line="292" w:lineRule="exact"/>
        <w:rPr>
          <w:rFonts w:asciiTheme="majorEastAsia" w:eastAsiaTheme="majorEastAsia" w:hAnsiTheme="majorEastAsia" w:cs="Times New Roman"/>
          <w:spacing w:val="6"/>
        </w:rPr>
      </w:pPr>
    </w:p>
    <w:p w:rsidR="000A128C" w:rsidRPr="000D099E" w:rsidRDefault="000A128C" w:rsidP="00155922">
      <w:pPr>
        <w:adjustRightInd/>
        <w:spacing w:line="360" w:lineRule="auto"/>
        <w:rPr>
          <w:rFonts w:asciiTheme="majorEastAsia" w:eastAsiaTheme="majorEastAsia" w:hAnsiTheme="majorEastAsia" w:cs="Times New Roman"/>
          <w:spacing w:val="6"/>
        </w:rPr>
      </w:pPr>
      <w:r w:rsidRPr="000D099E">
        <w:rPr>
          <w:rFonts w:asciiTheme="majorEastAsia" w:eastAsiaTheme="majorEastAsia" w:hAnsiTheme="majorEastAsia"/>
        </w:rPr>
        <w:t xml:space="preserve">  </w:t>
      </w:r>
      <w:r w:rsidR="00155922" w:rsidRPr="000D099E">
        <w:rPr>
          <w:rFonts w:asciiTheme="majorEastAsia" w:eastAsiaTheme="majorEastAsia" w:hAnsiTheme="majorEastAsia"/>
        </w:rPr>
        <w:t xml:space="preserve">                            </w:t>
      </w:r>
      <w:r w:rsidR="0073522F">
        <w:rPr>
          <w:rFonts w:asciiTheme="majorEastAsia" w:eastAsiaTheme="majorEastAsia" w:hAnsiTheme="majorEastAsia" w:hint="eastAsia"/>
        </w:rPr>
        <w:t>所</w:t>
      </w:r>
      <w:r w:rsidR="00E3664F">
        <w:rPr>
          <w:rFonts w:asciiTheme="majorEastAsia" w:eastAsiaTheme="majorEastAsia" w:hAnsiTheme="majorEastAsia" w:hint="eastAsia"/>
        </w:rPr>
        <w:t xml:space="preserve">　　</w:t>
      </w:r>
      <w:r w:rsidR="0073522F">
        <w:rPr>
          <w:rFonts w:asciiTheme="majorEastAsia" w:eastAsiaTheme="majorEastAsia" w:hAnsiTheme="majorEastAsia" w:hint="eastAsia"/>
        </w:rPr>
        <w:t>在</w:t>
      </w:r>
      <w:r w:rsidR="00E3664F">
        <w:rPr>
          <w:rFonts w:asciiTheme="majorEastAsia" w:eastAsiaTheme="majorEastAsia" w:hAnsiTheme="majorEastAsia" w:hint="eastAsia"/>
        </w:rPr>
        <w:t xml:space="preserve">　　</w:t>
      </w:r>
      <w:r w:rsidR="0073522F">
        <w:rPr>
          <w:rFonts w:asciiTheme="majorEastAsia" w:eastAsiaTheme="majorEastAsia" w:hAnsiTheme="majorEastAsia" w:hint="eastAsia"/>
        </w:rPr>
        <w:t>地</w:t>
      </w:r>
      <w:r w:rsidR="006B4154" w:rsidRPr="000D099E">
        <w:rPr>
          <w:rFonts w:asciiTheme="majorEastAsia" w:eastAsiaTheme="majorEastAsia" w:hAnsiTheme="majorEastAsia" w:hint="eastAsia"/>
        </w:rPr>
        <w:t>：</w:t>
      </w:r>
    </w:p>
    <w:p w:rsidR="000A128C" w:rsidRPr="000D099E" w:rsidRDefault="000A128C" w:rsidP="00155922">
      <w:pPr>
        <w:adjustRightInd/>
        <w:spacing w:line="360" w:lineRule="auto"/>
        <w:rPr>
          <w:rFonts w:asciiTheme="majorEastAsia" w:eastAsiaTheme="majorEastAsia" w:hAnsiTheme="majorEastAsia" w:cs="Times New Roman"/>
          <w:spacing w:val="6"/>
        </w:rPr>
      </w:pPr>
      <w:r w:rsidRPr="000D099E">
        <w:rPr>
          <w:rFonts w:asciiTheme="majorEastAsia" w:eastAsiaTheme="majorEastAsia" w:hAnsiTheme="majorEastAsia"/>
        </w:rPr>
        <w:t xml:space="preserve">                              </w:t>
      </w:r>
      <w:r w:rsidRPr="000D099E">
        <w:rPr>
          <w:rFonts w:asciiTheme="majorEastAsia" w:eastAsiaTheme="majorEastAsia" w:hAnsiTheme="majorEastAsia" w:hint="eastAsia"/>
        </w:rPr>
        <w:t>団</w:t>
      </w:r>
      <w:r w:rsidR="00E3664F">
        <w:rPr>
          <w:rFonts w:asciiTheme="majorEastAsia" w:eastAsiaTheme="majorEastAsia" w:hAnsiTheme="majorEastAsia" w:hint="eastAsia"/>
        </w:rPr>
        <w:t xml:space="preserve">　　</w:t>
      </w:r>
      <w:r w:rsidRPr="000D099E">
        <w:rPr>
          <w:rFonts w:asciiTheme="majorEastAsia" w:eastAsiaTheme="majorEastAsia" w:hAnsiTheme="majorEastAsia" w:hint="eastAsia"/>
        </w:rPr>
        <w:t>体</w:t>
      </w:r>
      <w:r w:rsidR="00E3664F">
        <w:rPr>
          <w:rFonts w:asciiTheme="majorEastAsia" w:eastAsiaTheme="majorEastAsia" w:hAnsiTheme="majorEastAsia" w:hint="eastAsia"/>
        </w:rPr>
        <w:t xml:space="preserve">　　</w:t>
      </w:r>
      <w:r w:rsidRPr="000D099E">
        <w:rPr>
          <w:rFonts w:asciiTheme="majorEastAsia" w:eastAsiaTheme="majorEastAsia" w:hAnsiTheme="majorEastAsia" w:hint="eastAsia"/>
        </w:rPr>
        <w:t>名</w:t>
      </w:r>
      <w:r w:rsidR="006B4154" w:rsidRPr="000D099E">
        <w:rPr>
          <w:rFonts w:asciiTheme="majorEastAsia" w:eastAsiaTheme="majorEastAsia" w:hAnsiTheme="majorEastAsia" w:hint="eastAsia"/>
        </w:rPr>
        <w:t>：</w:t>
      </w:r>
    </w:p>
    <w:p w:rsidR="000A128C" w:rsidRPr="00704335" w:rsidRDefault="000A128C" w:rsidP="00155922">
      <w:pPr>
        <w:adjustRightInd/>
        <w:spacing w:line="360" w:lineRule="auto"/>
        <w:rPr>
          <w:rFonts w:asciiTheme="majorEastAsia" w:eastAsiaTheme="majorEastAsia" w:hAnsiTheme="majorEastAsia"/>
        </w:rPr>
      </w:pPr>
      <w:r w:rsidRPr="000D099E">
        <w:rPr>
          <w:rFonts w:asciiTheme="majorEastAsia" w:eastAsiaTheme="majorEastAsia" w:hAnsiTheme="majorEastAsia"/>
        </w:rPr>
        <w:t xml:space="preserve">                              </w:t>
      </w:r>
      <w:r w:rsidRPr="000D099E">
        <w:rPr>
          <w:rFonts w:asciiTheme="majorEastAsia" w:eastAsiaTheme="majorEastAsia" w:hAnsiTheme="majorEastAsia" w:hint="eastAsia"/>
        </w:rPr>
        <w:t>代</w:t>
      </w:r>
      <w:r w:rsidR="00E3664F">
        <w:rPr>
          <w:rFonts w:asciiTheme="majorEastAsia" w:eastAsiaTheme="majorEastAsia" w:hAnsiTheme="majorEastAsia" w:hint="eastAsia"/>
        </w:rPr>
        <w:t xml:space="preserve"> </w:t>
      </w:r>
      <w:r w:rsidRPr="000D099E">
        <w:rPr>
          <w:rFonts w:asciiTheme="majorEastAsia" w:eastAsiaTheme="majorEastAsia" w:hAnsiTheme="majorEastAsia" w:hint="eastAsia"/>
        </w:rPr>
        <w:t>表</w:t>
      </w:r>
      <w:r w:rsidR="00E3664F">
        <w:rPr>
          <w:rFonts w:asciiTheme="majorEastAsia" w:eastAsiaTheme="majorEastAsia" w:hAnsiTheme="majorEastAsia" w:hint="eastAsia"/>
        </w:rPr>
        <w:t xml:space="preserve"> </w:t>
      </w:r>
      <w:r w:rsidRPr="000D099E">
        <w:rPr>
          <w:rFonts w:asciiTheme="majorEastAsia" w:eastAsiaTheme="majorEastAsia" w:hAnsiTheme="majorEastAsia" w:hint="eastAsia"/>
        </w:rPr>
        <w:t>者</w:t>
      </w:r>
      <w:r w:rsidR="00E3664F">
        <w:rPr>
          <w:rFonts w:asciiTheme="majorEastAsia" w:eastAsiaTheme="majorEastAsia" w:hAnsiTheme="majorEastAsia" w:hint="eastAsia"/>
        </w:rPr>
        <w:t xml:space="preserve"> </w:t>
      </w:r>
      <w:r w:rsidR="00AE0418" w:rsidRPr="000D099E">
        <w:rPr>
          <w:rFonts w:asciiTheme="majorEastAsia" w:eastAsiaTheme="majorEastAsia" w:hAnsiTheme="majorEastAsia" w:hint="eastAsia"/>
        </w:rPr>
        <w:t>氏</w:t>
      </w:r>
      <w:r w:rsidR="00E3664F">
        <w:rPr>
          <w:rFonts w:asciiTheme="majorEastAsia" w:eastAsiaTheme="majorEastAsia" w:hAnsiTheme="majorEastAsia" w:hint="eastAsia"/>
        </w:rPr>
        <w:t xml:space="preserve"> </w:t>
      </w:r>
      <w:r w:rsidRPr="000D099E">
        <w:rPr>
          <w:rFonts w:asciiTheme="majorEastAsia" w:eastAsiaTheme="majorEastAsia" w:hAnsiTheme="majorEastAsia" w:hint="eastAsia"/>
        </w:rPr>
        <w:t>名</w:t>
      </w:r>
      <w:r w:rsidR="006B4154" w:rsidRPr="000D099E">
        <w:rPr>
          <w:rFonts w:asciiTheme="majorEastAsia" w:eastAsiaTheme="majorEastAsia" w:hAnsiTheme="majorEastAsia" w:hint="eastAsia"/>
        </w:rPr>
        <w:t>：</w:t>
      </w:r>
      <w:r w:rsidR="00155922" w:rsidRPr="000D099E">
        <w:rPr>
          <w:rFonts w:asciiTheme="majorEastAsia" w:eastAsiaTheme="majorEastAsia" w:hAnsiTheme="majorEastAsia" w:hint="eastAsia"/>
        </w:rPr>
        <w:t xml:space="preserve">　　　　　　</w:t>
      </w:r>
      <w:r w:rsidR="00DF109A" w:rsidRPr="000D099E">
        <w:rPr>
          <w:rFonts w:asciiTheme="majorEastAsia" w:eastAsiaTheme="majorEastAsia" w:hAnsiTheme="majorEastAsia" w:hint="eastAsia"/>
        </w:rPr>
        <w:t xml:space="preserve">　</w:t>
      </w:r>
      <w:r w:rsidR="00340B73">
        <w:rPr>
          <w:rFonts w:asciiTheme="majorEastAsia" w:eastAsiaTheme="majorEastAsia" w:hAnsiTheme="majorEastAsia" w:hint="eastAsia"/>
        </w:rPr>
        <w:t xml:space="preserve">　　</w:t>
      </w:r>
      <w:r w:rsidRPr="000D099E">
        <w:rPr>
          <w:rFonts w:asciiTheme="majorEastAsia" w:eastAsiaTheme="majorEastAsia" w:hAnsiTheme="majorEastAsia" w:hint="eastAsia"/>
        </w:rPr>
        <w:t xml:space="preserve">　　</w:t>
      </w:r>
      <w:r w:rsidR="00155922" w:rsidRPr="000D099E">
        <w:rPr>
          <w:rFonts w:asciiTheme="majorEastAsia" w:eastAsiaTheme="majorEastAsia" w:hAnsiTheme="majorEastAsia" w:hint="eastAsia"/>
        </w:rPr>
        <w:t xml:space="preserve">　</w:t>
      </w:r>
      <w:r w:rsidR="00704335">
        <w:rPr>
          <w:rFonts w:asciiTheme="majorEastAsia" w:eastAsiaTheme="majorEastAsia" w:hAnsiTheme="majorEastAsia" w:hint="eastAsia"/>
        </w:rPr>
        <w:t xml:space="preserve">　</w:t>
      </w:r>
      <w:r w:rsidRPr="000D099E">
        <w:rPr>
          <w:rFonts w:asciiTheme="majorEastAsia" w:eastAsiaTheme="majorEastAsia" w:hAnsiTheme="majorEastAsia" w:hint="eastAsia"/>
        </w:rPr>
        <w:t>印</w:t>
      </w:r>
      <w:r w:rsidR="00340B73" w:rsidRPr="00340B73">
        <w:rPr>
          <w:rFonts w:asciiTheme="majorEastAsia" w:eastAsiaTheme="majorEastAsia" w:hAnsiTheme="majorEastAsia" w:hint="eastAsia"/>
          <w:sz w:val="21"/>
        </w:rPr>
        <w:t>※１</w:t>
      </w:r>
    </w:p>
    <w:p w:rsidR="000A128C" w:rsidRPr="000D099E" w:rsidRDefault="000A128C">
      <w:pPr>
        <w:adjustRightInd/>
        <w:spacing w:line="292" w:lineRule="exact"/>
        <w:rPr>
          <w:rFonts w:asciiTheme="majorEastAsia" w:eastAsiaTheme="majorEastAsia" w:hAnsiTheme="majorEastAsia" w:cs="Times New Roman"/>
          <w:spacing w:val="6"/>
        </w:rPr>
      </w:pPr>
    </w:p>
    <w:p w:rsidR="000A128C" w:rsidRPr="000D099E" w:rsidRDefault="000A128C">
      <w:pPr>
        <w:adjustRightInd/>
        <w:spacing w:line="292" w:lineRule="exact"/>
        <w:rPr>
          <w:rFonts w:asciiTheme="majorEastAsia" w:eastAsiaTheme="majorEastAsia" w:hAnsiTheme="majorEastAsia" w:cs="Times New Roman"/>
          <w:spacing w:val="6"/>
        </w:rPr>
      </w:pPr>
    </w:p>
    <w:p w:rsidR="00513CB8" w:rsidRPr="000D099E" w:rsidRDefault="005831B1" w:rsidP="00155922">
      <w:pPr>
        <w:adjustRightInd/>
        <w:spacing w:line="292" w:lineRule="exact"/>
        <w:ind w:firstLineChars="100" w:firstLine="250"/>
        <w:rPr>
          <w:rFonts w:asciiTheme="majorEastAsia" w:eastAsiaTheme="majorEastAsia" w:hAnsiTheme="majorEastAsia"/>
        </w:rPr>
      </w:pPr>
      <w:r w:rsidRPr="000D099E">
        <w:rPr>
          <w:rFonts w:asciiTheme="majorEastAsia" w:eastAsiaTheme="majorEastAsia" w:hAnsiTheme="majorEastAsia" w:hint="eastAsia"/>
        </w:rPr>
        <w:t>「</w:t>
      </w:r>
      <w:r w:rsidR="00A12C28" w:rsidRPr="000D099E">
        <w:rPr>
          <w:rFonts w:asciiTheme="majorEastAsia" w:eastAsiaTheme="majorEastAsia" w:hAnsiTheme="majorEastAsia" w:hint="eastAsia"/>
        </w:rPr>
        <w:t>みんなに男女共同参画」提案</w:t>
      </w:r>
      <w:r w:rsidRPr="000D099E">
        <w:rPr>
          <w:rFonts w:asciiTheme="majorEastAsia" w:eastAsiaTheme="majorEastAsia" w:hAnsiTheme="majorEastAsia" w:hint="eastAsia"/>
        </w:rPr>
        <w:t>事業</w:t>
      </w:r>
      <w:r w:rsidR="000A128C" w:rsidRPr="000D099E">
        <w:rPr>
          <w:rFonts w:asciiTheme="majorEastAsia" w:eastAsiaTheme="majorEastAsia" w:hAnsiTheme="majorEastAsia" w:hint="eastAsia"/>
        </w:rPr>
        <w:t>「</w:t>
      </w:r>
      <w:r w:rsidR="009F79B1" w:rsidRPr="000D099E">
        <w:rPr>
          <w:rFonts w:asciiTheme="majorEastAsia" w:eastAsiaTheme="majorEastAsia" w:hAnsiTheme="majorEastAsia" w:hint="eastAsia"/>
        </w:rPr>
        <w:t>（</w:t>
      </w:r>
      <w:r w:rsidR="00671DA2" w:rsidRPr="000D099E">
        <w:rPr>
          <w:rFonts w:asciiTheme="majorEastAsia" w:eastAsiaTheme="majorEastAsia" w:hAnsiTheme="majorEastAsia" w:hint="eastAsia"/>
        </w:rPr>
        <w:t>事業の名称を記載</w:t>
      </w:r>
      <w:r w:rsidR="009F79B1" w:rsidRPr="001F19C4">
        <w:rPr>
          <w:rFonts w:asciiTheme="majorEastAsia" w:eastAsiaTheme="majorEastAsia" w:hAnsiTheme="majorEastAsia" w:hint="eastAsia"/>
        </w:rPr>
        <w:t>）</w:t>
      </w:r>
      <w:r w:rsidR="00340B73">
        <w:rPr>
          <w:rFonts w:asciiTheme="majorEastAsia" w:eastAsiaTheme="majorEastAsia" w:hAnsiTheme="majorEastAsia" w:hint="eastAsia"/>
          <w:sz w:val="21"/>
        </w:rPr>
        <w:t>※２</w:t>
      </w:r>
      <w:r w:rsidR="00155922" w:rsidRPr="000D099E">
        <w:rPr>
          <w:rFonts w:asciiTheme="majorEastAsia" w:eastAsiaTheme="majorEastAsia" w:hAnsiTheme="majorEastAsia" w:hint="eastAsia"/>
        </w:rPr>
        <w:t>」</w:t>
      </w:r>
      <w:r w:rsidR="00A97645" w:rsidRPr="000D099E">
        <w:rPr>
          <w:rFonts w:asciiTheme="majorEastAsia" w:eastAsiaTheme="majorEastAsia" w:hAnsiTheme="majorEastAsia" w:hint="eastAsia"/>
        </w:rPr>
        <w:t>実施</w:t>
      </w:r>
      <w:r w:rsidR="00155922" w:rsidRPr="000D099E">
        <w:rPr>
          <w:rFonts w:asciiTheme="majorEastAsia" w:eastAsiaTheme="majorEastAsia" w:hAnsiTheme="majorEastAsia" w:hint="eastAsia"/>
        </w:rPr>
        <w:t>に伴う経費は</w:t>
      </w:r>
    </w:p>
    <w:p w:rsidR="000A128C" w:rsidRPr="000D099E" w:rsidRDefault="00155922" w:rsidP="00513CB8">
      <w:pPr>
        <w:adjustRightInd/>
        <w:spacing w:line="292" w:lineRule="exact"/>
        <w:rPr>
          <w:rFonts w:asciiTheme="majorEastAsia" w:eastAsiaTheme="majorEastAsia" w:hAnsiTheme="majorEastAsia" w:cs="Times New Roman"/>
          <w:spacing w:val="6"/>
        </w:rPr>
      </w:pPr>
      <w:r w:rsidRPr="000D099E">
        <w:rPr>
          <w:rFonts w:asciiTheme="majorEastAsia" w:eastAsiaTheme="majorEastAsia" w:hAnsiTheme="majorEastAsia" w:hint="eastAsia"/>
        </w:rPr>
        <w:t>下記のとおりです</w:t>
      </w:r>
      <w:r w:rsidR="000A128C" w:rsidRPr="000D099E">
        <w:rPr>
          <w:rFonts w:asciiTheme="majorEastAsia" w:eastAsiaTheme="majorEastAsia" w:hAnsiTheme="majorEastAsia" w:hint="eastAsia"/>
        </w:rPr>
        <w:t>。</w:t>
      </w:r>
    </w:p>
    <w:p w:rsidR="00155922" w:rsidRPr="000D099E" w:rsidRDefault="00155922" w:rsidP="00155922">
      <w:pPr>
        <w:adjustRightInd/>
        <w:spacing w:line="292" w:lineRule="exact"/>
        <w:ind w:firstLineChars="100" w:firstLine="262"/>
        <w:rPr>
          <w:rFonts w:asciiTheme="majorEastAsia" w:eastAsiaTheme="majorEastAsia" w:hAnsiTheme="majorEastAsia" w:cs="Times New Roman"/>
          <w:spacing w:val="6"/>
        </w:rPr>
      </w:pPr>
    </w:p>
    <w:p w:rsidR="00155922" w:rsidRPr="000D099E" w:rsidRDefault="00155922" w:rsidP="00155922">
      <w:pPr>
        <w:adjustRightInd/>
        <w:spacing w:line="292" w:lineRule="exact"/>
        <w:jc w:val="center"/>
        <w:rPr>
          <w:rFonts w:asciiTheme="majorEastAsia" w:eastAsiaTheme="majorEastAsia" w:hAnsiTheme="majorEastAsia"/>
        </w:rPr>
      </w:pPr>
    </w:p>
    <w:p w:rsidR="00155922" w:rsidRPr="000D099E" w:rsidRDefault="00155922" w:rsidP="00155922">
      <w:pPr>
        <w:adjustRightInd/>
        <w:spacing w:line="292" w:lineRule="exact"/>
        <w:jc w:val="center"/>
        <w:rPr>
          <w:rFonts w:asciiTheme="majorEastAsia" w:eastAsiaTheme="majorEastAsia" w:hAnsiTheme="majorEastAsia"/>
        </w:rPr>
      </w:pPr>
      <w:r w:rsidRPr="000D099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金　　　　　　　円</w:t>
      </w:r>
      <w:r w:rsidRPr="000D099E">
        <w:rPr>
          <w:rFonts w:asciiTheme="majorEastAsia" w:eastAsiaTheme="majorEastAsia" w:hAnsiTheme="majorEastAsia" w:hint="eastAsia"/>
        </w:rPr>
        <w:t>（消費税及び地方消費税を含む）</w:t>
      </w:r>
      <w:r w:rsidR="00340B73">
        <w:rPr>
          <w:rFonts w:asciiTheme="majorEastAsia" w:eastAsiaTheme="majorEastAsia" w:hAnsiTheme="majorEastAsia" w:hint="eastAsia"/>
          <w:sz w:val="21"/>
        </w:rPr>
        <w:t>※３</w:t>
      </w:r>
    </w:p>
    <w:p w:rsidR="00155922" w:rsidRPr="001F19C4" w:rsidRDefault="00155922" w:rsidP="001F19C4">
      <w:pPr>
        <w:adjustRightInd/>
        <w:spacing w:line="292" w:lineRule="exact"/>
        <w:rPr>
          <w:rFonts w:asciiTheme="majorEastAsia" w:eastAsiaTheme="majorEastAsia" w:hAnsiTheme="majorEastAsia"/>
          <w:sz w:val="20"/>
          <w:szCs w:val="20"/>
        </w:rPr>
      </w:pPr>
    </w:p>
    <w:p w:rsidR="00155922" w:rsidRPr="000D099E" w:rsidRDefault="00155922">
      <w:pPr>
        <w:adjustRightInd/>
        <w:spacing w:line="292" w:lineRule="exact"/>
        <w:rPr>
          <w:rFonts w:asciiTheme="majorEastAsia" w:eastAsiaTheme="majorEastAsia" w:hAnsiTheme="majorEastAsia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5953"/>
        <w:gridCol w:w="1905"/>
      </w:tblGrid>
      <w:tr w:rsidR="000A128C" w:rsidRPr="000D099E" w:rsidTr="00155922">
        <w:trPr>
          <w:trHeight w:val="5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28C" w:rsidRPr="000D099E" w:rsidRDefault="00155922" w:rsidP="0015592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0D099E">
              <w:rPr>
                <w:rFonts w:asciiTheme="majorEastAsia" w:eastAsiaTheme="majorEastAsia" w:hAnsiTheme="majorEastAsia" w:hint="eastAsia"/>
              </w:rPr>
              <w:t xml:space="preserve">費　</w:t>
            </w:r>
            <w:r w:rsidR="000A128C" w:rsidRPr="000D099E"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28C" w:rsidRPr="000D099E" w:rsidRDefault="00155922" w:rsidP="00B7694E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0D099E">
              <w:rPr>
                <w:rFonts w:asciiTheme="majorEastAsia" w:eastAsiaTheme="majorEastAsia" w:hAnsiTheme="majorEastAsia" w:cs="Times New Roman" w:hint="eastAsia"/>
                <w:color w:val="auto"/>
              </w:rPr>
              <w:t>内　　　訳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28C" w:rsidRPr="000D099E" w:rsidRDefault="00155922" w:rsidP="00B7694E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0D099E">
              <w:rPr>
                <w:rFonts w:asciiTheme="majorEastAsia" w:eastAsiaTheme="majorEastAsia" w:hAnsiTheme="majorEastAsia" w:cs="Times New Roman" w:hint="eastAsia"/>
                <w:color w:val="auto"/>
              </w:rPr>
              <w:t>金額（円）</w:t>
            </w:r>
          </w:p>
        </w:tc>
      </w:tr>
      <w:tr w:rsidR="000A128C" w:rsidRPr="000D099E" w:rsidTr="0073522F">
        <w:trPr>
          <w:trHeight w:val="5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28C" w:rsidRPr="000D099E" w:rsidRDefault="000A128C" w:rsidP="003F2A28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28C" w:rsidRPr="000D099E" w:rsidRDefault="000A128C" w:rsidP="003F2A28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28C" w:rsidRPr="000D099E" w:rsidRDefault="000A128C" w:rsidP="00155922">
            <w:pPr>
              <w:kinsoku w:val="0"/>
              <w:overflowPunct w:val="0"/>
              <w:autoSpaceDE w:val="0"/>
              <w:autoSpaceDN w:val="0"/>
              <w:spacing w:line="292" w:lineRule="exact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0A128C" w:rsidRPr="000D099E" w:rsidTr="0073522F">
        <w:trPr>
          <w:trHeight w:val="5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28C" w:rsidRPr="000D099E" w:rsidRDefault="000A128C" w:rsidP="003F2A28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28C" w:rsidRPr="000D099E" w:rsidRDefault="000A128C" w:rsidP="003F2A28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28C" w:rsidRPr="000D099E" w:rsidRDefault="000A128C" w:rsidP="00155922">
            <w:pPr>
              <w:kinsoku w:val="0"/>
              <w:overflowPunct w:val="0"/>
              <w:autoSpaceDE w:val="0"/>
              <w:autoSpaceDN w:val="0"/>
              <w:spacing w:line="292" w:lineRule="exact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0A128C" w:rsidRPr="000D099E" w:rsidTr="0073522F">
        <w:trPr>
          <w:trHeight w:val="5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28C" w:rsidRPr="000D099E" w:rsidRDefault="000A128C" w:rsidP="003F2A28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28C" w:rsidRPr="000D099E" w:rsidRDefault="000A128C" w:rsidP="003F2A28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28C" w:rsidRPr="000D099E" w:rsidRDefault="000A128C" w:rsidP="00155922">
            <w:pPr>
              <w:kinsoku w:val="0"/>
              <w:overflowPunct w:val="0"/>
              <w:autoSpaceDE w:val="0"/>
              <w:autoSpaceDN w:val="0"/>
              <w:spacing w:line="292" w:lineRule="exact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55922" w:rsidRPr="000D099E" w:rsidTr="0073522F">
        <w:trPr>
          <w:trHeight w:val="5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922" w:rsidRPr="000D099E" w:rsidRDefault="00155922" w:rsidP="003F2A28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922" w:rsidRPr="000D099E" w:rsidRDefault="00155922" w:rsidP="003F2A28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922" w:rsidRPr="000D099E" w:rsidRDefault="00155922" w:rsidP="00155922">
            <w:pPr>
              <w:kinsoku w:val="0"/>
              <w:overflowPunct w:val="0"/>
              <w:autoSpaceDE w:val="0"/>
              <w:autoSpaceDN w:val="0"/>
              <w:spacing w:line="292" w:lineRule="exact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55922" w:rsidRPr="000D099E" w:rsidTr="0073522F">
        <w:trPr>
          <w:trHeight w:val="5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922" w:rsidRPr="000D099E" w:rsidRDefault="00155922" w:rsidP="003F2A28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922" w:rsidRPr="000D099E" w:rsidRDefault="00155922" w:rsidP="003F2A28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922" w:rsidRPr="000D099E" w:rsidRDefault="00155922" w:rsidP="00155922">
            <w:pPr>
              <w:kinsoku w:val="0"/>
              <w:overflowPunct w:val="0"/>
              <w:autoSpaceDE w:val="0"/>
              <w:autoSpaceDN w:val="0"/>
              <w:spacing w:line="292" w:lineRule="exact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55922" w:rsidRPr="000D099E" w:rsidTr="0073522F">
        <w:trPr>
          <w:trHeight w:val="5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922" w:rsidRPr="000D099E" w:rsidRDefault="00155922" w:rsidP="003F2A28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922" w:rsidRPr="000D099E" w:rsidRDefault="00155922" w:rsidP="003F2A28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922" w:rsidRPr="000D099E" w:rsidRDefault="00155922" w:rsidP="00155922">
            <w:pPr>
              <w:kinsoku w:val="0"/>
              <w:overflowPunct w:val="0"/>
              <w:autoSpaceDE w:val="0"/>
              <w:autoSpaceDN w:val="0"/>
              <w:spacing w:line="292" w:lineRule="exact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55922" w:rsidRPr="000D099E" w:rsidTr="0073522F">
        <w:trPr>
          <w:trHeight w:val="5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922" w:rsidRPr="000D099E" w:rsidRDefault="00155922" w:rsidP="003F2A28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922" w:rsidRPr="000D099E" w:rsidRDefault="00155922" w:rsidP="003F2A28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922" w:rsidRPr="000D099E" w:rsidRDefault="00155922" w:rsidP="00155922">
            <w:pPr>
              <w:kinsoku w:val="0"/>
              <w:overflowPunct w:val="0"/>
              <w:autoSpaceDE w:val="0"/>
              <w:autoSpaceDN w:val="0"/>
              <w:spacing w:line="292" w:lineRule="exact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55922" w:rsidRPr="000D099E" w:rsidTr="0073522F">
        <w:trPr>
          <w:trHeight w:val="5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922" w:rsidRPr="000D099E" w:rsidRDefault="00155922" w:rsidP="003F2A28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922" w:rsidRPr="000D099E" w:rsidRDefault="00155922" w:rsidP="003F2A28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922" w:rsidRPr="000D099E" w:rsidRDefault="00155922" w:rsidP="00155922">
            <w:pPr>
              <w:kinsoku w:val="0"/>
              <w:overflowPunct w:val="0"/>
              <w:autoSpaceDE w:val="0"/>
              <w:autoSpaceDN w:val="0"/>
              <w:spacing w:line="292" w:lineRule="exact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73522F" w:rsidRPr="000D099E" w:rsidTr="00423AAA">
        <w:trPr>
          <w:trHeight w:val="669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22F" w:rsidRPr="000D099E" w:rsidRDefault="0073522F" w:rsidP="0073522F">
            <w:pPr>
              <w:kinsoku w:val="0"/>
              <w:overflowPunct w:val="0"/>
              <w:autoSpaceDE w:val="0"/>
              <w:autoSpaceDN w:val="0"/>
              <w:spacing w:line="292" w:lineRule="exact"/>
              <w:ind w:firstLineChars="500" w:firstLine="1255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340B73">
              <w:rPr>
                <w:rFonts w:asciiTheme="majorEastAsia" w:eastAsiaTheme="majorEastAsia" w:hAnsiTheme="majorEastAsia" w:hint="eastAsia"/>
                <w:b/>
              </w:rPr>
              <w:t>合　計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22F" w:rsidRPr="000D099E" w:rsidRDefault="0073522F" w:rsidP="00155922">
            <w:pPr>
              <w:kinsoku w:val="0"/>
              <w:overflowPunct w:val="0"/>
              <w:autoSpaceDE w:val="0"/>
              <w:autoSpaceDN w:val="0"/>
              <w:spacing w:line="292" w:lineRule="exact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</w:tbl>
    <w:p w:rsidR="00340B73" w:rsidRPr="00340B73" w:rsidRDefault="00340B73" w:rsidP="00340B73">
      <w:pPr>
        <w:adjustRightInd/>
        <w:spacing w:line="292" w:lineRule="exact"/>
        <w:ind w:firstLineChars="100" w:firstLine="202"/>
        <w:rPr>
          <w:rFonts w:asciiTheme="majorEastAsia" w:eastAsiaTheme="majorEastAsia" w:hAnsiTheme="majorEastAsia" w:cs="Times New Roman"/>
          <w:color w:val="000000" w:themeColor="text1"/>
          <w:spacing w:val="6"/>
          <w:sz w:val="18"/>
          <w:szCs w:val="20"/>
        </w:rPr>
      </w:pPr>
      <w:r w:rsidRPr="00340B73">
        <w:rPr>
          <w:rFonts w:asciiTheme="majorEastAsia" w:eastAsiaTheme="majorEastAsia" w:hAnsiTheme="majorEastAsia" w:cs="Times New Roman" w:hint="eastAsia"/>
          <w:color w:val="000000" w:themeColor="text1"/>
          <w:spacing w:val="6"/>
          <w:sz w:val="18"/>
          <w:szCs w:val="20"/>
        </w:rPr>
        <w:t>※１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6"/>
          <w:sz w:val="18"/>
          <w:szCs w:val="20"/>
        </w:rPr>
        <w:t>団体所在地・</w:t>
      </w:r>
      <w:r w:rsidR="0073522F">
        <w:rPr>
          <w:rFonts w:asciiTheme="majorEastAsia" w:eastAsiaTheme="majorEastAsia" w:hAnsiTheme="majorEastAsia" w:cs="Times New Roman" w:hint="eastAsia"/>
          <w:color w:val="000000" w:themeColor="text1"/>
          <w:spacing w:val="6"/>
          <w:sz w:val="18"/>
          <w:szCs w:val="20"/>
        </w:rPr>
        <w:t>団体名・</w:t>
      </w:r>
      <w:r w:rsidR="00EA1604">
        <w:rPr>
          <w:rFonts w:asciiTheme="majorEastAsia" w:eastAsiaTheme="majorEastAsia" w:hAnsiTheme="majorEastAsia" w:cs="Times New Roman" w:hint="eastAsia"/>
          <w:color w:val="000000" w:themeColor="text1"/>
          <w:spacing w:val="6"/>
          <w:sz w:val="18"/>
          <w:szCs w:val="20"/>
        </w:rPr>
        <w:t>代表者</w:t>
      </w: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color w:val="000000" w:themeColor="text1"/>
          <w:spacing w:val="6"/>
          <w:sz w:val="18"/>
          <w:szCs w:val="20"/>
        </w:rPr>
        <w:t>氏名</w:t>
      </w:r>
      <w:r w:rsidR="0073522F">
        <w:rPr>
          <w:rFonts w:asciiTheme="majorEastAsia" w:eastAsiaTheme="majorEastAsia" w:hAnsiTheme="majorEastAsia" w:cs="Times New Roman" w:hint="eastAsia"/>
          <w:color w:val="000000" w:themeColor="text1"/>
          <w:spacing w:val="6"/>
          <w:sz w:val="18"/>
          <w:szCs w:val="20"/>
        </w:rPr>
        <w:t>・印鑑は提案書の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6"/>
          <w:sz w:val="18"/>
          <w:szCs w:val="20"/>
        </w:rPr>
        <w:t>内容と一致させてください。</w:t>
      </w:r>
    </w:p>
    <w:p w:rsidR="00A97645" w:rsidRPr="00340B73" w:rsidRDefault="00340B73" w:rsidP="00340B73">
      <w:pPr>
        <w:adjustRightInd/>
        <w:spacing w:line="292" w:lineRule="exact"/>
        <w:ind w:firstLineChars="100" w:firstLine="202"/>
        <w:rPr>
          <w:rFonts w:asciiTheme="majorEastAsia" w:eastAsiaTheme="majorEastAsia" w:hAnsiTheme="majorEastAsia" w:cs="Times New Roman"/>
          <w:color w:val="000000" w:themeColor="text1"/>
          <w:spacing w:val="6"/>
          <w:sz w:val="18"/>
          <w:szCs w:val="20"/>
        </w:rPr>
      </w:pPr>
      <w:r w:rsidRPr="00340B73">
        <w:rPr>
          <w:rFonts w:asciiTheme="majorEastAsia" w:eastAsiaTheme="majorEastAsia" w:hAnsiTheme="majorEastAsia" w:cs="Times New Roman" w:hint="eastAsia"/>
          <w:color w:val="000000" w:themeColor="text1"/>
          <w:spacing w:val="6"/>
          <w:sz w:val="18"/>
          <w:szCs w:val="20"/>
        </w:rPr>
        <w:t>※２</w:t>
      </w:r>
      <w:r w:rsidR="001F19C4" w:rsidRPr="00340B73">
        <w:rPr>
          <w:rFonts w:asciiTheme="majorEastAsia" w:eastAsiaTheme="majorEastAsia" w:hAnsiTheme="majorEastAsia" w:cs="Times New Roman" w:hint="eastAsia"/>
          <w:color w:val="000000" w:themeColor="text1"/>
          <w:spacing w:val="6"/>
          <w:sz w:val="18"/>
          <w:szCs w:val="20"/>
        </w:rPr>
        <w:t>事業名称は提案書に記載された名称</w:t>
      </w:r>
      <w:r w:rsidR="009C73E7">
        <w:rPr>
          <w:rFonts w:asciiTheme="majorEastAsia" w:eastAsiaTheme="majorEastAsia" w:hAnsiTheme="majorEastAsia" w:cs="Times New Roman" w:hint="eastAsia"/>
          <w:color w:val="000000" w:themeColor="text1"/>
          <w:spacing w:val="6"/>
          <w:sz w:val="18"/>
          <w:szCs w:val="20"/>
        </w:rPr>
        <w:t>と同一のものを</w:t>
      </w:r>
      <w:r w:rsidR="001F19C4" w:rsidRPr="00340B73">
        <w:rPr>
          <w:rFonts w:asciiTheme="majorEastAsia" w:eastAsiaTheme="majorEastAsia" w:hAnsiTheme="majorEastAsia" w:cs="Times New Roman" w:hint="eastAsia"/>
          <w:color w:val="000000" w:themeColor="text1"/>
          <w:spacing w:val="6"/>
          <w:sz w:val="18"/>
          <w:szCs w:val="20"/>
        </w:rPr>
        <w:t>記入してください。</w:t>
      </w:r>
    </w:p>
    <w:p w:rsidR="001F19C4" w:rsidRPr="00340B73" w:rsidRDefault="00340B73" w:rsidP="00340B73">
      <w:pPr>
        <w:adjustRightInd/>
        <w:spacing w:line="292" w:lineRule="exact"/>
        <w:ind w:firstLineChars="100" w:firstLine="190"/>
        <w:rPr>
          <w:rFonts w:asciiTheme="majorEastAsia" w:eastAsiaTheme="majorEastAsia" w:hAnsiTheme="majorEastAsia"/>
          <w:color w:val="000000" w:themeColor="text1"/>
          <w:sz w:val="18"/>
          <w:szCs w:val="20"/>
        </w:rPr>
      </w:pPr>
      <w:r w:rsidRPr="00340B73">
        <w:rPr>
          <w:rFonts w:asciiTheme="majorEastAsia" w:eastAsiaTheme="majorEastAsia" w:hAnsiTheme="majorEastAsia" w:hint="eastAsia"/>
          <w:color w:val="000000" w:themeColor="text1"/>
          <w:sz w:val="18"/>
          <w:szCs w:val="20"/>
        </w:rPr>
        <w:t>※３</w:t>
      </w:r>
      <w:r w:rsidR="001F19C4" w:rsidRPr="00340B73">
        <w:rPr>
          <w:rFonts w:asciiTheme="majorEastAsia" w:eastAsiaTheme="majorEastAsia" w:hAnsiTheme="majorEastAsia" w:hint="eastAsia"/>
          <w:color w:val="000000" w:themeColor="text1"/>
          <w:sz w:val="18"/>
          <w:szCs w:val="20"/>
        </w:rPr>
        <w:t>事業予算は</w:t>
      </w:r>
      <w:r w:rsidR="001F19C4" w:rsidRPr="00340B73">
        <w:rPr>
          <w:rFonts w:asciiTheme="majorEastAsia" w:eastAsiaTheme="majorEastAsia" w:hAnsiTheme="majorEastAsia"/>
          <w:color w:val="000000" w:themeColor="text1"/>
          <w:sz w:val="18"/>
          <w:szCs w:val="20"/>
        </w:rPr>
        <w:t>7</w:t>
      </w:r>
      <w:r w:rsidR="001F19C4" w:rsidRPr="00340B73">
        <w:rPr>
          <w:rFonts w:asciiTheme="majorEastAsia" w:eastAsiaTheme="majorEastAsia" w:hAnsiTheme="majorEastAsia" w:hint="eastAsia"/>
          <w:color w:val="000000" w:themeColor="text1"/>
          <w:sz w:val="18"/>
          <w:szCs w:val="20"/>
        </w:rPr>
        <w:t>万円を上限とし、これを超える金額にすることはできません。</w:t>
      </w:r>
    </w:p>
    <w:sectPr w:rsidR="001F19C4" w:rsidRPr="00340B73">
      <w:headerReference w:type="default" r:id="rId7"/>
      <w:footerReference w:type="default" r:id="rId8"/>
      <w:type w:val="continuous"/>
      <w:pgSz w:w="11906" w:h="16838"/>
      <w:pgMar w:top="1134" w:right="702" w:bottom="1134" w:left="1156" w:header="720" w:footer="720" w:gutter="0"/>
      <w:pgNumType w:start="1"/>
      <w:cols w:space="720"/>
      <w:noEndnote/>
      <w:docGrid w:type="linesAndChars" w:linePitch="291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69" w:rsidRDefault="00270F69">
      <w:r>
        <w:separator/>
      </w:r>
    </w:p>
  </w:endnote>
  <w:endnote w:type="continuationSeparator" w:id="0">
    <w:p w:rsidR="00270F69" w:rsidRDefault="0027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8C" w:rsidRDefault="000A128C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69" w:rsidRDefault="00270F6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0F69" w:rsidRDefault="00270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8C" w:rsidRDefault="000A128C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29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8C"/>
    <w:rsid w:val="00031052"/>
    <w:rsid w:val="000A128C"/>
    <w:rsid w:val="000D099E"/>
    <w:rsid w:val="00155922"/>
    <w:rsid w:val="00166770"/>
    <w:rsid w:val="001D087E"/>
    <w:rsid w:val="001F19C4"/>
    <w:rsid w:val="00204F10"/>
    <w:rsid w:val="00270F69"/>
    <w:rsid w:val="00276E79"/>
    <w:rsid w:val="003156E8"/>
    <w:rsid w:val="00340B73"/>
    <w:rsid w:val="0036405F"/>
    <w:rsid w:val="003F2A28"/>
    <w:rsid w:val="004011E8"/>
    <w:rsid w:val="0046393B"/>
    <w:rsid w:val="00513CB8"/>
    <w:rsid w:val="005831B1"/>
    <w:rsid w:val="005C0B6A"/>
    <w:rsid w:val="00601777"/>
    <w:rsid w:val="00621F19"/>
    <w:rsid w:val="0064450F"/>
    <w:rsid w:val="00671DA2"/>
    <w:rsid w:val="006B4154"/>
    <w:rsid w:val="00704335"/>
    <w:rsid w:val="0073522F"/>
    <w:rsid w:val="007F5615"/>
    <w:rsid w:val="00807073"/>
    <w:rsid w:val="00856CEE"/>
    <w:rsid w:val="008B55ED"/>
    <w:rsid w:val="00941589"/>
    <w:rsid w:val="009A2900"/>
    <w:rsid w:val="009C73E7"/>
    <w:rsid w:val="009F79B1"/>
    <w:rsid w:val="00A12C28"/>
    <w:rsid w:val="00A13985"/>
    <w:rsid w:val="00A97645"/>
    <w:rsid w:val="00AA4FB9"/>
    <w:rsid w:val="00AB6760"/>
    <w:rsid w:val="00AE0418"/>
    <w:rsid w:val="00B27874"/>
    <w:rsid w:val="00B7694E"/>
    <w:rsid w:val="00BB2A96"/>
    <w:rsid w:val="00BF6BCC"/>
    <w:rsid w:val="00CD75B3"/>
    <w:rsid w:val="00D014CD"/>
    <w:rsid w:val="00DF109A"/>
    <w:rsid w:val="00E27BEF"/>
    <w:rsid w:val="00E3664F"/>
    <w:rsid w:val="00E40B95"/>
    <w:rsid w:val="00E821F7"/>
    <w:rsid w:val="00E91073"/>
    <w:rsid w:val="00EA1604"/>
    <w:rsid w:val="00F377CA"/>
    <w:rsid w:val="00F41E29"/>
    <w:rsid w:val="00F452F6"/>
    <w:rsid w:val="00F53993"/>
    <w:rsid w:val="00F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9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099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D0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099E"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9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099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D0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099E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5A80B0AA.dotm</Template>
  <TotalTime>13</TotalTime>
  <Pages>1</Pages>
  <Words>226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見　積　書</vt:lpstr>
    </vt:vector>
  </TitlesOfParts>
  <Company>和歌山県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積　書</dc:title>
  <dc:creator>和歌山県</dc:creator>
  <cp:lastModifiedBy>130214</cp:lastModifiedBy>
  <cp:revision>12</cp:revision>
  <cp:lastPrinted>2015-05-28T01:39:00Z</cp:lastPrinted>
  <dcterms:created xsi:type="dcterms:W3CDTF">2015-11-17T11:33:00Z</dcterms:created>
  <dcterms:modified xsi:type="dcterms:W3CDTF">2016-03-10T03:00:00Z</dcterms:modified>
</cp:coreProperties>
</file>