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31" w:rsidRPr="003E2B31" w:rsidRDefault="003E2B31" w:rsidP="003E2B31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3E2B31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別記第４号様式（第５条関係）</w:t>
      </w:r>
    </w:p>
    <w:p w:rsidR="003E2B31" w:rsidRPr="003E2B31" w:rsidRDefault="003E2B31" w:rsidP="003E2B31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3E2B31" w:rsidRPr="003E2B31" w:rsidRDefault="003E2B31" w:rsidP="002C1F53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3E2B31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団　体　等　概　要　書</w:t>
      </w:r>
    </w:p>
    <w:p w:rsidR="003E2B31" w:rsidRPr="003E2B31" w:rsidRDefault="003E2B31" w:rsidP="003E2B31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58"/>
        <w:gridCol w:w="1447"/>
        <w:gridCol w:w="6989"/>
      </w:tblGrid>
      <w:tr w:rsidR="002C1F53" w:rsidTr="009801DB">
        <w:trPr>
          <w:trHeight w:val="832"/>
        </w:trPr>
        <w:tc>
          <w:tcPr>
            <w:tcW w:w="1905" w:type="dxa"/>
            <w:gridSpan w:val="2"/>
            <w:vAlign w:val="center"/>
          </w:tcPr>
          <w:p w:rsidR="002C1F53" w:rsidRDefault="002C1F53" w:rsidP="002C1F53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団</w:t>
            </w:r>
            <w:r w:rsidRPr="003E2B31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体</w:t>
            </w:r>
            <w:r w:rsidRPr="003E2B31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等</w:t>
            </w:r>
            <w:r w:rsidRPr="003E2B31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989" w:type="dxa"/>
            <w:vAlign w:val="center"/>
          </w:tcPr>
          <w:p w:rsidR="002C1F53" w:rsidRDefault="002C1F53" w:rsidP="002C1F53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1F53" w:rsidTr="009801DB">
        <w:trPr>
          <w:trHeight w:val="844"/>
        </w:trPr>
        <w:tc>
          <w:tcPr>
            <w:tcW w:w="1905" w:type="dxa"/>
            <w:gridSpan w:val="2"/>
            <w:vAlign w:val="center"/>
          </w:tcPr>
          <w:p w:rsidR="002C1F53" w:rsidRDefault="002C1F53" w:rsidP="002C1F53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6989" w:type="dxa"/>
            <w:vAlign w:val="center"/>
          </w:tcPr>
          <w:p w:rsidR="002C1F53" w:rsidRDefault="002C1F53" w:rsidP="002C1F53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1F53" w:rsidTr="009801DB">
        <w:trPr>
          <w:trHeight w:val="970"/>
        </w:trPr>
        <w:tc>
          <w:tcPr>
            <w:tcW w:w="1905" w:type="dxa"/>
            <w:gridSpan w:val="2"/>
            <w:vAlign w:val="center"/>
          </w:tcPr>
          <w:p w:rsidR="002C1F53" w:rsidRDefault="002C1F53" w:rsidP="002C1F53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所　在　地</w:t>
            </w:r>
          </w:p>
        </w:tc>
        <w:tc>
          <w:tcPr>
            <w:tcW w:w="6989" w:type="dxa"/>
            <w:vAlign w:val="center"/>
          </w:tcPr>
          <w:p w:rsidR="002C1F53" w:rsidRPr="003E2B31" w:rsidRDefault="002C1F53" w:rsidP="004E1BF2">
            <w:pPr>
              <w:overflowPunct w:val="0"/>
              <w:ind w:firstLineChars="100" w:firstLine="24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2C1F53" w:rsidRDefault="002C1F53" w:rsidP="002C1F53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1F53" w:rsidTr="009801DB">
        <w:trPr>
          <w:trHeight w:val="843"/>
        </w:trPr>
        <w:tc>
          <w:tcPr>
            <w:tcW w:w="1905" w:type="dxa"/>
            <w:gridSpan w:val="2"/>
            <w:vAlign w:val="center"/>
          </w:tcPr>
          <w:p w:rsidR="002C1F53" w:rsidRDefault="002C1F53" w:rsidP="002C1F53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連　絡　先</w:t>
            </w:r>
          </w:p>
        </w:tc>
        <w:tc>
          <w:tcPr>
            <w:tcW w:w="6989" w:type="dxa"/>
            <w:vAlign w:val="center"/>
          </w:tcPr>
          <w:p w:rsidR="009801DB" w:rsidRPr="003E2B31" w:rsidRDefault="009801DB" w:rsidP="004E1BF2">
            <w:pPr>
              <w:overflowPunct w:val="0"/>
              <w:ind w:firstLineChars="100" w:firstLine="24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電話</w:t>
            </w:r>
          </w:p>
          <w:p w:rsidR="002C1F53" w:rsidRDefault="009801DB" w:rsidP="004E1BF2">
            <w:pPr>
              <w:overflowPunct w:val="0"/>
              <w:ind w:firstLineChars="100" w:firstLine="24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>FAX</w:t>
            </w:r>
          </w:p>
        </w:tc>
      </w:tr>
      <w:tr w:rsidR="002C1F53" w:rsidTr="004E1BF2">
        <w:trPr>
          <w:trHeight w:val="669"/>
        </w:trPr>
        <w:tc>
          <w:tcPr>
            <w:tcW w:w="1905" w:type="dxa"/>
            <w:gridSpan w:val="2"/>
            <w:vAlign w:val="center"/>
          </w:tcPr>
          <w:p w:rsidR="002C1F53" w:rsidRDefault="009801DB" w:rsidP="002C1F53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設立年月日</w:t>
            </w:r>
          </w:p>
        </w:tc>
        <w:tc>
          <w:tcPr>
            <w:tcW w:w="6989" w:type="dxa"/>
            <w:vAlign w:val="center"/>
          </w:tcPr>
          <w:p w:rsidR="002C1F53" w:rsidRDefault="009801DB" w:rsidP="002C1F53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8B31FA"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  <w:tr w:rsidR="002C1F53" w:rsidTr="004E1BF2">
        <w:trPr>
          <w:trHeight w:val="707"/>
        </w:trPr>
        <w:tc>
          <w:tcPr>
            <w:tcW w:w="1905" w:type="dxa"/>
            <w:gridSpan w:val="2"/>
            <w:vAlign w:val="center"/>
          </w:tcPr>
          <w:p w:rsidR="002C1F53" w:rsidRDefault="009801DB" w:rsidP="002C1F53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団体の構成員</w:t>
            </w:r>
          </w:p>
        </w:tc>
        <w:tc>
          <w:tcPr>
            <w:tcW w:w="6989" w:type="dxa"/>
            <w:vAlign w:val="center"/>
          </w:tcPr>
          <w:p w:rsidR="002C1F53" w:rsidRDefault="009801DB" w:rsidP="002C1F53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="008B31FA"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　　　　　　人</w:t>
            </w:r>
          </w:p>
        </w:tc>
      </w:tr>
      <w:tr w:rsidR="002C1F53" w:rsidTr="004E1BF2">
        <w:trPr>
          <w:trHeight w:val="2230"/>
        </w:trPr>
        <w:tc>
          <w:tcPr>
            <w:tcW w:w="1905" w:type="dxa"/>
            <w:gridSpan w:val="2"/>
            <w:vAlign w:val="center"/>
          </w:tcPr>
          <w:p w:rsidR="002C1F53" w:rsidRDefault="009801DB" w:rsidP="009801DB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設</w:t>
            </w:r>
            <w:r w:rsidRPr="003E2B31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立</w:t>
            </w:r>
            <w:r w:rsidRPr="003E2B31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目</w:t>
            </w:r>
            <w:r w:rsidRPr="003E2B31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的</w:t>
            </w:r>
          </w:p>
        </w:tc>
        <w:tc>
          <w:tcPr>
            <w:tcW w:w="6989" w:type="dxa"/>
            <w:vAlign w:val="center"/>
          </w:tcPr>
          <w:p w:rsidR="002C1F53" w:rsidRDefault="002C1F53" w:rsidP="009801DB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C1F53" w:rsidTr="004E1BF2">
        <w:trPr>
          <w:trHeight w:val="2248"/>
        </w:trPr>
        <w:tc>
          <w:tcPr>
            <w:tcW w:w="1905" w:type="dxa"/>
            <w:gridSpan w:val="2"/>
            <w:vAlign w:val="center"/>
          </w:tcPr>
          <w:p w:rsidR="002C1F53" w:rsidRDefault="009801DB" w:rsidP="009801DB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活</w:t>
            </w:r>
            <w:r w:rsidRPr="003E2B31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動</w:t>
            </w:r>
            <w:r w:rsidRPr="003E2B31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実</w:t>
            </w:r>
            <w:r w:rsidRPr="003E2B31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績</w:t>
            </w:r>
          </w:p>
        </w:tc>
        <w:tc>
          <w:tcPr>
            <w:tcW w:w="6989" w:type="dxa"/>
            <w:vAlign w:val="center"/>
          </w:tcPr>
          <w:p w:rsidR="002C1F53" w:rsidRDefault="002C1F53" w:rsidP="002C1F53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801DB" w:rsidTr="009801DB">
        <w:trPr>
          <w:trHeight w:val="553"/>
        </w:trPr>
        <w:tc>
          <w:tcPr>
            <w:tcW w:w="458" w:type="dxa"/>
            <w:vMerge w:val="restart"/>
            <w:vAlign w:val="center"/>
          </w:tcPr>
          <w:p w:rsidR="009801DB" w:rsidRDefault="009801DB" w:rsidP="009801DB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1447" w:type="dxa"/>
            <w:vAlign w:val="center"/>
          </w:tcPr>
          <w:p w:rsidR="009801DB" w:rsidRDefault="009801DB" w:rsidP="009801DB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  <w:t>職氏名</w:t>
            </w:r>
          </w:p>
        </w:tc>
        <w:tc>
          <w:tcPr>
            <w:tcW w:w="6989" w:type="dxa"/>
            <w:vAlign w:val="center"/>
          </w:tcPr>
          <w:p w:rsidR="009801DB" w:rsidRDefault="009801DB" w:rsidP="002C1F53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801DB" w:rsidTr="009801DB">
        <w:trPr>
          <w:trHeight w:val="1524"/>
        </w:trPr>
        <w:tc>
          <w:tcPr>
            <w:tcW w:w="458" w:type="dxa"/>
            <w:vMerge/>
            <w:vAlign w:val="center"/>
          </w:tcPr>
          <w:p w:rsidR="009801DB" w:rsidRDefault="009801DB" w:rsidP="009801DB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9801DB" w:rsidRDefault="009801DB" w:rsidP="009801DB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連</w:t>
            </w:r>
            <w:r w:rsidRPr="003E2B31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絡</w:t>
            </w:r>
            <w:r w:rsidRPr="003E2B31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先</w:t>
            </w:r>
          </w:p>
        </w:tc>
        <w:tc>
          <w:tcPr>
            <w:tcW w:w="6989" w:type="dxa"/>
            <w:vAlign w:val="center"/>
          </w:tcPr>
          <w:p w:rsidR="009801DB" w:rsidRDefault="009801DB" w:rsidP="004E1BF2">
            <w:pPr>
              <w:overflowPunct w:val="0"/>
              <w:ind w:firstLineChars="100" w:firstLine="24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住所　〒</w:t>
            </w:r>
          </w:p>
          <w:p w:rsidR="009801DB" w:rsidRPr="003E2B31" w:rsidRDefault="009801DB" w:rsidP="004E1BF2">
            <w:pPr>
              <w:overflowPunct w:val="0"/>
              <w:ind w:firstLineChars="100" w:firstLine="24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電話</w:t>
            </w:r>
          </w:p>
          <w:p w:rsidR="009801DB" w:rsidRPr="003E2B31" w:rsidRDefault="009801DB" w:rsidP="009801DB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3E2B31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>FAX</w:t>
            </w:r>
          </w:p>
          <w:p w:rsidR="009801DB" w:rsidRDefault="009801DB" w:rsidP="009801DB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3E2B31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</w:tr>
      <w:tr w:rsidR="002C1F53" w:rsidTr="008B31FA">
        <w:trPr>
          <w:trHeight w:val="896"/>
        </w:trPr>
        <w:tc>
          <w:tcPr>
            <w:tcW w:w="1905" w:type="dxa"/>
            <w:gridSpan w:val="2"/>
            <w:vAlign w:val="center"/>
          </w:tcPr>
          <w:p w:rsidR="002C1F53" w:rsidRDefault="009801DB" w:rsidP="002C1F53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添</w:t>
            </w:r>
            <w:r w:rsidRPr="003E2B31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付</w:t>
            </w:r>
            <w:r w:rsidRPr="003E2B31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書</w:t>
            </w:r>
            <w:r w:rsidRPr="003E2B31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類</w:t>
            </w:r>
          </w:p>
        </w:tc>
        <w:tc>
          <w:tcPr>
            <w:tcW w:w="6989" w:type="dxa"/>
            <w:vAlign w:val="center"/>
          </w:tcPr>
          <w:p w:rsidR="002C1F53" w:rsidRDefault="009801DB" w:rsidP="002C1F53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E2B3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活動の実績を示す書類（新聞切り抜き、書籍、パンフレット、団体の広報誌等）及び団体の規約（作成している場合に限る。）</w:t>
            </w:r>
          </w:p>
        </w:tc>
      </w:tr>
    </w:tbl>
    <w:p w:rsidR="003E2B31" w:rsidRPr="003E2B31" w:rsidRDefault="003E2B31" w:rsidP="008B31FA">
      <w:pPr>
        <w:overflowPunct w:val="0"/>
        <w:spacing w:beforeLines="50" w:before="12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3E2B31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9801DB">
        <w:rPr>
          <w:rFonts w:ascii="Times New Roman" w:eastAsia="ＭＳ ゴシック" w:hAnsi="Times New Roman" w:cs="ＭＳ ゴシック" w:hint="eastAsia"/>
          <w:color w:val="000000"/>
          <w:kern w:val="0"/>
          <w:sz w:val="20"/>
          <w:szCs w:val="24"/>
        </w:rPr>
        <w:t>※　自治会の場合は、設立年月日及び設立目的の記入は、不要です。</w:t>
      </w:r>
    </w:p>
    <w:sectPr w:rsidR="003E2B31" w:rsidRPr="003E2B31" w:rsidSect="00C76479">
      <w:footnotePr>
        <w:numFmt w:val="decimalFullWidth"/>
      </w:footnotePr>
      <w:pgSz w:w="11906" w:h="16838" w:code="9"/>
      <w:pgMar w:top="1418" w:right="1418" w:bottom="1247" w:left="1418" w:header="720" w:footer="720" w:gutter="0"/>
      <w:pgNumType w:start="1"/>
      <w:cols w:space="720"/>
      <w:noEndnote/>
      <w:docGrid w:linePitch="34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25" w:rsidRDefault="00F50725" w:rsidP="00F50725">
      <w:r>
        <w:separator/>
      </w:r>
    </w:p>
  </w:endnote>
  <w:endnote w:type="continuationSeparator" w:id="0">
    <w:p w:rsidR="00F50725" w:rsidRDefault="00F50725" w:rsidP="00F5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25" w:rsidRDefault="00F50725" w:rsidP="00F50725">
      <w:r>
        <w:separator/>
      </w:r>
    </w:p>
  </w:footnote>
  <w:footnote w:type="continuationSeparator" w:id="0">
    <w:p w:rsidR="00F50725" w:rsidRDefault="00F50725" w:rsidP="00F50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7030"/>
    <w:multiLevelType w:val="hybridMultilevel"/>
    <w:tmpl w:val="821A9D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31"/>
    <w:rsid w:val="00000922"/>
    <w:rsid w:val="00036512"/>
    <w:rsid w:val="001B6FED"/>
    <w:rsid w:val="002C1F53"/>
    <w:rsid w:val="002E50A9"/>
    <w:rsid w:val="00353597"/>
    <w:rsid w:val="003E2B31"/>
    <w:rsid w:val="0043070F"/>
    <w:rsid w:val="00461D6E"/>
    <w:rsid w:val="004A43F1"/>
    <w:rsid w:val="004D470D"/>
    <w:rsid w:val="004E1BF2"/>
    <w:rsid w:val="00546D70"/>
    <w:rsid w:val="005C6E65"/>
    <w:rsid w:val="00622A4D"/>
    <w:rsid w:val="00690BD5"/>
    <w:rsid w:val="006D66DA"/>
    <w:rsid w:val="00732CCE"/>
    <w:rsid w:val="00764E96"/>
    <w:rsid w:val="00810A49"/>
    <w:rsid w:val="008B31FA"/>
    <w:rsid w:val="008D262F"/>
    <w:rsid w:val="008E5E5E"/>
    <w:rsid w:val="008F5956"/>
    <w:rsid w:val="00911A63"/>
    <w:rsid w:val="00964A7D"/>
    <w:rsid w:val="009801DB"/>
    <w:rsid w:val="009D2A97"/>
    <w:rsid w:val="00A34D99"/>
    <w:rsid w:val="00A44DAF"/>
    <w:rsid w:val="00A72F61"/>
    <w:rsid w:val="00B669DF"/>
    <w:rsid w:val="00B74FE2"/>
    <w:rsid w:val="00BD5F10"/>
    <w:rsid w:val="00C25E6F"/>
    <w:rsid w:val="00C32301"/>
    <w:rsid w:val="00C70561"/>
    <w:rsid w:val="00C76479"/>
    <w:rsid w:val="00CA5562"/>
    <w:rsid w:val="00D24C8F"/>
    <w:rsid w:val="00D374D0"/>
    <w:rsid w:val="00D76164"/>
    <w:rsid w:val="00DE4049"/>
    <w:rsid w:val="00DF5B1E"/>
    <w:rsid w:val="00E15CEC"/>
    <w:rsid w:val="00E5289E"/>
    <w:rsid w:val="00EC1F7B"/>
    <w:rsid w:val="00F5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6D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2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28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07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0725"/>
  </w:style>
  <w:style w:type="paragraph" w:styleId="a9">
    <w:name w:val="footer"/>
    <w:basedOn w:val="a"/>
    <w:link w:val="aa"/>
    <w:uiPriority w:val="99"/>
    <w:unhideWhenUsed/>
    <w:rsid w:val="00F507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0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6D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2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28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07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0725"/>
  </w:style>
  <w:style w:type="paragraph" w:styleId="a9">
    <w:name w:val="footer"/>
    <w:basedOn w:val="a"/>
    <w:link w:val="aa"/>
    <w:uiPriority w:val="99"/>
    <w:unhideWhenUsed/>
    <w:rsid w:val="00F507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0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7DDEF-50F9-456C-B419-D4715521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3C51FEF2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Wakayama Prefecture</cp:lastModifiedBy>
  <cp:revision>3</cp:revision>
  <cp:lastPrinted>2017-06-02T00:32:00Z</cp:lastPrinted>
  <dcterms:created xsi:type="dcterms:W3CDTF">2017-06-20T01:27:00Z</dcterms:created>
  <dcterms:modified xsi:type="dcterms:W3CDTF">2017-06-20T01:28:00Z</dcterms:modified>
</cp:coreProperties>
</file>