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44" w:rsidRDefault="00063E44">
      <w:pPr>
        <w:adjustRightInd/>
        <w:spacing w:line="366" w:lineRule="exact"/>
        <w:jc w:val="center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int="eastAsia"/>
        </w:rPr>
        <w:t>和歌山県ＮＰＯサポートセンター指定管理者募集に</w:t>
      </w:r>
      <w:r w:rsidR="00C95405">
        <w:rPr>
          <w:rFonts w:hint="eastAsia"/>
        </w:rPr>
        <w:t>係る</w:t>
      </w:r>
    </w:p>
    <w:p w:rsidR="00063E44" w:rsidRDefault="00063E44">
      <w:pPr>
        <w:adjustRightInd/>
        <w:spacing w:line="396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b/>
          <w:bCs/>
          <w:spacing w:val="2"/>
          <w:sz w:val="24"/>
          <w:szCs w:val="24"/>
        </w:rPr>
        <w:t>質　問　票</w:t>
      </w:r>
    </w:p>
    <w:p w:rsidR="00063E44" w:rsidRDefault="00063E44">
      <w:pPr>
        <w:adjustRightInd/>
        <w:spacing w:line="366" w:lineRule="exact"/>
        <w:rPr>
          <w:rFonts w:hAnsi="Times New Roman" w:cs="Times New Roman"/>
          <w:spacing w:val="16"/>
        </w:rPr>
      </w:pPr>
    </w:p>
    <w:p w:rsidR="00063E44" w:rsidRDefault="00063E44">
      <w:pPr>
        <w:adjustRightInd/>
        <w:spacing w:line="366" w:lineRule="exact"/>
        <w:rPr>
          <w:rFonts w:hAnsi="Times New Roman" w:cs="Times New Roman"/>
          <w:spacing w:val="16"/>
        </w:rPr>
      </w:pPr>
      <w:r>
        <w:t xml:space="preserve">                                          </w:t>
      </w:r>
      <w:r>
        <w:rPr>
          <w:rFonts w:hint="eastAsia"/>
        </w:rPr>
        <w:t>団体名（</w:t>
      </w:r>
      <w:r>
        <w:t xml:space="preserve">   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）</w:t>
      </w:r>
    </w:p>
    <w:p w:rsidR="00063E44" w:rsidRDefault="00063E44">
      <w:pPr>
        <w:adjustRightInd/>
        <w:spacing w:line="366" w:lineRule="exact"/>
        <w:rPr>
          <w:rFonts w:hAnsi="Times New Roman" w:cs="Times New Roman"/>
          <w:spacing w:val="16"/>
        </w:rPr>
      </w:pPr>
      <w:r>
        <w:t xml:space="preserve">                                          </w:t>
      </w:r>
      <w:r>
        <w:rPr>
          <w:rFonts w:hint="eastAsia"/>
        </w:rPr>
        <w:t>担当者（</w:t>
      </w:r>
      <w:r>
        <w:t xml:space="preserve">             </w:t>
      </w: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>）</w:t>
      </w:r>
    </w:p>
    <w:p w:rsidR="00063E44" w:rsidRDefault="00063E44">
      <w:pPr>
        <w:adjustRightInd/>
        <w:spacing w:line="366" w:lineRule="exact"/>
        <w:rPr>
          <w:rFonts w:hAnsi="Times New Roman" w:cs="Times New Roman"/>
          <w:spacing w:val="16"/>
        </w:rPr>
      </w:pPr>
      <w:r>
        <w:t xml:space="preserve">                                          </w:t>
      </w:r>
      <w:r>
        <w:rPr>
          <w:rFonts w:hint="eastAsia"/>
        </w:rPr>
        <w:t>連絡先（</w:t>
      </w:r>
      <w:r>
        <w:t xml:space="preserve">               </w:t>
      </w:r>
      <w:r>
        <w:rPr>
          <w:rFonts w:hint="eastAsia"/>
        </w:rPr>
        <w:t xml:space="preserve">　</w:t>
      </w:r>
      <w:r>
        <w:t xml:space="preserve">        </w:t>
      </w:r>
      <w:r>
        <w:rPr>
          <w:rFonts w:hint="eastAsia"/>
        </w:rPr>
        <w:t>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6"/>
        <w:gridCol w:w="7513"/>
      </w:tblGrid>
      <w:tr w:rsidR="00063E44" w:rsidTr="0085685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E44" w:rsidRDefault="00063E4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063E44" w:rsidRDefault="00063E4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質問日時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E44" w:rsidRDefault="00063E4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063E44" w:rsidRDefault="0080019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令和</w:t>
            </w:r>
            <w:r w:rsidR="00063E44">
              <w:rPr>
                <w:rFonts w:hint="eastAsia"/>
              </w:rPr>
              <w:t xml:space="preserve">　　　年　　　月</w:t>
            </w:r>
            <w:r w:rsidR="00063E44">
              <w:t xml:space="preserve">      </w:t>
            </w:r>
            <w:r w:rsidR="00063E44">
              <w:rPr>
                <w:rFonts w:hint="eastAsia"/>
              </w:rPr>
              <w:t>日</w:t>
            </w:r>
          </w:p>
        </w:tc>
      </w:tr>
      <w:tr w:rsidR="00063E44" w:rsidTr="0085685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5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63E44" w:rsidRDefault="00063E44" w:rsidP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:rsidR="00063E44" w:rsidRDefault="00063E44" w:rsidP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:rsidR="00063E44" w:rsidRDefault="00063E44" w:rsidP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:rsidR="00063E44" w:rsidRDefault="00063E44" w:rsidP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:rsidR="00063E44" w:rsidRDefault="00063E44" w:rsidP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質問内容</w:t>
            </w:r>
          </w:p>
          <w:p w:rsidR="00063E44" w:rsidRDefault="00063E44" w:rsidP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:rsidR="00063E44" w:rsidRDefault="00063E44" w:rsidP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※要点を整理　して質問願　います。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63E44" w:rsidRDefault="00063E4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063E44" w:rsidRDefault="00063E4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・募集要項　　　番　・仕様書　　　番　　　に関して</w:t>
            </w:r>
          </w:p>
        </w:tc>
      </w:tr>
      <w:tr w:rsidR="00063E44" w:rsidTr="00856857">
        <w:tblPrEx>
          <w:tblCellMar>
            <w:top w:w="0" w:type="dxa"/>
            <w:bottom w:w="0" w:type="dxa"/>
          </w:tblCellMar>
        </w:tblPrEx>
        <w:trPr>
          <w:trHeight w:val="329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E44" w:rsidRDefault="00063E4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E44" w:rsidRDefault="00063E4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56857" w:rsidRDefault="0085685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63E44" w:rsidRDefault="00063E44" w:rsidP="006511F9">
      <w:pPr>
        <w:adjustRightInd/>
        <w:spacing w:line="366" w:lineRule="exact"/>
        <w:ind w:left="1210" w:hangingChars="500" w:hanging="1210"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注意：ファクシミリ</w:t>
      </w:r>
      <w:r w:rsidR="00C95405">
        <w:rPr>
          <w:rFonts w:hint="eastAsia"/>
        </w:rPr>
        <w:t>及び電子メール</w:t>
      </w:r>
      <w:r>
        <w:rPr>
          <w:rFonts w:hint="eastAsia"/>
        </w:rPr>
        <w:t>送付後、お手数ですが必ず電話（０７３－４４１－</w:t>
      </w:r>
      <w:r w:rsidR="00C95405">
        <w:rPr>
          <w:rFonts w:hint="eastAsia"/>
        </w:rPr>
        <w:t>２０５３</w:t>
      </w:r>
      <w:r>
        <w:rPr>
          <w:rFonts w:hint="eastAsia"/>
        </w:rPr>
        <w:t>）にて県での受領の確認をお願いします。</w:t>
      </w:r>
    </w:p>
    <w:p w:rsidR="00063E44" w:rsidRDefault="00063E44">
      <w:pPr>
        <w:adjustRightInd/>
        <w:spacing w:line="366" w:lineRule="exact"/>
        <w:rPr>
          <w:rFonts w:hAnsi="Times New Roman" w:cs="Times New Roman"/>
          <w:spacing w:val="16"/>
        </w:rPr>
      </w:pPr>
      <w:r>
        <w:t xml:space="preserve">          </w:t>
      </w:r>
      <w:r w:rsidR="0080019A">
        <w:rPr>
          <w:rFonts w:hint="eastAsia"/>
        </w:rPr>
        <w:t>受付期間：令和</w:t>
      </w:r>
      <w:r>
        <w:rPr>
          <w:rFonts w:hint="eastAsia"/>
        </w:rPr>
        <w:t>２年</w:t>
      </w:r>
      <w:r w:rsidR="00076794">
        <w:rPr>
          <w:rFonts w:hint="eastAsia"/>
        </w:rPr>
        <w:t>８</w:t>
      </w:r>
      <w:r w:rsidR="00087358">
        <w:rPr>
          <w:rFonts w:hint="eastAsia"/>
        </w:rPr>
        <w:t>月</w:t>
      </w:r>
      <w:r w:rsidR="0080019A">
        <w:rPr>
          <w:rFonts w:hint="eastAsia"/>
        </w:rPr>
        <w:t>２７</w:t>
      </w:r>
      <w:r>
        <w:rPr>
          <w:rFonts w:hint="eastAsia"/>
        </w:rPr>
        <w:t>日（</w:t>
      </w:r>
      <w:r w:rsidR="0080019A">
        <w:rPr>
          <w:rFonts w:hint="eastAsia"/>
        </w:rPr>
        <w:t>木）～令和</w:t>
      </w:r>
      <w:r>
        <w:rPr>
          <w:rFonts w:hint="eastAsia"/>
        </w:rPr>
        <w:t>２年</w:t>
      </w:r>
      <w:r w:rsidR="0080019A">
        <w:rPr>
          <w:rFonts w:hint="eastAsia"/>
        </w:rPr>
        <w:t>９</w:t>
      </w:r>
      <w:r>
        <w:rPr>
          <w:rFonts w:hint="eastAsia"/>
        </w:rPr>
        <w:t>月</w:t>
      </w:r>
      <w:r w:rsidR="00F62D66">
        <w:rPr>
          <w:rFonts w:hint="eastAsia"/>
        </w:rPr>
        <w:t>７</w:t>
      </w:r>
      <w:r>
        <w:rPr>
          <w:rFonts w:hint="eastAsia"/>
        </w:rPr>
        <w:t>日（</w:t>
      </w:r>
      <w:r w:rsidR="00F62D66">
        <w:rPr>
          <w:rFonts w:hint="eastAsia"/>
        </w:rPr>
        <w:t>月</w:t>
      </w:r>
      <w:r>
        <w:rPr>
          <w:rFonts w:hint="eastAsia"/>
        </w:rPr>
        <w:t>）</w:t>
      </w:r>
    </w:p>
    <w:sectPr w:rsidR="00063E44">
      <w:headerReference w:type="default" r:id="rId7"/>
      <w:footerReference w:type="default" r:id="rId8"/>
      <w:type w:val="continuous"/>
      <w:pgSz w:w="11906" w:h="16838"/>
      <w:pgMar w:top="1134" w:right="1078" w:bottom="1078" w:left="1134" w:header="720" w:footer="720" w:gutter="0"/>
      <w:pgNumType w:start="1"/>
      <w:cols w:space="720"/>
      <w:noEndnote/>
      <w:docGrid w:type="linesAndChars" w:linePitch="365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E8" w:rsidRDefault="003A49E8">
      <w:r>
        <w:separator/>
      </w:r>
    </w:p>
  </w:endnote>
  <w:endnote w:type="continuationSeparator" w:id="0">
    <w:p w:rsidR="003A49E8" w:rsidRDefault="003A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44" w:rsidRDefault="00063E4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E8" w:rsidRDefault="003A49E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49E8" w:rsidRDefault="003A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94" w:rsidRDefault="00076794">
    <w:pPr>
      <w:pStyle w:val="a3"/>
    </w:pPr>
    <w:r>
      <w:rPr>
        <w:rFonts w:hint="eastAsia"/>
        <w:color w:val="auto"/>
      </w:rPr>
      <w:t>（様式１０）</w:t>
    </w:r>
  </w:p>
  <w:p w:rsidR="00063E44" w:rsidRDefault="00063E4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44"/>
    <w:rsid w:val="00063E44"/>
    <w:rsid w:val="00076794"/>
    <w:rsid w:val="00084B0E"/>
    <w:rsid w:val="00087358"/>
    <w:rsid w:val="0017631E"/>
    <w:rsid w:val="003904D6"/>
    <w:rsid w:val="003A49E8"/>
    <w:rsid w:val="006244A4"/>
    <w:rsid w:val="006511F9"/>
    <w:rsid w:val="006E7A0F"/>
    <w:rsid w:val="00766C87"/>
    <w:rsid w:val="0080019A"/>
    <w:rsid w:val="00856857"/>
    <w:rsid w:val="00B271D3"/>
    <w:rsid w:val="00B71443"/>
    <w:rsid w:val="00C95405"/>
    <w:rsid w:val="00D55454"/>
    <w:rsid w:val="00E07321"/>
    <w:rsid w:val="00F555CA"/>
    <w:rsid w:val="00F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794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6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794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767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79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794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6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794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767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79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F7C42172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134511</cp:lastModifiedBy>
  <cp:revision>2</cp:revision>
  <cp:lastPrinted>2017-07-10T05:57:00Z</cp:lastPrinted>
  <dcterms:created xsi:type="dcterms:W3CDTF">2020-07-28T02:35:00Z</dcterms:created>
  <dcterms:modified xsi:type="dcterms:W3CDTF">2020-07-28T02:35:00Z</dcterms:modified>
</cp:coreProperties>
</file>