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3" w:rsidRPr="008C3124" w:rsidRDefault="006B73D3" w:rsidP="006B73D3">
      <w:pPr>
        <w:jc w:val="center"/>
        <w:rPr>
          <w:sz w:val="36"/>
          <w:lang w:val="es-ES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777B3" wp14:editId="3B47F68E">
                <wp:simplePos x="0" y="0"/>
                <wp:positionH relativeFrom="column">
                  <wp:posOffset>4158616</wp:posOffset>
                </wp:positionH>
                <wp:positionV relativeFrom="paragraph">
                  <wp:posOffset>-222250</wp:posOffset>
                </wp:positionV>
                <wp:extent cx="1181100" cy="285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3D3" w:rsidRDefault="006B73D3" w:rsidP="006B73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nexo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2</w:t>
                            </w:r>
                          </w:p>
                          <w:p w:rsidR="006B73D3" w:rsidRPr="00874EBD" w:rsidRDefault="006B73D3" w:rsidP="006B73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27.45pt;margin-top:-17.5pt;width:93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" filled="f" strokecolor="black [3213]" strokeweight="1pt">
                <v:textbox>
                  <w:txbxContent>
                    <w:p w:rsidR="006B73D3" w:rsidRDefault="006B73D3" w:rsidP="006B73D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nexo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2</w:t>
                      </w:r>
                    </w:p>
                    <w:p w:rsidR="006B73D3" w:rsidRPr="00874EBD" w:rsidRDefault="006B73D3" w:rsidP="006B73D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650E">
        <w:rPr>
          <w:rFonts w:hint="eastAsia"/>
          <w:sz w:val="36"/>
          <w:lang w:val="es-ES"/>
        </w:rPr>
        <w:t>Carta de recomendaci</w:t>
      </w:r>
      <w:r w:rsidRPr="00DA650E">
        <w:rPr>
          <w:sz w:val="36"/>
          <w:lang w:val="es-ES"/>
        </w:rPr>
        <w:t>ón</w:t>
      </w:r>
    </w:p>
    <w:p w:rsidR="006B73D3" w:rsidRPr="00DA650E" w:rsidRDefault="006B73D3" w:rsidP="006B73D3">
      <w:pPr>
        <w:rPr>
          <w:lang w:val="es-ES"/>
        </w:rPr>
      </w:pPr>
    </w:p>
    <w:p w:rsidR="006B73D3" w:rsidRPr="00DA650E" w:rsidRDefault="006B73D3" w:rsidP="006B73D3">
      <w:pPr>
        <w:wordWrap w:val="0"/>
        <w:jc w:val="right"/>
        <w:rPr>
          <w:lang w:val="es-ES"/>
        </w:rPr>
      </w:pPr>
      <w:r w:rsidRPr="00DA650E">
        <w:rPr>
          <w:lang w:val="es-ES"/>
        </w:rPr>
        <w:t>fecha</w:t>
      </w:r>
      <w:r w:rsidRPr="00DA650E">
        <w:rPr>
          <w:rFonts w:hint="eastAsia"/>
          <w:lang w:val="es-ES"/>
        </w:rPr>
        <w:t>：</w:t>
      </w:r>
      <w:r w:rsidRPr="00777F79">
        <w:rPr>
          <w:rFonts w:hint="eastAsia"/>
          <w:u w:val="single"/>
        </w:rPr>
        <w:t xml:space="preserve">　　　　　　　　　　　</w:t>
      </w:r>
    </w:p>
    <w:p w:rsidR="006B73D3" w:rsidRPr="00DA650E" w:rsidRDefault="006B73D3" w:rsidP="006B73D3">
      <w:pPr>
        <w:rPr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6B73D3" w:rsidTr="001C335D">
        <w:trPr>
          <w:trHeight w:val="611"/>
        </w:trPr>
        <w:tc>
          <w:tcPr>
            <w:tcW w:w="2376" w:type="dxa"/>
            <w:vAlign w:val="center"/>
          </w:tcPr>
          <w:p w:rsidR="006B73D3" w:rsidRPr="008C3124" w:rsidRDefault="006B73D3" w:rsidP="001C33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6237" w:type="dxa"/>
          </w:tcPr>
          <w:p w:rsidR="006B73D3" w:rsidRDefault="006B73D3" w:rsidP="001C335D"/>
        </w:tc>
      </w:tr>
      <w:tr w:rsidR="006B73D3" w:rsidRPr="00C60C49" w:rsidTr="001C335D">
        <w:trPr>
          <w:trHeight w:val="611"/>
        </w:trPr>
        <w:tc>
          <w:tcPr>
            <w:tcW w:w="2376" w:type="dxa"/>
            <w:vAlign w:val="center"/>
          </w:tcPr>
          <w:p w:rsidR="006B73D3" w:rsidRPr="008C3124" w:rsidRDefault="006B73D3" w:rsidP="001C335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Lugar original de la familia</w:t>
            </w:r>
          </w:p>
        </w:tc>
        <w:tc>
          <w:tcPr>
            <w:tcW w:w="6237" w:type="dxa"/>
            <w:vAlign w:val="center"/>
          </w:tcPr>
          <w:p w:rsidR="006B73D3" w:rsidRPr="008C3124" w:rsidRDefault="006B73D3" w:rsidP="001C335D">
            <w:pPr>
              <w:jc w:val="center"/>
              <w:rPr>
                <w:color w:val="FF0000"/>
                <w:lang w:val="es-ES"/>
              </w:rPr>
            </w:pPr>
          </w:p>
        </w:tc>
      </w:tr>
      <w:tr w:rsidR="006B73D3" w:rsidRPr="00C60C49" w:rsidTr="001C335D">
        <w:trPr>
          <w:trHeight w:val="5244"/>
        </w:trPr>
        <w:tc>
          <w:tcPr>
            <w:tcW w:w="2376" w:type="dxa"/>
          </w:tcPr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DA650E" w:rsidRDefault="006B73D3" w:rsidP="001C335D">
            <w:pPr>
              <w:rPr>
                <w:lang w:val="es-ES"/>
              </w:rPr>
            </w:pPr>
          </w:p>
          <w:p w:rsidR="006B73D3" w:rsidRPr="004C4193" w:rsidRDefault="006B73D3" w:rsidP="001C335D">
            <w:proofErr w:type="spellStart"/>
            <w:r>
              <w:rPr>
                <w:rFonts w:hint="eastAsia"/>
              </w:rPr>
              <w:t>Razón</w:t>
            </w:r>
            <w:proofErr w:type="spellEnd"/>
            <w:r>
              <w:t xml:space="preserve"> </w:t>
            </w:r>
            <w:r w:rsidRPr="004C4193">
              <w:rPr>
                <w:rFonts w:hint="eastAsia"/>
              </w:rPr>
              <w:t xml:space="preserve">de </w:t>
            </w:r>
            <w:proofErr w:type="spellStart"/>
            <w:r w:rsidRPr="004C4193">
              <w:rPr>
                <w:rFonts w:hint="eastAsia"/>
              </w:rPr>
              <w:t>recomendación</w:t>
            </w:r>
            <w:proofErr w:type="spellEnd"/>
          </w:p>
        </w:tc>
        <w:tc>
          <w:tcPr>
            <w:tcW w:w="6237" w:type="dxa"/>
          </w:tcPr>
          <w:p w:rsidR="006B73D3" w:rsidRDefault="006B73D3" w:rsidP="001C335D">
            <w:pPr>
              <w:rPr>
                <w:lang w:val="es-ES"/>
              </w:rPr>
            </w:pPr>
          </w:p>
          <w:p w:rsidR="006B73D3" w:rsidRDefault="006B73D3" w:rsidP="001C335D">
            <w:pPr>
              <w:rPr>
                <w:lang w:val="es-ES"/>
              </w:rPr>
            </w:pPr>
          </w:p>
          <w:p w:rsidR="006B73D3" w:rsidRDefault="006B73D3" w:rsidP="001C335D">
            <w:pPr>
              <w:rPr>
                <w:lang w:val="es-ES"/>
              </w:rPr>
            </w:pPr>
          </w:p>
          <w:p w:rsidR="006B73D3" w:rsidRDefault="006B73D3" w:rsidP="001C335D">
            <w:pPr>
              <w:rPr>
                <w:lang w:val="es-ES"/>
              </w:rPr>
            </w:pPr>
          </w:p>
          <w:p w:rsidR="006B73D3" w:rsidRDefault="006B73D3" w:rsidP="001C335D">
            <w:pPr>
              <w:rPr>
                <w:lang w:val="es-ES"/>
              </w:rPr>
            </w:pPr>
          </w:p>
          <w:p w:rsidR="006B73D3" w:rsidRDefault="006B73D3" w:rsidP="001C335D">
            <w:pPr>
              <w:rPr>
                <w:lang w:val="es-ES"/>
              </w:rPr>
            </w:pPr>
          </w:p>
          <w:p w:rsidR="006B73D3" w:rsidRPr="008C3124" w:rsidRDefault="006B73D3" w:rsidP="001C335D">
            <w:pPr>
              <w:rPr>
                <w:lang w:val="es-ES"/>
              </w:rPr>
            </w:pPr>
            <w:r w:rsidRPr="008C3124">
              <w:rPr>
                <w:rFonts w:hint="eastAsia"/>
                <w:lang w:val="es-ES"/>
              </w:rPr>
              <w:t>Recomendante que conoce muy bien a solicitante describe concisamente que él/ella merece a recomendar</w:t>
            </w:r>
            <w:r w:rsidRPr="004C4193">
              <w:rPr>
                <w:rFonts w:hint="eastAsia"/>
              </w:rPr>
              <w:t xml:space="preserve">　</w:t>
            </w:r>
          </w:p>
        </w:tc>
      </w:tr>
    </w:tbl>
    <w:p w:rsidR="006B73D3" w:rsidRPr="008C3124" w:rsidRDefault="006B73D3" w:rsidP="006B73D3">
      <w:pPr>
        <w:rPr>
          <w:lang w:val="es-ES"/>
        </w:rPr>
      </w:pPr>
    </w:p>
    <w:p w:rsidR="006B73D3" w:rsidRPr="008C3124" w:rsidRDefault="006B73D3" w:rsidP="006B73D3">
      <w:pPr>
        <w:rPr>
          <w:lang w:val="es-ES"/>
        </w:rPr>
      </w:pPr>
    </w:p>
    <w:p w:rsidR="006B73D3" w:rsidRPr="008C3124" w:rsidRDefault="006B73D3" w:rsidP="006B73D3">
      <w:pPr>
        <w:rPr>
          <w:lang w:val="es-ES"/>
        </w:rPr>
      </w:pPr>
      <w:r>
        <w:rPr>
          <w:noProof/>
          <w:lang w:val="es-ES"/>
        </w:rPr>
        <w:t>F</w:t>
      </w:r>
      <w:r w:rsidRPr="008C3124">
        <w:rPr>
          <w:noProof/>
          <w:lang w:val="es-ES"/>
        </w:rPr>
        <w:t>irma de recomendante</w:t>
      </w:r>
      <w:r w:rsidRPr="00777F79">
        <w:rPr>
          <w:rFonts w:hint="eastAsia"/>
          <w:u w:val="single"/>
        </w:rPr>
        <w:t xml:space="preserve">　　　　　　　　　　　　</w:t>
      </w:r>
    </w:p>
    <w:p w:rsidR="006B73D3" w:rsidRPr="008C3124" w:rsidRDefault="006B73D3" w:rsidP="006B73D3">
      <w:pPr>
        <w:rPr>
          <w:lang w:val="es-ES"/>
        </w:rPr>
      </w:pPr>
    </w:p>
    <w:p w:rsidR="006B73D3" w:rsidRPr="008C3124" w:rsidRDefault="006B73D3" w:rsidP="006B73D3">
      <w:pPr>
        <w:rPr>
          <w:lang w:val="es-ES"/>
        </w:rPr>
      </w:pPr>
      <w:r w:rsidRPr="008C3124">
        <w:rPr>
          <w:lang w:val="es-ES"/>
        </w:rPr>
        <w:t>Cargo de recomendante</w:t>
      </w:r>
      <w:r w:rsidRPr="00777F79">
        <w:rPr>
          <w:rFonts w:hint="eastAsia"/>
          <w:u w:val="single"/>
        </w:rPr>
        <w:t xml:space="preserve">　　　　　　　　　　　　</w:t>
      </w:r>
    </w:p>
    <w:p w:rsidR="006B73D3" w:rsidRPr="008C3124" w:rsidRDefault="006B73D3" w:rsidP="006B73D3">
      <w:pPr>
        <w:rPr>
          <w:lang w:val="es-ES"/>
        </w:rPr>
      </w:pPr>
    </w:p>
    <w:p w:rsidR="006B73D3" w:rsidRPr="008C3124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6B73D3" w:rsidRDefault="006B73D3" w:rsidP="006B73D3">
      <w:pPr>
        <w:rPr>
          <w:lang w:val="es-ES"/>
        </w:rPr>
      </w:pPr>
    </w:p>
    <w:p w:rsidR="00886CB5" w:rsidRPr="006B73D3" w:rsidRDefault="00B2754B" w:rsidP="006B73D3">
      <w:pPr>
        <w:ind w:firstLineChars="600" w:firstLine="2160"/>
        <w:rPr>
          <w:sz w:val="36"/>
          <w:szCs w:val="36"/>
          <w:lang w:val="es-ES"/>
        </w:rPr>
      </w:pPr>
      <w:r w:rsidRPr="006B73D3"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FEFF" wp14:editId="271F6444">
                <wp:simplePos x="0" y="0"/>
                <wp:positionH relativeFrom="column">
                  <wp:posOffset>4482465</wp:posOffset>
                </wp:positionH>
                <wp:positionV relativeFrom="paragraph">
                  <wp:posOffset>-212725</wp:posOffset>
                </wp:positionV>
                <wp:extent cx="8572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260" w:rsidRPr="00B2754B" w:rsidRDefault="006C5260" w:rsidP="00874EBD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</w:rPr>
                              <w:t xml:space="preserve">Anexo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52.95pt;margin-top:-16.75pt;width: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" filled="f" strokecolor="black [3213]" strokeweight="1pt">
                <v:textbox>
                  <w:txbxContent>
                    <w:p w:rsidR="006C5260" w:rsidRPr="00B2754B" w:rsidRDefault="006C5260" w:rsidP="00874EBD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lang w:val="es-ES"/>
                        </w:rPr>
                        <w:t xml:space="preserve">Anexo </w:t>
                      </w:r>
                      <w:r>
                        <w:rPr>
                          <w:rFonts w:hint="eastAsia"/>
                          <w:color w:val="000000" w:themeColor="text1"/>
                          <w:lang w:val="es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B73D3">
        <w:rPr>
          <w:rFonts w:hint="eastAsia"/>
          <w:sz w:val="36"/>
          <w:szCs w:val="36"/>
          <w:lang w:val="es-ES"/>
        </w:rPr>
        <w:t>Carta de recomendaci</w:t>
      </w:r>
      <w:r w:rsidRPr="006B73D3">
        <w:rPr>
          <w:sz w:val="36"/>
          <w:szCs w:val="36"/>
          <w:lang w:val="es-ES"/>
        </w:rPr>
        <w:t>ón</w:t>
      </w:r>
    </w:p>
    <w:p w:rsidR="00777F79" w:rsidRPr="00DA650E" w:rsidRDefault="00777F79">
      <w:pPr>
        <w:rPr>
          <w:lang w:val="es-ES"/>
        </w:rPr>
      </w:pPr>
    </w:p>
    <w:p w:rsidR="00777F79" w:rsidRPr="00DA650E" w:rsidRDefault="00B2754B" w:rsidP="00777F79">
      <w:pPr>
        <w:wordWrap w:val="0"/>
        <w:jc w:val="right"/>
        <w:rPr>
          <w:lang w:val="es-ES"/>
        </w:rPr>
      </w:pPr>
      <w:r w:rsidRPr="00DA650E">
        <w:rPr>
          <w:lang w:val="es-ES"/>
        </w:rPr>
        <w:t>fecha</w:t>
      </w:r>
      <w:r w:rsidR="00777F79" w:rsidRPr="00DA650E">
        <w:rPr>
          <w:rFonts w:hint="eastAsia"/>
          <w:lang w:val="es-ES"/>
        </w:rPr>
        <w:t>：</w:t>
      </w:r>
      <w:r w:rsidR="00777F79" w:rsidRPr="00777F79">
        <w:rPr>
          <w:rFonts w:hint="eastAsia"/>
          <w:u w:val="single"/>
        </w:rPr>
        <w:t xml:space="preserve">　　　　　　　　　　　</w:t>
      </w:r>
    </w:p>
    <w:p w:rsidR="00777F79" w:rsidRPr="00DA650E" w:rsidRDefault="00777F79">
      <w:pPr>
        <w:rPr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777F79" w:rsidTr="00303DA8">
        <w:trPr>
          <w:trHeight w:val="611"/>
        </w:trPr>
        <w:tc>
          <w:tcPr>
            <w:tcW w:w="2376" w:type="dxa"/>
            <w:vAlign w:val="center"/>
          </w:tcPr>
          <w:p w:rsidR="00777F79" w:rsidRPr="00B2754B" w:rsidRDefault="00B2754B" w:rsidP="00474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6237" w:type="dxa"/>
            <w:vAlign w:val="center"/>
          </w:tcPr>
          <w:p w:rsidR="00777F79" w:rsidRDefault="00777F79" w:rsidP="00303DA8">
            <w:pPr>
              <w:jc w:val="center"/>
            </w:pPr>
          </w:p>
        </w:tc>
      </w:tr>
      <w:tr w:rsidR="00777F79" w:rsidRPr="00C60C49" w:rsidTr="00474C98">
        <w:trPr>
          <w:trHeight w:val="611"/>
        </w:trPr>
        <w:tc>
          <w:tcPr>
            <w:tcW w:w="2376" w:type="dxa"/>
            <w:vAlign w:val="center"/>
          </w:tcPr>
          <w:p w:rsidR="00474C98" w:rsidRPr="00B2754B" w:rsidRDefault="00B2754B" w:rsidP="00474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Lugar originario de la femilia</w:t>
            </w:r>
          </w:p>
        </w:tc>
        <w:tc>
          <w:tcPr>
            <w:tcW w:w="6237" w:type="dxa"/>
            <w:vAlign w:val="center"/>
          </w:tcPr>
          <w:p w:rsidR="00777F79" w:rsidRPr="00642D54" w:rsidRDefault="00777F79" w:rsidP="008A390A">
            <w:pPr>
              <w:jc w:val="center"/>
              <w:rPr>
                <w:color w:val="FF0000"/>
                <w:lang w:val="es-ES"/>
              </w:rPr>
            </w:pPr>
          </w:p>
        </w:tc>
      </w:tr>
      <w:tr w:rsidR="00777F79" w:rsidRPr="00C60C49" w:rsidTr="00B2399E">
        <w:trPr>
          <w:trHeight w:val="5244"/>
        </w:trPr>
        <w:tc>
          <w:tcPr>
            <w:tcW w:w="2376" w:type="dxa"/>
            <w:vAlign w:val="center"/>
          </w:tcPr>
          <w:p w:rsidR="00474C98" w:rsidRPr="00642D54" w:rsidRDefault="00642D54" w:rsidP="00474C9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Razón de recomendación</w:t>
            </w:r>
          </w:p>
        </w:tc>
        <w:tc>
          <w:tcPr>
            <w:tcW w:w="6237" w:type="dxa"/>
            <w:vAlign w:val="center"/>
          </w:tcPr>
          <w:p w:rsidR="00777F79" w:rsidRPr="00DA650E" w:rsidRDefault="00777F79" w:rsidP="00474C98">
            <w:pPr>
              <w:jc w:val="center"/>
              <w:rPr>
                <w:color w:val="FF0000"/>
                <w:lang w:val="es-ES"/>
              </w:rPr>
            </w:pPr>
          </w:p>
        </w:tc>
      </w:tr>
    </w:tbl>
    <w:p w:rsidR="00777F79" w:rsidRPr="00DA650E" w:rsidRDefault="00777F79">
      <w:pPr>
        <w:rPr>
          <w:lang w:val="es-ES"/>
        </w:rPr>
      </w:pPr>
    </w:p>
    <w:p w:rsidR="00777F79" w:rsidRPr="00DA650E" w:rsidRDefault="00777F79">
      <w:pPr>
        <w:rPr>
          <w:lang w:val="es-ES"/>
        </w:rPr>
      </w:pPr>
    </w:p>
    <w:p w:rsidR="00777F79" w:rsidRPr="00DA650E" w:rsidRDefault="008C3124">
      <w:pPr>
        <w:rPr>
          <w:lang w:val="es-ES"/>
        </w:rPr>
      </w:pPr>
      <w:r w:rsidRPr="00DA650E">
        <w:rPr>
          <w:lang w:val="es-ES"/>
        </w:rPr>
        <w:t>F</w:t>
      </w:r>
      <w:r w:rsidR="001C0F20" w:rsidRPr="00DA650E">
        <w:rPr>
          <w:rFonts w:hint="eastAsia"/>
          <w:lang w:val="es-ES"/>
        </w:rPr>
        <w:t>irma de recomendante</w:t>
      </w:r>
      <w:r w:rsidR="00777F79" w:rsidRPr="00777F79">
        <w:rPr>
          <w:rFonts w:hint="eastAsia"/>
          <w:u w:val="single"/>
        </w:rPr>
        <w:t xml:space="preserve">　　　　　　　　　　　　</w:t>
      </w:r>
    </w:p>
    <w:p w:rsidR="00777F79" w:rsidRPr="00DA650E" w:rsidRDefault="00777F79">
      <w:pPr>
        <w:rPr>
          <w:lang w:val="es-ES"/>
        </w:rPr>
      </w:pPr>
    </w:p>
    <w:p w:rsidR="00777F79" w:rsidRPr="00DA650E" w:rsidRDefault="001C0F20">
      <w:pPr>
        <w:rPr>
          <w:lang w:val="es-ES"/>
        </w:rPr>
      </w:pPr>
      <w:r w:rsidRPr="00DA650E">
        <w:rPr>
          <w:rFonts w:hint="eastAsia"/>
          <w:lang w:val="es-ES"/>
        </w:rPr>
        <w:t>Cargo de recomendante</w:t>
      </w:r>
      <w:r w:rsidR="00777F79" w:rsidRPr="00777F79">
        <w:rPr>
          <w:rFonts w:hint="eastAsia"/>
          <w:u w:val="single"/>
        </w:rPr>
        <w:t xml:space="preserve">　　　　　　　　　　　　</w:t>
      </w:r>
    </w:p>
    <w:p w:rsidR="00777F79" w:rsidRPr="00DA650E" w:rsidRDefault="00777F79">
      <w:pPr>
        <w:rPr>
          <w:lang w:val="es-ES"/>
        </w:rPr>
      </w:pPr>
    </w:p>
    <w:p w:rsidR="00900C29" w:rsidRPr="008C3124" w:rsidRDefault="00900C29" w:rsidP="00900C29">
      <w:pPr>
        <w:rPr>
          <w:lang w:val="es-ES"/>
        </w:rPr>
      </w:pPr>
    </w:p>
    <w:p w:rsidR="00900C29" w:rsidRPr="008C3124" w:rsidRDefault="00900C29" w:rsidP="00900C29">
      <w:pPr>
        <w:rPr>
          <w:lang w:val="es-ES"/>
        </w:rPr>
      </w:pPr>
      <w:bookmarkStart w:id="0" w:name="_GoBack"/>
      <w:bookmarkEnd w:id="0"/>
      <w:r>
        <w:rPr>
          <w:lang w:val="es-ES"/>
        </w:rPr>
        <w:t>F</w:t>
      </w:r>
      <w:r w:rsidRPr="008C3124">
        <w:rPr>
          <w:rFonts w:hint="eastAsia"/>
          <w:lang w:val="es-ES"/>
        </w:rPr>
        <w:t>irma de recomendante</w:t>
      </w:r>
      <w:r w:rsidRPr="00777F79">
        <w:rPr>
          <w:rFonts w:hint="eastAsia"/>
          <w:u w:val="single"/>
        </w:rPr>
        <w:t xml:space="preserve">　　　　　　　　　　　　</w:t>
      </w:r>
    </w:p>
    <w:p w:rsidR="00900C29" w:rsidRPr="008C3124" w:rsidRDefault="00900C29" w:rsidP="00900C29">
      <w:pPr>
        <w:rPr>
          <w:lang w:val="es-ES"/>
        </w:rPr>
      </w:pPr>
    </w:p>
    <w:p w:rsidR="00900C29" w:rsidRPr="008C3124" w:rsidRDefault="00900C29" w:rsidP="00900C29">
      <w:pPr>
        <w:rPr>
          <w:lang w:val="es-ES"/>
        </w:rPr>
      </w:pPr>
      <w:r w:rsidRPr="008C3124">
        <w:rPr>
          <w:lang w:val="es-ES"/>
        </w:rPr>
        <w:t>Cargo de recomendante</w:t>
      </w:r>
      <w:r w:rsidRPr="00777F79">
        <w:rPr>
          <w:rFonts w:hint="eastAsia"/>
          <w:u w:val="single"/>
        </w:rPr>
        <w:t xml:space="preserve">　　　　　　　　　　　　</w:t>
      </w:r>
    </w:p>
    <w:p w:rsidR="00D8329F" w:rsidRPr="008C3124" w:rsidRDefault="00D8329F" w:rsidP="006B73D3">
      <w:pPr>
        <w:widowControl/>
        <w:jc w:val="left"/>
        <w:rPr>
          <w:lang w:val="es-ES"/>
        </w:rPr>
      </w:pPr>
    </w:p>
    <w:sectPr w:rsidR="00D8329F" w:rsidRPr="008C3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0" w:rsidRDefault="006C5260" w:rsidP="00B2399E">
      <w:r>
        <w:separator/>
      </w:r>
    </w:p>
  </w:endnote>
  <w:endnote w:type="continuationSeparator" w:id="0">
    <w:p w:rsidR="006C5260" w:rsidRDefault="006C5260" w:rsidP="00B2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0" w:rsidRDefault="006C5260" w:rsidP="00B2399E">
      <w:r>
        <w:separator/>
      </w:r>
    </w:p>
  </w:footnote>
  <w:footnote w:type="continuationSeparator" w:id="0">
    <w:p w:rsidR="006C5260" w:rsidRDefault="006C5260" w:rsidP="00B23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9"/>
    <w:rsid w:val="000A0534"/>
    <w:rsid w:val="00171DA1"/>
    <w:rsid w:val="001C0F20"/>
    <w:rsid w:val="00291266"/>
    <w:rsid w:val="00303DA8"/>
    <w:rsid w:val="00474C98"/>
    <w:rsid w:val="00642D54"/>
    <w:rsid w:val="006B73D3"/>
    <w:rsid w:val="006C5260"/>
    <w:rsid w:val="00777F79"/>
    <w:rsid w:val="007B08D8"/>
    <w:rsid w:val="00874EBD"/>
    <w:rsid w:val="00886CB5"/>
    <w:rsid w:val="008A390A"/>
    <w:rsid w:val="008C3124"/>
    <w:rsid w:val="00900C29"/>
    <w:rsid w:val="00B2399E"/>
    <w:rsid w:val="00B2754B"/>
    <w:rsid w:val="00BA247F"/>
    <w:rsid w:val="00C60C49"/>
    <w:rsid w:val="00D8329F"/>
    <w:rsid w:val="00D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4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  <w:style w:type="character" w:customStyle="1" w:styleId="10">
    <w:name w:val="見出し 1 (文字)"/>
    <w:basedOn w:val="a0"/>
    <w:link w:val="1"/>
    <w:uiPriority w:val="9"/>
    <w:rsid w:val="00BA247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24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99E"/>
  </w:style>
  <w:style w:type="paragraph" w:styleId="a8">
    <w:name w:val="footer"/>
    <w:basedOn w:val="a"/>
    <w:link w:val="a9"/>
    <w:uiPriority w:val="99"/>
    <w:unhideWhenUsed/>
    <w:rsid w:val="00B239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99E"/>
  </w:style>
  <w:style w:type="character" w:customStyle="1" w:styleId="10">
    <w:name w:val="見出し 1 (文字)"/>
    <w:basedOn w:val="a0"/>
    <w:link w:val="1"/>
    <w:uiPriority w:val="9"/>
    <w:rsid w:val="00BA247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B4EB-1D79-4F2D-A43F-6FE7F7F1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29551DAF.dotm</Template>
  <TotalTime>220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135801</dc:creator>
  <cp:lastModifiedBy>135801</cp:lastModifiedBy>
  <cp:revision>15</cp:revision>
  <cp:lastPrinted>2018-01-17T02:41:00Z</cp:lastPrinted>
  <dcterms:created xsi:type="dcterms:W3CDTF">2018-01-17T01:25:00Z</dcterms:created>
  <dcterms:modified xsi:type="dcterms:W3CDTF">2018-02-15T10:15:00Z</dcterms:modified>
</cp:coreProperties>
</file>