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B5" w:rsidRDefault="00874EBD" w:rsidP="00777F7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-212725</wp:posOffset>
                </wp:positionV>
                <wp:extent cx="6572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EBD" w:rsidRPr="00874EBD" w:rsidRDefault="00874EBD" w:rsidP="00874E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EBD">
                              <w:rPr>
                                <w:rFonts w:hint="eastAsia"/>
                                <w:color w:val="000000" w:themeColor="text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8.7pt;margin-top:-16.75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" filled="f" strokecolor="black [3213]" strokeweight="1pt">
                <v:textbox>
                  <w:txbxContent>
                    <w:p w:rsidR="00874EBD" w:rsidRPr="00874EBD" w:rsidRDefault="00874EBD" w:rsidP="00874E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4EBD">
                        <w:rPr>
                          <w:rFonts w:hint="eastAsia"/>
                          <w:color w:val="000000" w:themeColor="text1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</w:rPr>
        <w:t>推薦状</w:t>
      </w:r>
    </w:p>
    <w:p w:rsidR="00D62423" w:rsidRDefault="00D62423" w:rsidP="00777F79">
      <w:pPr>
        <w:jc w:val="center"/>
        <w:rPr>
          <w:sz w:val="36"/>
        </w:rPr>
      </w:pPr>
      <w:r>
        <w:rPr>
          <w:rFonts w:hint="eastAsia"/>
          <w:sz w:val="36"/>
        </w:rPr>
        <w:t>Reference</w:t>
      </w:r>
    </w:p>
    <w:p w:rsidR="00777F79" w:rsidRDefault="00777F79"/>
    <w:p w:rsidR="00777F79" w:rsidRDefault="00D62423" w:rsidP="00777F79">
      <w:pPr>
        <w:wordWrap w:val="0"/>
        <w:jc w:val="right"/>
      </w:pPr>
      <w:r>
        <w:rPr>
          <w:rFonts w:hint="eastAsia"/>
        </w:rPr>
        <w:t>Date</w:t>
      </w:r>
      <w:r w:rsidR="00777F79">
        <w:rPr>
          <w:rFonts w:hint="eastAsia"/>
        </w:rPr>
        <w:t>：</w:t>
      </w:r>
      <w:r w:rsidR="00777F79" w:rsidRPr="00777F79">
        <w:rPr>
          <w:rFonts w:hint="eastAsia"/>
          <w:u w:val="single"/>
        </w:rPr>
        <w:t xml:space="preserve">　　　　　　　　　　　</w:t>
      </w:r>
    </w:p>
    <w:p w:rsidR="00777F79" w:rsidRPr="00474C98" w:rsidRDefault="00777F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777F79" w:rsidTr="00474C98">
        <w:trPr>
          <w:trHeight w:val="611"/>
        </w:trPr>
        <w:tc>
          <w:tcPr>
            <w:tcW w:w="2376" w:type="dxa"/>
            <w:vAlign w:val="center"/>
          </w:tcPr>
          <w:p w:rsidR="00777F79" w:rsidRDefault="00777F79" w:rsidP="00474C98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62423" w:rsidRDefault="00D62423" w:rsidP="00474C98">
            <w:pPr>
              <w:jc w:val="center"/>
            </w:pPr>
            <w:r>
              <w:rPr>
                <w:rFonts w:hint="eastAsia"/>
              </w:rPr>
              <w:t>Name of Applicant</w:t>
            </w:r>
          </w:p>
        </w:tc>
        <w:tc>
          <w:tcPr>
            <w:tcW w:w="6237" w:type="dxa"/>
          </w:tcPr>
          <w:p w:rsidR="00777F79" w:rsidRDefault="00777F79"/>
        </w:tc>
      </w:tr>
      <w:tr w:rsidR="00777F79" w:rsidTr="00474C98">
        <w:trPr>
          <w:trHeight w:val="611"/>
        </w:trPr>
        <w:tc>
          <w:tcPr>
            <w:tcW w:w="2376" w:type="dxa"/>
            <w:vAlign w:val="center"/>
          </w:tcPr>
          <w:p w:rsidR="00474C98" w:rsidRDefault="00777F79" w:rsidP="00474C98">
            <w:pPr>
              <w:jc w:val="center"/>
            </w:pPr>
            <w:r>
              <w:rPr>
                <w:rFonts w:hint="eastAsia"/>
              </w:rPr>
              <w:t>家族の出身地</w:t>
            </w:r>
          </w:p>
          <w:p w:rsidR="00D62423" w:rsidRDefault="00D62423" w:rsidP="00474C98">
            <w:pPr>
              <w:jc w:val="center"/>
            </w:pPr>
            <w:r>
              <w:rPr>
                <w:rFonts w:hint="eastAsia"/>
              </w:rPr>
              <w:t>Ancestor</w:t>
            </w:r>
            <w:r>
              <w:t>’</w:t>
            </w:r>
            <w:r>
              <w:rPr>
                <w:rFonts w:hint="eastAsia"/>
              </w:rPr>
              <w:t>s birth place</w:t>
            </w:r>
          </w:p>
        </w:tc>
        <w:tc>
          <w:tcPr>
            <w:tcW w:w="6237" w:type="dxa"/>
            <w:vAlign w:val="center"/>
          </w:tcPr>
          <w:p w:rsidR="00777F79" w:rsidRDefault="00777F79" w:rsidP="000A0534">
            <w:pPr>
              <w:jc w:val="center"/>
            </w:pPr>
          </w:p>
        </w:tc>
      </w:tr>
      <w:tr w:rsidR="00777F79" w:rsidTr="00B2399E">
        <w:trPr>
          <w:trHeight w:val="5244"/>
        </w:trPr>
        <w:tc>
          <w:tcPr>
            <w:tcW w:w="2376" w:type="dxa"/>
            <w:vAlign w:val="center"/>
          </w:tcPr>
          <w:p w:rsidR="00474C98" w:rsidRDefault="00474C98" w:rsidP="00474C98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D62423" w:rsidRDefault="00D62423" w:rsidP="00474C98">
            <w:pPr>
              <w:jc w:val="center"/>
            </w:pPr>
            <w:r>
              <w:rPr>
                <w:rFonts w:hint="eastAsia"/>
              </w:rPr>
              <w:t>Reason of recommendation</w:t>
            </w:r>
          </w:p>
        </w:tc>
        <w:tc>
          <w:tcPr>
            <w:tcW w:w="6237" w:type="dxa"/>
            <w:vAlign w:val="center"/>
          </w:tcPr>
          <w:p w:rsidR="00777F79" w:rsidRPr="00474C98" w:rsidRDefault="00777F79" w:rsidP="00474C98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777F79" w:rsidRDefault="00777F79"/>
    <w:p w:rsidR="00777F79" w:rsidRDefault="00777F79"/>
    <w:p w:rsidR="00777F79" w:rsidRDefault="00777F79">
      <w:pPr>
        <w:rPr>
          <w:u w:val="single"/>
        </w:rPr>
      </w:pPr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62423" w:rsidRDefault="00D62423">
      <w:r>
        <w:rPr>
          <w:rFonts w:hint="eastAsia"/>
          <w:u w:val="single"/>
        </w:rPr>
        <w:t>Signature</w:t>
      </w:r>
    </w:p>
    <w:p w:rsidR="00777F79" w:rsidRDefault="00777F79"/>
    <w:p w:rsidR="00777F79" w:rsidRDefault="00777F79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777F79" w:rsidRDefault="00D62423">
      <w:r>
        <w:rPr>
          <w:rFonts w:hint="eastAsia"/>
        </w:rPr>
        <w:t>Title</w:t>
      </w:r>
    </w:p>
    <w:p w:rsidR="00D62423" w:rsidRDefault="00D62423"/>
    <w:p w:rsidR="00D8329F" w:rsidRDefault="00D8329F">
      <w:pPr>
        <w:widowControl/>
        <w:jc w:val="left"/>
      </w:pPr>
      <w:r>
        <w:br w:type="page"/>
      </w:r>
    </w:p>
    <w:p w:rsidR="00D8329F" w:rsidRDefault="00800781" w:rsidP="00D8329F">
      <w:pPr>
        <w:jc w:val="center"/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7EC60" wp14:editId="3663F2DF">
                <wp:simplePos x="0" y="0"/>
                <wp:positionH relativeFrom="column">
                  <wp:posOffset>4682490</wp:posOffset>
                </wp:positionH>
                <wp:positionV relativeFrom="paragraph">
                  <wp:posOffset>-215265</wp:posOffset>
                </wp:positionV>
                <wp:extent cx="6572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781" w:rsidRPr="00874EBD" w:rsidRDefault="00800781" w:rsidP="00874E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EBD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8.7pt;margin-top:-16.95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" filled="f" strokecolor="black [3213]" strokeweight="1pt">
                <v:textbox>
                  <w:txbxContent>
                    <w:p w:rsidR="00800781" w:rsidRPr="00874EBD" w:rsidRDefault="00800781" w:rsidP="00874E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4EBD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8329F">
        <w:rPr>
          <w:rFonts w:hint="eastAsia"/>
          <w:sz w:val="36"/>
        </w:rPr>
        <w:t>推薦状</w:t>
      </w:r>
    </w:p>
    <w:p w:rsidR="00A539CA" w:rsidRDefault="00A539CA" w:rsidP="00D8329F">
      <w:pPr>
        <w:jc w:val="center"/>
        <w:rPr>
          <w:sz w:val="36"/>
        </w:rPr>
      </w:pPr>
      <w:r>
        <w:rPr>
          <w:rFonts w:hint="eastAsia"/>
          <w:sz w:val="36"/>
        </w:rPr>
        <w:t>Reference</w:t>
      </w:r>
    </w:p>
    <w:p w:rsidR="00D8329F" w:rsidRDefault="00D8329F" w:rsidP="00D8329F"/>
    <w:p w:rsidR="00D8329F" w:rsidRDefault="00A539CA" w:rsidP="00D8329F">
      <w:pPr>
        <w:wordWrap w:val="0"/>
        <w:jc w:val="right"/>
      </w:pPr>
      <w:r>
        <w:rPr>
          <w:rFonts w:hint="eastAsia"/>
        </w:rPr>
        <w:t>Date</w:t>
      </w:r>
      <w:r w:rsidR="00D8329F">
        <w:rPr>
          <w:rFonts w:hint="eastAsia"/>
        </w:rPr>
        <w:t>：</w:t>
      </w:r>
      <w:r w:rsidR="00D8329F" w:rsidRPr="00777F79">
        <w:rPr>
          <w:rFonts w:hint="eastAsia"/>
          <w:u w:val="single"/>
        </w:rPr>
        <w:t xml:space="preserve">　　　　　　　　　　　</w:t>
      </w:r>
    </w:p>
    <w:p w:rsidR="00D8329F" w:rsidRPr="00474C98" w:rsidRDefault="00D8329F" w:rsidP="00D832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D8329F" w:rsidTr="00772BC4">
        <w:trPr>
          <w:trHeight w:val="611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539CA" w:rsidRDefault="00A539CA" w:rsidP="00772BC4">
            <w:pPr>
              <w:jc w:val="center"/>
            </w:pPr>
            <w:r>
              <w:rPr>
                <w:rFonts w:hint="eastAsia"/>
              </w:rPr>
              <w:t>Name of Applicant</w:t>
            </w:r>
          </w:p>
        </w:tc>
        <w:tc>
          <w:tcPr>
            <w:tcW w:w="6237" w:type="dxa"/>
          </w:tcPr>
          <w:p w:rsidR="00D8329F" w:rsidRDefault="00D8329F" w:rsidP="00772BC4"/>
        </w:tc>
      </w:tr>
      <w:tr w:rsidR="00D8329F" w:rsidTr="00772BC4">
        <w:trPr>
          <w:trHeight w:val="611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家族の出身地</w:t>
            </w:r>
          </w:p>
          <w:p w:rsidR="00A539CA" w:rsidRDefault="00A539CA" w:rsidP="00772BC4">
            <w:pPr>
              <w:jc w:val="center"/>
            </w:pPr>
            <w:r>
              <w:rPr>
                <w:rFonts w:hint="eastAsia"/>
              </w:rPr>
              <w:t>Ancestor</w:t>
            </w:r>
            <w:r>
              <w:t>’</w:t>
            </w:r>
            <w:r>
              <w:rPr>
                <w:rFonts w:hint="eastAsia"/>
              </w:rPr>
              <w:t>s birth place</w:t>
            </w:r>
          </w:p>
        </w:tc>
        <w:tc>
          <w:tcPr>
            <w:tcW w:w="6237" w:type="dxa"/>
            <w:vAlign w:val="center"/>
          </w:tcPr>
          <w:p w:rsidR="00D8329F" w:rsidRDefault="00D8329F" w:rsidP="00772BC4">
            <w:pPr>
              <w:jc w:val="center"/>
            </w:pPr>
          </w:p>
        </w:tc>
      </w:tr>
      <w:tr w:rsidR="00D8329F" w:rsidTr="00772BC4">
        <w:trPr>
          <w:trHeight w:val="5244"/>
        </w:trPr>
        <w:tc>
          <w:tcPr>
            <w:tcW w:w="2376" w:type="dxa"/>
            <w:vAlign w:val="center"/>
          </w:tcPr>
          <w:p w:rsidR="00D8329F" w:rsidRDefault="00D8329F" w:rsidP="00772BC4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A539CA" w:rsidRDefault="00A539CA" w:rsidP="00772BC4">
            <w:pPr>
              <w:jc w:val="center"/>
            </w:pPr>
            <w:r>
              <w:rPr>
                <w:rFonts w:hint="eastAsia"/>
              </w:rPr>
              <w:t>Reason of recommendation</w:t>
            </w:r>
          </w:p>
        </w:tc>
        <w:tc>
          <w:tcPr>
            <w:tcW w:w="6237" w:type="dxa"/>
            <w:vAlign w:val="center"/>
          </w:tcPr>
          <w:p w:rsidR="00D8329F" w:rsidRPr="00474C98" w:rsidRDefault="00D8329F" w:rsidP="00772BC4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D8329F" w:rsidRPr="00A718F6" w:rsidRDefault="00D8329F" w:rsidP="00D8329F"/>
    <w:p w:rsidR="00D8329F" w:rsidRDefault="00D8329F" w:rsidP="00D8329F"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A539CA" w:rsidP="00D8329F">
      <w:r>
        <w:rPr>
          <w:rFonts w:hint="eastAsia"/>
        </w:rPr>
        <w:t>Signature</w:t>
      </w:r>
    </w:p>
    <w:p w:rsidR="00A539CA" w:rsidRDefault="00A539CA" w:rsidP="00D8329F"/>
    <w:p w:rsidR="00D8329F" w:rsidRDefault="00D8329F" w:rsidP="00D8329F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A539CA" w:rsidP="00D8329F">
      <w:r>
        <w:rPr>
          <w:rFonts w:hint="eastAsia"/>
        </w:rPr>
        <w:t>Title</w:t>
      </w:r>
    </w:p>
    <w:p w:rsidR="00A539CA" w:rsidRDefault="00A539CA" w:rsidP="00D8329F"/>
    <w:p w:rsidR="00D8329F" w:rsidRDefault="00D8329F" w:rsidP="00D8329F"/>
    <w:p w:rsidR="00D8329F" w:rsidRDefault="00D8329F" w:rsidP="00D8329F">
      <w:r>
        <w:rPr>
          <w:rFonts w:hint="eastAsia"/>
        </w:rPr>
        <w:t>推薦者の署名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Default="00D8329F" w:rsidP="00D8329F"/>
    <w:p w:rsidR="00D8329F" w:rsidRPr="00D8329F" w:rsidRDefault="00D8329F">
      <w:r>
        <w:rPr>
          <w:rFonts w:hint="eastAsia"/>
        </w:rPr>
        <w:t>推薦者の職名</w:t>
      </w:r>
      <w:r w:rsidRPr="00777F79">
        <w:rPr>
          <w:rFonts w:hint="eastAsia"/>
          <w:u w:val="single"/>
        </w:rPr>
        <w:t xml:space="preserve">　　　　　　　　　　　　</w:t>
      </w:r>
      <w:bookmarkStart w:id="0" w:name="_GoBack"/>
      <w:bookmarkEnd w:id="0"/>
    </w:p>
    <w:sectPr w:rsidR="00D8329F" w:rsidRPr="00D8329F" w:rsidSect="00A718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9E" w:rsidRDefault="00B2399E" w:rsidP="00B2399E">
      <w:r>
        <w:separator/>
      </w:r>
    </w:p>
  </w:endnote>
  <w:endnote w:type="continuationSeparator" w:id="0">
    <w:p w:rsidR="00B2399E" w:rsidRDefault="00B2399E" w:rsidP="00B2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9E" w:rsidRDefault="00B2399E" w:rsidP="00B2399E">
      <w:r>
        <w:separator/>
      </w:r>
    </w:p>
  </w:footnote>
  <w:footnote w:type="continuationSeparator" w:id="0">
    <w:p w:rsidR="00B2399E" w:rsidRDefault="00B2399E" w:rsidP="00B2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9"/>
    <w:rsid w:val="000A0534"/>
    <w:rsid w:val="00163AAC"/>
    <w:rsid w:val="00474C98"/>
    <w:rsid w:val="00777F79"/>
    <w:rsid w:val="007B08D8"/>
    <w:rsid w:val="00800781"/>
    <w:rsid w:val="00874EBD"/>
    <w:rsid w:val="00886CB5"/>
    <w:rsid w:val="00A539CA"/>
    <w:rsid w:val="00A718F6"/>
    <w:rsid w:val="00B2399E"/>
    <w:rsid w:val="00D62423"/>
    <w:rsid w:val="00D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4391A4A8.dotm</Template>
  <TotalTime>176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135801</dc:creator>
  <cp:lastModifiedBy>135801</cp:lastModifiedBy>
  <cp:revision>9</cp:revision>
  <cp:lastPrinted>2018-02-22T07:27:00Z</cp:lastPrinted>
  <dcterms:created xsi:type="dcterms:W3CDTF">2018-01-17T01:25:00Z</dcterms:created>
  <dcterms:modified xsi:type="dcterms:W3CDTF">2018-02-22T07:27:00Z</dcterms:modified>
</cp:coreProperties>
</file>