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B5" w:rsidRDefault="00874EBD" w:rsidP="00777F79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-288925</wp:posOffset>
                </wp:positionV>
                <wp:extent cx="80010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EBD" w:rsidRPr="00874EBD" w:rsidRDefault="00AB74EA" w:rsidP="00AB74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 w:rsidR="00874EBD" w:rsidRPr="00874EBD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-22.75pt;width:6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" filled="f" stroked="f" strokeweight="1pt">
                <v:textbox>
                  <w:txbxContent>
                    <w:p w:rsidR="00874EBD" w:rsidRPr="00874EBD" w:rsidRDefault="00AB74EA" w:rsidP="00AB74E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 w:rsidR="00874EBD" w:rsidRPr="00874EBD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6"/>
        </w:rPr>
        <w:t>推薦状</w:t>
      </w:r>
      <w:r w:rsidR="0089062C" w:rsidRPr="0089062C">
        <w:rPr>
          <w:rFonts w:hint="eastAsia"/>
          <w:sz w:val="28"/>
          <w:szCs w:val="28"/>
        </w:rPr>
        <w:t>（和歌山県人会子弟用）</w:t>
      </w:r>
    </w:p>
    <w:p w:rsidR="00777F79" w:rsidRDefault="00777F79"/>
    <w:p w:rsidR="00777F79" w:rsidRDefault="00474C98" w:rsidP="00777F79">
      <w:pPr>
        <w:wordWrap w:val="0"/>
        <w:jc w:val="right"/>
      </w:pPr>
      <w:r>
        <w:rPr>
          <w:rFonts w:hint="eastAsia"/>
        </w:rPr>
        <w:t>日付</w:t>
      </w:r>
      <w:r w:rsidR="00777F79">
        <w:rPr>
          <w:rFonts w:hint="eastAsia"/>
        </w:rPr>
        <w:t>：</w:t>
      </w:r>
      <w:r w:rsidR="00777F79" w:rsidRPr="00777F79">
        <w:rPr>
          <w:rFonts w:hint="eastAsia"/>
          <w:u w:val="single"/>
        </w:rPr>
        <w:t xml:space="preserve">　　　　　　　　　　　</w:t>
      </w:r>
    </w:p>
    <w:p w:rsidR="00777F79" w:rsidRPr="00474C98" w:rsidRDefault="00777F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777F79" w:rsidTr="00474C98">
        <w:trPr>
          <w:trHeight w:val="611"/>
        </w:trPr>
        <w:tc>
          <w:tcPr>
            <w:tcW w:w="2376" w:type="dxa"/>
            <w:vAlign w:val="center"/>
          </w:tcPr>
          <w:p w:rsidR="00777F79" w:rsidRDefault="00777F79" w:rsidP="00474C9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</w:tcPr>
          <w:p w:rsidR="00777F79" w:rsidRDefault="00777F79"/>
        </w:tc>
      </w:tr>
      <w:tr w:rsidR="00777F79" w:rsidTr="00474C98">
        <w:trPr>
          <w:trHeight w:val="611"/>
        </w:trPr>
        <w:tc>
          <w:tcPr>
            <w:tcW w:w="2376" w:type="dxa"/>
            <w:vAlign w:val="center"/>
          </w:tcPr>
          <w:p w:rsidR="00474C98" w:rsidRDefault="00777F79" w:rsidP="00474C98">
            <w:pPr>
              <w:jc w:val="center"/>
            </w:pPr>
            <w:r>
              <w:rPr>
                <w:rFonts w:hint="eastAsia"/>
              </w:rPr>
              <w:t>家族の出身地</w:t>
            </w:r>
          </w:p>
        </w:tc>
        <w:tc>
          <w:tcPr>
            <w:tcW w:w="6237" w:type="dxa"/>
            <w:vAlign w:val="center"/>
          </w:tcPr>
          <w:p w:rsidR="00777F79" w:rsidRDefault="00777F79" w:rsidP="000A0534">
            <w:pPr>
              <w:jc w:val="center"/>
            </w:pPr>
          </w:p>
        </w:tc>
      </w:tr>
      <w:tr w:rsidR="00777F79" w:rsidTr="00B2399E">
        <w:trPr>
          <w:trHeight w:val="5244"/>
        </w:trPr>
        <w:tc>
          <w:tcPr>
            <w:tcW w:w="2376" w:type="dxa"/>
            <w:vAlign w:val="center"/>
          </w:tcPr>
          <w:p w:rsidR="00474C98" w:rsidRDefault="00474C98" w:rsidP="00474C98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237" w:type="dxa"/>
            <w:vAlign w:val="center"/>
          </w:tcPr>
          <w:p w:rsidR="00777F79" w:rsidRPr="00474C98" w:rsidRDefault="00777F79" w:rsidP="00474C98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:rsidR="00777F79" w:rsidRDefault="00777F79"/>
    <w:p w:rsidR="00777F79" w:rsidRDefault="00777F79"/>
    <w:p w:rsidR="00777F79" w:rsidRDefault="00777F79">
      <w:r>
        <w:rPr>
          <w:rFonts w:hint="eastAsia"/>
        </w:rPr>
        <w:t>推薦者の署名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777F79" w:rsidRDefault="00777F79"/>
    <w:p w:rsidR="00777F79" w:rsidRDefault="00777F79">
      <w:r>
        <w:rPr>
          <w:rFonts w:hint="eastAsia"/>
        </w:rPr>
        <w:t>推薦者の職名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777F79" w:rsidRDefault="00777F79"/>
    <w:p w:rsidR="0089062C" w:rsidRPr="0089062C" w:rsidRDefault="00D8329F" w:rsidP="0089062C">
      <w:pPr>
        <w:widowControl/>
        <w:jc w:val="left"/>
        <w:rPr>
          <w:rFonts w:hint="eastAsia"/>
        </w:rPr>
      </w:pPr>
      <w:r>
        <w:br w:type="page"/>
      </w:r>
      <w:r w:rsidR="0089062C" w:rsidRPr="0089062C">
        <w:rPr>
          <w:rFonts w:hint="eastAsia"/>
          <w:szCs w:val="21"/>
        </w:rPr>
        <w:lastRenderedPageBreak/>
        <w:t>（様式３）</w:t>
      </w:r>
    </w:p>
    <w:p w:rsidR="00D8329F" w:rsidRDefault="00D8329F" w:rsidP="00D8329F">
      <w:pPr>
        <w:jc w:val="center"/>
        <w:rPr>
          <w:sz w:val="36"/>
        </w:rPr>
      </w:pPr>
      <w:r>
        <w:rPr>
          <w:rFonts w:hint="eastAsia"/>
          <w:sz w:val="36"/>
        </w:rPr>
        <w:t>推薦状</w:t>
      </w:r>
      <w:r w:rsidR="0089062C" w:rsidRPr="0089062C">
        <w:rPr>
          <w:rFonts w:hint="eastAsia"/>
          <w:sz w:val="28"/>
          <w:szCs w:val="28"/>
        </w:rPr>
        <w:t>（和歌山以外の県人会子弟用）</w:t>
      </w:r>
    </w:p>
    <w:p w:rsidR="00D8329F" w:rsidRDefault="00D8329F" w:rsidP="00D8329F"/>
    <w:p w:rsidR="00D8329F" w:rsidRDefault="00D8329F" w:rsidP="00D8329F">
      <w:pPr>
        <w:wordWrap w:val="0"/>
        <w:jc w:val="right"/>
      </w:pPr>
      <w:r>
        <w:rPr>
          <w:rFonts w:hint="eastAsia"/>
        </w:rPr>
        <w:t>日付：</w:t>
      </w:r>
      <w:r w:rsidRPr="00777F79">
        <w:rPr>
          <w:rFonts w:hint="eastAsia"/>
          <w:u w:val="single"/>
        </w:rPr>
        <w:t xml:space="preserve">　　　　　　　　　　　</w:t>
      </w:r>
    </w:p>
    <w:p w:rsidR="00D8329F" w:rsidRPr="00474C98" w:rsidRDefault="00D8329F" w:rsidP="00D832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D8329F" w:rsidTr="00772BC4">
        <w:trPr>
          <w:trHeight w:val="611"/>
        </w:trPr>
        <w:tc>
          <w:tcPr>
            <w:tcW w:w="2376" w:type="dxa"/>
            <w:vAlign w:val="center"/>
          </w:tcPr>
          <w:p w:rsidR="00D8329F" w:rsidRDefault="00D8329F" w:rsidP="00772BC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</w:tcPr>
          <w:p w:rsidR="00D8329F" w:rsidRDefault="00D8329F" w:rsidP="00772BC4"/>
        </w:tc>
      </w:tr>
      <w:tr w:rsidR="00D8329F" w:rsidTr="00772BC4">
        <w:trPr>
          <w:trHeight w:val="611"/>
        </w:trPr>
        <w:tc>
          <w:tcPr>
            <w:tcW w:w="2376" w:type="dxa"/>
            <w:vAlign w:val="center"/>
          </w:tcPr>
          <w:p w:rsidR="00D8329F" w:rsidRDefault="00D8329F" w:rsidP="00772BC4">
            <w:pPr>
              <w:jc w:val="center"/>
            </w:pPr>
            <w:r>
              <w:rPr>
                <w:rFonts w:hint="eastAsia"/>
              </w:rPr>
              <w:t>家族の出身地</w:t>
            </w:r>
          </w:p>
        </w:tc>
        <w:tc>
          <w:tcPr>
            <w:tcW w:w="6237" w:type="dxa"/>
            <w:vAlign w:val="center"/>
          </w:tcPr>
          <w:p w:rsidR="00D8329F" w:rsidRDefault="00D8329F" w:rsidP="00772BC4">
            <w:pPr>
              <w:jc w:val="center"/>
            </w:pPr>
          </w:p>
        </w:tc>
      </w:tr>
      <w:tr w:rsidR="00D8329F" w:rsidTr="00772BC4">
        <w:trPr>
          <w:trHeight w:val="5244"/>
        </w:trPr>
        <w:tc>
          <w:tcPr>
            <w:tcW w:w="2376" w:type="dxa"/>
            <w:vAlign w:val="center"/>
          </w:tcPr>
          <w:p w:rsidR="00D8329F" w:rsidRDefault="00D8329F" w:rsidP="00772BC4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237" w:type="dxa"/>
            <w:vAlign w:val="center"/>
          </w:tcPr>
          <w:p w:rsidR="00D8329F" w:rsidRPr="00474C98" w:rsidRDefault="00D8329F" w:rsidP="00772BC4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:rsidR="00D8329F" w:rsidRDefault="00D8329F" w:rsidP="00D8329F"/>
    <w:p w:rsidR="00D8329F" w:rsidRDefault="00D8329F" w:rsidP="00D8329F">
      <w:pPr>
        <w:rPr>
          <w:rFonts w:hint="eastAsia"/>
        </w:rPr>
      </w:pPr>
    </w:p>
    <w:p w:rsidR="0089062C" w:rsidRDefault="0089062C" w:rsidP="00D8329F">
      <w:r>
        <w:rPr>
          <w:rFonts w:hint="eastAsia"/>
        </w:rPr>
        <w:t>（和歌山県人会）</w:t>
      </w:r>
    </w:p>
    <w:p w:rsidR="00D8329F" w:rsidRDefault="00D8329F" w:rsidP="00D8329F">
      <w:r>
        <w:rPr>
          <w:rFonts w:hint="eastAsia"/>
        </w:rPr>
        <w:t>推薦者の署名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D8329F" w:rsidRDefault="00D8329F" w:rsidP="00D8329F"/>
    <w:p w:rsidR="00D8329F" w:rsidRDefault="00D8329F" w:rsidP="00D8329F">
      <w:r>
        <w:rPr>
          <w:rFonts w:hint="eastAsia"/>
        </w:rPr>
        <w:t>推薦者の職名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D8329F" w:rsidRDefault="00D8329F" w:rsidP="00D8329F"/>
    <w:p w:rsidR="00D8329F" w:rsidRDefault="0089062C" w:rsidP="00D8329F">
      <w:r>
        <w:t>（　　　県人会）</w:t>
      </w:r>
    </w:p>
    <w:p w:rsidR="00D8329F" w:rsidRDefault="00D8329F" w:rsidP="00D8329F">
      <w:r>
        <w:rPr>
          <w:rFonts w:hint="eastAsia"/>
        </w:rPr>
        <w:t>推薦者の署名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D8329F" w:rsidRDefault="00D8329F" w:rsidP="00D8329F"/>
    <w:p w:rsidR="00D8329F" w:rsidRDefault="00D8329F" w:rsidP="00D8329F">
      <w:r>
        <w:rPr>
          <w:rFonts w:hint="eastAsia"/>
        </w:rPr>
        <w:t>推薦者の職名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D8329F" w:rsidRPr="00D8329F" w:rsidRDefault="00D8329F">
      <w:bookmarkStart w:id="0" w:name="_GoBack"/>
      <w:bookmarkEnd w:id="0"/>
    </w:p>
    <w:sectPr w:rsidR="00D8329F" w:rsidRPr="00D83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9E" w:rsidRDefault="00B2399E" w:rsidP="00B2399E">
      <w:r>
        <w:separator/>
      </w:r>
    </w:p>
  </w:endnote>
  <w:endnote w:type="continuationSeparator" w:id="0">
    <w:p w:rsidR="00B2399E" w:rsidRDefault="00B2399E" w:rsidP="00B2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9E" w:rsidRDefault="00B2399E" w:rsidP="00B2399E">
      <w:r>
        <w:separator/>
      </w:r>
    </w:p>
  </w:footnote>
  <w:footnote w:type="continuationSeparator" w:id="0">
    <w:p w:rsidR="00B2399E" w:rsidRDefault="00B2399E" w:rsidP="00B2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9"/>
    <w:rsid w:val="000A0534"/>
    <w:rsid w:val="00163AAC"/>
    <w:rsid w:val="00474C98"/>
    <w:rsid w:val="00777F79"/>
    <w:rsid w:val="007B08D8"/>
    <w:rsid w:val="00800781"/>
    <w:rsid w:val="00874EBD"/>
    <w:rsid w:val="00886CB5"/>
    <w:rsid w:val="0089062C"/>
    <w:rsid w:val="00AB74EA"/>
    <w:rsid w:val="00B2399E"/>
    <w:rsid w:val="00D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99E"/>
  </w:style>
  <w:style w:type="paragraph" w:styleId="a8">
    <w:name w:val="footer"/>
    <w:basedOn w:val="a"/>
    <w:link w:val="a9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99E"/>
  </w:style>
  <w:style w:type="paragraph" w:styleId="a8">
    <w:name w:val="footer"/>
    <w:basedOn w:val="a"/>
    <w:link w:val="a9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34415314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135801</dc:creator>
  <cp:lastModifiedBy>080209</cp:lastModifiedBy>
  <cp:revision>2</cp:revision>
  <cp:lastPrinted>2018-01-23T12:10:00Z</cp:lastPrinted>
  <dcterms:created xsi:type="dcterms:W3CDTF">2018-01-23T12:19:00Z</dcterms:created>
  <dcterms:modified xsi:type="dcterms:W3CDTF">2018-01-23T12:19:00Z</dcterms:modified>
</cp:coreProperties>
</file>