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C" w:rsidRPr="008C7EFC" w:rsidRDefault="008C7EFC" w:rsidP="008C7EFC">
      <w:pPr>
        <w:adjustRightInd/>
        <w:spacing w:line="286" w:lineRule="exact"/>
        <w:jc w:val="left"/>
        <w:rPr>
          <w:sz w:val="22"/>
          <w:szCs w:val="22"/>
        </w:rPr>
      </w:pPr>
      <w:bookmarkStart w:id="0" w:name="_GoBack"/>
      <w:bookmarkEnd w:id="0"/>
      <w:r w:rsidRPr="008C7EFC">
        <w:rPr>
          <w:rFonts w:hint="eastAsia"/>
          <w:sz w:val="22"/>
          <w:szCs w:val="22"/>
        </w:rPr>
        <w:t>様式５</w:t>
      </w:r>
    </w:p>
    <w:p w:rsidR="00B2424C" w:rsidRDefault="00B2424C">
      <w:pPr>
        <w:adjustRightInd/>
        <w:spacing w:line="286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【</w:t>
      </w:r>
      <w:r w:rsidR="00672BA9" w:rsidRPr="00672BA9">
        <w:rPr>
          <w:rFonts w:ascii="ＭＳ 明朝" w:hint="eastAsia"/>
          <w:sz w:val="26"/>
          <w:szCs w:val="26"/>
        </w:rPr>
        <w:t>和歌山県民文化会館管理運営業務チェック表</w:t>
      </w:r>
      <w:r>
        <w:rPr>
          <w:rFonts w:hint="eastAsia"/>
          <w:sz w:val="26"/>
          <w:szCs w:val="26"/>
        </w:rPr>
        <w:t>】</w:t>
      </w:r>
    </w:p>
    <w:p w:rsidR="00B2424C" w:rsidRDefault="00B2424C">
      <w:pPr>
        <w:adjustRightInd/>
        <w:spacing w:line="244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（業務要求水準の履行可能性）</w:t>
      </w:r>
    </w:p>
    <w:p w:rsidR="00C64490" w:rsidRDefault="00C64490">
      <w:pPr>
        <w:adjustRightInd/>
        <w:spacing w:line="244" w:lineRule="exact"/>
        <w:jc w:val="center"/>
        <w:rPr>
          <w:rFonts w:ascii="ＭＳ 明朝" w:cs="Times New Roman"/>
        </w:rPr>
      </w:pPr>
    </w:p>
    <w:p w:rsidR="00B2424C" w:rsidRDefault="00C64490">
      <w:pPr>
        <w:adjustRightInd/>
        <w:spacing w:line="23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団体の名称（単独の場合）又はコンソーシアム名（　　　　　　　　　　　　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4"/>
        <w:gridCol w:w="1368"/>
        <w:gridCol w:w="3369"/>
        <w:gridCol w:w="1580"/>
        <w:gridCol w:w="1632"/>
        <w:gridCol w:w="1000"/>
      </w:tblGrid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0B6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2424C" w:rsidRPr="001700B6" w:rsidRDefault="001700B6" w:rsidP="001700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320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1700B6">
              <w:rPr>
                <w:rFonts w:hint="eastAsia"/>
                <w:sz w:val="16"/>
                <w:szCs w:val="16"/>
              </w:rPr>
              <w:t>業務名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0B6" w:rsidRDefault="001700B6" w:rsidP="001700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320"/>
              <w:jc w:val="left"/>
              <w:rPr>
                <w:sz w:val="16"/>
                <w:szCs w:val="16"/>
              </w:rPr>
            </w:pPr>
          </w:p>
          <w:p w:rsidR="00B2424C" w:rsidRDefault="001700B6" w:rsidP="001700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3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概　</w:t>
            </w:r>
            <w:r w:rsidR="00B2424C">
              <w:rPr>
                <w:rFonts w:hint="eastAsia"/>
                <w:sz w:val="16"/>
                <w:szCs w:val="16"/>
              </w:rPr>
              <w:t>要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仕　　　様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714E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B2424C">
              <w:rPr>
                <w:rFonts w:hint="eastAsia"/>
                <w:sz w:val="16"/>
                <w:szCs w:val="16"/>
              </w:rPr>
              <w:t>自己評価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ascii="ＭＳ 明朝" w:cs="Times New Roman"/>
              </w:rPr>
            </w:pPr>
          </w:p>
          <w:p w:rsidR="00B2424C" w:rsidRDefault="001116D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B2424C">
              <w:rPr>
                <w:rFonts w:hint="eastAsia"/>
                <w:sz w:val="16"/>
                <w:szCs w:val="16"/>
              </w:rPr>
              <w:t>執行体制等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0B6" w:rsidRDefault="001700B6" w:rsidP="001700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320"/>
              <w:jc w:val="left"/>
              <w:rPr>
                <w:sz w:val="16"/>
                <w:szCs w:val="16"/>
              </w:rPr>
            </w:pPr>
          </w:p>
          <w:p w:rsidR="001700B6" w:rsidRDefault="00714E97" w:rsidP="00714E9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16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="001700B6">
              <w:rPr>
                <w:rFonts w:hint="eastAsia"/>
                <w:sz w:val="16"/>
                <w:szCs w:val="16"/>
              </w:rPr>
              <w:t xml:space="preserve">評価　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要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求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容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頻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度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電気・機械設備等管理業務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会館及び立体駐車場の電気・機械設備等の運転・保守（法定・自主点検等含む）・保全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関係法令等を遵守し、電気・機械設備の運転、保守及び保全を行う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毎日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 w:rsidP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ばい煙発生施設管理業務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ばい煙量等の測定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吸収式冷温水機２基、自家用発電設備１基のばい煙量等の測定を行う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【測定内容】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・風量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・ばい煙濃度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・窒素酸化物濃度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・硫黄酸化物濃度（自家用発電装置のみ）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Pr="00E615DE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E615DE">
              <w:rPr>
                <w:rFonts w:hint="eastAsia"/>
                <w:sz w:val="16"/>
                <w:szCs w:val="16"/>
              </w:rPr>
              <w:t>年２回／基</w:t>
            </w:r>
          </w:p>
          <w:p w:rsidR="00B2424C" w:rsidRPr="00E615DE" w:rsidRDefault="00BE6D2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E615DE">
              <w:rPr>
                <w:rFonts w:ascii="ＭＳ 明朝" w:cs="Times New Roman" w:hint="eastAsia"/>
                <w:sz w:val="16"/>
                <w:szCs w:val="16"/>
              </w:rPr>
              <w:t>（吸収式冷温水機）</w:t>
            </w:r>
          </w:p>
          <w:p w:rsidR="00BE6D29" w:rsidRPr="00E615DE" w:rsidRDefault="00BE6D2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BE6D29" w:rsidRPr="00E615DE" w:rsidRDefault="00BE6D2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E615DE">
              <w:rPr>
                <w:rFonts w:ascii="ＭＳ 明朝" w:cs="Times New Roman" w:hint="eastAsia"/>
                <w:sz w:val="16"/>
                <w:szCs w:val="16"/>
              </w:rPr>
              <w:t>年１回／基</w:t>
            </w:r>
          </w:p>
          <w:p w:rsidR="00BE6D29" w:rsidRPr="00E615DE" w:rsidRDefault="00BE6D2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E615DE">
              <w:rPr>
                <w:rFonts w:ascii="ＭＳ 明朝" w:cs="Times New Roman" w:hint="eastAsia"/>
                <w:sz w:val="16"/>
                <w:szCs w:val="16"/>
              </w:rPr>
              <w:t>（自家用発電設備）</w:t>
            </w:r>
          </w:p>
          <w:p w:rsidR="00B2424C" w:rsidRPr="00E615DE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建築物環境衛生維持管理業務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空気環境管理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室内の空気中粉塵、風速、温度、湿度、炭酸ガス、一酸化炭素、騒音、照度の測定記録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１回／２ヶ月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冷却塔の清掃及び排水入替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（清掃）月１回（６月～１０月）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（排水入替）年１回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飲料水管理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飲料水残留塩素測定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週１回及び１回／２ヶ月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受水槽、高架水槽と、５カ所の排水層の満水、減水、運転、停止警報の確認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月１回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排水槽内清掃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年２回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飲料水水質検査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年１回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ねずみ・衛生害虫防除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防除作業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年３回以上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生息調査及び薬剤配置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月１回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臨時作業（異常発生時の処置作業）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随時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報告業務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測定記録及び清掃・消毒内容につき、保健所へ調査票を提出する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年１回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舞台機構・照明・音響・映写設備操作業務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会館の舞台機構・照明・音響・映写設備の操作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大・小ホール、関連諸室の舞台機構、設備及び道具類操作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随時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大・小ホール、関連諸室の照明設備、関係機材等の操作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大・小ホール及び関連諸室の音響設備、関係機材等の操作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ギャラリー等における搬入・搬出作業の立会い及び施設管理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施設利用者が持ち込む器具・機材等の搬入・搬出時の指導、監視及び安全確認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ホール利用者との打ち合わせ及び利用当日における運営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照明、音響、舞台設備の日常点検管理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その他県が別途指示する関連業務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舞台設備等保守業務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会館舞台設備等の保守管理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舞台関係設備が良好かつ安全な状態を保つよう保守・保全を行う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随時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90F7D" w:rsidRPr="00FC4C31" w:rsidRDefault="00890F7D" w:rsidP="00890F7D">
      <w:pPr>
        <w:adjustRightInd/>
        <w:spacing w:line="23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※　①自己評価欄に執行体制等を記入してください。</w:t>
      </w:r>
    </w:p>
    <w:p w:rsidR="00890F7D" w:rsidRPr="006B2D85" w:rsidRDefault="00890F7D" w:rsidP="008C7EFC">
      <w:pPr>
        <w:adjustRightInd/>
        <w:spacing w:line="234" w:lineRule="exact"/>
        <w:ind w:leftChars="200" w:left="840" w:hangingChars="200" w:hanging="42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（記入例：事業計画書</w:t>
      </w:r>
      <w:r w:rsidR="00473DFC">
        <w:rPr>
          <w:rFonts w:ascii="ＭＳ 明朝" w:cs="Times New Roman" w:hint="eastAsia"/>
        </w:rPr>
        <w:t>に記載の外部委託により履行可能、事業計画書中の</w:t>
      </w:r>
      <w:r w:rsidR="00E771D4">
        <w:rPr>
          <w:rFonts w:ascii="ＭＳ 明朝" w:cs="Times New Roman" w:hint="eastAsia"/>
        </w:rPr>
        <w:t>組織図に記載の</w:t>
      </w:r>
      <w:r w:rsidR="00080F7D">
        <w:rPr>
          <w:rFonts w:ascii="ＭＳ 明朝" w:cs="Times New Roman" w:hint="eastAsia"/>
        </w:rPr>
        <w:t>体制</w:t>
      </w:r>
      <w:r w:rsidR="00473DFC">
        <w:rPr>
          <w:rFonts w:ascii="ＭＳ 明朝" w:cs="Times New Roman" w:hint="eastAsia"/>
        </w:rPr>
        <w:t>により履行可能、</w:t>
      </w:r>
      <w:r>
        <w:rPr>
          <w:rFonts w:ascii="ＭＳ 明朝" w:cs="Times New Roman" w:hint="eastAsia"/>
        </w:rPr>
        <w:t>等）</w:t>
      </w:r>
    </w:p>
    <w:p w:rsidR="00890F7D" w:rsidRDefault="00890F7D" w:rsidP="00890F7D">
      <w:pPr>
        <w:adjustRightInd/>
        <w:spacing w:line="23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②評価欄には記入しないでください。</w:t>
      </w:r>
    </w:p>
    <w:p w:rsidR="00D16AFB" w:rsidRDefault="00D16AFB" w:rsidP="00890F7D">
      <w:pPr>
        <w:adjustRightInd/>
        <w:spacing w:line="234" w:lineRule="exact"/>
        <w:rPr>
          <w:rFonts w:ascii="ＭＳ 明朝" w:cs="Times New Roman"/>
        </w:rPr>
      </w:pPr>
    </w:p>
    <w:p w:rsidR="000A691E" w:rsidRDefault="000A691E" w:rsidP="00890F7D">
      <w:pPr>
        <w:adjustRightInd/>
        <w:spacing w:line="234" w:lineRule="exact"/>
        <w:rPr>
          <w:rFonts w:ascii="ＭＳ 明朝" w:cs="Times New Roman"/>
        </w:rPr>
      </w:pPr>
    </w:p>
    <w:p w:rsidR="000A691E" w:rsidRDefault="000A691E" w:rsidP="00890F7D">
      <w:pPr>
        <w:adjustRightInd/>
        <w:spacing w:line="234" w:lineRule="exact"/>
        <w:rPr>
          <w:rFonts w:ascii="ＭＳ 明朝" w:cs="Times New Roman"/>
        </w:rPr>
      </w:pPr>
    </w:p>
    <w:p w:rsidR="00DF0318" w:rsidRDefault="00DF0318" w:rsidP="00890F7D">
      <w:pPr>
        <w:adjustRightInd/>
        <w:spacing w:line="234" w:lineRule="exact"/>
        <w:rPr>
          <w:rFonts w:ascii="ＭＳ 明朝" w:cs="Times New Roman"/>
        </w:rPr>
      </w:pPr>
    </w:p>
    <w:p w:rsidR="00D27F4D" w:rsidRDefault="00D27F4D" w:rsidP="00890F7D">
      <w:pPr>
        <w:adjustRightInd/>
        <w:spacing w:line="234" w:lineRule="exact"/>
        <w:rPr>
          <w:rFonts w:ascii="ＭＳ 明朝" w:cs="Times New Roman"/>
        </w:rPr>
      </w:pPr>
    </w:p>
    <w:p w:rsidR="00D27F4D" w:rsidRPr="00D27F4D" w:rsidRDefault="00D27F4D" w:rsidP="00890F7D">
      <w:pPr>
        <w:adjustRightInd/>
        <w:spacing w:line="234" w:lineRule="exact"/>
        <w:rPr>
          <w:rFonts w:ascii="ＭＳ 明朝" w:cs="Times New Roman"/>
        </w:rPr>
      </w:pPr>
    </w:p>
    <w:p w:rsidR="00DF0318" w:rsidRDefault="00DF0318" w:rsidP="00890F7D">
      <w:pPr>
        <w:adjustRightInd/>
        <w:spacing w:line="234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4"/>
        <w:gridCol w:w="1368"/>
        <w:gridCol w:w="3369"/>
        <w:gridCol w:w="1580"/>
        <w:gridCol w:w="1632"/>
        <w:gridCol w:w="1000"/>
      </w:tblGrid>
      <w:tr w:rsidR="001700B6" w:rsidTr="00726B5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0B6" w:rsidRDefault="001700B6" w:rsidP="00726B5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lastRenderedPageBreak/>
              <w:t xml:space="preserve">　</w:t>
            </w:r>
          </w:p>
          <w:p w:rsidR="001700B6" w:rsidRDefault="001700B6" w:rsidP="0085234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320"/>
              <w:jc w:val="left"/>
              <w:rPr>
                <w:rFonts w:ascii="ＭＳ 明朝" w:cs="Times New Roman"/>
              </w:rPr>
            </w:pPr>
            <w:r w:rsidRPr="001700B6">
              <w:rPr>
                <w:rFonts w:hint="eastAsia"/>
                <w:sz w:val="16"/>
                <w:szCs w:val="16"/>
              </w:rPr>
              <w:t>業務名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0B6" w:rsidRDefault="001700B6" w:rsidP="00726B5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320"/>
              <w:jc w:val="left"/>
              <w:rPr>
                <w:sz w:val="16"/>
                <w:szCs w:val="16"/>
              </w:rPr>
            </w:pPr>
          </w:p>
          <w:p w:rsidR="001700B6" w:rsidRDefault="001700B6" w:rsidP="0085234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3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概　要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0B6" w:rsidRDefault="001700B6" w:rsidP="0085234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仕　　　様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0B6" w:rsidRDefault="00054D28" w:rsidP="00726B5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1700B6">
              <w:rPr>
                <w:rFonts w:hint="eastAsia"/>
                <w:sz w:val="16"/>
                <w:szCs w:val="16"/>
              </w:rPr>
              <w:t>自己評価</w:t>
            </w:r>
          </w:p>
          <w:p w:rsidR="001700B6" w:rsidRPr="001116D0" w:rsidRDefault="001116D0" w:rsidP="00D16AF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（執行体制等）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0B6" w:rsidRDefault="001700B6" w:rsidP="00726B5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320"/>
              <w:jc w:val="left"/>
              <w:rPr>
                <w:sz w:val="16"/>
                <w:szCs w:val="16"/>
              </w:rPr>
            </w:pPr>
          </w:p>
          <w:p w:rsidR="001700B6" w:rsidRDefault="00054D28" w:rsidP="0085234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16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 w:rsidR="001700B6">
              <w:rPr>
                <w:rFonts w:hint="eastAsia"/>
                <w:sz w:val="16"/>
                <w:szCs w:val="16"/>
              </w:rPr>
              <w:t xml:space="preserve">評価　</w:t>
            </w:r>
          </w:p>
        </w:tc>
      </w:tr>
      <w:tr w:rsidR="001700B6" w:rsidTr="00726B5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6" w:rsidRDefault="001700B6" w:rsidP="00726B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6" w:rsidRDefault="001700B6" w:rsidP="00726B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6" w:rsidRDefault="001700B6" w:rsidP="0085234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要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求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容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6" w:rsidRDefault="001700B6" w:rsidP="00D16AF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頻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度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6" w:rsidRDefault="001700B6" w:rsidP="00726B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6" w:rsidRDefault="001700B6" w:rsidP="00726B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常駐警備業務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一般事項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会館及び附属施設の警備を行い、事故の場合、報告を行う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休館日を除く毎日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警備員室内業務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異常事態発生時の通報連絡</w:t>
            </w:r>
            <w:r>
              <w:rPr>
                <w:rFonts w:cs="Times New Roman"/>
              </w:rPr>
              <w:t xml:space="preserve">       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各警報装置の監視、事故確認及び初動対策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郵便物・拾得物等の一時的保管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開館時間外における入館者の制限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不審者発見時における通報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巡回業務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火災防止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盗難防止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機械警備の警戒及び解除操作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機械警備業務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防犯防災監視設備遠隔監視及び緊急対応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警備基準時間内において、警備対象が無人となり、警報装置警戒開始の信号を受けてから、警報装置警戒解除の信号を受けるまで、機械警備業務による警備を行う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なお、火災警報装置については</w:t>
            </w:r>
            <w:r>
              <w:rPr>
                <w:rFonts w:cs="Times New Roman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時間行う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毎日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2424C" w:rsidTr="006B2D85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消防関連業務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会館及び立体駐車場の消防計画の作成及び消防設備の保守点検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 w:rsidP="00DF031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消防計画を作成し、各設備の点検を行う。また、緊急事故の発生の場合は有資格者を派遣し修理を行う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随時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2424C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Pr="00955260" w:rsidRDefault="00B2424C" w:rsidP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建築基準法第</w:t>
            </w:r>
            <w:r>
              <w:rPr>
                <w:rFonts w:cs="Times New Roman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条に係る定期点検業務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会館及び立体駐車場の定期点検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建築設備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年１回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</w:tc>
      </w:tr>
      <w:tr w:rsidR="00B2424C" w:rsidTr="009552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敷地構造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３年毎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B2424C" w:rsidRDefault="00B2424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955260" w:rsidTr="0095526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 w:rsidP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アスベスト対策箇所の定期点検業務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 w:rsidP="000E68D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アスベスト囲い込み・封じ込め箇所の定期点検</w:t>
            </w:r>
          </w:p>
        </w:tc>
        <w:tc>
          <w:tcPr>
            <w:tcW w:w="3369" w:type="dxa"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 w:rsidP="000E68D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アスベスト囲い込み・封じ込め箇所の状態に破損や劣化がないか</w:t>
            </w:r>
            <w:r w:rsidR="000E68D9">
              <w:rPr>
                <w:rFonts w:hint="eastAsia"/>
                <w:sz w:val="16"/>
                <w:szCs w:val="16"/>
              </w:rPr>
              <w:t>点検、記録</w:t>
            </w:r>
            <w:r>
              <w:rPr>
                <w:rFonts w:hint="eastAsia"/>
                <w:sz w:val="16"/>
                <w:szCs w:val="16"/>
              </w:rPr>
              <w:t>する</w:t>
            </w: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 w:rsidP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年１回以上</w:t>
            </w:r>
          </w:p>
          <w:p w:rsidR="00955260" w:rsidRDefault="00955260" w:rsidP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 w:rsidP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:rsidR="000A691E" w:rsidRDefault="000A691E" w:rsidP="000A691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955260" w:rsidRDefault="00955260" w:rsidP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16"/>
                <w:szCs w:val="16"/>
              </w:rPr>
            </w:pPr>
          </w:p>
        </w:tc>
      </w:tr>
      <w:tr w:rsidR="00955260" w:rsidTr="0095526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0E68D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業務用空調機器の点検業務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 w:rsidP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D9" w:rsidRDefault="000E68D9" w:rsidP="000E68D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フロン類を冷媒とする業務用空調機器の点検</w:t>
            </w:r>
            <w:r w:rsidR="000A691E">
              <w:rPr>
                <w:rFonts w:hint="eastAsia"/>
                <w:sz w:val="16"/>
                <w:szCs w:val="16"/>
              </w:rPr>
              <w:t>等</w:t>
            </w:r>
          </w:p>
          <w:p w:rsidR="00955260" w:rsidRPr="000E68D9" w:rsidRDefault="00955260" w:rsidP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Pr="000E68D9" w:rsidRDefault="000A691E" w:rsidP="000A691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フロン類の使用の合理化及び管理の適正化に関する法律に基づき、</w:t>
            </w:r>
            <w:r w:rsidR="000E68D9">
              <w:rPr>
                <w:rFonts w:hint="eastAsia"/>
                <w:sz w:val="16"/>
                <w:szCs w:val="16"/>
              </w:rPr>
              <w:t>フロン類を冷媒とする業務用空調機器の点検、記録、</w:t>
            </w:r>
            <w:r>
              <w:rPr>
                <w:rFonts w:hint="eastAsia"/>
                <w:sz w:val="16"/>
                <w:szCs w:val="16"/>
              </w:rPr>
              <w:t>フロン漏洩発見時の速やかな修理、業務用空調機器設置の良好な環境維持を行う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0E68D9" w:rsidP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四半期毎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 w:rsidP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1E" w:rsidRDefault="000A691E" w:rsidP="000A691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955260" w:rsidRDefault="00955260" w:rsidP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sz w:val="16"/>
                <w:szCs w:val="16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清掃業務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一般事項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会館及び立体駐車場全域の清掃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毎日～随時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日常清掃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床清掃業務、絨毯・カーペット清掃業務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塵芥収集処理業務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便所等器具類清掃業務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家具・調度類清掃業務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ガラス等清掃業務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館内・館外の一般清掃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立体駐車場の一般清掃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定期清掃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床・ｶｰﾍﾟｯﾄ清掃、床ワックスがけ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年１回以上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ガラス部分清掃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低所壁面・取付器具清掃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天井・高所壁面、池の清掃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植木・花壇管理業務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敷地内の植木・花壇の管理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植木剪定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年１回以上適宜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随時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薬剤散布（殺虫・殺菌）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花壇・プランター等の草花植替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植木及び草花の施肥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緊急時の対応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立体駐車場管理運営業務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立体駐車場の運営管理（</w:t>
            </w:r>
            <w:r>
              <w:rPr>
                <w:rFonts w:cs="Times New Roman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時間体制）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売上金の回収・納金業務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毎日定時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可・不可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管制機器の管理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巡回点検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随時</w:t>
            </w: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駐車券・消耗品の在庫管理及び月次報告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トラブル・クレーム等への対応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防犯・事故等の対応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火災・防犯・監視カメラの監視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緊急時の対応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回数券の販売、定期券の発行及び在庫管理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定期車の顧客管理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955260">
        <w:tblPrEx>
          <w:tblCellMar>
            <w:top w:w="0" w:type="dxa"/>
            <w:bottom w:w="0" w:type="dxa"/>
          </w:tblCellMar>
        </w:tblPrEx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月次報告書（入出庫データ・売上）の作成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60" w:rsidRDefault="009552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E771D4" w:rsidRPr="00FC4C31" w:rsidRDefault="00E771D4" w:rsidP="00E771D4">
      <w:pPr>
        <w:adjustRightInd/>
        <w:spacing w:line="23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※　①自己評価欄に執行体制等を記入してください。</w:t>
      </w:r>
    </w:p>
    <w:p w:rsidR="00E771D4" w:rsidRPr="006B2D85" w:rsidRDefault="00E771D4" w:rsidP="008C7EFC">
      <w:pPr>
        <w:adjustRightInd/>
        <w:spacing w:line="234" w:lineRule="exact"/>
        <w:ind w:leftChars="200" w:left="840" w:hangingChars="200" w:hanging="42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（記入例：事業計画書</w:t>
      </w:r>
      <w:r w:rsidR="008C7EFC">
        <w:rPr>
          <w:rFonts w:ascii="ＭＳ 明朝" w:cs="Times New Roman" w:hint="eastAsia"/>
        </w:rPr>
        <w:t>に</w:t>
      </w:r>
      <w:r>
        <w:rPr>
          <w:rFonts w:ascii="ＭＳ 明朝" w:cs="Times New Roman" w:hint="eastAsia"/>
        </w:rPr>
        <w:t>記載の外部委託により履行可能、事業計画書中の組織図に記載の</w:t>
      </w:r>
      <w:r w:rsidR="00080F7D">
        <w:rPr>
          <w:rFonts w:ascii="ＭＳ 明朝" w:cs="Times New Roman" w:hint="eastAsia"/>
        </w:rPr>
        <w:t>体制</w:t>
      </w:r>
      <w:r>
        <w:rPr>
          <w:rFonts w:ascii="ＭＳ 明朝" w:cs="Times New Roman" w:hint="eastAsia"/>
        </w:rPr>
        <w:t>により履行可能、等）</w:t>
      </w:r>
    </w:p>
    <w:p w:rsidR="00B2424C" w:rsidRPr="00E771D4" w:rsidRDefault="00E771D4" w:rsidP="00E771D4">
      <w:pPr>
        <w:adjustRightInd/>
        <w:spacing w:line="234" w:lineRule="exact"/>
      </w:pPr>
      <w:r>
        <w:rPr>
          <w:rFonts w:ascii="ＭＳ 明朝" w:cs="Times New Roman" w:hint="eastAsia"/>
        </w:rPr>
        <w:t xml:space="preserve">　　②評価欄には記入しないでください。</w:t>
      </w:r>
    </w:p>
    <w:sectPr w:rsidR="00B2424C" w:rsidRPr="00E771D4" w:rsidSect="00DF0318">
      <w:footerReference w:type="default" r:id="rId8"/>
      <w:type w:val="continuous"/>
      <w:pgSz w:w="11906" w:h="16838" w:code="9"/>
      <w:pgMar w:top="454" w:right="794" w:bottom="567" w:left="794" w:header="720" w:footer="227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07" w:rsidRDefault="00F82707">
      <w:r>
        <w:separator/>
      </w:r>
    </w:p>
  </w:endnote>
  <w:endnote w:type="continuationSeparator" w:id="0">
    <w:p w:rsidR="00F82707" w:rsidRDefault="00F8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DE" w:rsidRDefault="00E615D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07" w:rsidRDefault="00F827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2707" w:rsidRDefault="00F82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rawingGridHorizontalSpacing w:val="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6"/>
    <w:rsid w:val="00023352"/>
    <w:rsid w:val="00054D28"/>
    <w:rsid w:val="00080F7D"/>
    <w:rsid w:val="00096484"/>
    <w:rsid w:val="000A691E"/>
    <w:rsid w:val="000E47A2"/>
    <w:rsid w:val="000E68D9"/>
    <w:rsid w:val="001116D0"/>
    <w:rsid w:val="001700B6"/>
    <w:rsid w:val="001817D5"/>
    <w:rsid w:val="00276F31"/>
    <w:rsid w:val="002F679A"/>
    <w:rsid w:val="0039018F"/>
    <w:rsid w:val="00392C86"/>
    <w:rsid w:val="00473DFC"/>
    <w:rsid w:val="00485B2B"/>
    <w:rsid w:val="005C5761"/>
    <w:rsid w:val="00672BA9"/>
    <w:rsid w:val="006B2D85"/>
    <w:rsid w:val="00714E97"/>
    <w:rsid w:val="00726B50"/>
    <w:rsid w:val="00852345"/>
    <w:rsid w:val="00890F7D"/>
    <w:rsid w:val="008C7EFC"/>
    <w:rsid w:val="008E39E7"/>
    <w:rsid w:val="008F2BEC"/>
    <w:rsid w:val="00911F10"/>
    <w:rsid w:val="00955260"/>
    <w:rsid w:val="0098056D"/>
    <w:rsid w:val="009B3300"/>
    <w:rsid w:val="009C736F"/>
    <w:rsid w:val="00AC24B0"/>
    <w:rsid w:val="00B2424C"/>
    <w:rsid w:val="00B45336"/>
    <w:rsid w:val="00BE6D29"/>
    <w:rsid w:val="00C64490"/>
    <w:rsid w:val="00D16AFB"/>
    <w:rsid w:val="00D27F4D"/>
    <w:rsid w:val="00DF0318"/>
    <w:rsid w:val="00E615DE"/>
    <w:rsid w:val="00E771D4"/>
    <w:rsid w:val="00F82707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6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6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8F51-F0BD-43E4-9266-1FEB7FC8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C551FE18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098523</cp:lastModifiedBy>
  <cp:revision>2</cp:revision>
  <cp:lastPrinted>2015-07-08T13:09:00Z</cp:lastPrinted>
  <dcterms:created xsi:type="dcterms:W3CDTF">2018-07-26T05:23:00Z</dcterms:created>
  <dcterms:modified xsi:type="dcterms:W3CDTF">2018-07-26T05:23:00Z</dcterms:modified>
</cp:coreProperties>
</file>