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1165"/>
        <w:gridCol w:w="786"/>
        <w:gridCol w:w="2538"/>
        <w:gridCol w:w="1274"/>
        <w:gridCol w:w="136"/>
        <w:gridCol w:w="1155"/>
        <w:gridCol w:w="2693"/>
      </w:tblGrid>
      <w:tr w:rsidR="00111BE6" w:rsidRPr="00C53A0A" w:rsidTr="00111BE6">
        <w:tc>
          <w:tcPr>
            <w:tcW w:w="1165" w:type="dxa"/>
          </w:tcPr>
          <w:p w:rsidR="00111BE6" w:rsidRPr="00C53A0A" w:rsidRDefault="00111BE6" w:rsidP="00111BE6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C53A0A">
              <w:rPr>
                <w:rFonts w:ascii="メイリオ" w:eastAsia="メイリオ" w:hAnsi="メイリオ" w:hint="eastAsia"/>
                <w:sz w:val="28"/>
              </w:rPr>
              <w:t>氏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 </w:t>
            </w:r>
            <w:r w:rsidRPr="00C53A0A">
              <w:rPr>
                <w:rFonts w:ascii="メイリオ" w:eastAsia="メイリオ" w:hAnsi="メイリオ" w:hint="eastAsia"/>
                <w:sz w:val="28"/>
              </w:rPr>
              <w:t>名</w:t>
            </w:r>
          </w:p>
        </w:tc>
        <w:tc>
          <w:tcPr>
            <w:tcW w:w="4598" w:type="dxa"/>
            <w:gridSpan w:val="3"/>
          </w:tcPr>
          <w:p w:rsidR="00111BE6" w:rsidRPr="00C53A0A" w:rsidRDefault="00111BE6" w:rsidP="00111BE6">
            <w:pPr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291" w:type="dxa"/>
            <w:gridSpan w:val="2"/>
          </w:tcPr>
          <w:p w:rsidR="00111BE6" w:rsidRPr="00C53A0A" w:rsidRDefault="00111BE6" w:rsidP="00111BE6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C53A0A">
              <w:rPr>
                <w:rFonts w:ascii="メイリオ" w:eastAsia="メイリオ" w:hAnsi="メイリオ" w:hint="eastAsia"/>
                <w:sz w:val="28"/>
              </w:rPr>
              <w:t>年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 </w:t>
            </w:r>
            <w:r w:rsidRPr="00C53A0A">
              <w:rPr>
                <w:rFonts w:ascii="メイリオ" w:eastAsia="メイリオ" w:hAnsi="メイリオ" w:hint="eastAsia"/>
                <w:sz w:val="28"/>
              </w:rPr>
              <w:t>齢</w:t>
            </w:r>
          </w:p>
        </w:tc>
        <w:tc>
          <w:tcPr>
            <w:tcW w:w="2693" w:type="dxa"/>
          </w:tcPr>
          <w:p w:rsidR="00111BE6" w:rsidRPr="00C53A0A" w:rsidRDefault="00111BE6" w:rsidP="00111BE6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111BE6" w:rsidRPr="00C53A0A" w:rsidTr="00111BE6">
        <w:tc>
          <w:tcPr>
            <w:tcW w:w="1165" w:type="dxa"/>
          </w:tcPr>
          <w:p w:rsidR="00111BE6" w:rsidRPr="00C53A0A" w:rsidRDefault="00111BE6" w:rsidP="00111BE6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C53A0A">
              <w:rPr>
                <w:rFonts w:ascii="メイリオ" w:eastAsia="メイリオ" w:hAnsi="メイリオ" w:hint="eastAsia"/>
                <w:sz w:val="28"/>
              </w:rPr>
              <w:t>住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 </w:t>
            </w:r>
            <w:r w:rsidRPr="00C53A0A">
              <w:rPr>
                <w:rFonts w:ascii="メイリオ" w:eastAsia="メイリオ" w:hAnsi="メイリオ" w:hint="eastAsia"/>
                <w:sz w:val="28"/>
              </w:rPr>
              <w:t>所</w:t>
            </w:r>
          </w:p>
        </w:tc>
        <w:tc>
          <w:tcPr>
            <w:tcW w:w="8582" w:type="dxa"/>
            <w:gridSpan w:val="6"/>
          </w:tcPr>
          <w:p w:rsidR="00111BE6" w:rsidRPr="00C53A0A" w:rsidRDefault="00111BE6" w:rsidP="00111BE6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111BE6" w:rsidRPr="00C53A0A" w:rsidTr="00111BE6">
        <w:tc>
          <w:tcPr>
            <w:tcW w:w="1165" w:type="dxa"/>
          </w:tcPr>
          <w:p w:rsidR="00111BE6" w:rsidRPr="00C53A0A" w:rsidRDefault="00111BE6" w:rsidP="00111BE6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C53A0A">
              <w:rPr>
                <w:rFonts w:ascii="メイリオ" w:eastAsia="メイリオ" w:hAnsi="メイリオ" w:hint="eastAsia"/>
                <w:sz w:val="28"/>
              </w:rPr>
              <w:t>職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 </w:t>
            </w:r>
            <w:r w:rsidRPr="00C53A0A">
              <w:rPr>
                <w:rFonts w:ascii="メイリオ" w:eastAsia="メイリオ" w:hAnsi="メイリオ" w:hint="eastAsia"/>
                <w:sz w:val="28"/>
              </w:rPr>
              <w:t>業</w:t>
            </w:r>
          </w:p>
        </w:tc>
        <w:tc>
          <w:tcPr>
            <w:tcW w:w="3324" w:type="dxa"/>
            <w:gridSpan w:val="2"/>
          </w:tcPr>
          <w:p w:rsidR="00111BE6" w:rsidRPr="00C53A0A" w:rsidRDefault="00111BE6" w:rsidP="00111BE6">
            <w:pPr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410" w:type="dxa"/>
            <w:gridSpan w:val="2"/>
          </w:tcPr>
          <w:p w:rsidR="00111BE6" w:rsidRPr="00C53A0A" w:rsidRDefault="00111BE6" w:rsidP="00111BE6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C53A0A">
              <w:rPr>
                <w:rFonts w:ascii="メイリオ" w:eastAsia="メイリオ" w:hAnsi="メイリオ" w:hint="eastAsia"/>
                <w:sz w:val="28"/>
              </w:rPr>
              <w:t>電話番号</w:t>
            </w:r>
          </w:p>
        </w:tc>
        <w:tc>
          <w:tcPr>
            <w:tcW w:w="3848" w:type="dxa"/>
            <w:gridSpan w:val="2"/>
          </w:tcPr>
          <w:p w:rsidR="00111BE6" w:rsidRPr="00C53A0A" w:rsidRDefault="00111BE6" w:rsidP="00111BE6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111BE6" w:rsidRPr="00C53A0A" w:rsidTr="00111BE6">
        <w:tc>
          <w:tcPr>
            <w:tcW w:w="1951" w:type="dxa"/>
            <w:gridSpan w:val="2"/>
          </w:tcPr>
          <w:p w:rsidR="00111BE6" w:rsidRPr="00C53A0A" w:rsidRDefault="00111BE6" w:rsidP="00111BE6">
            <w:pPr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参加希望会場</w:t>
            </w:r>
          </w:p>
        </w:tc>
        <w:tc>
          <w:tcPr>
            <w:tcW w:w="7796" w:type="dxa"/>
            <w:gridSpan w:val="5"/>
          </w:tcPr>
          <w:p w:rsidR="00111BE6" w:rsidRPr="00C53A0A" w:rsidRDefault="00111BE6" w:rsidP="00111BE6">
            <w:pPr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紀北（紀の川市） ・ 紀中（日高川町） ・ 紀南（上富田町）</w:t>
            </w:r>
          </w:p>
        </w:tc>
      </w:tr>
    </w:tbl>
    <w:p w:rsidR="00111BE6" w:rsidRDefault="00111BE6" w:rsidP="00111BE6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111BE6">
        <w:rPr>
          <w:rFonts w:ascii="メイリオ" w:eastAsia="メイリオ" w:hAnsi="メイリオ" w:hint="eastAsia"/>
          <w:sz w:val="28"/>
          <w:szCs w:val="28"/>
        </w:rPr>
        <w:t>地域の魅力再発見　研修会「『あがら』で見つける、磨く、わがまちの魅力」</w:t>
      </w:r>
    </w:p>
    <w:p w:rsidR="00111BE6" w:rsidRPr="001419CD" w:rsidRDefault="00111BE6" w:rsidP="001419CD">
      <w:pPr>
        <w:spacing w:beforeLines="50" w:before="163"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111BE6">
        <w:rPr>
          <w:rFonts w:ascii="メイリオ" w:eastAsia="メイリオ" w:hAnsi="メイリオ" w:hint="eastAsia"/>
          <w:sz w:val="28"/>
          <w:szCs w:val="28"/>
        </w:rPr>
        <w:t>参加申込書</w:t>
      </w:r>
    </w:p>
    <w:p w:rsidR="00853BE5" w:rsidRPr="007E6446" w:rsidRDefault="00853BE5" w:rsidP="00B073BC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7E6446">
        <w:rPr>
          <w:rFonts w:ascii="メイリオ" w:eastAsia="メイリオ" w:hAnsi="メイリオ" w:hint="eastAsia"/>
          <w:sz w:val="24"/>
          <w:szCs w:val="24"/>
        </w:rPr>
        <w:t>・複数会場</w:t>
      </w:r>
      <w:r>
        <w:rPr>
          <w:rFonts w:ascii="メイリオ" w:eastAsia="メイリオ" w:hAnsi="メイリオ" w:hint="eastAsia"/>
          <w:sz w:val="24"/>
          <w:szCs w:val="24"/>
        </w:rPr>
        <w:t>への</w:t>
      </w:r>
      <w:r w:rsidRPr="007E6446">
        <w:rPr>
          <w:rFonts w:ascii="メイリオ" w:eastAsia="メイリオ" w:hAnsi="メイリオ" w:hint="eastAsia"/>
          <w:sz w:val="24"/>
          <w:szCs w:val="24"/>
        </w:rPr>
        <w:t>参加</w:t>
      </w:r>
      <w:r>
        <w:rPr>
          <w:rFonts w:ascii="メイリオ" w:eastAsia="メイリオ" w:hAnsi="メイリオ" w:hint="eastAsia"/>
          <w:sz w:val="24"/>
          <w:szCs w:val="24"/>
        </w:rPr>
        <w:t>も可能です。</w:t>
      </w:r>
    </w:p>
    <w:p w:rsidR="00853BE5" w:rsidRDefault="00853BE5" w:rsidP="00B073BC">
      <w:pPr>
        <w:adjustRightInd w:val="0"/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7E6446">
        <w:rPr>
          <w:rFonts w:ascii="メイリオ" w:eastAsia="メイリオ" w:hAnsi="メイリオ" w:hint="eastAsia"/>
          <w:sz w:val="24"/>
          <w:szCs w:val="24"/>
        </w:rPr>
        <w:t>・参加申込書は、和歌山県地域政策課</w:t>
      </w:r>
      <w:r>
        <w:rPr>
          <w:rFonts w:ascii="メイリオ" w:eastAsia="メイリオ" w:hAnsi="メイリオ" w:hint="eastAsia"/>
          <w:sz w:val="24"/>
          <w:szCs w:val="24"/>
        </w:rPr>
        <w:t>HP</w:t>
      </w:r>
      <w:r w:rsidRPr="00BE53CC">
        <w:rPr>
          <w:rFonts w:ascii="メイリオ" w:eastAsia="メイリオ" w:hAnsi="メイリオ" w:hint="eastAsia"/>
          <w:sz w:val="24"/>
          <w:szCs w:val="24"/>
        </w:rPr>
        <w:t>からもダウンロードできます。</w:t>
      </w:r>
      <w:r>
        <w:rPr>
          <w:rFonts w:ascii="メイリオ" w:eastAsia="メイリオ" w:hAnsi="メイリオ" w:hint="eastAsia"/>
          <w:sz w:val="24"/>
          <w:szCs w:val="24"/>
        </w:rPr>
        <w:t>（</w:t>
      </w:r>
      <w:r w:rsidRPr="00BE53CC">
        <w:rPr>
          <w:rFonts w:ascii="メイリオ" w:eastAsia="メイリオ" w:hAnsi="メイリオ"/>
          <w:sz w:val="24"/>
          <w:szCs w:val="24"/>
        </w:rPr>
        <w:t>https://www.pref.wakayama.lg.jp/prefg/020200/miryoku.html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p w:rsidR="00B073BC" w:rsidRDefault="00B073BC" w:rsidP="00853BE5">
      <w:pPr>
        <w:spacing w:line="400" w:lineRule="exact"/>
        <w:rPr>
          <w:rFonts w:ascii="メイリオ" w:eastAsia="メイリオ" w:hAnsi="メイリオ" w:hint="eastAsia"/>
          <w:color w:val="auto"/>
          <w:sz w:val="24"/>
          <w:szCs w:val="24"/>
        </w:rPr>
      </w:pPr>
      <w:r>
        <w:rPr>
          <w:rFonts w:ascii="メイリオ" w:eastAsia="メイリオ" w:hAnsi="メイリオ" w:hint="eastAsia"/>
          <w:color w:val="auto"/>
          <w:sz w:val="24"/>
          <w:szCs w:val="24"/>
        </w:rPr>
        <w:t>・</w:t>
      </w:r>
      <w:r w:rsidR="00853BE5" w:rsidRPr="00BE53CC">
        <w:rPr>
          <w:rFonts w:ascii="メイリオ" w:eastAsia="メイリオ" w:hAnsi="メイリオ" w:hint="eastAsia"/>
          <w:color w:val="auto"/>
          <w:sz w:val="24"/>
          <w:szCs w:val="24"/>
        </w:rPr>
        <w:t>申込先：</w:t>
      </w:r>
    </w:p>
    <w:p w:rsidR="00853BE5" w:rsidRPr="00BE53CC" w:rsidRDefault="00853BE5" w:rsidP="00B073BC">
      <w:pPr>
        <w:spacing w:line="400" w:lineRule="exact"/>
        <w:ind w:firstLineChars="100" w:firstLine="228"/>
        <w:rPr>
          <w:rFonts w:ascii="メイリオ" w:eastAsia="メイリオ" w:hAnsi="メイリオ"/>
          <w:color w:val="auto"/>
          <w:sz w:val="24"/>
          <w:szCs w:val="24"/>
        </w:rPr>
      </w:pPr>
      <w:r w:rsidRPr="00BE53CC">
        <w:rPr>
          <w:rFonts w:ascii="メイリオ" w:eastAsia="メイリオ" w:hAnsi="メイリオ" w:hint="eastAsia"/>
          <w:color w:val="auto"/>
          <w:sz w:val="24"/>
          <w:szCs w:val="24"/>
        </w:rPr>
        <w:t>〒640-8585　和歌山市小松原通１－１　和歌山県庁地域</w:t>
      </w:r>
      <w:r>
        <w:rPr>
          <w:rFonts w:ascii="メイリオ" w:eastAsia="メイリオ" w:hAnsi="メイリオ" w:hint="eastAsia"/>
          <w:color w:val="auto"/>
          <w:sz w:val="24"/>
          <w:szCs w:val="24"/>
        </w:rPr>
        <w:t>政</w:t>
      </w:r>
      <w:r w:rsidRPr="00BE53CC">
        <w:rPr>
          <w:rFonts w:ascii="メイリオ" w:eastAsia="メイリオ" w:hAnsi="メイリオ" w:hint="eastAsia"/>
          <w:color w:val="auto"/>
          <w:sz w:val="24"/>
          <w:szCs w:val="24"/>
        </w:rPr>
        <w:t xml:space="preserve">策課　地域支援班　</w:t>
      </w:r>
    </w:p>
    <w:p w:rsidR="00853BE5" w:rsidRPr="00BE53CC" w:rsidRDefault="00853BE5" w:rsidP="00B073BC">
      <w:pPr>
        <w:spacing w:line="400" w:lineRule="exact"/>
        <w:ind w:firstLineChars="100" w:firstLine="228"/>
        <w:rPr>
          <w:rFonts w:ascii="メイリオ" w:eastAsia="メイリオ" w:hAnsi="メイリオ"/>
          <w:color w:val="auto"/>
          <w:sz w:val="24"/>
          <w:szCs w:val="24"/>
        </w:rPr>
      </w:pPr>
      <w:r w:rsidRPr="00BE53CC">
        <w:rPr>
          <w:rFonts w:ascii="メイリオ" w:eastAsia="メイリオ" w:hAnsi="メイリオ" w:hint="eastAsia"/>
          <w:color w:val="auto"/>
          <w:sz w:val="24"/>
          <w:szCs w:val="24"/>
        </w:rPr>
        <w:t xml:space="preserve">電話：073-441-2371（平日9:00～17:00）　　ファックス：073-441-2377　　</w:t>
      </w:r>
    </w:p>
    <w:p w:rsidR="00853BE5" w:rsidRPr="00BE53CC" w:rsidRDefault="00853BE5" w:rsidP="00B073BC">
      <w:pPr>
        <w:spacing w:line="400" w:lineRule="exact"/>
        <w:ind w:firstLineChars="100" w:firstLine="228"/>
        <w:rPr>
          <w:rFonts w:ascii="メイリオ" w:eastAsia="メイリオ" w:hAnsi="メイリオ"/>
          <w:color w:val="auto"/>
          <w:sz w:val="24"/>
          <w:szCs w:val="24"/>
        </w:rPr>
      </w:pPr>
      <w:r w:rsidRPr="00BE53CC">
        <w:rPr>
          <w:rFonts w:ascii="メイリオ" w:eastAsia="メイリオ" w:hAnsi="メイリオ" w:hint="eastAsia"/>
          <w:color w:val="auto"/>
          <w:sz w:val="24"/>
          <w:szCs w:val="24"/>
        </w:rPr>
        <w:t>Eメール：e0202001@pref.wakayama.lg.jp</w:t>
      </w:r>
    </w:p>
    <w:p w:rsidR="00853BE5" w:rsidRPr="00BE53CC" w:rsidRDefault="001419CD" w:rsidP="00853BE5">
      <w:pPr>
        <w:rPr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172720</wp:posOffset>
                </wp:positionV>
                <wp:extent cx="5429250" cy="1543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9CD" w:rsidRPr="001419CD" w:rsidRDefault="001419CD" w:rsidP="00853BE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紀北会場</w:t>
                            </w:r>
                          </w:p>
                          <w:p w:rsidR="001419CD" w:rsidRPr="001419CD" w:rsidRDefault="001419CD" w:rsidP="001419CD">
                            <w:pPr>
                              <w:spacing w:line="300" w:lineRule="exact"/>
                              <w:ind w:firstLineChars="100" w:firstLine="228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日　　程：2019年10月11日（金）</w:t>
                            </w:r>
                          </w:p>
                          <w:p w:rsidR="001419CD" w:rsidRPr="001419CD" w:rsidRDefault="001419CD" w:rsidP="001419CD">
                            <w:pPr>
                              <w:spacing w:line="300" w:lineRule="exact"/>
                              <w:ind w:firstLineChars="100" w:firstLine="228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時　　間：10:00～16:00（開場9:30）</w:t>
                            </w:r>
                          </w:p>
                          <w:p w:rsidR="001419CD" w:rsidRPr="001419CD" w:rsidRDefault="001419CD" w:rsidP="001419CD">
                            <w:pPr>
                              <w:spacing w:line="300" w:lineRule="exact"/>
                              <w:ind w:firstLineChars="100" w:firstLine="228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会　　場：粉河ふるさとセンター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小ホール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紀の川市粉河580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419CD" w:rsidRPr="001419CD" w:rsidRDefault="001419CD" w:rsidP="001419CD">
                            <w:pPr>
                              <w:spacing w:line="300" w:lineRule="exact"/>
                              <w:ind w:firstLineChars="100" w:firstLine="228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講　　師：㈱四万十ドラマ</w:t>
                            </w:r>
                          </w:p>
                          <w:p w:rsidR="001419CD" w:rsidRPr="001419CD" w:rsidRDefault="001419CD" w:rsidP="001419CD">
                            <w:pPr>
                              <w:spacing w:line="300" w:lineRule="exact"/>
                              <w:ind w:firstLineChars="300" w:firstLine="684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代表取締役　畦地　履正 氏</w:t>
                            </w:r>
                          </w:p>
                          <w:p w:rsidR="001419CD" w:rsidRPr="005D7E9C" w:rsidRDefault="001419CD" w:rsidP="001419CD">
                            <w:pPr>
                              <w:spacing w:line="300" w:lineRule="exact"/>
                              <w:ind w:firstLineChars="100" w:firstLine="228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申込〆切：2019年10月　4日（金）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6.3pt;margin-top:13.6pt;width:427.5pt;height:1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" filled="f" strokeweight=".5pt">
                <v:textbox inset="1mm,,1mm">
                  <w:txbxContent>
                    <w:p w:rsidR="001419CD" w:rsidRPr="001419CD" w:rsidRDefault="001419CD" w:rsidP="00853BE5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紀北会場</w:t>
                      </w:r>
                    </w:p>
                    <w:p w:rsidR="001419CD" w:rsidRPr="001419CD" w:rsidRDefault="001419CD" w:rsidP="001419CD">
                      <w:pPr>
                        <w:spacing w:line="300" w:lineRule="exact"/>
                        <w:ind w:firstLineChars="100" w:firstLine="228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日　　程：2019年10月11日（金）</w:t>
                      </w:r>
                    </w:p>
                    <w:p w:rsidR="001419CD" w:rsidRPr="001419CD" w:rsidRDefault="001419CD" w:rsidP="001419CD">
                      <w:pPr>
                        <w:spacing w:line="300" w:lineRule="exact"/>
                        <w:ind w:firstLineChars="100" w:firstLine="228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時　　間：10:00～16:00（開場9:30）</w:t>
                      </w:r>
                    </w:p>
                    <w:p w:rsidR="001419CD" w:rsidRPr="001419CD" w:rsidRDefault="001419CD" w:rsidP="001419CD">
                      <w:pPr>
                        <w:spacing w:line="300" w:lineRule="exact"/>
                        <w:ind w:firstLineChars="100" w:firstLine="228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会　　場：粉河ふるさとセンター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小ホール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紀の川市粉河580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）</w:t>
                      </w:r>
                    </w:p>
                    <w:p w:rsidR="001419CD" w:rsidRPr="001419CD" w:rsidRDefault="001419CD" w:rsidP="001419CD">
                      <w:pPr>
                        <w:spacing w:line="300" w:lineRule="exact"/>
                        <w:ind w:firstLineChars="100" w:firstLine="228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講　　師：㈱四万十ドラマ</w:t>
                      </w:r>
                    </w:p>
                    <w:p w:rsidR="001419CD" w:rsidRPr="001419CD" w:rsidRDefault="001419CD" w:rsidP="001419CD">
                      <w:pPr>
                        <w:spacing w:line="300" w:lineRule="exact"/>
                        <w:ind w:firstLineChars="300" w:firstLine="684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代表取締役　畦地　履正 氏</w:t>
                      </w:r>
                    </w:p>
                    <w:p w:rsidR="001419CD" w:rsidRPr="005D7E9C" w:rsidRDefault="001419CD" w:rsidP="001419CD">
                      <w:pPr>
                        <w:spacing w:line="300" w:lineRule="exact"/>
                        <w:ind w:firstLineChars="100" w:firstLine="228"/>
                        <w:rPr>
                          <w:rFonts w:ascii="メイリオ" w:eastAsia="メイリオ" w:hAnsi="メイリオ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申込〆切：2019年10月　4日（金）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53BE5" w:rsidRPr="00BE53CC">
        <w:rPr>
          <w:rFonts w:hint="eastAsia"/>
          <w:color w:val="auto"/>
          <w:sz w:val="24"/>
          <w:szCs w:val="24"/>
        </w:rPr>
        <w:t xml:space="preserve">　　</w:t>
      </w:r>
      <w:r w:rsidR="00853BE5" w:rsidRPr="00BE53CC">
        <w:rPr>
          <w:rFonts w:hint="eastAsia"/>
          <w:color w:val="auto"/>
          <w:sz w:val="24"/>
          <w:szCs w:val="24"/>
        </w:rPr>
        <w:t xml:space="preserve">  </w:t>
      </w:r>
    </w:p>
    <w:p w:rsidR="00EC233C" w:rsidRPr="00853BE5" w:rsidRDefault="001419CD">
      <w:bookmarkStart w:id="0" w:name="_GoBack"/>
      <w:bookmarkEnd w:id="0"/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1313C" wp14:editId="631A9B45">
                <wp:simplePos x="0" y="0"/>
                <wp:positionH relativeFrom="column">
                  <wp:posOffset>80010</wp:posOffset>
                </wp:positionH>
                <wp:positionV relativeFrom="paragraph">
                  <wp:posOffset>3308985</wp:posOffset>
                </wp:positionV>
                <wp:extent cx="5429250" cy="15811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9CD" w:rsidRPr="001419CD" w:rsidRDefault="001419CD" w:rsidP="00853BE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紀南会場</w:t>
                            </w:r>
                          </w:p>
                          <w:p w:rsidR="001419CD" w:rsidRPr="001419CD" w:rsidRDefault="001419CD" w:rsidP="001419CD">
                            <w:pPr>
                              <w:spacing w:line="300" w:lineRule="exact"/>
                              <w:ind w:firstLineChars="100" w:firstLine="228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日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2019年10月29日（火）</w:t>
                            </w:r>
                          </w:p>
                          <w:p w:rsidR="001419CD" w:rsidRPr="001419CD" w:rsidRDefault="001419CD" w:rsidP="001419CD">
                            <w:pPr>
                              <w:spacing w:line="300" w:lineRule="exact"/>
                              <w:ind w:firstLineChars="100" w:firstLine="228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時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10:00～16:00（開場9:30）</w:t>
                            </w:r>
                          </w:p>
                          <w:p w:rsidR="001419CD" w:rsidRPr="001419CD" w:rsidRDefault="001419CD" w:rsidP="001419CD">
                            <w:pPr>
                              <w:spacing w:line="300" w:lineRule="exact"/>
                              <w:ind w:firstLineChars="100" w:firstLine="228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会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上富田文化会館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小ホール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上富田町朝来758-1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419CD" w:rsidRPr="001419CD" w:rsidRDefault="001419CD" w:rsidP="001419CD">
                            <w:pPr>
                              <w:spacing w:line="300" w:lineRule="exact"/>
                              <w:ind w:firstLineChars="100" w:firstLine="228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講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ゆとり研究所　所長</w:t>
                            </w:r>
                          </w:p>
                          <w:p w:rsidR="001419CD" w:rsidRPr="001419CD" w:rsidRDefault="001419CD" w:rsidP="00853BE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野口　智子 氏</w:t>
                            </w:r>
                          </w:p>
                          <w:p w:rsidR="001419CD" w:rsidRPr="00A43B9F" w:rsidRDefault="001419CD" w:rsidP="001419CD">
                            <w:pPr>
                              <w:spacing w:line="300" w:lineRule="exact"/>
                              <w:ind w:firstLineChars="100" w:firstLine="228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申込〆切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2019年10月21日（月）</w:t>
                            </w:r>
                            <w:r w:rsidRPr="00A43B9F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6.3pt;margin-top:260.55pt;width:427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" fillcolor="white [3212]" strokeweight=".5pt">
                <v:textbox>
                  <w:txbxContent>
                    <w:p w:rsidR="001419CD" w:rsidRPr="001419CD" w:rsidRDefault="001419CD" w:rsidP="00853BE5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紀南会場</w:t>
                      </w:r>
                    </w:p>
                    <w:p w:rsidR="001419CD" w:rsidRPr="001419CD" w:rsidRDefault="001419CD" w:rsidP="001419CD">
                      <w:pPr>
                        <w:spacing w:line="300" w:lineRule="exact"/>
                        <w:ind w:firstLineChars="100" w:firstLine="228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日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程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2019年10月29日（火）</w:t>
                      </w:r>
                    </w:p>
                    <w:p w:rsidR="001419CD" w:rsidRPr="001419CD" w:rsidRDefault="001419CD" w:rsidP="001419CD">
                      <w:pPr>
                        <w:spacing w:line="300" w:lineRule="exact"/>
                        <w:ind w:firstLineChars="100" w:firstLine="228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時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間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10:00～16:00（開場9:30）</w:t>
                      </w:r>
                    </w:p>
                    <w:p w:rsidR="001419CD" w:rsidRPr="001419CD" w:rsidRDefault="001419CD" w:rsidP="001419CD">
                      <w:pPr>
                        <w:spacing w:line="300" w:lineRule="exact"/>
                        <w:ind w:firstLineChars="100" w:firstLine="228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会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場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上富田文化会館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小ホール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上富田町朝来758-1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）</w:t>
                      </w:r>
                    </w:p>
                    <w:p w:rsidR="001419CD" w:rsidRPr="001419CD" w:rsidRDefault="001419CD" w:rsidP="001419CD">
                      <w:pPr>
                        <w:spacing w:line="300" w:lineRule="exact"/>
                        <w:ind w:firstLineChars="100" w:firstLine="228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講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師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ゆとり研究所　所長</w:t>
                      </w:r>
                    </w:p>
                    <w:p w:rsidR="001419CD" w:rsidRPr="001419CD" w:rsidRDefault="001419CD" w:rsidP="00853BE5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野口　智子 氏</w:t>
                      </w:r>
                    </w:p>
                    <w:p w:rsidR="001419CD" w:rsidRPr="00A43B9F" w:rsidRDefault="001419CD" w:rsidP="001419CD">
                      <w:pPr>
                        <w:spacing w:line="300" w:lineRule="exact"/>
                        <w:ind w:firstLineChars="100" w:firstLine="228"/>
                        <w:rPr>
                          <w:rFonts w:ascii="メイリオ" w:eastAsia="メイリオ" w:hAnsi="メイリオ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申込〆切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2019年10月21日（月）</w:t>
                      </w:r>
                      <w:r w:rsidRPr="00A43B9F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11356" wp14:editId="193FC5BA">
                <wp:simplePos x="0" y="0"/>
                <wp:positionH relativeFrom="column">
                  <wp:posOffset>80010</wp:posOffset>
                </wp:positionH>
                <wp:positionV relativeFrom="paragraph">
                  <wp:posOffset>1613535</wp:posOffset>
                </wp:positionV>
                <wp:extent cx="5429250" cy="1581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9CD" w:rsidRPr="001419CD" w:rsidRDefault="001419CD" w:rsidP="00853BE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紀中会場</w:t>
                            </w:r>
                          </w:p>
                          <w:p w:rsidR="001419CD" w:rsidRPr="001419CD" w:rsidRDefault="001419CD" w:rsidP="001419CD">
                            <w:pPr>
                              <w:spacing w:line="300" w:lineRule="exact"/>
                              <w:ind w:firstLineChars="100" w:firstLine="228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2019年10月30日（水）</w:t>
                            </w:r>
                          </w:p>
                          <w:p w:rsidR="001419CD" w:rsidRPr="001419CD" w:rsidRDefault="001419CD" w:rsidP="001419CD">
                            <w:pPr>
                              <w:spacing w:line="300" w:lineRule="exact"/>
                              <w:ind w:firstLineChars="100" w:firstLine="228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時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10:00～16:00（開場9:30）</w:t>
                            </w:r>
                          </w:p>
                          <w:p w:rsidR="001419CD" w:rsidRPr="001419CD" w:rsidRDefault="001419CD" w:rsidP="001419CD">
                            <w:pPr>
                              <w:spacing w:line="300" w:lineRule="exact"/>
                              <w:ind w:firstLineChars="100" w:firstLine="228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会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日高川交流センター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会議室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日高川町高津尾718-3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419CD" w:rsidRPr="001419CD" w:rsidRDefault="001419CD" w:rsidP="001419CD">
                            <w:pPr>
                              <w:spacing w:line="300" w:lineRule="exact"/>
                              <w:ind w:firstLineChars="100" w:firstLine="228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講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ゆとり研究所　所長</w:t>
                            </w:r>
                          </w:p>
                          <w:p w:rsidR="001419CD" w:rsidRPr="001419CD" w:rsidRDefault="001419CD" w:rsidP="00853BE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野口　智子 氏</w:t>
                            </w:r>
                          </w:p>
                          <w:p w:rsidR="001419CD" w:rsidRDefault="001419CD" w:rsidP="001419CD">
                            <w:pPr>
                              <w:spacing w:line="300" w:lineRule="exact"/>
                              <w:ind w:firstLineChars="100" w:firstLine="228"/>
                            </w:pP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申込〆切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1419C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2019年10月23日（水）</w:t>
                            </w:r>
                            <w:r w:rsidRPr="00141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6.3pt;margin-top:127.05pt;width:427.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" fillcolor="white [3212]" strokeweight="1pt">
                <v:textbox>
                  <w:txbxContent>
                    <w:p w:rsidR="001419CD" w:rsidRPr="001419CD" w:rsidRDefault="001419CD" w:rsidP="00853BE5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紀中会場</w:t>
                      </w:r>
                    </w:p>
                    <w:p w:rsidR="001419CD" w:rsidRPr="001419CD" w:rsidRDefault="001419CD" w:rsidP="001419CD">
                      <w:pPr>
                        <w:spacing w:line="300" w:lineRule="exact"/>
                        <w:ind w:firstLineChars="100" w:firstLine="228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程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2019年10月30日（水）</w:t>
                      </w:r>
                    </w:p>
                    <w:p w:rsidR="001419CD" w:rsidRPr="001419CD" w:rsidRDefault="001419CD" w:rsidP="001419CD">
                      <w:pPr>
                        <w:spacing w:line="300" w:lineRule="exact"/>
                        <w:ind w:firstLineChars="100" w:firstLine="228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時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間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10:00～16:00（開場9:30）</w:t>
                      </w:r>
                    </w:p>
                    <w:p w:rsidR="001419CD" w:rsidRPr="001419CD" w:rsidRDefault="001419CD" w:rsidP="001419CD">
                      <w:pPr>
                        <w:spacing w:line="300" w:lineRule="exact"/>
                        <w:ind w:firstLineChars="100" w:firstLine="228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会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場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日高川交流センター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会議室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日高川町高津尾718-3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）</w:t>
                      </w:r>
                    </w:p>
                    <w:p w:rsidR="001419CD" w:rsidRPr="001419CD" w:rsidRDefault="001419CD" w:rsidP="001419CD">
                      <w:pPr>
                        <w:spacing w:line="300" w:lineRule="exact"/>
                        <w:ind w:firstLineChars="100" w:firstLine="228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講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師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ゆとり研究所　所長</w:t>
                      </w:r>
                    </w:p>
                    <w:p w:rsidR="001419CD" w:rsidRPr="001419CD" w:rsidRDefault="001419CD" w:rsidP="00853BE5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野口　智子 氏</w:t>
                      </w:r>
                    </w:p>
                    <w:p w:rsidR="001419CD" w:rsidRDefault="001419CD" w:rsidP="001419CD">
                      <w:pPr>
                        <w:spacing w:line="300" w:lineRule="exact"/>
                        <w:ind w:firstLineChars="100" w:firstLine="228"/>
                      </w:pP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申込〆切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：</w:t>
                      </w:r>
                      <w:r w:rsidRPr="001419C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2019年10月23日（水）</w:t>
                      </w:r>
                      <w:r w:rsidRPr="001419C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33C" w:rsidRPr="00853BE5" w:rsidSect="000F13A8">
      <w:pgSz w:w="11906" w:h="16838" w:code="9"/>
      <w:pgMar w:top="1134" w:right="1134" w:bottom="1134" w:left="1134" w:header="851" w:footer="992" w:gutter="0"/>
      <w:cols w:space="425"/>
      <w:docGrid w:type="linesAndChars" w:linePitch="326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CD" w:rsidRDefault="001419CD" w:rsidP="00B073BC">
      <w:r>
        <w:separator/>
      </w:r>
    </w:p>
  </w:endnote>
  <w:endnote w:type="continuationSeparator" w:id="0">
    <w:p w:rsidR="001419CD" w:rsidRDefault="001419CD" w:rsidP="00B0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CD" w:rsidRDefault="001419CD" w:rsidP="00B073BC">
      <w:r>
        <w:separator/>
      </w:r>
    </w:p>
  </w:footnote>
  <w:footnote w:type="continuationSeparator" w:id="0">
    <w:p w:rsidR="001419CD" w:rsidRDefault="001419CD" w:rsidP="00B0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4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E5"/>
    <w:rsid w:val="000B29F2"/>
    <w:rsid w:val="000F13A8"/>
    <w:rsid w:val="00111BE6"/>
    <w:rsid w:val="001419CD"/>
    <w:rsid w:val="002F2322"/>
    <w:rsid w:val="004401BA"/>
    <w:rsid w:val="005F727B"/>
    <w:rsid w:val="0064084B"/>
    <w:rsid w:val="00853BE5"/>
    <w:rsid w:val="00865DC4"/>
    <w:rsid w:val="00AA5F22"/>
    <w:rsid w:val="00B073BC"/>
    <w:rsid w:val="00B93584"/>
    <w:rsid w:val="00EC233C"/>
    <w:rsid w:val="00F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3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3BC"/>
  </w:style>
  <w:style w:type="paragraph" w:styleId="a6">
    <w:name w:val="footer"/>
    <w:basedOn w:val="a"/>
    <w:link w:val="a7"/>
    <w:uiPriority w:val="99"/>
    <w:unhideWhenUsed/>
    <w:rsid w:val="00B07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3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3BC"/>
  </w:style>
  <w:style w:type="paragraph" w:styleId="a6">
    <w:name w:val="footer"/>
    <w:basedOn w:val="a"/>
    <w:link w:val="a7"/>
    <w:uiPriority w:val="99"/>
    <w:unhideWhenUsed/>
    <w:rsid w:val="00B07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B242B75B</Template>
  <TotalTime>104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078166</dc:creator>
  <cp:lastModifiedBy>078166</cp:lastModifiedBy>
  <cp:revision>6</cp:revision>
  <dcterms:created xsi:type="dcterms:W3CDTF">2019-06-20T08:38:00Z</dcterms:created>
  <dcterms:modified xsi:type="dcterms:W3CDTF">2019-06-21T04:17:00Z</dcterms:modified>
</cp:coreProperties>
</file>