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F4560" w14:textId="26623684" w:rsidR="00B56A38" w:rsidRDefault="00F907C9">
      <w:pPr>
        <w:rPr>
          <w:rFonts w:hint="default"/>
        </w:rPr>
      </w:pPr>
      <w:r>
        <w:t xml:space="preserve">　　　　　　　</w:t>
      </w:r>
      <w:r w:rsidR="004E27A6">
        <w:t xml:space="preserve">　　　　　　　　　　　　　　　　　　　　　</w:t>
      </w:r>
      <w:r w:rsidR="00776C3C">
        <w:t>令和</w:t>
      </w:r>
      <w:r w:rsidR="004E27A6">
        <w:t xml:space="preserve">　　　年　　　月　　　日</w:t>
      </w:r>
    </w:p>
    <w:p w14:paraId="79457548" w14:textId="3F2F94F6" w:rsidR="005B106F" w:rsidRDefault="005B106F">
      <w:pPr>
        <w:rPr>
          <w:rFonts w:hint="default"/>
          <w:spacing w:val="-3"/>
        </w:rPr>
      </w:pPr>
    </w:p>
    <w:p w14:paraId="78B14C08" w14:textId="225A24F4" w:rsidR="00776C3C" w:rsidRDefault="00776C3C">
      <w:pPr>
        <w:rPr>
          <w:rFonts w:hint="default"/>
          <w:spacing w:val="-3"/>
        </w:rPr>
      </w:pPr>
      <w:r>
        <w:rPr>
          <w:spacing w:val="-3"/>
        </w:rPr>
        <w:t>わかやまサイクリングフェスタ</w:t>
      </w:r>
      <w:r>
        <w:rPr>
          <w:spacing w:val="-3"/>
        </w:rPr>
        <w:t>2020</w:t>
      </w:r>
      <w:r w:rsidR="005B106F">
        <w:rPr>
          <w:spacing w:val="-3"/>
        </w:rPr>
        <w:t>運営</w:t>
      </w:r>
      <w:r w:rsidR="008D5EB4">
        <w:rPr>
          <w:spacing w:val="-3"/>
        </w:rPr>
        <w:t>事務局</w:t>
      </w:r>
    </w:p>
    <w:p w14:paraId="44BEB8EE" w14:textId="77777777" w:rsidR="00776C3C" w:rsidRDefault="00776C3C">
      <w:pPr>
        <w:rPr>
          <w:rFonts w:hint="default"/>
          <w:spacing w:val="-3"/>
        </w:rPr>
      </w:pPr>
      <w:r>
        <w:rPr>
          <w:spacing w:val="-3"/>
        </w:rPr>
        <w:t>東武トップツアーズ株式会社和歌山支店</w:t>
      </w:r>
    </w:p>
    <w:p w14:paraId="63C95D32" w14:textId="1F727630" w:rsidR="00776C3C" w:rsidRDefault="00776C3C">
      <w:pPr>
        <w:rPr>
          <w:rFonts w:hint="default"/>
        </w:rPr>
      </w:pPr>
      <w:r>
        <w:rPr>
          <w:spacing w:val="-3"/>
        </w:rPr>
        <w:t xml:space="preserve">　　支店長　　中村　悦治　　</w:t>
      </w:r>
      <w:r w:rsidR="00CC34D9">
        <w:rPr>
          <w:spacing w:val="-3"/>
        </w:rPr>
        <w:t>様</w:t>
      </w:r>
    </w:p>
    <w:p w14:paraId="61D2D504" w14:textId="109F8E3B" w:rsidR="00B56A38" w:rsidRDefault="00F907C9">
      <w:pPr>
        <w:rPr>
          <w:rFonts w:hint="default"/>
        </w:rPr>
      </w:pPr>
      <w:r>
        <w:rPr>
          <w:spacing w:val="-3"/>
        </w:rPr>
        <w:t xml:space="preserve">                                    </w:t>
      </w:r>
      <w:r w:rsidR="00045E22">
        <w:rPr>
          <w:spacing w:val="-3"/>
        </w:rPr>
        <w:t xml:space="preserve">　</w:t>
      </w:r>
      <w:r>
        <w:t>住　所</w:t>
      </w:r>
      <w:r w:rsidR="000D43EE">
        <w:t>（所在地）</w:t>
      </w:r>
      <w:r>
        <w:t xml:space="preserve">　</w:t>
      </w:r>
    </w:p>
    <w:p w14:paraId="7042F389" w14:textId="052CDA98" w:rsidR="00B56A38" w:rsidRDefault="00F907C9">
      <w:pPr>
        <w:jc w:val="left"/>
        <w:rPr>
          <w:rFonts w:hint="default"/>
        </w:rPr>
      </w:pPr>
      <w:r>
        <w:rPr>
          <w:spacing w:val="-3"/>
        </w:rPr>
        <w:t xml:space="preserve">  </w:t>
      </w:r>
      <w:r>
        <w:t xml:space="preserve">　</w:t>
      </w:r>
      <w:r>
        <w:rPr>
          <w:spacing w:val="-3"/>
        </w:rPr>
        <w:t xml:space="preserve">                                  </w:t>
      </w:r>
      <w:r>
        <w:t>申請者</w:t>
      </w:r>
      <w:r w:rsidR="000D43EE">
        <w:t>（事業者名、代表者名）</w:t>
      </w:r>
      <w:r w:rsidR="000D43EE">
        <w:rPr>
          <w:spacing w:val="-3"/>
        </w:rPr>
        <w:t xml:space="preserve">       </w:t>
      </w:r>
      <w:r>
        <w:rPr>
          <w:spacing w:val="-3"/>
        </w:rPr>
        <w:t xml:space="preserve">     </w:t>
      </w:r>
      <w:r w:rsidR="000D43EE">
        <w:rPr>
          <w:spacing w:val="-3"/>
        </w:rPr>
        <w:t xml:space="preserve">　　</w:t>
      </w:r>
      <w:r>
        <w:rPr>
          <w:spacing w:val="-3"/>
        </w:rPr>
        <w:t xml:space="preserve">    </w:t>
      </w:r>
      <w:r w:rsidR="004E27A6">
        <w:t>印</w:t>
      </w:r>
    </w:p>
    <w:p w14:paraId="5385BCFD" w14:textId="77777777" w:rsidR="00B56A38" w:rsidRDefault="00F907C9">
      <w:pPr>
        <w:rPr>
          <w:rFonts w:hint="default"/>
        </w:rPr>
      </w:pPr>
      <w:r>
        <w:t xml:space="preserve">　　　　　　　　　　　　　</w:t>
      </w:r>
    </w:p>
    <w:p w14:paraId="4CB0173E" w14:textId="24CAB3D1" w:rsidR="00B56A38" w:rsidRDefault="00F907C9">
      <w:pPr>
        <w:spacing w:line="354" w:lineRule="exact"/>
        <w:jc w:val="center"/>
        <w:rPr>
          <w:rFonts w:hint="default"/>
        </w:rPr>
      </w:pPr>
      <w:r>
        <w:rPr>
          <w:sz w:val="24"/>
        </w:rPr>
        <w:t>わかやまサイクリングフェスタ</w:t>
      </w:r>
      <w:r w:rsidR="009E6C43">
        <w:rPr>
          <w:sz w:val="24"/>
        </w:rPr>
        <w:t>20</w:t>
      </w:r>
      <w:r w:rsidR="00776C3C">
        <w:rPr>
          <w:sz w:val="24"/>
        </w:rPr>
        <w:t>20</w:t>
      </w:r>
      <w:r>
        <w:rPr>
          <w:sz w:val="24"/>
        </w:rPr>
        <w:t>出展申請書</w:t>
      </w:r>
    </w:p>
    <w:p w14:paraId="1A787D7E" w14:textId="77777777" w:rsidR="00B56A38" w:rsidRDefault="00B56A38">
      <w:pPr>
        <w:rPr>
          <w:rFonts w:hint="default"/>
        </w:rPr>
      </w:pPr>
    </w:p>
    <w:p w14:paraId="1B7307B1" w14:textId="7FED1563" w:rsidR="00B56A38" w:rsidRPr="000D43EE" w:rsidRDefault="00804FFE">
      <w:pPr>
        <w:rPr>
          <w:rFonts w:hint="default"/>
          <w:sz w:val="20"/>
        </w:rPr>
      </w:pPr>
      <w:r>
        <w:rPr>
          <w:sz w:val="20"/>
        </w:rPr>
        <w:t>わかやまサイクリングフェスタ</w:t>
      </w:r>
      <w:r>
        <w:rPr>
          <w:sz w:val="20"/>
        </w:rPr>
        <w:t>2020</w:t>
      </w:r>
      <w:r w:rsidR="000D43EE" w:rsidRPr="000D43EE">
        <w:rPr>
          <w:sz w:val="20"/>
        </w:rPr>
        <w:t>の会場において、以下の出展を行いたいので申請します。</w:t>
      </w:r>
    </w:p>
    <w:p w14:paraId="26FADEA1" w14:textId="77777777" w:rsidR="00B56A38" w:rsidRPr="00804FFE" w:rsidRDefault="00B56A38">
      <w:pPr>
        <w:jc w:val="center"/>
        <w:rPr>
          <w:rFonts w:hint="default"/>
        </w:rPr>
      </w:pPr>
    </w:p>
    <w:p w14:paraId="013B8B5A" w14:textId="77777777" w:rsidR="00B56A38" w:rsidRDefault="00F907C9">
      <w:pPr>
        <w:jc w:val="center"/>
        <w:rPr>
          <w:rFonts w:hint="default"/>
        </w:rPr>
      </w:pPr>
      <w:r>
        <w:t>記</w:t>
      </w:r>
    </w:p>
    <w:p w14:paraId="645DAC66" w14:textId="77777777" w:rsidR="00B56A38" w:rsidRDefault="00B56A38">
      <w:pPr>
        <w:jc w:val="center"/>
        <w:rPr>
          <w:rFonts w:hint="default"/>
        </w:rPr>
      </w:pPr>
    </w:p>
    <w:p w14:paraId="28302F61" w14:textId="1824436A" w:rsidR="00BE1CF4" w:rsidRDefault="00493C28" w:rsidP="00BE1CF4">
      <w:pPr>
        <w:rPr>
          <w:rFonts w:hint="default"/>
        </w:rPr>
      </w:pPr>
      <w:r>
        <w:t>（１）以下の</w:t>
      </w:r>
      <w:r w:rsidR="00DB003B">
        <w:t>項目を</w:t>
      </w:r>
      <w:r w:rsidR="00BE1CF4">
        <w:t>誓約の上、</w:t>
      </w:r>
      <w:r w:rsidR="00CA00CF">
        <w:t>出展</w:t>
      </w:r>
      <w:r w:rsidR="00BE1CF4">
        <w:t>申請します。</w:t>
      </w:r>
    </w:p>
    <w:p w14:paraId="5B9653D5" w14:textId="77777777" w:rsidR="00BE1CF4" w:rsidRPr="000D43EE" w:rsidRDefault="00BE1CF4" w:rsidP="00BE1CF4">
      <w:pPr>
        <w:pStyle w:val="Word"/>
        <w:ind w:firstLineChars="200" w:firstLine="430"/>
        <w:rPr>
          <w:rFonts w:hint="default"/>
          <w:sz w:val="20"/>
        </w:rPr>
      </w:pPr>
      <w:r>
        <w:rPr>
          <w:sz w:val="20"/>
        </w:rPr>
        <w:t>・わかやまサイクリングフェスタ</w:t>
      </w:r>
      <w:r>
        <w:rPr>
          <w:sz w:val="20"/>
        </w:rPr>
        <w:t>2020</w:t>
      </w:r>
      <w:r w:rsidRPr="000D43EE">
        <w:rPr>
          <w:sz w:val="20"/>
        </w:rPr>
        <w:t>に賛同</w:t>
      </w:r>
      <w:r>
        <w:rPr>
          <w:sz w:val="20"/>
        </w:rPr>
        <w:t>します</w:t>
      </w:r>
    </w:p>
    <w:p w14:paraId="311B0A0A" w14:textId="77777777" w:rsidR="00BE1CF4" w:rsidRPr="000D43EE" w:rsidRDefault="00BE1CF4" w:rsidP="00BE1CF4">
      <w:pPr>
        <w:pStyle w:val="Word"/>
        <w:ind w:firstLineChars="200" w:firstLine="430"/>
        <w:rPr>
          <w:rFonts w:hint="default"/>
          <w:sz w:val="20"/>
        </w:rPr>
      </w:pPr>
      <w:r>
        <w:rPr>
          <w:sz w:val="20"/>
        </w:rPr>
        <w:t>・出展要項の規定を遵守し、実行委員会の指示に従います</w:t>
      </w:r>
    </w:p>
    <w:p w14:paraId="755CFE8A" w14:textId="0537C061" w:rsidR="00BE1CF4" w:rsidRDefault="00BE1CF4" w:rsidP="00BE1CF4">
      <w:pPr>
        <w:pStyle w:val="Word"/>
        <w:ind w:leftChars="200" w:left="450"/>
        <w:rPr>
          <w:rFonts w:hint="default"/>
          <w:sz w:val="20"/>
        </w:rPr>
      </w:pPr>
      <w:r>
        <w:rPr>
          <w:sz w:val="20"/>
        </w:rPr>
        <w:t>・食品衛生法等の関連する法令を遵守し</w:t>
      </w:r>
      <w:r w:rsidR="00CA00CF">
        <w:rPr>
          <w:sz w:val="20"/>
        </w:rPr>
        <w:t>ます。また、</w:t>
      </w:r>
      <w:r>
        <w:rPr>
          <w:sz w:val="20"/>
        </w:rPr>
        <w:t>食中毒の発生防止に最大の注意を払うとともに、万一食中毒その他の事故が発生した場合、自らの責任と費用で対応します</w:t>
      </w:r>
    </w:p>
    <w:p w14:paraId="0B9DFD54" w14:textId="77777777" w:rsidR="00BE1CF4" w:rsidRDefault="00BE1CF4" w:rsidP="00BE1CF4">
      <w:pPr>
        <w:pStyle w:val="Word"/>
        <w:ind w:left="430" w:hangingChars="200" w:hanging="430"/>
        <w:rPr>
          <w:rFonts w:hint="default"/>
          <w:sz w:val="20"/>
        </w:rPr>
      </w:pPr>
      <w:r>
        <w:rPr>
          <w:sz w:val="20"/>
        </w:rPr>
        <w:t xml:space="preserve">　　・製品自転車の試走等、参加者や一般来場者の体験を行う場合、会場内の実行委員会が指定する範囲内で実施し、保険の加入等も含め、安全対策を行います</w:t>
      </w:r>
    </w:p>
    <w:p w14:paraId="470C4978" w14:textId="77777777" w:rsidR="00BE1CF4" w:rsidRDefault="00BE1CF4" w:rsidP="00BE1CF4">
      <w:pPr>
        <w:pStyle w:val="Word"/>
        <w:ind w:left="430" w:hangingChars="200" w:hanging="430"/>
        <w:rPr>
          <w:rFonts w:hint="default"/>
          <w:sz w:val="20"/>
        </w:rPr>
      </w:pPr>
      <w:r>
        <w:rPr>
          <w:sz w:val="20"/>
        </w:rPr>
        <w:t xml:space="preserve">　　・暴力団等反社会的勢力並びにそれらの構成員および関係者でないこと、また、これらと関係する取引を行っておらず、今後も行わないことを保証します　　</w:t>
      </w:r>
    </w:p>
    <w:p w14:paraId="17941A17" w14:textId="77777777" w:rsidR="00BE1CF4" w:rsidRDefault="00BE1CF4">
      <w:pPr>
        <w:rPr>
          <w:rFonts w:hint="default"/>
          <w:sz w:val="20"/>
        </w:rPr>
      </w:pPr>
    </w:p>
    <w:p w14:paraId="7B78A33B" w14:textId="7D0A84C3" w:rsidR="00B56A38" w:rsidRPr="000D43EE" w:rsidRDefault="00F907C9">
      <w:pPr>
        <w:rPr>
          <w:rFonts w:hint="default"/>
          <w:sz w:val="20"/>
        </w:rPr>
      </w:pPr>
      <w:r w:rsidRPr="000D43EE">
        <w:rPr>
          <w:sz w:val="20"/>
        </w:rPr>
        <w:t>（</w:t>
      </w:r>
      <w:r w:rsidR="00BE1CF4">
        <w:rPr>
          <w:sz w:val="20"/>
        </w:rPr>
        <w:t>２</w:t>
      </w:r>
      <w:r w:rsidRPr="000D43EE">
        <w:rPr>
          <w:sz w:val="20"/>
        </w:rPr>
        <w:t>）出展内容　　　〔</w:t>
      </w:r>
      <w:r w:rsidR="00045E22">
        <w:rPr>
          <w:sz w:val="20"/>
        </w:rPr>
        <w:t xml:space="preserve">　飲食営業　・</w:t>
      </w:r>
      <w:r w:rsidRPr="000D43EE">
        <w:rPr>
          <w:sz w:val="20"/>
        </w:rPr>
        <w:t xml:space="preserve">　物産販売　・　広報展示　・　その他　〕</w:t>
      </w:r>
    </w:p>
    <w:p w14:paraId="5E1B11B5" w14:textId="77777777" w:rsidR="000D6816" w:rsidRPr="00804FFE" w:rsidRDefault="000D6816">
      <w:pPr>
        <w:rPr>
          <w:rFonts w:hint="default"/>
        </w:rPr>
      </w:pPr>
    </w:p>
    <w:p w14:paraId="4F832F95" w14:textId="77777777" w:rsidR="00B56A38" w:rsidRDefault="00F907C9">
      <w:pPr>
        <w:rPr>
          <w:rFonts w:hint="default"/>
        </w:rPr>
      </w:pPr>
      <w:r>
        <w:t xml:space="preserve">　　　　　　　　　　　</w:t>
      </w:r>
      <w:r>
        <w:rPr>
          <w:sz w:val="16"/>
          <w:u w:val="single" w:color="000000"/>
        </w:rPr>
        <w:t>※その他の場合</w:t>
      </w:r>
      <w:r>
        <w:rPr>
          <w:u w:val="single" w:color="000000"/>
        </w:rPr>
        <w:t xml:space="preserve">　　　　　　　　　　　　　　　　　　　</w:t>
      </w:r>
    </w:p>
    <w:p w14:paraId="76C5575E" w14:textId="77777777" w:rsidR="00B56A38" w:rsidRDefault="00B56A38">
      <w:pPr>
        <w:rPr>
          <w:rFonts w:hint="default"/>
        </w:rPr>
      </w:pPr>
    </w:p>
    <w:p w14:paraId="0BB5B51A" w14:textId="150B632D" w:rsidR="00B56A38" w:rsidRDefault="00804FFE">
      <w:pPr>
        <w:rPr>
          <w:rFonts w:hint="default"/>
        </w:rPr>
      </w:pPr>
      <w:r>
        <w:t>（</w:t>
      </w:r>
      <w:r w:rsidR="00BE1CF4">
        <w:t>３</w:t>
      </w:r>
      <w:r w:rsidR="000D43EE">
        <w:t>）出展詳細</w:t>
      </w:r>
    </w:p>
    <w:tbl>
      <w:tblPr>
        <w:tblStyle w:val="a3"/>
        <w:tblW w:w="0" w:type="auto"/>
        <w:tblInd w:w="67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02"/>
        <w:gridCol w:w="5529"/>
      </w:tblGrid>
      <w:tr w:rsidR="00F907C9" w:rsidRPr="00A77167" w14:paraId="60FBAFD3" w14:textId="77777777" w:rsidTr="00804FFE">
        <w:trPr>
          <w:trHeight w:val="347"/>
        </w:trPr>
        <w:tc>
          <w:tcPr>
            <w:tcW w:w="3402" w:type="dxa"/>
            <w:tcBorders>
              <w:top w:val="single" w:sz="12" w:space="0" w:color="auto"/>
              <w:left w:val="single" w:sz="12" w:space="0" w:color="auto"/>
            </w:tcBorders>
          </w:tcPr>
          <w:p w14:paraId="4955CCF1" w14:textId="0473FEEB" w:rsidR="00F907C9" w:rsidRPr="00A77167" w:rsidRDefault="00F907C9" w:rsidP="00F907C9">
            <w:pPr>
              <w:jc w:val="left"/>
              <w:rPr>
                <w:rFonts w:hint="default"/>
                <w:sz w:val="22"/>
                <w:szCs w:val="22"/>
              </w:rPr>
            </w:pPr>
            <w:r w:rsidRPr="00A77167">
              <w:rPr>
                <w:sz w:val="22"/>
                <w:szCs w:val="22"/>
              </w:rPr>
              <w:t>出展者名（企業・団体名）</w:t>
            </w:r>
          </w:p>
        </w:tc>
        <w:tc>
          <w:tcPr>
            <w:tcW w:w="5529" w:type="dxa"/>
            <w:tcBorders>
              <w:top w:val="single" w:sz="12" w:space="0" w:color="auto"/>
              <w:right w:val="single" w:sz="12" w:space="0" w:color="auto"/>
            </w:tcBorders>
          </w:tcPr>
          <w:p w14:paraId="7BA41662" w14:textId="77777777" w:rsidR="00F907C9" w:rsidRPr="00A77167" w:rsidRDefault="00F907C9" w:rsidP="00F907C9">
            <w:pPr>
              <w:rPr>
                <w:rFonts w:hint="default"/>
                <w:sz w:val="22"/>
                <w:szCs w:val="22"/>
              </w:rPr>
            </w:pPr>
          </w:p>
        </w:tc>
      </w:tr>
      <w:tr w:rsidR="00F907C9" w:rsidRPr="00A77167" w14:paraId="7943D9E0" w14:textId="77777777" w:rsidTr="00804FFE">
        <w:trPr>
          <w:trHeight w:val="347"/>
        </w:trPr>
        <w:tc>
          <w:tcPr>
            <w:tcW w:w="3402" w:type="dxa"/>
            <w:tcBorders>
              <w:left w:val="single" w:sz="12" w:space="0" w:color="auto"/>
            </w:tcBorders>
          </w:tcPr>
          <w:p w14:paraId="3295262B" w14:textId="77777777" w:rsidR="00F907C9" w:rsidRPr="00A77167" w:rsidRDefault="00F907C9" w:rsidP="00F907C9">
            <w:pPr>
              <w:jc w:val="left"/>
              <w:rPr>
                <w:rFonts w:hint="default"/>
                <w:sz w:val="22"/>
                <w:szCs w:val="22"/>
              </w:rPr>
            </w:pPr>
            <w:r w:rsidRPr="00A77167">
              <w:rPr>
                <w:sz w:val="22"/>
                <w:szCs w:val="22"/>
              </w:rPr>
              <w:t>代表者氏名</w:t>
            </w:r>
          </w:p>
        </w:tc>
        <w:tc>
          <w:tcPr>
            <w:tcW w:w="5529" w:type="dxa"/>
            <w:tcBorders>
              <w:right w:val="single" w:sz="12" w:space="0" w:color="auto"/>
            </w:tcBorders>
          </w:tcPr>
          <w:p w14:paraId="1EE60468" w14:textId="77777777" w:rsidR="00F907C9" w:rsidRPr="00A77167" w:rsidRDefault="00F907C9" w:rsidP="00F907C9">
            <w:pPr>
              <w:rPr>
                <w:rFonts w:hint="default"/>
                <w:sz w:val="22"/>
                <w:szCs w:val="22"/>
              </w:rPr>
            </w:pPr>
          </w:p>
        </w:tc>
      </w:tr>
      <w:tr w:rsidR="00F907C9" w:rsidRPr="00A77167" w14:paraId="21A12B59" w14:textId="77777777" w:rsidTr="00804FFE">
        <w:trPr>
          <w:trHeight w:val="347"/>
        </w:trPr>
        <w:tc>
          <w:tcPr>
            <w:tcW w:w="3402" w:type="dxa"/>
            <w:tcBorders>
              <w:left w:val="single" w:sz="12" w:space="0" w:color="auto"/>
            </w:tcBorders>
          </w:tcPr>
          <w:p w14:paraId="3B0A6D3F" w14:textId="77777777" w:rsidR="00F907C9" w:rsidRPr="00A77167" w:rsidRDefault="000D43EE" w:rsidP="00F907C9">
            <w:pPr>
              <w:jc w:val="left"/>
              <w:rPr>
                <w:rFonts w:hint="default"/>
                <w:sz w:val="22"/>
                <w:szCs w:val="22"/>
              </w:rPr>
            </w:pPr>
            <w:r w:rsidRPr="00A77167">
              <w:rPr>
                <w:sz w:val="22"/>
                <w:szCs w:val="22"/>
              </w:rPr>
              <w:t>担当者名（部署・役職・氏名）</w:t>
            </w:r>
          </w:p>
        </w:tc>
        <w:tc>
          <w:tcPr>
            <w:tcW w:w="5529" w:type="dxa"/>
            <w:tcBorders>
              <w:right w:val="single" w:sz="12" w:space="0" w:color="auto"/>
            </w:tcBorders>
          </w:tcPr>
          <w:p w14:paraId="1A0DE1EE" w14:textId="77777777" w:rsidR="00F907C9" w:rsidRPr="00A77167" w:rsidRDefault="00F907C9" w:rsidP="00F907C9">
            <w:pPr>
              <w:rPr>
                <w:rFonts w:hint="default"/>
                <w:sz w:val="22"/>
                <w:szCs w:val="22"/>
              </w:rPr>
            </w:pPr>
          </w:p>
        </w:tc>
      </w:tr>
      <w:tr w:rsidR="004E27A6" w:rsidRPr="00A77167" w14:paraId="2176DEB2" w14:textId="77777777" w:rsidTr="00804FFE">
        <w:trPr>
          <w:trHeight w:val="347"/>
        </w:trPr>
        <w:tc>
          <w:tcPr>
            <w:tcW w:w="3402" w:type="dxa"/>
            <w:tcBorders>
              <w:left w:val="single" w:sz="12" w:space="0" w:color="auto"/>
            </w:tcBorders>
          </w:tcPr>
          <w:p w14:paraId="3F08BE8A" w14:textId="77777777" w:rsidR="004E27A6" w:rsidRPr="00A77167" w:rsidRDefault="000D43EE" w:rsidP="00F907C9">
            <w:pPr>
              <w:jc w:val="left"/>
              <w:rPr>
                <w:rFonts w:hint="default"/>
                <w:sz w:val="22"/>
                <w:szCs w:val="22"/>
              </w:rPr>
            </w:pPr>
            <w:r w:rsidRPr="00A77167">
              <w:rPr>
                <w:sz w:val="22"/>
                <w:szCs w:val="22"/>
              </w:rPr>
              <w:t>連絡先・</w:t>
            </w:r>
            <w:r w:rsidRPr="00A77167">
              <w:rPr>
                <w:sz w:val="22"/>
                <w:szCs w:val="22"/>
              </w:rPr>
              <w:t>FAX</w:t>
            </w:r>
            <w:r w:rsidRPr="00A77167">
              <w:rPr>
                <w:sz w:val="22"/>
                <w:szCs w:val="22"/>
              </w:rPr>
              <w:t>番号</w:t>
            </w:r>
          </w:p>
        </w:tc>
        <w:tc>
          <w:tcPr>
            <w:tcW w:w="5529" w:type="dxa"/>
            <w:tcBorders>
              <w:right w:val="single" w:sz="12" w:space="0" w:color="auto"/>
            </w:tcBorders>
          </w:tcPr>
          <w:p w14:paraId="4D82795E" w14:textId="77777777" w:rsidR="004E27A6" w:rsidRPr="00A77167" w:rsidRDefault="004E27A6" w:rsidP="00F907C9">
            <w:pPr>
              <w:rPr>
                <w:rFonts w:hint="default"/>
                <w:sz w:val="22"/>
                <w:szCs w:val="22"/>
              </w:rPr>
            </w:pPr>
          </w:p>
        </w:tc>
      </w:tr>
      <w:tr w:rsidR="00F907C9" w:rsidRPr="00A77167" w14:paraId="63E20B82" w14:textId="77777777" w:rsidTr="00804FFE">
        <w:trPr>
          <w:trHeight w:val="347"/>
        </w:trPr>
        <w:tc>
          <w:tcPr>
            <w:tcW w:w="3402" w:type="dxa"/>
            <w:tcBorders>
              <w:left w:val="single" w:sz="12" w:space="0" w:color="auto"/>
            </w:tcBorders>
          </w:tcPr>
          <w:p w14:paraId="684A1A71" w14:textId="77777777" w:rsidR="00F907C9" w:rsidRPr="00A77167" w:rsidRDefault="000D43EE" w:rsidP="00F907C9">
            <w:pPr>
              <w:jc w:val="left"/>
              <w:rPr>
                <w:rFonts w:hint="default"/>
                <w:sz w:val="22"/>
                <w:szCs w:val="22"/>
              </w:rPr>
            </w:pPr>
            <w:r w:rsidRPr="00A77167">
              <w:rPr>
                <w:sz w:val="22"/>
                <w:szCs w:val="22"/>
              </w:rPr>
              <w:t>メールアドレス</w:t>
            </w:r>
          </w:p>
        </w:tc>
        <w:tc>
          <w:tcPr>
            <w:tcW w:w="5529" w:type="dxa"/>
            <w:tcBorders>
              <w:right w:val="single" w:sz="12" w:space="0" w:color="auto"/>
            </w:tcBorders>
          </w:tcPr>
          <w:p w14:paraId="7DE561B3" w14:textId="77777777" w:rsidR="00F907C9" w:rsidRPr="00A77167" w:rsidRDefault="00F907C9" w:rsidP="00F907C9">
            <w:pPr>
              <w:rPr>
                <w:rFonts w:hint="default"/>
                <w:sz w:val="22"/>
                <w:szCs w:val="22"/>
              </w:rPr>
            </w:pPr>
          </w:p>
        </w:tc>
      </w:tr>
      <w:tr w:rsidR="00F907C9" w:rsidRPr="00A77167" w14:paraId="3B1EE821" w14:textId="77777777" w:rsidTr="00804FFE">
        <w:trPr>
          <w:trHeight w:val="347"/>
        </w:trPr>
        <w:tc>
          <w:tcPr>
            <w:tcW w:w="3402" w:type="dxa"/>
            <w:tcBorders>
              <w:left w:val="single" w:sz="12" w:space="0" w:color="auto"/>
            </w:tcBorders>
          </w:tcPr>
          <w:p w14:paraId="71E06140" w14:textId="15EBC311" w:rsidR="00F907C9" w:rsidRPr="00A77167" w:rsidRDefault="00F907C9" w:rsidP="00804FFE">
            <w:pPr>
              <w:jc w:val="left"/>
              <w:rPr>
                <w:rFonts w:hint="default"/>
                <w:sz w:val="22"/>
                <w:szCs w:val="22"/>
              </w:rPr>
            </w:pPr>
            <w:r w:rsidRPr="00A77167">
              <w:rPr>
                <w:sz w:val="22"/>
                <w:szCs w:val="22"/>
              </w:rPr>
              <w:t>当日連絡先</w:t>
            </w:r>
            <w:r w:rsidR="000D43EE" w:rsidRPr="00A77167">
              <w:rPr>
                <w:sz w:val="22"/>
                <w:szCs w:val="22"/>
              </w:rPr>
              <w:t>（携帯番号）</w:t>
            </w:r>
          </w:p>
        </w:tc>
        <w:tc>
          <w:tcPr>
            <w:tcW w:w="5529" w:type="dxa"/>
            <w:tcBorders>
              <w:right w:val="single" w:sz="12" w:space="0" w:color="auto"/>
            </w:tcBorders>
          </w:tcPr>
          <w:p w14:paraId="47FFCB16" w14:textId="77777777" w:rsidR="00F907C9" w:rsidRPr="00A77167" w:rsidRDefault="00F907C9" w:rsidP="00F907C9">
            <w:pPr>
              <w:rPr>
                <w:rFonts w:hint="default"/>
                <w:sz w:val="22"/>
                <w:szCs w:val="22"/>
              </w:rPr>
            </w:pPr>
          </w:p>
        </w:tc>
      </w:tr>
      <w:tr w:rsidR="006C6B2B" w:rsidRPr="00A77167" w14:paraId="493AE4AF" w14:textId="77777777" w:rsidTr="00804FFE">
        <w:trPr>
          <w:trHeight w:val="347"/>
        </w:trPr>
        <w:tc>
          <w:tcPr>
            <w:tcW w:w="3402" w:type="dxa"/>
            <w:tcBorders>
              <w:left w:val="single" w:sz="12" w:space="0" w:color="auto"/>
            </w:tcBorders>
          </w:tcPr>
          <w:p w14:paraId="2BBC0B5D" w14:textId="77777777" w:rsidR="006C6B2B" w:rsidRPr="00A77167" w:rsidRDefault="006C6B2B" w:rsidP="00F907C9">
            <w:pPr>
              <w:jc w:val="left"/>
              <w:rPr>
                <w:rFonts w:hint="default"/>
                <w:sz w:val="22"/>
                <w:szCs w:val="22"/>
              </w:rPr>
            </w:pPr>
            <w:r>
              <w:rPr>
                <w:sz w:val="22"/>
                <w:szCs w:val="22"/>
              </w:rPr>
              <w:t>体験実施の場合、その内容</w:t>
            </w:r>
          </w:p>
        </w:tc>
        <w:tc>
          <w:tcPr>
            <w:tcW w:w="5529" w:type="dxa"/>
            <w:tcBorders>
              <w:right w:val="single" w:sz="12" w:space="0" w:color="auto"/>
            </w:tcBorders>
          </w:tcPr>
          <w:p w14:paraId="680CAC4D" w14:textId="77777777" w:rsidR="006C6B2B" w:rsidRPr="006C6B2B" w:rsidRDefault="006C6B2B" w:rsidP="006C6B2B">
            <w:pPr>
              <w:jc w:val="center"/>
              <w:rPr>
                <w:rFonts w:hint="default"/>
                <w:sz w:val="22"/>
                <w:szCs w:val="22"/>
              </w:rPr>
            </w:pPr>
            <w:r>
              <w:rPr>
                <w:sz w:val="22"/>
                <w:szCs w:val="22"/>
              </w:rPr>
              <w:t>自転車の試走　・　その他（　　　　　　　）</w:t>
            </w:r>
          </w:p>
        </w:tc>
      </w:tr>
      <w:tr w:rsidR="00F907C9" w:rsidRPr="00A77167" w14:paraId="51FE77FE" w14:textId="77777777" w:rsidTr="00804FFE">
        <w:trPr>
          <w:trHeight w:val="347"/>
        </w:trPr>
        <w:tc>
          <w:tcPr>
            <w:tcW w:w="3402" w:type="dxa"/>
            <w:tcBorders>
              <w:left w:val="single" w:sz="12" w:space="0" w:color="auto"/>
            </w:tcBorders>
          </w:tcPr>
          <w:p w14:paraId="7363D7D3" w14:textId="4483FCA6" w:rsidR="00F907C9" w:rsidRPr="00A77167" w:rsidRDefault="00F907C9" w:rsidP="00045E22">
            <w:pPr>
              <w:jc w:val="left"/>
              <w:rPr>
                <w:rFonts w:hint="default"/>
                <w:sz w:val="22"/>
                <w:szCs w:val="22"/>
              </w:rPr>
            </w:pPr>
            <w:r w:rsidRPr="00A77167">
              <w:rPr>
                <w:sz w:val="22"/>
                <w:szCs w:val="22"/>
              </w:rPr>
              <w:t>販売</w:t>
            </w:r>
            <w:r w:rsidR="001D664C">
              <w:rPr>
                <w:sz w:val="22"/>
                <w:szCs w:val="22"/>
              </w:rPr>
              <w:t>品目</w:t>
            </w:r>
            <w:r w:rsidRPr="00A77167">
              <w:rPr>
                <w:sz w:val="22"/>
                <w:szCs w:val="22"/>
              </w:rPr>
              <w:t>（別紙可）</w:t>
            </w:r>
          </w:p>
        </w:tc>
        <w:tc>
          <w:tcPr>
            <w:tcW w:w="5529" w:type="dxa"/>
            <w:tcBorders>
              <w:right w:val="single" w:sz="12" w:space="0" w:color="auto"/>
            </w:tcBorders>
          </w:tcPr>
          <w:p w14:paraId="585BBA14" w14:textId="77777777" w:rsidR="00F907C9" w:rsidRPr="00347DC4" w:rsidRDefault="00F907C9" w:rsidP="00F907C9">
            <w:pPr>
              <w:rPr>
                <w:rFonts w:hint="default"/>
                <w:sz w:val="22"/>
                <w:szCs w:val="22"/>
              </w:rPr>
            </w:pPr>
          </w:p>
        </w:tc>
      </w:tr>
      <w:tr w:rsidR="00F907C9" w:rsidRPr="00A77167" w14:paraId="689BE4FB" w14:textId="77777777" w:rsidTr="00804FFE">
        <w:trPr>
          <w:trHeight w:val="347"/>
        </w:trPr>
        <w:tc>
          <w:tcPr>
            <w:tcW w:w="3402" w:type="dxa"/>
            <w:tcBorders>
              <w:left w:val="single" w:sz="12" w:space="0" w:color="auto"/>
            </w:tcBorders>
          </w:tcPr>
          <w:p w14:paraId="45FC9262" w14:textId="77777777" w:rsidR="00804FFE" w:rsidRDefault="00804FFE" w:rsidP="00FD572E">
            <w:pPr>
              <w:jc w:val="left"/>
              <w:rPr>
                <w:rFonts w:hint="default"/>
                <w:sz w:val="22"/>
                <w:szCs w:val="22"/>
              </w:rPr>
            </w:pPr>
            <w:r>
              <w:rPr>
                <w:sz w:val="22"/>
                <w:szCs w:val="22"/>
              </w:rPr>
              <w:t>希望ブース数</w:t>
            </w:r>
          </w:p>
          <w:p w14:paraId="2A4E263D" w14:textId="0588A3A1" w:rsidR="00F907C9" w:rsidRDefault="00804FFE" w:rsidP="00FD572E">
            <w:pPr>
              <w:jc w:val="left"/>
              <w:rPr>
                <w:rFonts w:hint="default"/>
                <w:sz w:val="22"/>
                <w:szCs w:val="22"/>
              </w:rPr>
            </w:pPr>
            <w:r w:rsidRPr="00804FFE">
              <w:rPr>
                <w:sz w:val="16"/>
                <w:szCs w:val="16"/>
              </w:rPr>
              <w:t>（</w:t>
            </w:r>
            <w:r w:rsidRPr="00804FFE">
              <w:rPr>
                <w:sz w:val="16"/>
                <w:szCs w:val="16"/>
              </w:rPr>
              <w:t>1</w:t>
            </w:r>
            <w:r w:rsidRPr="00804FFE">
              <w:rPr>
                <w:sz w:val="16"/>
                <w:szCs w:val="16"/>
              </w:rPr>
              <w:t>ブース</w:t>
            </w:r>
            <w:r w:rsidR="00FD572E" w:rsidRPr="00804FFE">
              <w:rPr>
                <w:sz w:val="16"/>
                <w:szCs w:val="16"/>
              </w:rPr>
              <w:t>=</w:t>
            </w:r>
            <w:r w:rsidR="004E27A6" w:rsidRPr="00804FFE">
              <w:rPr>
                <w:sz w:val="16"/>
                <w:szCs w:val="16"/>
              </w:rPr>
              <w:t>テント</w:t>
            </w:r>
            <w:r w:rsidR="00FD572E" w:rsidRPr="00804FFE">
              <w:rPr>
                <w:sz w:val="16"/>
                <w:szCs w:val="16"/>
              </w:rPr>
              <w:t>1/2</w:t>
            </w:r>
            <w:r w:rsidR="004E27A6" w:rsidRPr="00804FFE">
              <w:rPr>
                <w:sz w:val="16"/>
                <w:szCs w:val="16"/>
              </w:rPr>
              <w:t>張</w:t>
            </w:r>
            <w:r w:rsidRPr="00804FFE">
              <w:rPr>
                <w:sz w:val="16"/>
                <w:szCs w:val="16"/>
              </w:rPr>
              <w:t>）</w:t>
            </w:r>
          </w:p>
          <w:p w14:paraId="131DB945" w14:textId="77777777" w:rsidR="00A97629" w:rsidRPr="00A77167" w:rsidRDefault="00A97629" w:rsidP="00804FFE">
            <w:pPr>
              <w:jc w:val="left"/>
              <w:rPr>
                <w:rFonts w:hint="default"/>
                <w:sz w:val="22"/>
                <w:szCs w:val="22"/>
              </w:rPr>
            </w:pPr>
            <w:r>
              <w:t>３６００ｍｍ×２７００ｍｍ</w:t>
            </w:r>
          </w:p>
        </w:tc>
        <w:tc>
          <w:tcPr>
            <w:tcW w:w="5529" w:type="dxa"/>
            <w:tcBorders>
              <w:right w:val="single" w:sz="12" w:space="0" w:color="auto"/>
            </w:tcBorders>
          </w:tcPr>
          <w:p w14:paraId="76594E00" w14:textId="6608A15B" w:rsidR="000C766A" w:rsidRDefault="003F68A6" w:rsidP="003F68A6">
            <w:pPr>
              <w:rPr>
                <w:rFonts w:hint="default"/>
                <w:sz w:val="22"/>
                <w:szCs w:val="22"/>
              </w:rPr>
            </w:pPr>
            <w:r>
              <w:rPr>
                <w:sz w:val="22"/>
                <w:szCs w:val="22"/>
              </w:rPr>
              <w:t>（　　）ブース</w:t>
            </w:r>
          </w:p>
          <w:p w14:paraId="7DAB94C8" w14:textId="7C66FC58" w:rsidR="00804FFE" w:rsidRDefault="000C766A" w:rsidP="00804FFE">
            <w:pPr>
              <w:rPr>
                <w:rFonts w:hint="default"/>
                <w:sz w:val="22"/>
                <w:szCs w:val="22"/>
              </w:rPr>
            </w:pPr>
            <w:r>
              <w:rPr>
                <w:sz w:val="22"/>
                <w:szCs w:val="22"/>
              </w:rPr>
              <w:t>レンタル</w:t>
            </w:r>
            <w:r w:rsidR="00804FFE">
              <w:rPr>
                <w:sz w:val="22"/>
                <w:szCs w:val="22"/>
              </w:rPr>
              <w:t>テント</w:t>
            </w:r>
            <w:r w:rsidR="003F68A6">
              <w:rPr>
                <w:sz w:val="22"/>
                <w:szCs w:val="22"/>
              </w:rPr>
              <w:t>【＠</w:t>
            </w:r>
            <w:r w:rsidR="003F68A6">
              <w:rPr>
                <w:sz w:val="22"/>
                <w:szCs w:val="22"/>
              </w:rPr>
              <w:t>5,000</w:t>
            </w:r>
            <w:r w:rsidR="003F68A6">
              <w:rPr>
                <w:sz w:val="22"/>
                <w:szCs w:val="22"/>
              </w:rPr>
              <w:t>円】</w:t>
            </w:r>
            <w:r w:rsidR="00804FFE">
              <w:rPr>
                <w:sz w:val="22"/>
                <w:szCs w:val="22"/>
              </w:rPr>
              <w:t>：（　　）ブース分</w:t>
            </w:r>
          </w:p>
          <w:p w14:paraId="5B125035" w14:textId="32028C8B" w:rsidR="00F907C9" w:rsidRPr="00FD572E" w:rsidRDefault="00FF7DE1" w:rsidP="00804FFE">
            <w:pPr>
              <w:rPr>
                <w:rFonts w:hint="default"/>
                <w:sz w:val="22"/>
                <w:szCs w:val="22"/>
              </w:rPr>
            </w:pPr>
            <w:r>
              <w:rPr>
                <w:sz w:val="22"/>
                <w:szCs w:val="22"/>
              </w:rPr>
              <w:t>持込み</w:t>
            </w:r>
            <w:r w:rsidR="00804FFE">
              <w:rPr>
                <w:sz w:val="22"/>
                <w:szCs w:val="22"/>
              </w:rPr>
              <w:t>テント：サイズ（　　　　×　　　　　）</w:t>
            </w:r>
          </w:p>
        </w:tc>
      </w:tr>
      <w:tr w:rsidR="00F907C9" w:rsidRPr="00A77167" w14:paraId="0C849DD6" w14:textId="77777777" w:rsidTr="00804FFE">
        <w:trPr>
          <w:trHeight w:val="347"/>
        </w:trPr>
        <w:tc>
          <w:tcPr>
            <w:tcW w:w="3402" w:type="dxa"/>
            <w:tcBorders>
              <w:left w:val="single" w:sz="12" w:space="0" w:color="auto"/>
            </w:tcBorders>
          </w:tcPr>
          <w:p w14:paraId="3FAC6852" w14:textId="77777777" w:rsidR="00F907C9" w:rsidRPr="00A77167" w:rsidRDefault="004E27A6" w:rsidP="00F907C9">
            <w:pPr>
              <w:jc w:val="left"/>
              <w:rPr>
                <w:rFonts w:hint="default"/>
                <w:sz w:val="22"/>
                <w:szCs w:val="22"/>
              </w:rPr>
            </w:pPr>
            <w:r w:rsidRPr="00A77167">
              <w:rPr>
                <w:sz w:val="22"/>
                <w:szCs w:val="22"/>
              </w:rPr>
              <w:t>出展希望日</w:t>
            </w:r>
          </w:p>
        </w:tc>
        <w:tc>
          <w:tcPr>
            <w:tcW w:w="5529" w:type="dxa"/>
            <w:tcBorders>
              <w:right w:val="single" w:sz="12" w:space="0" w:color="auto"/>
            </w:tcBorders>
          </w:tcPr>
          <w:p w14:paraId="542AE449" w14:textId="34BF61E8" w:rsidR="00F907C9" w:rsidRPr="00A77167" w:rsidRDefault="004E27A6" w:rsidP="009E6C43">
            <w:pPr>
              <w:ind w:firstLineChars="100" w:firstLine="235"/>
              <w:rPr>
                <w:rFonts w:hint="default"/>
                <w:sz w:val="22"/>
                <w:szCs w:val="22"/>
              </w:rPr>
            </w:pPr>
            <w:r w:rsidRPr="00A77167">
              <w:rPr>
                <w:sz w:val="22"/>
                <w:szCs w:val="22"/>
              </w:rPr>
              <w:t>2</w:t>
            </w:r>
            <w:r w:rsidR="00776C3C">
              <w:rPr>
                <w:sz w:val="22"/>
                <w:szCs w:val="22"/>
              </w:rPr>
              <w:t>1</w:t>
            </w:r>
            <w:r w:rsidR="009E6C43">
              <w:rPr>
                <w:sz w:val="22"/>
                <w:szCs w:val="22"/>
              </w:rPr>
              <w:t>日（土）・</w:t>
            </w:r>
            <w:r w:rsidR="009E6C43">
              <w:rPr>
                <w:sz w:val="22"/>
                <w:szCs w:val="22"/>
              </w:rPr>
              <w:t xml:space="preserve"> </w:t>
            </w:r>
            <w:r w:rsidRPr="00A77167">
              <w:rPr>
                <w:sz w:val="22"/>
                <w:szCs w:val="22"/>
              </w:rPr>
              <w:t>2</w:t>
            </w:r>
            <w:r w:rsidR="00776C3C">
              <w:rPr>
                <w:sz w:val="22"/>
                <w:szCs w:val="22"/>
              </w:rPr>
              <w:t>2</w:t>
            </w:r>
            <w:r w:rsidR="009E6C43">
              <w:rPr>
                <w:sz w:val="22"/>
                <w:szCs w:val="22"/>
              </w:rPr>
              <w:t>日（日）・</w:t>
            </w:r>
            <w:r w:rsidR="009E6C43">
              <w:rPr>
                <w:sz w:val="22"/>
                <w:szCs w:val="22"/>
              </w:rPr>
              <w:t xml:space="preserve"> </w:t>
            </w:r>
            <w:r w:rsidRPr="00A77167">
              <w:rPr>
                <w:sz w:val="22"/>
                <w:szCs w:val="22"/>
              </w:rPr>
              <w:t>両日</w:t>
            </w:r>
          </w:p>
        </w:tc>
      </w:tr>
      <w:tr w:rsidR="00F907C9" w:rsidRPr="00A77167" w14:paraId="6F3A01FA" w14:textId="77777777" w:rsidTr="00804FFE">
        <w:trPr>
          <w:trHeight w:val="347"/>
        </w:trPr>
        <w:tc>
          <w:tcPr>
            <w:tcW w:w="3402" w:type="dxa"/>
            <w:tcBorders>
              <w:left w:val="single" w:sz="12" w:space="0" w:color="auto"/>
            </w:tcBorders>
          </w:tcPr>
          <w:p w14:paraId="56A7E1FF" w14:textId="77777777" w:rsidR="00F907C9" w:rsidRPr="00A77167" w:rsidRDefault="00F907C9" w:rsidP="00F907C9">
            <w:pPr>
              <w:jc w:val="left"/>
              <w:rPr>
                <w:rFonts w:hint="default"/>
                <w:sz w:val="22"/>
                <w:szCs w:val="22"/>
              </w:rPr>
            </w:pPr>
            <w:r w:rsidRPr="00A77167">
              <w:rPr>
                <w:sz w:val="22"/>
                <w:szCs w:val="22"/>
              </w:rPr>
              <w:t>自動車の搬入</w:t>
            </w:r>
          </w:p>
        </w:tc>
        <w:tc>
          <w:tcPr>
            <w:tcW w:w="5529" w:type="dxa"/>
            <w:tcBorders>
              <w:right w:val="single" w:sz="12" w:space="0" w:color="auto"/>
            </w:tcBorders>
          </w:tcPr>
          <w:p w14:paraId="0195E9E1" w14:textId="77777777" w:rsidR="00F907C9" w:rsidRPr="00A77167" w:rsidRDefault="00F907C9" w:rsidP="00F907C9">
            <w:pPr>
              <w:jc w:val="center"/>
              <w:rPr>
                <w:rFonts w:hint="default"/>
                <w:sz w:val="22"/>
                <w:szCs w:val="22"/>
              </w:rPr>
            </w:pPr>
            <w:r w:rsidRPr="00A77167">
              <w:rPr>
                <w:sz w:val="22"/>
                <w:szCs w:val="22"/>
              </w:rPr>
              <w:t>有　・　無　※有の場合の台数　　　台</w:t>
            </w:r>
          </w:p>
        </w:tc>
      </w:tr>
      <w:tr w:rsidR="00F907C9" w:rsidRPr="00A77167" w14:paraId="5F66AA3B" w14:textId="77777777" w:rsidTr="00804FFE">
        <w:trPr>
          <w:trHeight w:val="347"/>
        </w:trPr>
        <w:tc>
          <w:tcPr>
            <w:tcW w:w="3402" w:type="dxa"/>
            <w:tcBorders>
              <w:left w:val="single" w:sz="12" w:space="0" w:color="auto"/>
            </w:tcBorders>
          </w:tcPr>
          <w:p w14:paraId="1F6AB83A" w14:textId="77777777" w:rsidR="00F907C9" w:rsidRPr="00A77167" w:rsidRDefault="00F907C9" w:rsidP="00F907C9">
            <w:pPr>
              <w:jc w:val="left"/>
              <w:rPr>
                <w:rFonts w:hint="default"/>
                <w:sz w:val="22"/>
                <w:szCs w:val="22"/>
              </w:rPr>
            </w:pPr>
            <w:r w:rsidRPr="00A77167">
              <w:rPr>
                <w:sz w:val="22"/>
                <w:szCs w:val="22"/>
              </w:rPr>
              <w:t>火気の使用</w:t>
            </w:r>
          </w:p>
        </w:tc>
        <w:tc>
          <w:tcPr>
            <w:tcW w:w="5529" w:type="dxa"/>
            <w:tcBorders>
              <w:right w:val="single" w:sz="12" w:space="0" w:color="auto"/>
            </w:tcBorders>
          </w:tcPr>
          <w:p w14:paraId="5C2A575E" w14:textId="77777777" w:rsidR="00F907C9" w:rsidRPr="00A77167" w:rsidRDefault="00F907C9" w:rsidP="00F907C9">
            <w:pPr>
              <w:jc w:val="center"/>
              <w:rPr>
                <w:rFonts w:hint="default"/>
                <w:sz w:val="22"/>
                <w:szCs w:val="22"/>
              </w:rPr>
            </w:pPr>
            <w:r w:rsidRPr="00A77167">
              <w:rPr>
                <w:sz w:val="22"/>
                <w:szCs w:val="22"/>
              </w:rPr>
              <w:t>有　　・　　　無</w:t>
            </w:r>
          </w:p>
        </w:tc>
      </w:tr>
      <w:tr w:rsidR="00F907C9" w:rsidRPr="00A77167" w14:paraId="19993F19" w14:textId="77777777" w:rsidTr="00804FFE">
        <w:trPr>
          <w:trHeight w:val="347"/>
        </w:trPr>
        <w:tc>
          <w:tcPr>
            <w:tcW w:w="3402" w:type="dxa"/>
            <w:tcBorders>
              <w:left w:val="single" w:sz="12" w:space="0" w:color="auto"/>
            </w:tcBorders>
          </w:tcPr>
          <w:p w14:paraId="009D87A8" w14:textId="77777777" w:rsidR="00F907C9" w:rsidRPr="00A77167" w:rsidRDefault="00F907C9" w:rsidP="00F907C9">
            <w:pPr>
              <w:jc w:val="left"/>
              <w:rPr>
                <w:rFonts w:hint="default"/>
                <w:sz w:val="22"/>
                <w:szCs w:val="22"/>
              </w:rPr>
            </w:pPr>
            <w:r w:rsidRPr="00A77167">
              <w:rPr>
                <w:sz w:val="22"/>
                <w:szCs w:val="22"/>
              </w:rPr>
              <w:t>水の使用</w:t>
            </w:r>
          </w:p>
        </w:tc>
        <w:tc>
          <w:tcPr>
            <w:tcW w:w="5529" w:type="dxa"/>
            <w:tcBorders>
              <w:right w:val="single" w:sz="12" w:space="0" w:color="auto"/>
            </w:tcBorders>
          </w:tcPr>
          <w:p w14:paraId="3669F2ED" w14:textId="77777777" w:rsidR="00F907C9" w:rsidRPr="00A77167" w:rsidRDefault="00F907C9" w:rsidP="00F907C9">
            <w:pPr>
              <w:jc w:val="center"/>
              <w:rPr>
                <w:rFonts w:hint="default"/>
                <w:sz w:val="22"/>
                <w:szCs w:val="22"/>
              </w:rPr>
            </w:pPr>
            <w:r w:rsidRPr="00A77167">
              <w:rPr>
                <w:sz w:val="22"/>
                <w:szCs w:val="22"/>
              </w:rPr>
              <w:t>有　　・　　　無</w:t>
            </w:r>
          </w:p>
        </w:tc>
      </w:tr>
      <w:tr w:rsidR="00F907C9" w:rsidRPr="00A77167" w14:paraId="041774A3" w14:textId="77777777" w:rsidTr="00804FFE">
        <w:trPr>
          <w:trHeight w:val="347"/>
        </w:trPr>
        <w:tc>
          <w:tcPr>
            <w:tcW w:w="3402" w:type="dxa"/>
            <w:tcBorders>
              <w:left w:val="single" w:sz="12" w:space="0" w:color="auto"/>
            </w:tcBorders>
          </w:tcPr>
          <w:p w14:paraId="27166E96" w14:textId="77777777" w:rsidR="00F907C9" w:rsidRPr="00A77167" w:rsidRDefault="00F907C9" w:rsidP="00F907C9">
            <w:pPr>
              <w:jc w:val="left"/>
              <w:rPr>
                <w:rFonts w:hint="default"/>
                <w:sz w:val="22"/>
                <w:szCs w:val="22"/>
              </w:rPr>
            </w:pPr>
            <w:r w:rsidRPr="00A77167">
              <w:rPr>
                <w:sz w:val="22"/>
                <w:szCs w:val="22"/>
              </w:rPr>
              <w:t>電気の使用</w:t>
            </w:r>
          </w:p>
        </w:tc>
        <w:tc>
          <w:tcPr>
            <w:tcW w:w="5529" w:type="dxa"/>
            <w:tcBorders>
              <w:right w:val="single" w:sz="12" w:space="0" w:color="auto"/>
            </w:tcBorders>
          </w:tcPr>
          <w:p w14:paraId="229D356E" w14:textId="77777777" w:rsidR="00F907C9" w:rsidRPr="00A77167" w:rsidRDefault="00F907C9" w:rsidP="00F907C9">
            <w:pPr>
              <w:jc w:val="center"/>
              <w:rPr>
                <w:rFonts w:hint="default"/>
                <w:sz w:val="22"/>
                <w:szCs w:val="22"/>
              </w:rPr>
            </w:pPr>
            <w:r w:rsidRPr="00A77167">
              <w:rPr>
                <w:sz w:val="22"/>
                <w:szCs w:val="22"/>
              </w:rPr>
              <w:t>有　　・　　　無</w:t>
            </w:r>
          </w:p>
        </w:tc>
      </w:tr>
      <w:tr w:rsidR="00F907C9" w:rsidRPr="00A77167" w14:paraId="5F7B7924" w14:textId="77777777" w:rsidTr="00804FFE">
        <w:trPr>
          <w:trHeight w:val="347"/>
        </w:trPr>
        <w:tc>
          <w:tcPr>
            <w:tcW w:w="3402" w:type="dxa"/>
            <w:tcBorders>
              <w:left w:val="single" w:sz="12" w:space="0" w:color="auto"/>
              <w:bottom w:val="single" w:sz="12" w:space="0" w:color="auto"/>
            </w:tcBorders>
          </w:tcPr>
          <w:p w14:paraId="12E2431F" w14:textId="77777777" w:rsidR="00F907C9" w:rsidRPr="00A77167" w:rsidRDefault="00F907C9" w:rsidP="00F907C9">
            <w:pPr>
              <w:jc w:val="left"/>
              <w:rPr>
                <w:rFonts w:hint="default"/>
                <w:sz w:val="22"/>
                <w:szCs w:val="22"/>
              </w:rPr>
            </w:pPr>
            <w:r w:rsidRPr="00A77167">
              <w:rPr>
                <w:sz w:val="22"/>
                <w:szCs w:val="22"/>
              </w:rPr>
              <w:t>ホームページ等アドレス</w:t>
            </w:r>
          </w:p>
        </w:tc>
        <w:tc>
          <w:tcPr>
            <w:tcW w:w="5529" w:type="dxa"/>
            <w:tcBorders>
              <w:bottom w:val="single" w:sz="12" w:space="0" w:color="auto"/>
              <w:right w:val="single" w:sz="12" w:space="0" w:color="auto"/>
            </w:tcBorders>
          </w:tcPr>
          <w:p w14:paraId="0D35AEB1" w14:textId="77777777" w:rsidR="00F907C9" w:rsidRPr="00A77167" w:rsidRDefault="00F907C9" w:rsidP="00F907C9">
            <w:pPr>
              <w:rPr>
                <w:rFonts w:hint="default"/>
                <w:sz w:val="22"/>
                <w:szCs w:val="22"/>
              </w:rPr>
            </w:pPr>
          </w:p>
        </w:tc>
      </w:tr>
    </w:tbl>
    <w:p w14:paraId="7EFCCA49" w14:textId="77777777" w:rsidR="00B56A38" w:rsidRDefault="00C13120">
      <w:pPr>
        <w:rPr>
          <w:rFonts w:hint="default"/>
        </w:rPr>
      </w:pPr>
      <w:r>
        <w:lastRenderedPageBreak/>
        <w:t>（４）レンタル備品</w:t>
      </w:r>
      <w:r w:rsidR="00AF650C">
        <w:t>（各レンタル品は２日までは、１回の料金になります。）</w:t>
      </w:r>
    </w:p>
    <w:p w14:paraId="42E93F8A" w14:textId="77777777" w:rsidR="00C13120" w:rsidRDefault="00C13120">
      <w:pPr>
        <w:rPr>
          <w:rFonts w:hint="default"/>
        </w:rPr>
      </w:pPr>
    </w:p>
    <w:tbl>
      <w:tblPr>
        <w:tblStyle w:val="a3"/>
        <w:tblW w:w="0" w:type="auto"/>
        <w:tblInd w:w="39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02"/>
        <w:gridCol w:w="5670"/>
      </w:tblGrid>
      <w:tr w:rsidR="00C13120" w14:paraId="45F9D0E2" w14:textId="77777777" w:rsidTr="007C5F99">
        <w:tc>
          <w:tcPr>
            <w:tcW w:w="3402" w:type="dxa"/>
            <w:tcBorders>
              <w:top w:val="single" w:sz="12" w:space="0" w:color="auto"/>
              <w:left w:val="single" w:sz="12" w:space="0" w:color="auto"/>
            </w:tcBorders>
          </w:tcPr>
          <w:p w14:paraId="09377611" w14:textId="77777777" w:rsidR="00C13120" w:rsidRDefault="00C13120" w:rsidP="000D43EE">
            <w:pPr>
              <w:jc w:val="left"/>
              <w:rPr>
                <w:rFonts w:hint="default"/>
              </w:rPr>
            </w:pPr>
            <w:r w:rsidRPr="00C13120">
              <w:rPr>
                <w:rFonts w:ascii="Century" w:eastAsia="ＭＳ 明朝" w:hAnsi="Century" w:cs="Times New Roman"/>
                <w:noProof/>
                <w:color w:val="auto"/>
                <w:kern w:val="2"/>
                <w:szCs w:val="22"/>
              </w:rPr>
              <w:drawing>
                <wp:anchor distT="0" distB="0" distL="114300" distR="114300" simplePos="0" relativeHeight="251659264" behindDoc="0" locked="0" layoutInCell="1" allowOverlap="1" wp14:anchorId="6378E87A" wp14:editId="307B7241">
                  <wp:simplePos x="0" y="0"/>
                  <wp:positionH relativeFrom="column">
                    <wp:posOffset>852170</wp:posOffset>
                  </wp:positionH>
                  <wp:positionV relativeFrom="paragraph">
                    <wp:posOffset>292735</wp:posOffset>
                  </wp:positionV>
                  <wp:extent cx="1120140" cy="760730"/>
                  <wp:effectExtent l="0" t="0" r="3810" b="1270"/>
                  <wp:wrapSquare wrapText="bothSides"/>
                  <wp:docPr id="1" name="図 1" descr="商品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商品写真"/>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2000"/>
                          <a:stretch/>
                        </pic:blipFill>
                        <pic:spPr bwMode="auto">
                          <a:xfrm>
                            <a:off x="0" y="0"/>
                            <a:ext cx="1120140" cy="760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１）</w:t>
            </w:r>
            <w:r w:rsidR="00FD572E">
              <w:t>追加</w:t>
            </w:r>
            <w:r>
              <w:t>テント</w:t>
            </w:r>
          </w:p>
          <w:p w14:paraId="2FB910FD" w14:textId="77777777" w:rsidR="00C13120" w:rsidRDefault="00C13120" w:rsidP="000D43EE">
            <w:pPr>
              <w:jc w:val="left"/>
              <w:rPr>
                <w:rFonts w:hint="default"/>
              </w:rPr>
            </w:pPr>
          </w:p>
        </w:tc>
        <w:tc>
          <w:tcPr>
            <w:tcW w:w="5670" w:type="dxa"/>
            <w:tcBorders>
              <w:top w:val="single" w:sz="12" w:space="0" w:color="auto"/>
              <w:right w:val="single" w:sz="12" w:space="0" w:color="auto"/>
            </w:tcBorders>
          </w:tcPr>
          <w:p w14:paraId="69CD9732" w14:textId="77777777" w:rsidR="00C13120" w:rsidRDefault="00C13120" w:rsidP="000D43EE">
            <w:pPr>
              <w:rPr>
                <w:rFonts w:hint="default"/>
              </w:rPr>
            </w:pPr>
            <w:r>
              <w:t>サイズ</w:t>
            </w:r>
          </w:p>
          <w:p w14:paraId="0F2E387A" w14:textId="77777777" w:rsidR="00C13120" w:rsidRDefault="00C13120" w:rsidP="000D43EE">
            <w:pPr>
              <w:rPr>
                <w:rFonts w:hint="default"/>
              </w:rPr>
            </w:pPr>
            <w:r>
              <w:t>３６００ｍｍ×５４００ｍｍ</w:t>
            </w:r>
          </w:p>
          <w:p w14:paraId="7B395597" w14:textId="77777777" w:rsidR="00C13120" w:rsidRDefault="00C13120" w:rsidP="000D43EE">
            <w:pPr>
              <w:rPr>
                <w:rFonts w:hint="default"/>
              </w:rPr>
            </w:pPr>
          </w:p>
          <w:p w14:paraId="619587AD" w14:textId="77777777" w:rsidR="00C13120" w:rsidRDefault="00C13120" w:rsidP="000D43EE">
            <w:pPr>
              <w:rPr>
                <w:rFonts w:hint="default"/>
              </w:rPr>
            </w:pPr>
            <w:r>
              <w:t>※設置・撤去費用を含みます。</w:t>
            </w:r>
          </w:p>
          <w:p w14:paraId="4082E192" w14:textId="77777777" w:rsidR="00C13120" w:rsidRDefault="00C13120" w:rsidP="000D43EE">
            <w:pPr>
              <w:rPr>
                <w:rFonts w:hint="default"/>
              </w:rPr>
            </w:pPr>
          </w:p>
          <w:p w14:paraId="78148330" w14:textId="1FAC71B4" w:rsidR="007C5F99" w:rsidRPr="00C13120" w:rsidRDefault="00C13120" w:rsidP="00C21B3E">
            <w:pPr>
              <w:rPr>
                <w:rFonts w:hint="default"/>
              </w:rPr>
            </w:pPr>
            <w:r>
              <w:t>レンタル料金・・・</w:t>
            </w:r>
            <w:r w:rsidR="007C5F99">
              <w:t>１</w:t>
            </w:r>
            <w:r w:rsidR="00E26209">
              <w:t>３</w:t>
            </w:r>
            <w:r w:rsidR="007C5F99">
              <w:t>，</w:t>
            </w:r>
            <w:r w:rsidR="00E26209">
              <w:t>２００</w:t>
            </w:r>
            <w:r>
              <w:t>円</w:t>
            </w:r>
            <w:r w:rsidR="00386FC6">
              <w:t>／張</w:t>
            </w:r>
            <w:r>
              <w:t>（消費税込）</w:t>
            </w:r>
          </w:p>
        </w:tc>
      </w:tr>
      <w:tr w:rsidR="00C13120" w14:paraId="01759CC3" w14:textId="77777777" w:rsidTr="00C574E1">
        <w:trPr>
          <w:trHeight w:val="1737"/>
        </w:trPr>
        <w:tc>
          <w:tcPr>
            <w:tcW w:w="3402" w:type="dxa"/>
            <w:tcBorders>
              <w:left w:val="single" w:sz="12" w:space="0" w:color="auto"/>
            </w:tcBorders>
          </w:tcPr>
          <w:p w14:paraId="1BCF3F1A" w14:textId="77777777" w:rsidR="00C13120" w:rsidRDefault="00A56911" w:rsidP="000D43EE">
            <w:pPr>
              <w:jc w:val="left"/>
              <w:rPr>
                <w:rFonts w:hint="default"/>
              </w:rPr>
            </w:pPr>
            <w:r>
              <w:rPr>
                <w:rFonts w:ascii="HG創英角ﾎﾟｯﾌﾟ体" w:eastAsia="HG創英角ﾎﾟｯﾌﾟ体" w:hAnsi="HG創英角ﾎﾟｯﾌﾟ体"/>
                <w:noProof/>
                <w:szCs w:val="21"/>
              </w:rPr>
              <w:drawing>
                <wp:anchor distT="0" distB="0" distL="114300" distR="114300" simplePos="0" relativeHeight="251661312" behindDoc="0" locked="0" layoutInCell="1" allowOverlap="1" wp14:anchorId="0ADAEA9A" wp14:editId="0B66D843">
                  <wp:simplePos x="0" y="0"/>
                  <wp:positionH relativeFrom="column">
                    <wp:posOffset>989330</wp:posOffset>
                  </wp:positionH>
                  <wp:positionV relativeFrom="paragraph">
                    <wp:posOffset>271780</wp:posOffset>
                  </wp:positionV>
                  <wp:extent cx="982980" cy="682625"/>
                  <wp:effectExtent l="0" t="0" r="7620" b="3175"/>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1" t="6015" r="5594"/>
                          <a:stretch/>
                        </pic:blipFill>
                        <pic:spPr bwMode="auto">
                          <a:xfrm>
                            <a:off x="0" y="0"/>
                            <a:ext cx="982980" cy="682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3120">
              <w:t>２）テント横幕</w:t>
            </w:r>
          </w:p>
        </w:tc>
        <w:tc>
          <w:tcPr>
            <w:tcW w:w="5670" w:type="dxa"/>
            <w:tcBorders>
              <w:right w:val="single" w:sz="12" w:space="0" w:color="auto"/>
            </w:tcBorders>
          </w:tcPr>
          <w:p w14:paraId="78B4897B" w14:textId="77777777" w:rsidR="00C13120" w:rsidRDefault="00C13120" w:rsidP="000D43EE">
            <w:pPr>
              <w:rPr>
                <w:rFonts w:hint="default"/>
              </w:rPr>
            </w:pPr>
          </w:p>
          <w:p w14:paraId="410B2700" w14:textId="77777777" w:rsidR="00C13120" w:rsidRDefault="00C13120" w:rsidP="000D43EE">
            <w:pPr>
              <w:rPr>
                <w:rFonts w:hint="default"/>
              </w:rPr>
            </w:pPr>
            <w:r>
              <w:t>サイズ</w:t>
            </w:r>
          </w:p>
          <w:p w14:paraId="63E3F374" w14:textId="77777777" w:rsidR="00C13120" w:rsidRDefault="00C13120" w:rsidP="000D43EE">
            <w:pPr>
              <w:rPr>
                <w:rFonts w:hint="default"/>
              </w:rPr>
            </w:pPr>
            <w:r>
              <w:t>三方囲い（両脇、裏）を囲えます。</w:t>
            </w:r>
          </w:p>
          <w:p w14:paraId="3AFF9BC8" w14:textId="77777777" w:rsidR="007C5F99" w:rsidRDefault="007C5F99" w:rsidP="000D43EE">
            <w:pPr>
              <w:rPr>
                <w:rFonts w:hint="default"/>
              </w:rPr>
            </w:pPr>
          </w:p>
          <w:p w14:paraId="7B081E0C" w14:textId="3592D72A" w:rsidR="007C5F99" w:rsidRDefault="007C5F99" w:rsidP="00C21B3E">
            <w:pPr>
              <w:rPr>
                <w:rFonts w:hint="default"/>
              </w:rPr>
            </w:pPr>
            <w:r>
              <w:t>レンタル料金・・・２，</w:t>
            </w:r>
            <w:r w:rsidR="00E26209">
              <w:t>２００</w:t>
            </w:r>
            <w:r>
              <w:t>円</w:t>
            </w:r>
            <w:r w:rsidR="00386FC6">
              <w:t>／３方</w:t>
            </w:r>
            <w:r>
              <w:t>（消費税込）</w:t>
            </w:r>
          </w:p>
        </w:tc>
      </w:tr>
      <w:tr w:rsidR="00C13120" w14:paraId="7C343A09" w14:textId="77777777" w:rsidTr="00C13120">
        <w:tc>
          <w:tcPr>
            <w:tcW w:w="3402" w:type="dxa"/>
            <w:tcBorders>
              <w:left w:val="single" w:sz="12" w:space="0" w:color="auto"/>
            </w:tcBorders>
          </w:tcPr>
          <w:p w14:paraId="180B959F" w14:textId="77777777" w:rsidR="00C13120" w:rsidRDefault="007C5F99" w:rsidP="000D43EE">
            <w:pPr>
              <w:jc w:val="left"/>
              <w:rPr>
                <w:rFonts w:hint="default"/>
              </w:rPr>
            </w:pPr>
            <w:r>
              <w:rPr>
                <w:rFonts w:ascii="HG創英角ﾎﾟｯﾌﾟ体" w:eastAsia="HG創英角ﾎﾟｯﾌﾟ体" w:hAnsi="HG創英角ﾎﾟｯﾌﾟ体"/>
                <w:noProof/>
                <w:szCs w:val="21"/>
              </w:rPr>
              <w:drawing>
                <wp:anchor distT="0" distB="0" distL="114300" distR="114300" simplePos="0" relativeHeight="251663360" behindDoc="0" locked="0" layoutInCell="1" allowOverlap="1" wp14:anchorId="03832C4E" wp14:editId="5A475505">
                  <wp:simplePos x="0" y="0"/>
                  <wp:positionH relativeFrom="column">
                    <wp:posOffset>989330</wp:posOffset>
                  </wp:positionH>
                  <wp:positionV relativeFrom="paragraph">
                    <wp:posOffset>69215</wp:posOffset>
                  </wp:positionV>
                  <wp:extent cx="982980" cy="551815"/>
                  <wp:effectExtent l="0" t="0" r="7620" b="635"/>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0793"/>
                          <a:stretch/>
                        </pic:blipFill>
                        <pic:spPr bwMode="auto">
                          <a:xfrm>
                            <a:off x="0" y="0"/>
                            <a:ext cx="982980" cy="551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３）机</w:t>
            </w:r>
          </w:p>
          <w:p w14:paraId="0F77B1C2" w14:textId="77777777" w:rsidR="007C5F99" w:rsidRDefault="007C5F99" w:rsidP="000D43EE">
            <w:pPr>
              <w:jc w:val="left"/>
              <w:rPr>
                <w:rFonts w:hint="default"/>
              </w:rPr>
            </w:pPr>
          </w:p>
          <w:p w14:paraId="7DEB18E8" w14:textId="77777777" w:rsidR="007C5F99" w:rsidRDefault="007C5F99" w:rsidP="000D43EE">
            <w:pPr>
              <w:jc w:val="left"/>
              <w:rPr>
                <w:rFonts w:hint="default"/>
              </w:rPr>
            </w:pPr>
          </w:p>
          <w:p w14:paraId="3F277208" w14:textId="77777777" w:rsidR="007C5F99" w:rsidRPr="00F907C9" w:rsidRDefault="007C5F99" w:rsidP="000D43EE">
            <w:pPr>
              <w:jc w:val="left"/>
              <w:rPr>
                <w:rFonts w:hint="default"/>
              </w:rPr>
            </w:pPr>
          </w:p>
        </w:tc>
        <w:tc>
          <w:tcPr>
            <w:tcW w:w="5670" w:type="dxa"/>
            <w:tcBorders>
              <w:right w:val="single" w:sz="12" w:space="0" w:color="auto"/>
            </w:tcBorders>
          </w:tcPr>
          <w:p w14:paraId="674E74CC" w14:textId="77777777" w:rsidR="007C5F99" w:rsidRDefault="007C5F99" w:rsidP="000D43EE">
            <w:pPr>
              <w:rPr>
                <w:rFonts w:hint="default"/>
              </w:rPr>
            </w:pPr>
            <w:r>
              <w:t>サイズ</w:t>
            </w:r>
          </w:p>
          <w:p w14:paraId="47E3926C" w14:textId="77777777" w:rsidR="007C5F99" w:rsidRDefault="007C5F99" w:rsidP="000D43EE">
            <w:pPr>
              <w:rPr>
                <w:rFonts w:hint="default"/>
              </w:rPr>
            </w:pPr>
            <w:r>
              <w:t>６００ｍｍ×１８００ｍｍ</w:t>
            </w:r>
          </w:p>
          <w:p w14:paraId="00750AB0" w14:textId="77777777" w:rsidR="007C5F99" w:rsidRDefault="007C5F99" w:rsidP="000D43EE">
            <w:pPr>
              <w:rPr>
                <w:rFonts w:hint="default"/>
              </w:rPr>
            </w:pPr>
            <w:r>
              <w:t>※べニア板、クロス付</w:t>
            </w:r>
          </w:p>
          <w:p w14:paraId="2527A010" w14:textId="5D5538C1" w:rsidR="007C5F99" w:rsidRDefault="007C5F99" w:rsidP="00C21B3E">
            <w:pPr>
              <w:rPr>
                <w:rFonts w:hint="default"/>
              </w:rPr>
            </w:pPr>
            <w:r>
              <w:t>レンタル料金・・・１，</w:t>
            </w:r>
            <w:r w:rsidR="00E26209">
              <w:t>３２０</w:t>
            </w:r>
            <w:r>
              <w:t>円</w:t>
            </w:r>
            <w:r w:rsidR="00386FC6">
              <w:t>／台</w:t>
            </w:r>
            <w:r>
              <w:t>（消費税込）</w:t>
            </w:r>
          </w:p>
        </w:tc>
      </w:tr>
      <w:tr w:rsidR="00C13120" w14:paraId="0F736F5B" w14:textId="77777777" w:rsidTr="00C574E1">
        <w:trPr>
          <w:trHeight w:val="957"/>
        </w:trPr>
        <w:tc>
          <w:tcPr>
            <w:tcW w:w="3402" w:type="dxa"/>
            <w:tcBorders>
              <w:left w:val="single" w:sz="12" w:space="0" w:color="auto"/>
            </w:tcBorders>
          </w:tcPr>
          <w:p w14:paraId="7AA367C2" w14:textId="77777777" w:rsidR="00C13120" w:rsidRDefault="00C574E1" w:rsidP="000D43EE">
            <w:pPr>
              <w:jc w:val="left"/>
              <w:rPr>
                <w:rFonts w:hint="default"/>
              </w:rPr>
            </w:pPr>
            <w:r>
              <w:rPr>
                <w:rFonts w:ascii="HG創英角ﾎﾟｯﾌﾟ体" w:eastAsia="HG創英角ﾎﾟｯﾌﾟ体" w:hAnsi="HG創英角ﾎﾟｯﾌﾟ体"/>
                <w:noProof/>
                <w:szCs w:val="21"/>
              </w:rPr>
              <w:drawing>
                <wp:anchor distT="0" distB="0" distL="114300" distR="114300" simplePos="0" relativeHeight="251665408" behindDoc="0" locked="0" layoutInCell="1" allowOverlap="1" wp14:anchorId="7D9592DB" wp14:editId="6E2FC6EE">
                  <wp:simplePos x="0" y="0"/>
                  <wp:positionH relativeFrom="column">
                    <wp:posOffset>1202690</wp:posOffset>
                  </wp:positionH>
                  <wp:positionV relativeFrom="paragraph">
                    <wp:posOffset>28575</wp:posOffset>
                  </wp:positionV>
                  <wp:extent cx="556895" cy="541020"/>
                  <wp:effectExtent l="0" t="0" r="0" b="0"/>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89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F99">
              <w:t>４）イス</w:t>
            </w:r>
          </w:p>
          <w:p w14:paraId="69D08911" w14:textId="77777777" w:rsidR="00386FC6" w:rsidRDefault="00386FC6" w:rsidP="000D43EE">
            <w:pPr>
              <w:jc w:val="left"/>
              <w:rPr>
                <w:rFonts w:hint="default"/>
              </w:rPr>
            </w:pPr>
          </w:p>
          <w:p w14:paraId="00273A4E" w14:textId="77777777" w:rsidR="007C5F99" w:rsidRDefault="007C5F99" w:rsidP="000D43EE">
            <w:pPr>
              <w:jc w:val="left"/>
              <w:rPr>
                <w:rFonts w:hint="default"/>
              </w:rPr>
            </w:pPr>
          </w:p>
        </w:tc>
        <w:tc>
          <w:tcPr>
            <w:tcW w:w="5670" w:type="dxa"/>
            <w:tcBorders>
              <w:right w:val="single" w:sz="12" w:space="0" w:color="auto"/>
            </w:tcBorders>
          </w:tcPr>
          <w:p w14:paraId="7BF46FBD" w14:textId="77777777" w:rsidR="00C13120" w:rsidRDefault="00C13120" w:rsidP="000D43EE">
            <w:pPr>
              <w:rPr>
                <w:rFonts w:hint="default"/>
              </w:rPr>
            </w:pPr>
          </w:p>
          <w:p w14:paraId="6B6FA8B5" w14:textId="77777777" w:rsidR="00386FC6" w:rsidRDefault="00A56911" w:rsidP="000D43EE">
            <w:pPr>
              <w:rPr>
                <w:rFonts w:hint="default"/>
              </w:rPr>
            </w:pPr>
            <w:r>
              <w:t>パイプ折りたたみ</w:t>
            </w:r>
            <w:r w:rsidR="00386FC6">
              <w:t>イス</w:t>
            </w:r>
          </w:p>
          <w:p w14:paraId="35A82A81" w14:textId="296F1D6E" w:rsidR="00386FC6" w:rsidRDefault="00386FC6" w:rsidP="00C21B3E">
            <w:pPr>
              <w:rPr>
                <w:rFonts w:hint="default"/>
              </w:rPr>
            </w:pPr>
            <w:r>
              <w:t>レンタル料金・・・３</w:t>
            </w:r>
            <w:r w:rsidR="00E26209">
              <w:t>３０</w:t>
            </w:r>
            <w:r>
              <w:t>円／脚（消費税込）</w:t>
            </w:r>
          </w:p>
        </w:tc>
      </w:tr>
      <w:tr w:rsidR="00C13120" w14:paraId="135C3973" w14:textId="77777777" w:rsidTr="00A77167">
        <w:tc>
          <w:tcPr>
            <w:tcW w:w="3402" w:type="dxa"/>
            <w:tcBorders>
              <w:left w:val="single" w:sz="12" w:space="0" w:color="auto"/>
            </w:tcBorders>
          </w:tcPr>
          <w:p w14:paraId="5A83BD64" w14:textId="77777777" w:rsidR="00C13120" w:rsidRDefault="00386FC6" w:rsidP="000D43EE">
            <w:pPr>
              <w:jc w:val="left"/>
              <w:rPr>
                <w:rFonts w:hint="default"/>
              </w:rPr>
            </w:pPr>
            <w:r>
              <w:t>５）持ち込みテントの設置</w:t>
            </w:r>
          </w:p>
          <w:p w14:paraId="0B057C2C" w14:textId="77777777" w:rsidR="00386FC6" w:rsidRDefault="00386FC6" w:rsidP="000D43EE">
            <w:pPr>
              <w:jc w:val="left"/>
              <w:rPr>
                <w:rFonts w:hint="default"/>
              </w:rPr>
            </w:pPr>
          </w:p>
          <w:p w14:paraId="6C796B77" w14:textId="77777777" w:rsidR="00386FC6" w:rsidRPr="00386FC6" w:rsidRDefault="00386FC6" w:rsidP="000D43EE">
            <w:pPr>
              <w:jc w:val="left"/>
              <w:rPr>
                <w:rFonts w:hint="default"/>
              </w:rPr>
            </w:pPr>
          </w:p>
        </w:tc>
        <w:tc>
          <w:tcPr>
            <w:tcW w:w="5670" w:type="dxa"/>
            <w:tcBorders>
              <w:right w:val="single" w:sz="12" w:space="0" w:color="auto"/>
            </w:tcBorders>
          </w:tcPr>
          <w:p w14:paraId="091C9903" w14:textId="77FCB53B" w:rsidR="00C13120" w:rsidRDefault="00386FC6" w:rsidP="000D43EE">
            <w:pPr>
              <w:rPr>
                <w:rFonts w:hint="default"/>
              </w:rPr>
            </w:pPr>
            <w:r>
              <w:t>風対策などの、ピンの打ち込み、撤去、現状復帰</w:t>
            </w:r>
          </w:p>
          <w:p w14:paraId="2926C768" w14:textId="77777777" w:rsidR="00386FC6" w:rsidRPr="00804FFE" w:rsidRDefault="00386FC6" w:rsidP="000D43EE">
            <w:pPr>
              <w:rPr>
                <w:rFonts w:hint="default"/>
              </w:rPr>
            </w:pPr>
          </w:p>
          <w:p w14:paraId="4FBCA6EA" w14:textId="26C8CC38" w:rsidR="00386FC6" w:rsidRDefault="00386FC6" w:rsidP="00C21B3E">
            <w:pPr>
              <w:rPr>
                <w:rFonts w:hint="default"/>
              </w:rPr>
            </w:pPr>
            <w:r>
              <w:t>工事費・・・２，</w:t>
            </w:r>
            <w:r w:rsidR="00E26209">
              <w:t>２００</w:t>
            </w:r>
            <w:r>
              <w:t>円（消費税込）</w:t>
            </w:r>
          </w:p>
        </w:tc>
      </w:tr>
      <w:tr w:rsidR="00A77167" w14:paraId="4B67E6AC" w14:textId="77777777" w:rsidTr="00386FC6">
        <w:tc>
          <w:tcPr>
            <w:tcW w:w="3402" w:type="dxa"/>
            <w:tcBorders>
              <w:left w:val="single" w:sz="12" w:space="0" w:color="auto"/>
              <w:bottom w:val="single" w:sz="12" w:space="0" w:color="auto"/>
            </w:tcBorders>
          </w:tcPr>
          <w:p w14:paraId="5414AD78" w14:textId="77777777" w:rsidR="00A77167" w:rsidRDefault="00A77167" w:rsidP="000D43EE">
            <w:pPr>
              <w:jc w:val="left"/>
              <w:rPr>
                <w:rFonts w:hint="default"/>
              </w:rPr>
            </w:pPr>
            <w:r>
              <w:t>６）発電機</w:t>
            </w:r>
          </w:p>
          <w:p w14:paraId="384FB361" w14:textId="77777777" w:rsidR="00A77167" w:rsidRDefault="00AF650C" w:rsidP="000D43EE">
            <w:pPr>
              <w:jc w:val="left"/>
              <w:rPr>
                <w:rFonts w:hint="default"/>
              </w:rPr>
            </w:pPr>
            <w:r>
              <w:rPr>
                <w:noProof/>
              </w:rPr>
              <w:drawing>
                <wp:anchor distT="0" distB="0" distL="114300" distR="114300" simplePos="0" relativeHeight="251666432" behindDoc="1" locked="0" layoutInCell="1" allowOverlap="1" wp14:anchorId="39EF7D8A" wp14:editId="33AFF252">
                  <wp:simplePos x="0" y="0"/>
                  <wp:positionH relativeFrom="column">
                    <wp:posOffset>920750</wp:posOffset>
                  </wp:positionH>
                  <wp:positionV relativeFrom="paragraph">
                    <wp:posOffset>-114935</wp:posOffset>
                  </wp:positionV>
                  <wp:extent cx="554990" cy="533400"/>
                  <wp:effectExtent l="0" t="0" r="0" b="0"/>
                  <wp:wrapThrough wrapText="bothSides">
                    <wp:wrapPolygon edited="0">
                      <wp:start x="0" y="0"/>
                      <wp:lineTo x="0" y="20829"/>
                      <wp:lineTo x="20760" y="20829"/>
                      <wp:lineTo x="20760" y="0"/>
                      <wp:lineTo x="0" y="0"/>
                    </wp:wrapPolygon>
                  </wp:wrapThrough>
                  <wp:docPr id="2" name="図 2" descr="https://lh3.googleusercontent.com/4JV1tSJnqSF_JOXqTgpEbJ8no38VDttAr2HQO6-H_2vmJ3T-K6ZchlLYpjLLSTiaTtDifw=s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4JV1tSJnqSF_JOXqTgpEbJ8no38VDttAr2HQO6-H_2vmJ3T-K6ZchlLYpjLLSTiaTtDifw=s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99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tcBorders>
              <w:bottom w:val="single" w:sz="12" w:space="0" w:color="auto"/>
              <w:right w:val="single" w:sz="12" w:space="0" w:color="auto"/>
            </w:tcBorders>
          </w:tcPr>
          <w:p w14:paraId="64A16175" w14:textId="77777777" w:rsidR="00BD07F1" w:rsidRDefault="00BD07F1" w:rsidP="000D43EE">
            <w:pPr>
              <w:rPr>
                <w:rFonts w:hint="default"/>
              </w:rPr>
            </w:pPr>
            <w:r>
              <w:t>屋外テントにて電源等を利用する場合。</w:t>
            </w:r>
          </w:p>
          <w:p w14:paraId="1E24C1D0" w14:textId="77777777" w:rsidR="00BD07F1" w:rsidRPr="00BD07F1" w:rsidRDefault="00AF650C" w:rsidP="000D43EE">
            <w:pPr>
              <w:rPr>
                <w:rFonts w:hint="default"/>
              </w:rPr>
            </w:pPr>
            <w:r>
              <w:t>インバータータイプ、出力３キロワット</w:t>
            </w:r>
          </w:p>
          <w:p w14:paraId="032C0928" w14:textId="004F5039" w:rsidR="00BD07F1" w:rsidRPr="00BD07F1" w:rsidRDefault="00BD07F1" w:rsidP="00C21B3E">
            <w:pPr>
              <w:rPr>
                <w:rFonts w:hint="default"/>
              </w:rPr>
            </w:pPr>
            <w:r>
              <w:t>レンタル料金・・・</w:t>
            </w:r>
            <w:r w:rsidR="007F11EE">
              <w:t>１６，</w:t>
            </w:r>
            <w:r w:rsidR="00E26209">
              <w:t>５</w:t>
            </w:r>
            <w:r w:rsidR="007F11EE">
              <w:t>００円（消費税込）</w:t>
            </w:r>
          </w:p>
        </w:tc>
      </w:tr>
    </w:tbl>
    <w:p w14:paraId="6C093597" w14:textId="77777777" w:rsidR="00C13120" w:rsidRDefault="00C13120">
      <w:pPr>
        <w:rPr>
          <w:rFonts w:hint="default"/>
        </w:rPr>
      </w:pPr>
    </w:p>
    <w:p w14:paraId="3859E249" w14:textId="77777777" w:rsidR="00386FC6" w:rsidRDefault="00A56911">
      <w:pPr>
        <w:rPr>
          <w:rFonts w:hint="default"/>
        </w:rPr>
      </w:pPr>
      <w:r>
        <w:t>～お申込み、ご入金、当日までの流れ～</w:t>
      </w:r>
    </w:p>
    <w:p w14:paraId="6B4ACAE1" w14:textId="57A4CAAC" w:rsidR="00A56911" w:rsidRDefault="00A56911">
      <w:pPr>
        <w:rPr>
          <w:rFonts w:hint="default"/>
        </w:rPr>
      </w:pPr>
      <w:r>
        <w:t xml:space="preserve">　①別紙申込用紙にて、</w:t>
      </w:r>
      <w:r w:rsidR="00804FFE">
        <w:t>メール、</w:t>
      </w:r>
      <w:r w:rsidR="00804FFE">
        <w:t>FAX</w:t>
      </w:r>
      <w:r w:rsidR="00804FFE">
        <w:t>で</w:t>
      </w:r>
      <w:r>
        <w:t>お申込みください。</w:t>
      </w:r>
    </w:p>
    <w:p w14:paraId="2F561B11" w14:textId="77777777" w:rsidR="00A56911" w:rsidRDefault="00A56911">
      <w:pPr>
        <w:rPr>
          <w:rFonts w:hint="default"/>
        </w:rPr>
      </w:pPr>
      <w:r>
        <w:t xml:space="preserve">　　お申込み内容</w:t>
      </w:r>
      <w:r w:rsidR="004F6DB4" w:rsidRPr="00285F08">
        <w:rPr>
          <w:color w:val="000000" w:themeColor="text1"/>
        </w:rPr>
        <w:t>の確認</w:t>
      </w:r>
      <w:r w:rsidRPr="00285F08">
        <w:rPr>
          <w:color w:val="000000" w:themeColor="text1"/>
        </w:rPr>
        <w:t>につきまして、</w:t>
      </w:r>
      <w:r w:rsidR="004F6DB4" w:rsidRPr="00285F08">
        <w:rPr>
          <w:color w:val="000000" w:themeColor="text1"/>
        </w:rPr>
        <w:t>下記より</w:t>
      </w:r>
      <w:r>
        <w:t>折り返しご連絡をさせていただきます。</w:t>
      </w:r>
    </w:p>
    <w:p w14:paraId="0D8828EA" w14:textId="0E53CAD9" w:rsidR="000C766A" w:rsidRDefault="00285F08" w:rsidP="004F261F">
      <w:pPr>
        <w:rPr>
          <w:rFonts w:hint="default"/>
          <w:color w:val="auto"/>
        </w:rPr>
      </w:pPr>
      <w:r>
        <w:t xml:space="preserve">　</w:t>
      </w:r>
      <w:r w:rsidR="00804FFE">
        <w:rPr>
          <w:color w:val="auto"/>
        </w:rPr>
        <w:t xml:space="preserve">　お申</w:t>
      </w:r>
      <w:r w:rsidRPr="00AC731F">
        <w:rPr>
          <w:color w:val="auto"/>
        </w:rPr>
        <w:t>込み先</w:t>
      </w:r>
      <w:r w:rsidR="00C574E1" w:rsidRPr="00AC731F">
        <w:rPr>
          <w:color w:val="auto"/>
        </w:rPr>
        <w:t xml:space="preserve">　</w:t>
      </w:r>
    </w:p>
    <w:p w14:paraId="7DCB6DDA" w14:textId="28BD1597" w:rsidR="007A5587" w:rsidRDefault="007A5587" w:rsidP="000C766A">
      <w:pPr>
        <w:ind w:firstLineChars="400" w:firstLine="901"/>
        <w:rPr>
          <w:rFonts w:hint="default"/>
          <w:color w:val="auto"/>
        </w:rPr>
      </w:pPr>
      <w:r w:rsidRPr="00AC731F">
        <w:rPr>
          <w:color w:val="auto"/>
        </w:rPr>
        <w:t>わかやまサイクリングフェスタ</w:t>
      </w:r>
      <w:r w:rsidR="00804FFE">
        <w:rPr>
          <w:color w:val="auto"/>
        </w:rPr>
        <w:t>2020</w:t>
      </w:r>
      <w:r>
        <w:rPr>
          <w:color w:val="auto"/>
        </w:rPr>
        <w:t>運営事務局</w:t>
      </w:r>
      <w:r w:rsidR="00804FFE" w:rsidRPr="00AC731F">
        <w:rPr>
          <w:color w:val="auto"/>
        </w:rPr>
        <w:t xml:space="preserve">　担当：</w:t>
      </w:r>
      <w:r w:rsidR="00804FFE">
        <w:rPr>
          <w:color w:val="auto"/>
        </w:rPr>
        <w:t>川嶋・山垣</w:t>
      </w:r>
    </w:p>
    <w:p w14:paraId="38D0F389" w14:textId="21668053" w:rsidR="00804FFE" w:rsidRDefault="009E6C43" w:rsidP="00804FFE">
      <w:pPr>
        <w:ind w:firstLineChars="500" w:firstLine="1126"/>
        <w:rPr>
          <w:rFonts w:hint="default"/>
          <w:color w:val="auto"/>
        </w:rPr>
      </w:pPr>
      <w:r>
        <w:rPr>
          <w:color w:val="auto"/>
        </w:rPr>
        <w:t>和歌山市美園</w:t>
      </w:r>
      <w:r w:rsidR="00C574E1" w:rsidRPr="00AC731F">
        <w:rPr>
          <w:color w:val="auto"/>
        </w:rPr>
        <w:t>町</w:t>
      </w:r>
      <w:r>
        <w:rPr>
          <w:color w:val="auto"/>
        </w:rPr>
        <w:t>４</w:t>
      </w:r>
      <w:r w:rsidR="00C574E1" w:rsidRPr="00AC731F">
        <w:rPr>
          <w:color w:val="auto"/>
        </w:rPr>
        <w:t>－</w:t>
      </w:r>
      <w:r>
        <w:rPr>
          <w:color w:val="auto"/>
        </w:rPr>
        <w:t>９０</w:t>
      </w:r>
      <w:r w:rsidR="00C574E1" w:rsidRPr="00AC731F">
        <w:rPr>
          <w:color w:val="auto"/>
        </w:rPr>
        <w:t xml:space="preserve">　</w:t>
      </w:r>
      <w:r>
        <w:rPr>
          <w:color w:val="auto"/>
        </w:rPr>
        <w:t>山十</w:t>
      </w:r>
      <w:r w:rsidR="00C574E1" w:rsidRPr="00AC731F">
        <w:rPr>
          <w:color w:val="auto"/>
        </w:rPr>
        <w:t>ビル</w:t>
      </w:r>
      <w:r>
        <w:rPr>
          <w:color w:val="auto"/>
        </w:rPr>
        <w:t>３</w:t>
      </w:r>
      <w:r w:rsidR="00C574E1" w:rsidRPr="00AC731F">
        <w:rPr>
          <w:color w:val="auto"/>
        </w:rPr>
        <w:t>階</w:t>
      </w:r>
    </w:p>
    <w:p w14:paraId="4599C22B" w14:textId="431BAB28" w:rsidR="00804FFE" w:rsidRPr="00AC731F" w:rsidRDefault="00804FFE" w:rsidP="00804FFE">
      <w:pPr>
        <w:ind w:firstLineChars="500" w:firstLine="1126"/>
        <w:rPr>
          <w:rFonts w:hint="default"/>
          <w:color w:val="auto"/>
        </w:rPr>
      </w:pPr>
      <w:r>
        <w:rPr>
          <w:color w:val="auto"/>
        </w:rPr>
        <w:t>東武トップツアーズ株式会社和歌山支店</w:t>
      </w:r>
      <w:r w:rsidRPr="00AC731F">
        <w:rPr>
          <w:color w:val="auto"/>
        </w:rPr>
        <w:t>内</w:t>
      </w:r>
    </w:p>
    <w:p w14:paraId="436581BA" w14:textId="77777777" w:rsidR="00CC34D9" w:rsidRDefault="00C574E1" w:rsidP="009E6C43">
      <w:pPr>
        <w:ind w:left="675" w:hangingChars="300" w:hanging="675"/>
        <w:rPr>
          <w:rFonts w:hint="default"/>
          <w:color w:val="auto"/>
        </w:rPr>
      </w:pPr>
      <w:r w:rsidRPr="00AC731F">
        <w:rPr>
          <w:color w:val="auto"/>
        </w:rPr>
        <w:t xml:space="preserve">　　　</w:t>
      </w:r>
      <w:r w:rsidR="000C766A">
        <w:rPr>
          <w:color w:val="auto"/>
        </w:rPr>
        <w:t xml:space="preserve">　　</w:t>
      </w:r>
      <w:r w:rsidRPr="00AC731F">
        <w:rPr>
          <w:color w:val="auto"/>
        </w:rPr>
        <w:t>TEL</w:t>
      </w:r>
      <w:r w:rsidRPr="00AC731F">
        <w:rPr>
          <w:color w:val="auto"/>
        </w:rPr>
        <w:t>：０</w:t>
      </w:r>
      <w:r w:rsidR="009E6C43">
        <w:rPr>
          <w:color w:val="auto"/>
        </w:rPr>
        <w:t>７３</w:t>
      </w:r>
      <w:r w:rsidRPr="00AC731F">
        <w:rPr>
          <w:color w:val="auto"/>
        </w:rPr>
        <w:t>－</w:t>
      </w:r>
      <w:r w:rsidR="009E6C43">
        <w:rPr>
          <w:color w:val="auto"/>
        </w:rPr>
        <w:t>４２５</w:t>
      </w:r>
      <w:r w:rsidRPr="00AC731F">
        <w:rPr>
          <w:color w:val="auto"/>
        </w:rPr>
        <w:t>－</w:t>
      </w:r>
      <w:r w:rsidR="009E6C43">
        <w:rPr>
          <w:color w:val="auto"/>
        </w:rPr>
        <w:t>３２１１</w:t>
      </w:r>
      <w:r w:rsidRPr="00AC731F">
        <w:rPr>
          <w:color w:val="auto"/>
        </w:rPr>
        <w:t xml:space="preserve">　</w:t>
      </w:r>
    </w:p>
    <w:p w14:paraId="282E9C1B" w14:textId="77777777" w:rsidR="00CC34D9" w:rsidRDefault="00CC34D9" w:rsidP="009E6C43">
      <w:pPr>
        <w:ind w:left="675" w:hangingChars="300" w:hanging="675"/>
        <w:rPr>
          <w:rFonts w:hint="default"/>
          <w:color w:val="auto"/>
        </w:rPr>
      </w:pPr>
      <w:r>
        <w:rPr>
          <w:color w:val="auto"/>
        </w:rPr>
        <w:t xml:space="preserve">　　　　　</w:t>
      </w:r>
      <w:r>
        <w:rPr>
          <w:rFonts w:hint="default"/>
          <w:color w:val="auto"/>
        </w:rPr>
        <w:t>FAX</w:t>
      </w:r>
      <w:r>
        <w:rPr>
          <w:color w:val="auto"/>
        </w:rPr>
        <w:t>：０７３－４２４－１６８３</w:t>
      </w:r>
    </w:p>
    <w:p w14:paraId="1F2781FD" w14:textId="7AC2FB4E" w:rsidR="00C574E1" w:rsidRPr="00AC731F" w:rsidRDefault="00C574E1" w:rsidP="004F261F">
      <w:pPr>
        <w:ind w:leftChars="300" w:left="675" w:firstLineChars="200" w:firstLine="450"/>
        <w:rPr>
          <w:rFonts w:hint="default"/>
          <w:color w:val="auto"/>
        </w:rPr>
      </w:pPr>
      <w:r w:rsidRPr="00AC731F">
        <w:rPr>
          <w:color w:val="auto"/>
        </w:rPr>
        <w:t>Mail</w:t>
      </w:r>
      <w:r w:rsidRPr="00AC731F">
        <w:rPr>
          <w:color w:val="auto"/>
        </w:rPr>
        <w:t>：</w:t>
      </w:r>
      <w:r w:rsidR="00CC34D9">
        <w:rPr>
          <w:color w:val="auto"/>
        </w:rPr>
        <w:t>hiroaki</w:t>
      </w:r>
      <w:r w:rsidR="009E6C43">
        <w:rPr>
          <w:color w:val="auto"/>
        </w:rPr>
        <w:t>_</w:t>
      </w:r>
      <w:r w:rsidR="00CC34D9">
        <w:rPr>
          <w:rFonts w:hint="default"/>
          <w:color w:val="auto"/>
        </w:rPr>
        <w:t>kawashima</w:t>
      </w:r>
      <w:r w:rsidRPr="00AC731F">
        <w:rPr>
          <w:color w:val="auto"/>
        </w:rPr>
        <w:t>@</w:t>
      </w:r>
      <w:r w:rsidR="009E6C43">
        <w:rPr>
          <w:color w:val="auto"/>
        </w:rPr>
        <w:t>tobutoptours</w:t>
      </w:r>
      <w:r w:rsidRPr="00AC731F">
        <w:rPr>
          <w:color w:val="auto"/>
        </w:rPr>
        <w:t>.</w:t>
      </w:r>
      <w:r w:rsidR="009E6C43">
        <w:rPr>
          <w:color w:val="auto"/>
        </w:rPr>
        <w:t>co</w:t>
      </w:r>
      <w:r w:rsidRPr="00AC731F">
        <w:rPr>
          <w:color w:val="auto"/>
        </w:rPr>
        <w:t>.jp</w:t>
      </w:r>
    </w:p>
    <w:p w14:paraId="49B29A01" w14:textId="77777777" w:rsidR="000C766A" w:rsidRDefault="004A42B8" w:rsidP="004A42B8">
      <w:pPr>
        <w:ind w:left="450" w:hangingChars="200" w:hanging="450"/>
        <w:rPr>
          <w:rFonts w:hint="default"/>
          <w:color w:val="auto"/>
        </w:rPr>
      </w:pPr>
      <w:r w:rsidRPr="00AC731F">
        <w:rPr>
          <w:color w:val="auto"/>
        </w:rPr>
        <w:t xml:space="preserve">　</w:t>
      </w:r>
    </w:p>
    <w:p w14:paraId="63CB030F" w14:textId="77777777" w:rsidR="009E6C43" w:rsidRDefault="004A42B8" w:rsidP="000C766A">
      <w:pPr>
        <w:ind w:leftChars="100" w:left="450" w:hangingChars="100" w:hanging="225"/>
        <w:rPr>
          <w:rFonts w:hint="default"/>
          <w:color w:val="auto"/>
        </w:rPr>
      </w:pPr>
      <w:r w:rsidRPr="00AC731F">
        <w:rPr>
          <w:color w:val="auto"/>
        </w:rPr>
        <w:t>②お申込みいただきました金額の合計を、</w:t>
      </w:r>
      <w:r w:rsidR="009E6C43">
        <w:rPr>
          <w:color w:val="auto"/>
        </w:rPr>
        <w:t>１</w:t>
      </w:r>
      <w:r w:rsidRPr="00AC731F">
        <w:rPr>
          <w:color w:val="auto"/>
        </w:rPr>
        <w:t>月末にご請求させていただきます。</w:t>
      </w:r>
    </w:p>
    <w:p w14:paraId="7E414976" w14:textId="7A23007B" w:rsidR="007F11EE" w:rsidRPr="00AC731F" w:rsidRDefault="004A42B8" w:rsidP="009E6C43">
      <w:pPr>
        <w:ind w:leftChars="200" w:left="450"/>
        <w:rPr>
          <w:rFonts w:hint="default"/>
          <w:color w:val="auto"/>
        </w:rPr>
      </w:pPr>
      <w:bookmarkStart w:id="0" w:name="_GoBack"/>
      <w:bookmarkEnd w:id="0"/>
      <w:r w:rsidRPr="00AC731F">
        <w:rPr>
          <w:color w:val="auto"/>
        </w:rPr>
        <w:t>翌月末までのご入金をお願いします。</w:t>
      </w:r>
    </w:p>
    <w:p w14:paraId="4D4B1463" w14:textId="77777777" w:rsidR="000C766A" w:rsidRDefault="000C766A" w:rsidP="00155939">
      <w:pPr>
        <w:ind w:firstLineChars="100" w:firstLine="225"/>
        <w:rPr>
          <w:rFonts w:hint="default"/>
          <w:color w:val="auto"/>
        </w:rPr>
      </w:pPr>
    </w:p>
    <w:p w14:paraId="545A00EA" w14:textId="3583419D" w:rsidR="00A56911" w:rsidRDefault="00A56911" w:rsidP="00155939">
      <w:pPr>
        <w:ind w:firstLineChars="100" w:firstLine="225"/>
        <w:rPr>
          <w:rFonts w:hint="default"/>
          <w:color w:val="auto"/>
        </w:rPr>
      </w:pPr>
      <w:r w:rsidRPr="00AC731F">
        <w:rPr>
          <w:color w:val="auto"/>
        </w:rPr>
        <w:t>③当日、出展されるブースにご用意</w:t>
      </w:r>
      <w:r w:rsidR="00BE1CF4">
        <w:rPr>
          <w:color w:val="auto"/>
        </w:rPr>
        <w:t>いたします</w:t>
      </w:r>
      <w:r w:rsidRPr="00AC731F">
        <w:rPr>
          <w:color w:val="auto"/>
        </w:rPr>
        <w:t>。</w:t>
      </w:r>
    </w:p>
    <w:p w14:paraId="10A729D6" w14:textId="77777777" w:rsidR="00804FFE" w:rsidRDefault="00804FFE" w:rsidP="00BD07F1">
      <w:pPr>
        <w:jc w:val="center"/>
        <w:rPr>
          <w:rFonts w:hint="default"/>
          <w:sz w:val="36"/>
          <w:szCs w:val="36"/>
          <w:u w:val="single"/>
        </w:rPr>
      </w:pPr>
    </w:p>
    <w:p w14:paraId="07790393" w14:textId="77777777" w:rsidR="00BE1CF4" w:rsidRDefault="00BE1CF4" w:rsidP="00BD07F1">
      <w:pPr>
        <w:jc w:val="center"/>
        <w:rPr>
          <w:rFonts w:hint="default"/>
          <w:sz w:val="36"/>
          <w:szCs w:val="36"/>
          <w:u w:val="single"/>
        </w:rPr>
      </w:pPr>
    </w:p>
    <w:p w14:paraId="488AC238" w14:textId="77777777" w:rsidR="00BE1CF4" w:rsidRPr="00BE1CF4" w:rsidRDefault="00BE1CF4" w:rsidP="00BD07F1">
      <w:pPr>
        <w:jc w:val="center"/>
        <w:rPr>
          <w:rFonts w:hint="default"/>
          <w:sz w:val="36"/>
          <w:szCs w:val="36"/>
          <w:u w:val="single"/>
        </w:rPr>
      </w:pPr>
    </w:p>
    <w:p w14:paraId="0599AF59" w14:textId="77777777" w:rsidR="00BD07F1" w:rsidRDefault="00BD07F1" w:rsidP="00BD07F1">
      <w:pPr>
        <w:jc w:val="center"/>
        <w:rPr>
          <w:rFonts w:hint="default"/>
          <w:sz w:val="36"/>
          <w:szCs w:val="36"/>
          <w:u w:val="single"/>
        </w:rPr>
      </w:pPr>
      <w:r w:rsidRPr="00E434C4">
        <w:rPr>
          <w:sz w:val="36"/>
          <w:szCs w:val="36"/>
          <w:u w:val="single"/>
        </w:rPr>
        <w:lastRenderedPageBreak/>
        <w:t>レンタル備品　申込書</w:t>
      </w:r>
    </w:p>
    <w:tbl>
      <w:tblPr>
        <w:tblStyle w:val="a3"/>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17"/>
        <w:gridCol w:w="2251"/>
        <w:gridCol w:w="2251"/>
        <w:gridCol w:w="2660"/>
      </w:tblGrid>
      <w:tr w:rsidR="00E434C4" w:rsidRPr="00E434C4" w14:paraId="565520EC" w14:textId="77777777" w:rsidTr="00350B2E">
        <w:trPr>
          <w:trHeight w:val="347"/>
          <w:jc w:val="center"/>
        </w:trPr>
        <w:tc>
          <w:tcPr>
            <w:tcW w:w="2017" w:type="dxa"/>
            <w:tcBorders>
              <w:top w:val="single" w:sz="4" w:space="0" w:color="auto"/>
              <w:left w:val="single" w:sz="4" w:space="0" w:color="auto"/>
              <w:bottom w:val="single" w:sz="4" w:space="0" w:color="auto"/>
            </w:tcBorders>
          </w:tcPr>
          <w:p w14:paraId="3C44F4D9" w14:textId="77777777" w:rsidR="00E434C4" w:rsidRPr="00E434C4" w:rsidRDefault="00E434C4" w:rsidP="00E434C4">
            <w:pPr>
              <w:jc w:val="center"/>
              <w:rPr>
                <w:rFonts w:hint="default"/>
                <w:sz w:val="24"/>
                <w:szCs w:val="24"/>
              </w:rPr>
            </w:pPr>
            <w:r>
              <w:rPr>
                <w:sz w:val="24"/>
                <w:szCs w:val="24"/>
              </w:rPr>
              <w:t>内容</w:t>
            </w:r>
          </w:p>
        </w:tc>
        <w:tc>
          <w:tcPr>
            <w:tcW w:w="2251" w:type="dxa"/>
            <w:tcBorders>
              <w:top w:val="single" w:sz="4" w:space="0" w:color="auto"/>
              <w:bottom w:val="single" w:sz="4" w:space="0" w:color="auto"/>
            </w:tcBorders>
          </w:tcPr>
          <w:p w14:paraId="3C71FFAD" w14:textId="77777777" w:rsidR="00E434C4" w:rsidRPr="00E434C4" w:rsidRDefault="00E434C4" w:rsidP="00E434C4">
            <w:pPr>
              <w:jc w:val="center"/>
              <w:rPr>
                <w:rFonts w:hint="default"/>
                <w:sz w:val="24"/>
                <w:szCs w:val="24"/>
              </w:rPr>
            </w:pPr>
            <w:r>
              <w:rPr>
                <w:sz w:val="24"/>
                <w:szCs w:val="24"/>
              </w:rPr>
              <w:t>単価</w:t>
            </w:r>
          </w:p>
        </w:tc>
        <w:tc>
          <w:tcPr>
            <w:tcW w:w="2251" w:type="dxa"/>
            <w:tcBorders>
              <w:top w:val="single" w:sz="4" w:space="0" w:color="auto"/>
              <w:bottom w:val="single" w:sz="4" w:space="0" w:color="auto"/>
            </w:tcBorders>
          </w:tcPr>
          <w:p w14:paraId="7C6A5753" w14:textId="77777777" w:rsidR="00E434C4" w:rsidRPr="00E434C4" w:rsidRDefault="00E434C4" w:rsidP="00E434C4">
            <w:pPr>
              <w:jc w:val="center"/>
              <w:rPr>
                <w:rFonts w:hint="default"/>
                <w:sz w:val="24"/>
                <w:szCs w:val="24"/>
              </w:rPr>
            </w:pPr>
            <w:r>
              <w:rPr>
                <w:sz w:val="24"/>
                <w:szCs w:val="24"/>
              </w:rPr>
              <w:t>個数</w:t>
            </w:r>
          </w:p>
        </w:tc>
        <w:tc>
          <w:tcPr>
            <w:tcW w:w="2660" w:type="dxa"/>
            <w:tcBorders>
              <w:top w:val="single" w:sz="4" w:space="0" w:color="auto"/>
              <w:bottom w:val="single" w:sz="4" w:space="0" w:color="auto"/>
              <w:right w:val="single" w:sz="4" w:space="0" w:color="auto"/>
            </w:tcBorders>
          </w:tcPr>
          <w:p w14:paraId="16A5164C" w14:textId="77777777" w:rsidR="00E434C4" w:rsidRPr="00E434C4" w:rsidRDefault="00E434C4" w:rsidP="00E434C4">
            <w:pPr>
              <w:jc w:val="center"/>
              <w:rPr>
                <w:rFonts w:hint="default"/>
                <w:sz w:val="24"/>
                <w:szCs w:val="24"/>
              </w:rPr>
            </w:pPr>
            <w:r>
              <w:rPr>
                <w:sz w:val="24"/>
                <w:szCs w:val="24"/>
              </w:rPr>
              <w:t>合計金額</w:t>
            </w:r>
          </w:p>
        </w:tc>
      </w:tr>
      <w:tr w:rsidR="00E434C4" w:rsidRPr="00A77167" w14:paraId="5FADEDAA" w14:textId="77777777" w:rsidTr="00E434C4">
        <w:tblPrEx>
          <w:tblBorders>
            <w:top w:val="single" w:sz="4" w:space="0" w:color="auto"/>
            <w:left w:val="single" w:sz="4" w:space="0" w:color="auto"/>
            <w:bottom w:val="single" w:sz="4" w:space="0" w:color="auto"/>
            <w:right w:val="single" w:sz="4" w:space="0" w:color="auto"/>
          </w:tblBorders>
        </w:tblPrEx>
        <w:trPr>
          <w:trHeight w:val="347"/>
          <w:jc w:val="center"/>
        </w:trPr>
        <w:tc>
          <w:tcPr>
            <w:tcW w:w="2017" w:type="dxa"/>
          </w:tcPr>
          <w:p w14:paraId="1ADCEA3C" w14:textId="77777777" w:rsidR="00E434C4" w:rsidRPr="00A77167" w:rsidRDefault="00A97629" w:rsidP="00E434C4">
            <w:pPr>
              <w:jc w:val="center"/>
              <w:rPr>
                <w:rFonts w:hint="default"/>
                <w:sz w:val="22"/>
                <w:szCs w:val="22"/>
              </w:rPr>
            </w:pPr>
            <w:r>
              <w:rPr>
                <w:sz w:val="22"/>
                <w:szCs w:val="22"/>
              </w:rPr>
              <w:t>追加</w:t>
            </w:r>
            <w:r w:rsidR="00E434C4">
              <w:rPr>
                <w:sz w:val="22"/>
                <w:szCs w:val="22"/>
              </w:rPr>
              <w:t>テント</w:t>
            </w:r>
          </w:p>
        </w:tc>
        <w:tc>
          <w:tcPr>
            <w:tcW w:w="2251" w:type="dxa"/>
          </w:tcPr>
          <w:p w14:paraId="2812B3E0" w14:textId="0E3A2C19" w:rsidR="00E434C4" w:rsidRPr="00A77167" w:rsidRDefault="00350B2E" w:rsidP="00BE1CF4">
            <w:pPr>
              <w:jc w:val="right"/>
              <w:rPr>
                <w:rFonts w:hint="default"/>
                <w:sz w:val="22"/>
                <w:szCs w:val="22"/>
              </w:rPr>
            </w:pPr>
            <w:r>
              <w:rPr>
                <w:sz w:val="22"/>
                <w:szCs w:val="22"/>
              </w:rPr>
              <w:t>１</w:t>
            </w:r>
            <w:r w:rsidR="00CC34D9">
              <w:rPr>
                <w:sz w:val="22"/>
                <w:szCs w:val="22"/>
              </w:rPr>
              <w:t>３</w:t>
            </w:r>
            <w:r>
              <w:rPr>
                <w:sz w:val="22"/>
                <w:szCs w:val="22"/>
              </w:rPr>
              <w:t>，</w:t>
            </w:r>
            <w:r w:rsidR="00CC34D9">
              <w:rPr>
                <w:sz w:val="22"/>
                <w:szCs w:val="22"/>
              </w:rPr>
              <w:t>２００</w:t>
            </w:r>
            <w:r>
              <w:rPr>
                <w:sz w:val="22"/>
                <w:szCs w:val="22"/>
              </w:rPr>
              <w:t>円</w:t>
            </w:r>
          </w:p>
        </w:tc>
        <w:tc>
          <w:tcPr>
            <w:tcW w:w="2251" w:type="dxa"/>
          </w:tcPr>
          <w:p w14:paraId="708B5510" w14:textId="77777777" w:rsidR="00E434C4" w:rsidRPr="00A77167" w:rsidRDefault="00E434C4" w:rsidP="00E434C4">
            <w:pPr>
              <w:jc w:val="center"/>
              <w:rPr>
                <w:rFonts w:hint="default"/>
                <w:sz w:val="22"/>
                <w:szCs w:val="22"/>
              </w:rPr>
            </w:pPr>
          </w:p>
        </w:tc>
        <w:tc>
          <w:tcPr>
            <w:tcW w:w="2660" w:type="dxa"/>
          </w:tcPr>
          <w:p w14:paraId="2C4B4BF6" w14:textId="77777777" w:rsidR="00E434C4" w:rsidRPr="00A77167" w:rsidRDefault="00350B2E" w:rsidP="00E434C4">
            <w:pPr>
              <w:jc w:val="center"/>
              <w:rPr>
                <w:rFonts w:hint="default"/>
                <w:sz w:val="22"/>
                <w:szCs w:val="22"/>
              </w:rPr>
            </w:pPr>
            <w:r>
              <w:rPr>
                <w:sz w:val="22"/>
                <w:szCs w:val="22"/>
              </w:rPr>
              <w:t xml:space="preserve">　　　</w:t>
            </w:r>
            <w:r w:rsidR="00155939">
              <w:rPr>
                <w:sz w:val="22"/>
                <w:szCs w:val="22"/>
              </w:rPr>
              <w:t xml:space="preserve">　</w:t>
            </w:r>
            <w:r>
              <w:rPr>
                <w:sz w:val="22"/>
                <w:szCs w:val="22"/>
              </w:rPr>
              <w:t xml:space="preserve">　円</w:t>
            </w:r>
          </w:p>
        </w:tc>
      </w:tr>
      <w:tr w:rsidR="00E434C4" w:rsidRPr="00A77167" w14:paraId="41B404BD" w14:textId="77777777" w:rsidTr="00E434C4">
        <w:tblPrEx>
          <w:tblBorders>
            <w:top w:val="single" w:sz="4" w:space="0" w:color="auto"/>
            <w:left w:val="single" w:sz="4" w:space="0" w:color="auto"/>
            <w:bottom w:val="single" w:sz="4" w:space="0" w:color="auto"/>
            <w:right w:val="single" w:sz="4" w:space="0" w:color="auto"/>
          </w:tblBorders>
        </w:tblPrEx>
        <w:trPr>
          <w:trHeight w:val="347"/>
          <w:jc w:val="center"/>
        </w:trPr>
        <w:tc>
          <w:tcPr>
            <w:tcW w:w="2017" w:type="dxa"/>
          </w:tcPr>
          <w:p w14:paraId="2E836FAC" w14:textId="77777777" w:rsidR="00E434C4" w:rsidRPr="00A77167" w:rsidRDefault="00E434C4" w:rsidP="00E434C4">
            <w:pPr>
              <w:jc w:val="center"/>
              <w:rPr>
                <w:rFonts w:hint="default"/>
                <w:sz w:val="22"/>
                <w:szCs w:val="22"/>
              </w:rPr>
            </w:pPr>
            <w:r>
              <w:rPr>
                <w:sz w:val="22"/>
                <w:szCs w:val="22"/>
              </w:rPr>
              <w:t>テント横幕</w:t>
            </w:r>
          </w:p>
        </w:tc>
        <w:tc>
          <w:tcPr>
            <w:tcW w:w="2251" w:type="dxa"/>
          </w:tcPr>
          <w:p w14:paraId="035FD5F5" w14:textId="68BA69E9" w:rsidR="00E434C4" w:rsidRPr="00A77167" w:rsidRDefault="00350B2E" w:rsidP="00BE1CF4">
            <w:pPr>
              <w:jc w:val="right"/>
              <w:rPr>
                <w:rFonts w:hint="default"/>
                <w:sz w:val="22"/>
                <w:szCs w:val="22"/>
              </w:rPr>
            </w:pPr>
            <w:r>
              <w:rPr>
                <w:sz w:val="22"/>
                <w:szCs w:val="22"/>
              </w:rPr>
              <w:t>２，</w:t>
            </w:r>
            <w:r w:rsidR="00CC34D9">
              <w:rPr>
                <w:sz w:val="22"/>
                <w:szCs w:val="22"/>
              </w:rPr>
              <w:t>２００</w:t>
            </w:r>
            <w:r>
              <w:rPr>
                <w:sz w:val="22"/>
                <w:szCs w:val="22"/>
              </w:rPr>
              <w:t>円</w:t>
            </w:r>
          </w:p>
        </w:tc>
        <w:tc>
          <w:tcPr>
            <w:tcW w:w="2251" w:type="dxa"/>
          </w:tcPr>
          <w:p w14:paraId="0E9FBB86" w14:textId="77777777" w:rsidR="00E434C4" w:rsidRPr="00A77167" w:rsidRDefault="00E434C4" w:rsidP="00E434C4">
            <w:pPr>
              <w:jc w:val="center"/>
              <w:rPr>
                <w:rFonts w:hint="default"/>
                <w:sz w:val="22"/>
                <w:szCs w:val="22"/>
              </w:rPr>
            </w:pPr>
          </w:p>
        </w:tc>
        <w:tc>
          <w:tcPr>
            <w:tcW w:w="2660" w:type="dxa"/>
          </w:tcPr>
          <w:p w14:paraId="20E9BAE7" w14:textId="77777777" w:rsidR="00E434C4" w:rsidRPr="00A77167" w:rsidRDefault="00350B2E" w:rsidP="00E434C4">
            <w:pPr>
              <w:jc w:val="center"/>
              <w:rPr>
                <w:rFonts w:hint="default"/>
                <w:sz w:val="22"/>
                <w:szCs w:val="22"/>
              </w:rPr>
            </w:pPr>
            <w:r>
              <w:rPr>
                <w:sz w:val="22"/>
                <w:szCs w:val="22"/>
              </w:rPr>
              <w:t xml:space="preserve">　　　</w:t>
            </w:r>
            <w:r w:rsidR="00155939">
              <w:rPr>
                <w:sz w:val="22"/>
                <w:szCs w:val="22"/>
              </w:rPr>
              <w:t xml:space="preserve">　</w:t>
            </w:r>
            <w:r>
              <w:rPr>
                <w:sz w:val="22"/>
                <w:szCs w:val="22"/>
              </w:rPr>
              <w:t xml:space="preserve">　円</w:t>
            </w:r>
          </w:p>
        </w:tc>
      </w:tr>
      <w:tr w:rsidR="00E434C4" w:rsidRPr="00A77167" w14:paraId="594BF2E0" w14:textId="77777777" w:rsidTr="00E434C4">
        <w:tblPrEx>
          <w:tblBorders>
            <w:top w:val="single" w:sz="4" w:space="0" w:color="auto"/>
            <w:left w:val="single" w:sz="4" w:space="0" w:color="auto"/>
            <w:bottom w:val="single" w:sz="4" w:space="0" w:color="auto"/>
            <w:right w:val="single" w:sz="4" w:space="0" w:color="auto"/>
          </w:tblBorders>
        </w:tblPrEx>
        <w:trPr>
          <w:trHeight w:val="347"/>
          <w:jc w:val="center"/>
        </w:trPr>
        <w:tc>
          <w:tcPr>
            <w:tcW w:w="2017" w:type="dxa"/>
          </w:tcPr>
          <w:p w14:paraId="322691D0" w14:textId="77777777" w:rsidR="00E434C4" w:rsidRPr="00A77167" w:rsidRDefault="00E434C4" w:rsidP="00E434C4">
            <w:pPr>
              <w:jc w:val="center"/>
              <w:rPr>
                <w:rFonts w:hint="default"/>
                <w:sz w:val="22"/>
                <w:szCs w:val="22"/>
              </w:rPr>
            </w:pPr>
            <w:r>
              <w:rPr>
                <w:sz w:val="22"/>
                <w:szCs w:val="22"/>
              </w:rPr>
              <w:t>机</w:t>
            </w:r>
          </w:p>
        </w:tc>
        <w:tc>
          <w:tcPr>
            <w:tcW w:w="2251" w:type="dxa"/>
          </w:tcPr>
          <w:p w14:paraId="0CB4B986" w14:textId="527DFDA3" w:rsidR="00E434C4" w:rsidRPr="00A77167" w:rsidRDefault="00350B2E" w:rsidP="00BE1CF4">
            <w:pPr>
              <w:jc w:val="right"/>
              <w:rPr>
                <w:rFonts w:hint="default"/>
                <w:sz w:val="22"/>
                <w:szCs w:val="22"/>
              </w:rPr>
            </w:pPr>
            <w:r>
              <w:rPr>
                <w:sz w:val="22"/>
                <w:szCs w:val="22"/>
              </w:rPr>
              <w:t>１，</w:t>
            </w:r>
            <w:r w:rsidR="00CC34D9">
              <w:rPr>
                <w:sz w:val="22"/>
                <w:szCs w:val="22"/>
              </w:rPr>
              <w:t>３２０</w:t>
            </w:r>
            <w:r>
              <w:rPr>
                <w:sz w:val="22"/>
                <w:szCs w:val="22"/>
              </w:rPr>
              <w:t>円</w:t>
            </w:r>
          </w:p>
        </w:tc>
        <w:tc>
          <w:tcPr>
            <w:tcW w:w="2251" w:type="dxa"/>
          </w:tcPr>
          <w:p w14:paraId="0C3DFECF" w14:textId="77777777" w:rsidR="00E434C4" w:rsidRPr="00A77167" w:rsidRDefault="00E434C4" w:rsidP="00E434C4">
            <w:pPr>
              <w:jc w:val="center"/>
              <w:rPr>
                <w:rFonts w:hint="default"/>
                <w:sz w:val="22"/>
                <w:szCs w:val="22"/>
              </w:rPr>
            </w:pPr>
          </w:p>
        </w:tc>
        <w:tc>
          <w:tcPr>
            <w:tcW w:w="2660" w:type="dxa"/>
          </w:tcPr>
          <w:p w14:paraId="4164F65C" w14:textId="77777777" w:rsidR="00E434C4" w:rsidRPr="00A77167" w:rsidRDefault="00350B2E" w:rsidP="00E434C4">
            <w:pPr>
              <w:jc w:val="center"/>
              <w:rPr>
                <w:rFonts w:hint="default"/>
                <w:sz w:val="22"/>
                <w:szCs w:val="22"/>
              </w:rPr>
            </w:pPr>
            <w:r>
              <w:rPr>
                <w:sz w:val="22"/>
                <w:szCs w:val="22"/>
              </w:rPr>
              <w:t xml:space="preserve">　　　</w:t>
            </w:r>
            <w:r w:rsidR="00155939">
              <w:rPr>
                <w:sz w:val="22"/>
                <w:szCs w:val="22"/>
              </w:rPr>
              <w:t xml:space="preserve">　</w:t>
            </w:r>
            <w:r>
              <w:rPr>
                <w:sz w:val="22"/>
                <w:szCs w:val="22"/>
              </w:rPr>
              <w:t xml:space="preserve">　円</w:t>
            </w:r>
          </w:p>
        </w:tc>
      </w:tr>
      <w:tr w:rsidR="00E434C4" w:rsidRPr="00A77167" w14:paraId="6B7E25FE" w14:textId="77777777" w:rsidTr="00E434C4">
        <w:tblPrEx>
          <w:tblBorders>
            <w:top w:val="single" w:sz="4" w:space="0" w:color="auto"/>
            <w:left w:val="single" w:sz="4" w:space="0" w:color="auto"/>
            <w:bottom w:val="single" w:sz="4" w:space="0" w:color="auto"/>
            <w:right w:val="single" w:sz="4" w:space="0" w:color="auto"/>
          </w:tblBorders>
        </w:tblPrEx>
        <w:trPr>
          <w:trHeight w:val="347"/>
          <w:jc w:val="center"/>
        </w:trPr>
        <w:tc>
          <w:tcPr>
            <w:tcW w:w="2017" w:type="dxa"/>
          </w:tcPr>
          <w:p w14:paraId="51B151D7" w14:textId="77777777" w:rsidR="00E434C4" w:rsidRPr="00A77167" w:rsidRDefault="00E434C4" w:rsidP="00E434C4">
            <w:pPr>
              <w:jc w:val="center"/>
              <w:rPr>
                <w:rFonts w:hint="default"/>
                <w:sz w:val="22"/>
                <w:szCs w:val="22"/>
              </w:rPr>
            </w:pPr>
            <w:r>
              <w:rPr>
                <w:sz w:val="22"/>
                <w:szCs w:val="22"/>
              </w:rPr>
              <w:t>イス</w:t>
            </w:r>
          </w:p>
        </w:tc>
        <w:tc>
          <w:tcPr>
            <w:tcW w:w="2251" w:type="dxa"/>
          </w:tcPr>
          <w:p w14:paraId="1A9D9679" w14:textId="467848EE" w:rsidR="00E434C4" w:rsidRPr="00A77167" w:rsidRDefault="00350B2E" w:rsidP="00BE1CF4">
            <w:pPr>
              <w:jc w:val="right"/>
              <w:rPr>
                <w:rFonts w:hint="default"/>
                <w:sz w:val="22"/>
                <w:szCs w:val="22"/>
              </w:rPr>
            </w:pPr>
            <w:r>
              <w:rPr>
                <w:sz w:val="22"/>
                <w:szCs w:val="22"/>
              </w:rPr>
              <w:t>３</w:t>
            </w:r>
            <w:r w:rsidR="00CC34D9">
              <w:rPr>
                <w:sz w:val="22"/>
                <w:szCs w:val="22"/>
              </w:rPr>
              <w:t>３０</w:t>
            </w:r>
            <w:r>
              <w:rPr>
                <w:sz w:val="22"/>
                <w:szCs w:val="22"/>
              </w:rPr>
              <w:t>円</w:t>
            </w:r>
          </w:p>
        </w:tc>
        <w:tc>
          <w:tcPr>
            <w:tcW w:w="2251" w:type="dxa"/>
          </w:tcPr>
          <w:p w14:paraId="2AA272FB" w14:textId="77777777" w:rsidR="00E434C4" w:rsidRPr="00A77167" w:rsidRDefault="00E434C4" w:rsidP="00E434C4">
            <w:pPr>
              <w:jc w:val="center"/>
              <w:rPr>
                <w:rFonts w:hint="default"/>
                <w:sz w:val="22"/>
                <w:szCs w:val="22"/>
              </w:rPr>
            </w:pPr>
          </w:p>
        </w:tc>
        <w:tc>
          <w:tcPr>
            <w:tcW w:w="2660" w:type="dxa"/>
          </w:tcPr>
          <w:p w14:paraId="3521C48D" w14:textId="77777777" w:rsidR="00E434C4" w:rsidRPr="00A77167" w:rsidRDefault="00350B2E" w:rsidP="00E434C4">
            <w:pPr>
              <w:jc w:val="center"/>
              <w:rPr>
                <w:rFonts w:hint="default"/>
                <w:sz w:val="22"/>
                <w:szCs w:val="22"/>
              </w:rPr>
            </w:pPr>
            <w:r>
              <w:rPr>
                <w:sz w:val="22"/>
                <w:szCs w:val="22"/>
              </w:rPr>
              <w:t xml:space="preserve">　　　</w:t>
            </w:r>
            <w:r w:rsidR="00155939">
              <w:rPr>
                <w:sz w:val="22"/>
                <w:szCs w:val="22"/>
              </w:rPr>
              <w:t xml:space="preserve">　</w:t>
            </w:r>
            <w:r>
              <w:rPr>
                <w:sz w:val="22"/>
                <w:szCs w:val="22"/>
              </w:rPr>
              <w:t xml:space="preserve">　円</w:t>
            </w:r>
          </w:p>
        </w:tc>
      </w:tr>
      <w:tr w:rsidR="00E434C4" w:rsidRPr="00A77167" w14:paraId="6393F76A" w14:textId="77777777" w:rsidTr="00E434C4">
        <w:tblPrEx>
          <w:tblBorders>
            <w:top w:val="single" w:sz="4" w:space="0" w:color="auto"/>
            <w:left w:val="single" w:sz="4" w:space="0" w:color="auto"/>
            <w:bottom w:val="single" w:sz="4" w:space="0" w:color="auto"/>
            <w:right w:val="single" w:sz="4" w:space="0" w:color="auto"/>
          </w:tblBorders>
        </w:tblPrEx>
        <w:trPr>
          <w:trHeight w:val="347"/>
          <w:jc w:val="center"/>
        </w:trPr>
        <w:tc>
          <w:tcPr>
            <w:tcW w:w="2017" w:type="dxa"/>
          </w:tcPr>
          <w:p w14:paraId="61847A22" w14:textId="77777777" w:rsidR="00E434C4" w:rsidRPr="00A77167" w:rsidRDefault="00E434C4" w:rsidP="00E434C4">
            <w:pPr>
              <w:jc w:val="center"/>
              <w:rPr>
                <w:rFonts w:hint="default"/>
                <w:sz w:val="22"/>
                <w:szCs w:val="22"/>
              </w:rPr>
            </w:pPr>
            <w:r>
              <w:rPr>
                <w:sz w:val="22"/>
                <w:szCs w:val="22"/>
              </w:rPr>
              <w:t>テント設置</w:t>
            </w:r>
          </w:p>
        </w:tc>
        <w:tc>
          <w:tcPr>
            <w:tcW w:w="2251" w:type="dxa"/>
          </w:tcPr>
          <w:p w14:paraId="324E43BE" w14:textId="0F92AFD3" w:rsidR="00E434C4" w:rsidRPr="00A77167" w:rsidRDefault="00350B2E" w:rsidP="00BE1CF4">
            <w:pPr>
              <w:jc w:val="right"/>
              <w:rPr>
                <w:rFonts w:hint="default"/>
                <w:sz w:val="22"/>
                <w:szCs w:val="22"/>
              </w:rPr>
            </w:pPr>
            <w:r>
              <w:rPr>
                <w:sz w:val="22"/>
                <w:szCs w:val="22"/>
              </w:rPr>
              <w:t>２，</w:t>
            </w:r>
            <w:r w:rsidR="00CC34D9">
              <w:rPr>
                <w:sz w:val="22"/>
                <w:szCs w:val="22"/>
              </w:rPr>
              <w:t>２００</w:t>
            </w:r>
            <w:r>
              <w:rPr>
                <w:sz w:val="22"/>
                <w:szCs w:val="22"/>
              </w:rPr>
              <w:t>円</w:t>
            </w:r>
          </w:p>
        </w:tc>
        <w:tc>
          <w:tcPr>
            <w:tcW w:w="2251" w:type="dxa"/>
          </w:tcPr>
          <w:p w14:paraId="7F899E3F" w14:textId="77777777" w:rsidR="00E434C4" w:rsidRPr="00A77167" w:rsidRDefault="00E434C4" w:rsidP="00E434C4">
            <w:pPr>
              <w:jc w:val="center"/>
              <w:rPr>
                <w:rFonts w:hint="default"/>
                <w:sz w:val="22"/>
                <w:szCs w:val="22"/>
              </w:rPr>
            </w:pPr>
          </w:p>
        </w:tc>
        <w:tc>
          <w:tcPr>
            <w:tcW w:w="2660" w:type="dxa"/>
          </w:tcPr>
          <w:p w14:paraId="5D88C900" w14:textId="77777777" w:rsidR="00E434C4" w:rsidRPr="00A77167" w:rsidRDefault="00350B2E" w:rsidP="00E434C4">
            <w:pPr>
              <w:jc w:val="center"/>
              <w:rPr>
                <w:rFonts w:hint="default"/>
                <w:sz w:val="22"/>
                <w:szCs w:val="22"/>
              </w:rPr>
            </w:pPr>
            <w:r>
              <w:rPr>
                <w:sz w:val="22"/>
                <w:szCs w:val="22"/>
              </w:rPr>
              <w:t xml:space="preserve">　　　</w:t>
            </w:r>
            <w:r w:rsidR="00155939">
              <w:rPr>
                <w:sz w:val="22"/>
                <w:szCs w:val="22"/>
              </w:rPr>
              <w:t xml:space="preserve">　</w:t>
            </w:r>
            <w:r>
              <w:rPr>
                <w:sz w:val="22"/>
                <w:szCs w:val="22"/>
              </w:rPr>
              <w:t xml:space="preserve">　円</w:t>
            </w:r>
          </w:p>
        </w:tc>
      </w:tr>
      <w:tr w:rsidR="00E434C4" w:rsidRPr="00A77167" w14:paraId="750EDF5B" w14:textId="77777777" w:rsidTr="00E434C4">
        <w:tblPrEx>
          <w:tblBorders>
            <w:top w:val="single" w:sz="4" w:space="0" w:color="auto"/>
            <w:left w:val="single" w:sz="4" w:space="0" w:color="auto"/>
            <w:bottom w:val="single" w:sz="4" w:space="0" w:color="auto"/>
            <w:right w:val="single" w:sz="4" w:space="0" w:color="auto"/>
          </w:tblBorders>
        </w:tblPrEx>
        <w:trPr>
          <w:trHeight w:val="347"/>
          <w:jc w:val="center"/>
        </w:trPr>
        <w:tc>
          <w:tcPr>
            <w:tcW w:w="2017" w:type="dxa"/>
          </w:tcPr>
          <w:p w14:paraId="3E87855C" w14:textId="77777777" w:rsidR="00E434C4" w:rsidRPr="00A77167" w:rsidRDefault="00350B2E" w:rsidP="00E434C4">
            <w:pPr>
              <w:jc w:val="center"/>
              <w:rPr>
                <w:rFonts w:hint="default"/>
                <w:sz w:val="22"/>
                <w:szCs w:val="22"/>
              </w:rPr>
            </w:pPr>
            <w:r>
              <w:rPr>
                <w:sz w:val="22"/>
                <w:szCs w:val="22"/>
              </w:rPr>
              <w:t>発電機</w:t>
            </w:r>
          </w:p>
        </w:tc>
        <w:tc>
          <w:tcPr>
            <w:tcW w:w="2251" w:type="dxa"/>
          </w:tcPr>
          <w:p w14:paraId="7013EAD1" w14:textId="096FF192" w:rsidR="00E434C4" w:rsidRPr="00A77167" w:rsidRDefault="00155939" w:rsidP="00BE1CF4">
            <w:pPr>
              <w:jc w:val="right"/>
              <w:rPr>
                <w:rFonts w:hint="default"/>
                <w:sz w:val="22"/>
                <w:szCs w:val="22"/>
              </w:rPr>
            </w:pPr>
            <w:r>
              <w:rPr>
                <w:sz w:val="22"/>
                <w:szCs w:val="22"/>
              </w:rPr>
              <w:t>１６，</w:t>
            </w:r>
            <w:r w:rsidR="00CC34D9">
              <w:rPr>
                <w:sz w:val="22"/>
                <w:szCs w:val="22"/>
              </w:rPr>
              <w:t>５</w:t>
            </w:r>
            <w:r>
              <w:rPr>
                <w:sz w:val="22"/>
                <w:szCs w:val="22"/>
              </w:rPr>
              <w:t>００円</w:t>
            </w:r>
          </w:p>
        </w:tc>
        <w:tc>
          <w:tcPr>
            <w:tcW w:w="2251" w:type="dxa"/>
          </w:tcPr>
          <w:p w14:paraId="4724504E" w14:textId="77777777" w:rsidR="00E434C4" w:rsidRPr="00A77167" w:rsidRDefault="00E434C4" w:rsidP="00E434C4">
            <w:pPr>
              <w:jc w:val="center"/>
              <w:rPr>
                <w:rFonts w:hint="default"/>
                <w:sz w:val="22"/>
                <w:szCs w:val="22"/>
              </w:rPr>
            </w:pPr>
          </w:p>
        </w:tc>
        <w:tc>
          <w:tcPr>
            <w:tcW w:w="2660" w:type="dxa"/>
          </w:tcPr>
          <w:p w14:paraId="5729AE41" w14:textId="77777777" w:rsidR="00E434C4" w:rsidRPr="00A77167" w:rsidRDefault="00350B2E" w:rsidP="00E434C4">
            <w:pPr>
              <w:jc w:val="center"/>
              <w:rPr>
                <w:rFonts w:hint="default"/>
                <w:sz w:val="22"/>
                <w:szCs w:val="22"/>
              </w:rPr>
            </w:pPr>
            <w:r>
              <w:rPr>
                <w:sz w:val="22"/>
                <w:szCs w:val="22"/>
              </w:rPr>
              <w:t xml:space="preserve">　　　</w:t>
            </w:r>
            <w:r w:rsidR="00155939">
              <w:rPr>
                <w:sz w:val="22"/>
                <w:szCs w:val="22"/>
              </w:rPr>
              <w:t xml:space="preserve">　</w:t>
            </w:r>
            <w:r>
              <w:rPr>
                <w:sz w:val="22"/>
                <w:szCs w:val="22"/>
              </w:rPr>
              <w:t xml:space="preserve">　円</w:t>
            </w:r>
          </w:p>
        </w:tc>
      </w:tr>
      <w:tr w:rsidR="00350B2E" w:rsidRPr="00A77167" w14:paraId="0AD79F34" w14:textId="77777777" w:rsidTr="00585ABC">
        <w:tblPrEx>
          <w:tblBorders>
            <w:top w:val="single" w:sz="4" w:space="0" w:color="auto"/>
            <w:left w:val="single" w:sz="4" w:space="0" w:color="auto"/>
            <w:bottom w:val="single" w:sz="4" w:space="0" w:color="auto"/>
            <w:right w:val="single" w:sz="4" w:space="0" w:color="auto"/>
          </w:tblBorders>
        </w:tblPrEx>
        <w:trPr>
          <w:trHeight w:val="347"/>
          <w:jc w:val="center"/>
        </w:trPr>
        <w:tc>
          <w:tcPr>
            <w:tcW w:w="6519" w:type="dxa"/>
            <w:gridSpan w:val="3"/>
          </w:tcPr>
          <w:p w14:paraId="569BADE7" w14:textId="77777777" w:rsidR="00350B2E" w:rsidRPr="00A77167" w:rsidRDefault="00350B2E" w:rsidP="00E434C4">
            <w:pPr>
              <w:jc w:val="center"/>
              <w:rPr>
                <w:rFonts w:hint="default"/>
                <w:sz w:val="22"/>
                <w:szCs w:val="22"/>
              </w:rPr>
            </w:pPr>
            <w:r>
              <w:rPr>
                <w:sz w:val="22"/>
                <w:szCs w:val="22"/>
              </w:rPr>
              <w:t>合計</w:t>
            </w:r>
          </w:p>
        </w:tc>
        <w:tc>
          <w:tcPr>
            <w:tcW w:w="2660" w:type="dxa"/>
          </w:tcPr>
          <w:p w14:paraId="2D6B5CE6" w14:textId="77777777" w:rsidR="00350B2E" w:rsidRDefault="00350B2E" w:rsidP="00E434C4">
            <w:pPr>
              <w:jc w:val="center"/>
              <w:rPr>
                <w:rFonts w:hint="default"/>
                <w:sz w:val="22"/>
                <w:szCs w:val="22"/>
              </w:rPr>
            </w:pPr>
            <w:r>
              <w:rPr>
                <w:sz w:val="22"/>
                <w:szCs w:val="22"/>
              </w:rPr>
              <w:t xml:space="preserve">　　　</w:t>
            </w:r>
            <w:r w:rsidR="00155939">
              <w:rPr>
                <w:sz w:val="22"/>
                <w:szCs w:val="22"/>
              </w:rPr>
              <w:t xml:space="preserve">　</w:t>
            </w:r>
            <w:r>
              <w:rPr>
                <w:sz w:val="22"/>
                <w:szCs w:val="22"/>
              </w:rPr>
              <w:t xml:space="preserve">　円</w:t>
            </w:r>
          </w:p>
        </w:tc>
      </w:tr>
    </w:tbl>
    <w:p w14:paraId="4E8E203D" w14:textId="77777777" w:rsidR="00350B2E" w:rsidRDefault="00350B2E" w:rsidP="00350B2E">
      <w:pPr>
        <w:jc w:val="left"/>
        <w:rPr>
          <w:rFonts w:hint="default"/>
          <w:sz w:val="24"/>
          <w:szCs w:val="24"/>
        </w:rPr>
      </w:pPr>
      <w:r>
        <w:rPr>
          <w:sz w:val="24"/>
          <w:szCs w:val="24"/>
        </w:rPr>
        <w:t xml:space="preserve">　　出展者名（企業・団体）</w:t>
      </w:r>
    </w:p>
    <w:p w14:paraId="2F968773" w14:textId="77777777" w:rsidR="00350B2E" w:rsidRDefault="00350B2E" w:rsidP="00350B2E">
      <w:pPr>
        <w:jc w:val="left"/>
        <w:rPr>
          <w:rFonts w:hint="default"/>
          <w:sz w:val="24"/>
          <w:szCs w:val="24"/>
        </w:rPr>
      </w:pPr>
    </w:p>
    <w:p w14:paraId="3CD72437" w14:textId="77777777" w:rsidR="00350B2E" w:rsidRDefault="00350B2E" w:rsidP="00350B2E">
      <w:pPr>
        <w:jc w:val="left"/>
        <w:rPr>
          <w:rFonts w:hint="default"/>
          <w:sz w:val="24"/>
          <w:szCs w:val="24"/>
        </w:rPr>
      </w:pPr>
    </w:p>
    <w:p w14:paraId="249518DD" w14:textId="77777777" w:rsidR="00350B2E" w:rsidRDefault="00350B2E" w:rsidP="00350B2E">
      <w:pPr>
        <w:jc w:val="left"/>
        <w:rPr>
          <w:rFonts w:hint="default"/>
          <w:sz w:val="24"/>
          <w:szCs w:val="24"/>
        </w:rPr>
      </w:pPr>
      <w:r>
        <w:rPr>
          <w:sz w:val="24"/>
          <w:szCs w:val="24"/>
        </w:rPr>
        <w:t xml:space="preserve">　　担当者名（部署・役職・氏名）</w:t>
      </w:r>
    </w:p>
    <w:p w14:paraId="06E7A9AF" w14:textId="77777777" w:rsidR="00350B2E" w:rsidRDefault="00350B2E" w:rsidP="00350B2E">
      <w:pPr>
        <w:jc w:val="left"/>
        <w:rPr>
          <w:rFonts w:hint="default"/>
          <w:sz w:val="24"/>
          <w:szCs w:val="24"/>
        </w:rPr>
      </w:pPr>
    </w:p>
    <w:p w14:paraId="0065586C" w14:textId="77777777" w:rsidR="00350B2E" w:rsidRDefault="00350B2E" w:rsidP="00350B2E">
      <w:pPr>
        <w:jc w:val="left"/>
        <w:rPr>
          <w:rFonts w:hint="default"/>
          <w:sz w:val="24"/>
          <w:szCs w:val="24"/>
        </w:rPr>
      </w:pPr>
    </w:p>
    <w:p w14:paraId="4AFDE367" w14:textId="77777777" w:rsidR="00350B2E" w:rsidRDefault="00350B2E" w:rsidP="00350B2E">
      <w:pPr>
        <w:jc w:val="left"/>
        <w:rPr>
          <w:rFonts w:hint="default"/>
          <w:sz w:val="24"/>
          <w:szCs w:val="24"/>
        </w:rPr>
      </w:pPr>
      <w:r>
        <w:rPr>
          <w:sz w:val="24"/>
          <w:szCs w:val="24"/>
        </w:rPr>
        <w:t xml:space="preserve">　　連絡先・</w:t>
      </w:r>
      <w:r>
        <w:rPr>
          <w:sz w:val="24"/>
          <w:szCs w:val="24"/>
        </w:rPr>
        <w:t>FAX</w:t>
      </w:r>
      <w:r>
        <w:rPr>
          <w:sz w:val="24"/>
          <w:szCs w:val="24"/>
        </w:rPr>
        <w:t>番号</w:t>
      </w:r>
    </w:p>
    <w:p w14:paraId="0909BACB" w14:textId="77777777" w:rsidR="00350B2E" w:rsidRPr="004F6DB4" w:rsidRDefault="00350B2E" w:rsidP="00350B2E">
      <w:pPr>
        <w:jc w:val="left"/>
        <w:rPr>
          <w:rFonts w:hint="default"/>
          <w:sz w:val="24"/>
          <w:szCs w:val="24"/>
        </w:rPr>
      </w:pPr>
    </w:p>
    <w:p w14:paraId="6CBEEFD8" w14:textId="77777777" w:rsidR="00350B2E" w:rsidRDefault="00350B2E" w:rsidP="00350B2E">
      <w:pPr>
        <w:jc w:val="left"/>
        <w:rPr>
          <w:rFonts w:hint="default"/>
          <w:sz w:val="24"/>
          <w:szCs w:val="24"/>
        </w:rPr>
      </w:pPr>
    </w:p>
    <w:p w14:paraId="74041917" w14:textId="77777777" w:rsidR="00350B2E" w:rsidRDefault="00350B2E" w:rsidP="00350B2E">
      <w:pPr>
        <w:jc w:val="left"/>
        <w:rPr>
          <w:rFonts w:hint="default"/>
          <w:sz w:val="24"/>
          <w:szCs w:val="24"/>
        </w:rPr>
      </w:pPr>
      <w:r>
        <w:rPr>
          <w:sz w:val="24"/>
          <w:szCs w:val="24"/>
        </w:rPr>
        <w:t xml:space="preserve">　　メールアドレス</w:t>
      </w:r>
    </w:p>
    <w:p w14:paraId="5C438FA6" w14:textId="77777777" w:rsidR="00350B2E" w:rsidRDefault="00350B2E" w:rsidP="00350B2E">
      <w:pPr>
        <w:jc w:val="left"/>
        <w:rPr>
          <w:rFonts w:hint="default"/>
          <w:sz w:val="24"/>
          <w:szCs w:val="24"/>
        </w:rPr>
      </w:pPr>
    </w:p>
    <w:p w14:paraId="26EABCBB" w14:textId="77777777" w:rsidR="00350B2E" w:rsidRDefault="00350B2E" w:rsidP="00350B2E">
      <w:pPr>
        <w:jc w:val="left"/>
        <w:rPr>
          <w:rFonts w:hint="default"/>
          <w:sz w:val="24"/>
          <w:szCs w:val="24"/>
        </w:rPr>
      </w:pPr>
    </w:p>
    <w:p w14:paraId="16571B37" w14:textId="77777777" w:rsidR="00350B2E" w:rsidRDefault="00350B2E" w:rsidP="00350B2E">
      <w:pPr>
        <w:jc w:val="left"/>
        <w:rPr>
          <w:rFonts w:hint="default"/>
          <w:sz w:val="24"/>
          <w:szCs w:val="24"/>
        </w:rPr>
      </w:pPr>
      <w:r>
        <w:rPr>
          <w:sz w:val="24"/>
          <w:szCs w:val="24"/>
        </w:rPr>
        <w:t xml:space="preserve">　　当日の連絡先（携帯）</w:t>
      </w:r>
    </w:p>
    <w:p w14:paraId="26BBD92F" w14:textId="77777777" w:rsidR="00350B2E" w:rsidRDefault="00350B2E" w:rsidP="00350B2E">
      <w:pPr>
        <w:jc w:val="left"/>
        <w:rPr>
          <w:rFonts w:hint="default"/>
          <w:sz w:val="24"/>
          <w:szCs w:val="24"/>
        </w:rPr>
      </w:pPr>
    </w:p>
    <w:p w14:paraId="0F87AF80" w14:textId="77777777" w:rsidR="00350B2E" w:rsidRDefault="00350B2E" w:rsidP="00350B2E">
      <w:pPr>
        <w:jc w:val="left"/>
        <w:rPr>
          <w:rFonts w:hint="default"/>
          <w:sz w:val="24"/>
          <w:szCs w:val="24"/>
        </w:rPr>
      </w:pPr>
    </w:p>
    <w:p w14:paraId="636489A7" w14:textId="77777777" w:rsidR="00350B2E" w:rsidRDefault="00350B2E" w:rsidP="00350B2E">
      <w:pPr>
        <w:jc w:val="left"/>
        <w:rPr>
          <w:rFonts w:hint="default"/>
          <w:sz w:val="24"/>
          <w:szCs w:val="24"/>
        </w:rPr>
      </w:pPr>
      <w:r>
        <w:rPr>
          <w:sz w:val="24"/>
          <w:szCs w:val="24"/>
        </w:rPr>
        <w:t xml:space="preserve">　　要望・ご質問事項（不明点などをご記入ください）</w:t>
      </w:r>
    </w:p>
    <w:p w14:paraId="2301C8CD" w14:textId="77777777" w:rsidR="004872AC" w:rsidRDefault="004872AC" w:rsidP="00350B2E">
      <w:pPr>
        <w:jc w:val="left"/>
        <w:rPr>
          <w:rFonts w:hint="default"/>
          <w:sz w:val="24"/>
          <w:szCs w:val="24"/>
        </w:rPr>
      </w:pPr>
    </w:p>
    <w:p w14:paraId="168120FD" w14:textId="77777777" w:rsidR="004872AC" w:rsidRDefault="004872AC" w:rsidP="00350B2E">
      <w:pPr>
        <w:jc w:val="left"/>
        <w:rPr>
          <w:rFonts w:hint="default"/>
          <w:sz w:val="24"/>
          <w:szCs w:val="24"/>
        </w:rPr>
      </w:pPr>
    </w:p>
    <w:p w14:paraId="621096A4" w14:textId="26931F32" w:rsidR="00CC34D9" w:rsidRDefault="00155939" w:rsidP="004F261F">
      <w:pPr>
        <w:jc w:val="left"/>
        <w:rPr>
          <w:rFonts w:hint="default"/>
          <w:color w:val="auto"/>
          <w:sz w:val="24"/>
          <w:szCs w:val="24"/>
          <w:u w:val="single"/>
        </w:rPr>
      </w:pPr>
      <w:r w:rsidRPr="00AC731F">
        <w:rPr>
          <w:color w:val="auto"/>
          <w:sz w:val="24"/>
          <w:szCs w:val="24"/>
          <w:u w:val="single"/>
        </w:rPr>
        <w:t xml:space="preserve">　</w:t>
      </w:r>
      <w:r w:rsidR="00261D8B" w:rsidRPr="00AC731F">
        <w:rPr>
          <w:color w:val="auto"/>
          <w:sz w:val="24"/>
          <w:szCs w:val="24"/>
          <w:u w:val="single"/>
        </w:rPr>
        <w:t>お申込み先</w:t>
      </w:r>
      <w:r w:rsidR="0081183E">
        <w:rPr>
          <w:color w:val="auto"/>
          <w:sz w:val="24"/>
          <w:szCs w:val="24"/>
          <w:u w:val="single"/>
        </w:rPr>
        <w:t xml:space="preserve">　</w:t>
      </w:r>
    </w:p>
    <w:p w14:paraId="79A002A0" w14:textId="79485033" w:rsidR="00C21B3E" w:rsidRDefault="00C21B3E" w:rsidP="00CC34D9">
      <w:pPr>
        <w:ind w:firstLineChars="400" w:firstLine="901"/>
        <w:rPr>
          <w:rFonts w:hint="default"/>
          <w:color w:val="auto"/>
        </w:rPr>
      </w:pPr>
      <w:r w:rsidRPr="00AC731F">
        <w:rPr>
          <w:color w:val="auto"/>
        </w:rPr>
        <w:t>わかやまサイクリングフェスタ</w:t>
      </w:r>
      <w:r w:rsidR="00DB003B">
        <w:rPr>
          <w:color w:val="auto"/>
        </w:rPr>
        <w:t>2020</w:t>
      </w:r>
      <w:r>
        <w:rPr>
          <w:color w:val="auto"/>
        </w:rPr>
        <w:t>運営事務局</w:t>
      </w:r>
      <w:r w:rsidR="00DB003B">
        <w:rPr>
          <w:color w:val="auto"/>
        </w:rPr>
        <w:t xml:space="preserve">　</w:t>
      </w:r>
      <w:r w:rsidR="00DB003B" w:rsidRPr="00AC731F">
        <w:rPr>
          <w:color w:val="auto"/>
        </w:rPr>
        <w:t>担当：</w:t>
      </w:r>
      <w:r w:rsidR="00DB003B">
        <w:rPr>
          <w:color w:val="auto"/>
        </w:rPr>
        <w:t>川嶋・山垣</w:t>
      </w:r>
    </w:p>
    <w:p w14:paraId="6373C494" w14:textId="77777777" w:rsidR="00CC34D9" w:rsidRDefault="00CC34D9" w:rsidP="00CC34D9">
      <w:pPr>
        <w:ind w:left="675" w:hangingChars="300" w:hanging="675"/>
        <w:rPr>
          <w:rFonts w:hint="default"/>
          <w:color w:val="auto"/>
        </w:rPr>
      </w:pPr>
      <w:r w:rsidRPr="00AC731F">
        <w:rPr>
          <w:color w:val="auto"/>
        </w:rPr>
        <w:t xml:space="preserve">　　　</w:t>
      </w:r>
      <w:r>
        <w:rPr>
          <w:color w:val="auto"/>
        </w:rPr>
        <w:t xml:space="preserve">　　和歌山市美園</w:t>
      </w:r>
      <w:r w:rsidRPr="00AC731F">
        <w:rPr>
          <w:color w:val="auto"/>
        </w:rPr>
        <w:t>町</w:t>
      </w:r>
      <w:r>
        <w:rPr>
          <w:color w:val="auto"/>
        </w:rPr>
        <w:t>４</w:t>
      </w:r>
      <w:r w:rsidRPr="00AC731F">
        <w:rPr>
          <w:color w:val="auto"/>
        </w:rPr>
        <w:t>－</w:t>
      </w:r>
      <w:r>
        <w:rPr>
          <w:color w:val="auto"/>
        </w:rPr>
        <w:t>９０</w:t>
      </w:r>
      <w:r w:rsidRPr="00AC731F">
        <w:rPr>
          <w:color w:val="auto"/>
        </w:rPr>
        <w:t xml:space="preserve">　</w:t>
      </w:r>
      <w:r>
        <w:rPr>
          <w:color w:val="auto"/>
        </w:rPr>
        <w:t>山十</w:t>
      </w:r>
      <w:r w:rsidRPr="00AC731F">
        <w:rPr>
          <w:color w:val="auto"/>
        </w:rPr>
        <w:t>ビル</w:t>
      </w:r>
      <w:r>
        <w:rPr>
          <w:color w:val="auto"/>
        </w:rPr>
        <w:t>３</w:t>
      </w:r>
      <w:r w:rsidRPr="00AC731F">
        <w:rPr>
          <w:color w:val="auto"/>
        </w:rPr>
        <w:t>階</w:t>
      </w:r>
    </w:p>
    <w:p w14:paraId="30B50FFD" w14:textId="708E96F1" w:rsidR="00DB003B" w:rsidRPr="00AC731F" w:rsidRDefault="00DB003B" w:rsidP="00DB003B">
      <w:pPr>
        <w:ind w:firstLineChars="500" w:firstLine="1126"/>
        <w:rPr>
          <w:rFonts w:hint="default"/>
          <w:color w:val="auto"/>
        </w:rPr>
      </w:pPr>
      <w:r>
        <w:rPr>
          <w:color w:val="auto"/>
        </w:rPr>
        <w:t>東武トップツアーズ株式会社和歌山支店内</w:t>
      </w:r>
    </w:p>
    <w:p w14:paraId="6B49560D" w14:textId="6F83795D" w:rsidR="00CC34D9" w:rsidRDefault="00CC34D9" w:rsidP="00CC34D9">
      <w:pPr>
        <w:ind w:left="675" w:hangingChars="300" w:hanging="675"/>
        <w:rPr>
          <w:rFonts w:hint="default"/>
          <w:color w:val="auto"/>
        </w:rPr>
      </w:pPr>
      <w:r w:rsidRPr="00AC731F">
        <w:rPr>
          <w:color w:val="auto"/>
        </w:rPr>
        <w:t xml:space="preserve">　　　</w:t>
      </w:r>
      <w:r>
        <w:rPr>
          <w:color w:val="auto"/>
        </w:rPr>
        <w:t xml:space="preserve">　　</w:t>
      </w:r>
      <w:r w:rsidRPr="00AC731F">
        <w:rPr>
          <w:color w:val="auto"/>
        </w:rPr>
        <w:t>TEL</w:t>
      </w:r>
      <w:r w:rsidRPr="00AC731F">
        <w:rPr>
          <w:color w:val="auto"/>
        </w:rPr>
        <w:t>：０</w:t>
      </w:r>
      <w:r>
        <w:rPr>
          <w:color w:val="auto"/>
        </w:rPr>
        <w:t>７３</w:t>
      </w:r>
      <w:r w:rsidRPr="00AC731F">
        <w:rPr>
          <w:color w:val="auto"/>
        </w:rPr>
        <w:t>－</w:t>
      </w:r>
      <w:r>
        <w:rPr>
          <w:color w:val="auto"/>
        </w:rPr>
        <w:t>４２５</w:t>
      </w:r>
      <w:r w:rsidRPr="00AC731F">
        <w:rPr>
          <w:color w:val="auto"/>
        </w:rPr>
        <w:t>－</w:t>
      </w:r>
      <w:r>
        <w:rPr>
          <w:color w:val="auto"/>
        </w:rPr>
        <w:t>３２１１</w:t>
      </w:r>
      <w:r w:rsidR="00C21B3E">
        <w:rPr>
          <w:color w:val="auto"/>
        </w:rPr>
        <w:t xml:space="preserve">　</w:t>
      </w:r>
      <w:r w:rsidRPr="00AC731F">
        <w:rPr>
          <w:color w:val="auto"/>
        </w:rPr>
        <w:t xml:space="preserve">　</w:t>
      </w:r>
      <w:r>
        <w:rPr>
          <w:rFonts w:hint="default"/>
          <w:color w:val="auto"/>
        </w:rPr>
        <w:t>FAX</w:t>
      </w:r>
      <w:r>
        <w:rPr>
          <w:color w:val="auto"/>
        </w:rPr>
        <w:t>：０７３－４２４－１６８３</w:t>
      </w:r>
    </w:p>
    <w:p w14:paraId="77772D53" w14:textId="77777777" w:rsidR="00CC34D9" w:rsidRPr="00AC731F" w:rsidRDefault="00CC34D9" w:rsidP="00CC34D9">
      <w:pPr>
        <w:ind w:leftChars="300" w:left="675" w:firstLineChars="200" w:firstLine="450"/>
        <w:rPr>
          <w:rFonts w:hint="default"/>
          <w:color w:val="auto"/>
        </w:rPr>
      </w:pPr>
      <w:r w:rsidRPr="00AC731F">
        <w:rPr>
          <w:color w:val="auto"/>
        </w:rPr>
        <w:t>Mail</w:t>
      </w:r>
      <w:r w:rsidRPr="00AC731F">
        <w:rPr>
          <w:color w:val="auto"/>
        </w:rPr>
        <w:t>：</w:t>
      </w:r>
      <w:r>
        <w:rPr>
          <w:color w:val="auto"/>
        </w:rPr>
        <w:t>hiroaki_</w:t>
      </w:r>
      <w:r>
        <w:rPr>
          <w:rFonts w:hint="default"/>
          <w:color w:val="auto"/>
        </w:rPr>
        <w:t>kawashima</w:t>
      </w:r>
      <w:r w:rsidRPr="00AC731F">
        <w:rPr>
          <w:color w:val="auto"/>
        </w:rPr>
        <w:t>@</w:t>
      </w:r>
      <w:r>
        <w:rPr>
          <w:color w:val="auto"/>
        </w:rPr>
        <w:t>tobutoptours</w:t>
      </w:r>
      <w:r w:rsidRPr="00AC731F">
        <w:rPr>
          <w:color w:val="auto"/>
        </w:rPr>
        <w:t>.</w:t>
      </w:r>
      <w:r>
        <w:rPr>
          <w:color w:val="auto"/>
        </w:rPr>
        <w:t>co</w:t>
      </w:r>
      <w:r w:rsidRPr="00AC731F">
        <w:rPr>
          <w:color w:val="auto"/>
        </w:rPr>
        <w:t>.jp</w:t>
      </w:r>
    </w:p>
    <w:p w14:paraId="090B9843" w14:textId="5080133D" w:rsidR="004872AC" w:rsidRPr="00AC731F" w:rsidRDefault="004872AC" w:rsidP="00350B2E">
      <w:pPr>
        <w:jc w:val="left"/>
        <w:rPr>
          <w:rFonts w:hint="default"/>
          <w:color w:val="auto"/>
          <w:sz w:val="24"/>
          <w:szCs w:val="24"/>
          <w:u w:val="single"/>
        </w:rPr>
      </w:pPr>
      <w:r w:rsidRPr="00AC731F">
        <w:rPr>
          <w:color w:val="auto"/>
          <w:sz w:val="24"/>
          <w:szCs w:val="24"/>
          <w:u w:val="single"/>
        </w:rPr>
        <w:t xml:space="preserve">　　　　　　　　　　　　　　　　　　　　　　　　　　　　　　　　　　　　　　</w:t>
      </w:r>
    </w:p>
    <w:p w14:paraId="1CDCF392" w14:textId="5C6EEC0B" w:rsidR="004872AC" w:rsidRPr="00AC731F" w:rsidRDefault="000B104D" w:rsidP="00350B2E">
      <w:pPr>
        <w:jc w:val="left"/>
        <w:rPr>
          <w:rFonts w:hint="default"/>
          <w:color w:val="auto"/>
          <w:szCs w:val="21"/>
        </w:rPr>
      </w:pPr>
      <w:r>
        <w:rPr>
          <w:color w:val="auto"/>
          <w:szCs w:val="21"/>
        </w:rPr>
        <w:t>運営事務局</w:t>
      </w:r>
      <w:r w:rsidR="004872AC" w:rsidRPr="00AC731F">
        <w:rPr>
          <w:color w:val="auto"/>
          <w:szCs w:val="21"/>
        </w:rPr>
        <w:t>使用欄</w:t>
      </w:r>
    </w:p>
    <w:sectPr w:rsidR="004872AC" w:rsidRPr="00AC731F" w:rsidSect="004F6DB4">
      <w:footnotePr>
        <w:numRestart w:val="eachPage"/>
      </w:footnotePr>
      <w:endnotePr>
        <w:numFmt w:val="decimal"/>
      </w:endnotePr>
      <w:pgSz w:w="11906" w:h="16838"/>
      <w:pgMar w:top="-1134" w:right="1134" w:bottom="1134" w:left="1134" w:header="1134" w:footer="0" w:gutter="0"/>
      <w:cols w:space="720"/>
      <w:docGrid w:type="linesAndChars" w:linePitch="291" w:charSpace="310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88A871" w15:done="0"/>
  <w15:commentEx w15:paraId="61B2DB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94471" w14:textId="77777777" w:rsidR="00CA00CF" w:rsidRDefault="00CA00CF">
      <w:pPr>
        <w:spacing w:before="358"/>
        <w:rPr>
          <w:rFonts w:hint="default"/>
        </w:rPr>
      </w:pPr>
      <w:r>
        <w:continuationSeparator/>
      </w:r>
    </w:p>
  </w:endnote>
  <w:endnote w:type="continuationSeparator" w:id="0">
    <w:p w14:paraId="7E8BFB41" w14:textId="77777777" w:rsidR="00CA00CF" w:rsidRDefault="00CA00CF">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DA05E" w14:textId="77777777" w:rsidR="00CA00CF" w:rsidRDefault="00CA00CF">
      <w:pPr>
        <w:spacing w:before="358"/>
        <w:rPr>
          <w:rFonts w:hint="default"/>
        </w:rPr>
      </w:pPr>
      <w:r>
        <w:continuationSeparator/>
      </w:r>
    </w:p>
  </w:footnote>
  <w:footnote w:type="continuationSeparator" w:id="0">
    <w:p w14:paraId="71140B3C" w14:textId="77777777" w:rsidR="00CA00CF" w:rsidRDefault="00CA00CF">
      <w:pPr>
        <w:spacing w:before="358"/>
        <w:rPr>
          <w:rFonts w:hint="default"/>
        </w:rPr>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山垣淳">
    <w15:presenceInfo w15:providerId="None" w15:userId="山垣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bordersDoNotSurroundHeader/>
  <w:bordersDoNotSurroundFooter/>
  <w:proofState w:spelling="clean" w:grammar="dirty"/>
  <w:defaultTabStop w:val="896"/>
  <w:hyphenationZone w:val="0"/>
  <w:drawingGridHorizontalSpacing w:val="396"/>
  <w:drawingGridVerticalSpacing w:val="291"/>
  <w:displayHorizontalDrawingGridEvery w:val="0"/>
  <w:doNotShadeFormData/>
  <w:characterSpacingControl w:val="compressPunctuation"/>
  <w:noLineBreaksAfter w:lang="ja-JP" w:val="([{〈《「『【〔（［｛｢"/>
  <w:noLineBreaksBefore w:lang="ja-JP" w:val="!),.?]}、。〉》」』】〕！），．？］｝｡｣､ﾞﾟ"/>
  <w:hdrShapeDefaults>
    <o:shapedefaults v:ext="edit" spidmax="4096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A38"/>
    <w:rsid w:val="00036C9C"/>
    <w:rsid w:val="00045E22"/>
    <w:rsid w:val="000B104D"/>
    <w:rsid w:val="000B4A3B"/>
    <w:rsid w:val="000C766A"/>
    <w:rsid w:val="000D43EE"/>
    <w:rsid w:val="000D6816"/>
    <w:rsid w:val="00155939"/>
    <w:rsid w:val="001836D6"/>
    <w:rsid w:val="001D664C"/>
    <w:rsid w:val="00261D8B"/>
    <w:rsid w:val="00285F08"/>
    <w:rsid w:val="00347DC4"/>
    <w:rsid w:val="00350B2E"/>
    <w:rsid w:val="00386FC6"/>
    <w:rsid w:val="003F68A6"/>
    <w:rsid w:val="004872AC"/>
    <w:rsid w:val="00493C28"/>
    <w:rsid w:val="004A42B8"/>
    <w:rsid w:val="004E27A6"/>
    <w:rsid w:val="004F261F"/>
    <w:rsid w:val="004F6DB4"/>
    <w:rsid w:val="00536C5F"/>
    <w:rsid w:val="00585ABC"/>
    <w:rsid w:val="005B106F"/>
    <w:rsid w:val="005C1496"/>
    <w:rsid w:val="005C2643"/>
    <w:rsid w:val="00691DE8"/>
    <w:rsid w:val="00696B44"/>
    <w:rsid w:val="006C6B2B"/>
    <w:rsid w:val="006D0523"/>
    <w:rsid w:val="007715B1"/>
    <w:rsid w:val="00776C3C"/>
    <w:rsid w:val="007A5587"/>
    <w:rsid w:val="007C5F99"/>
    <w:rsid w:val="007F11EE"/>
    <w:rsid w:val="00804FFE"/>
    <w:rsid w:val="0081183E"/>
    <w:rsid w:val="00822FD8"/>
    <w:rsid w:val="0082361F"/>
    <w:rsid w:val="00831530"/>
    <w:rsid w:val="0089522C"/>
    <w:rsid w:val="008B2147"/>
    <w:rsid w:val="008D5EB4"/>
    <w:rsid w:val="009515E5"/>
    <w:rsid w:val="009E6C43"/>
    <w:rsid w:val="00A56911"/>
    <w:rsid w:val="00A77167"/>
    <w:rsid w:val="00A97629"/>
    <w:rsid w:val="00AC731F"/>
    <w:rsid w:val="00AD73CD"/>
    <w:rsid w:val="00AF650C"/>
    <w:rsid w:val="00B56A38"/>
    <w:rsid w:val="00B7189D"/>
    <w:rsid w:val="00B955EA"/>
    <w:rsid w:val="00BD07F1"/>
    <w:rsid w:val="00BE1CF4"/>
    <w:rsid w:val="00C050AE"/>
    <w:rsid w:val="00C13120"/>
    <w:rsid w:val="00C21B3E"/>
    <w:rsid w:val="00C574E1"/>
    <w:rsid w:val="00CA00CF"/>
    <w:rsid w:val="00CC34D9"/>
    <w:rsid w:val="00D44D5A"/>
    <w:rsid w:val="00DB003B"/>
    <w:rsid w:val="00E26209"/>
    <w:rsid w:val="00E434C4"/>
    <w:rsid w:val="00EA485D"/>
    <w:rsid w:val="00F907C9"/>
    <w:rsid w:val="00FD153D"/>
    <w:rsid w:val="00FD572E"/>
    <w:rsid w:val="00FF7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51C6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丸ｺﾞｼｯｸM-PRO" w:eastAsia="HG丸ｺﾞｼｯｸM-PRO" w:hAnsi="HG丸ｺﾞｼｯｸM-PRO" w:cs="HG丸ｺﾞｼｯｸM-PRO"/>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4C4"/>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eastAsia="ＭＳ 明朝" w:hAnsi="Century"/>
      <w:sz w:val="20"/>
    </w:rPr>
  </w:style>
  <w:style w:type="table" w:styleId="a3">
    <w:name w:val="Table Grid"/>
    <w:basedOn w:val="a1"/>
    <w:uiPriority w:val="59"/>
    <w:rsid w:val="00F90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43EE"/>
    <w:pPr>
      <w:tabs>
        <w:tab w:val="center" w:pos="4252"/>
        <w:tab w:val="right" w:pos="8504"/>
      </w:tabs>
      <w:snapToGrid w:val="0"/>
    </w:pPr>
  </w:style>
  <w:style w:type="character" w:customStyle="1" w:styleId="a5">
    <w:name w:val="ヘッダー (文字)"/>
    <w:basedOn w:val="a0"/>
    <w:link w:val="a4"/>
    <w:uiPriority w:val="99"/>
    <w:rsid w:val="000D43EE"/>
    <w:rPr>
      <w:rFonts w:ascii="Times New Roman" w:hAnsi="Times New Roman"/>
      <w:color w:val="000000"/>
      <w:sz w:val="21"/>
    </w:rPr>
  </w:style>
  <w:style w:type="paragraph" w:styleId="a6">
    <w:name w:val="footer"/>
    <w:basedOn w:val="a"/>
    <w:link w:val="a7"/>
    <w:uiPriority w:val="99"/>
    <w:unhideWhenUsed/>
    <w:rsid w:val="000D43EE"/>
    <w:pPr>
      <w:tabs>
        <w:tab w:val="center" w:pos="4252"/>
        <w:tab w:val="right" w:pos="8504"/>
      </w:tabs>
      <w:snapToGrid w:val="0"/>
    </w:pPr>
  </w:style>
  <w:style w:type="character" w:customStyle="1" w:styleId="a7">
    <w:name w:val="フッター (文字)"/>
    <w:basedOn w:val="a0"/>
    <w:link w:val="a6"/>
    <w:uiPriority w:val="99"/>
    <w:rsid w:val="000D43EE"/>
    <w:rPr>
      <w:rFonts w:ascii="Times New Roman" w:hAnsi="Times New Roman"/>
      <w:color w:val="000000"/>
      <w:sz w:val="21"/>
    </w:rPr>
  </w:style>
  <w:style w:type="paragraph" w:styleId="a8">
    <w:name w:val="Balloon Text"/>
    <w:basedOn w:val="a"/>
    <w:link w:val="a9"/>
    <w:uiPriority w:val="99"/>
    <w:semiHidden/>
    <w:unhideWhenUsed/>
    <w:rsid w:val="00A771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7167"/>
    <w:rPr>
      <w:rFonts w:asciiTheme="majorHAnsi" w:eastAsiaTheme="majorEastAsia" w:hAnsiTheme="majorHAnsi" w:cstheme="majorBidi"/>
      <w:color w:val="000000"/>
      <w:sz w:val="18"/>
      <w:szCs w:val="18"/>
    </w:rPr>
  </w:style>
  <w:style w:type="character" w:styleId="aa">
    <w:name w:val="Hyperlink"/>
    <w:basedOn w:val="a0"/>
    <w:uiPriority w:val="99"/>
    <w:unhideWhenUsed/>
    <w:rsid w:val="00C574E1"/>
    <w:rPr>
      <w:color w:val="0000FF" w:themeColor="hyperlink"/>
      <w:u w:val="single"/>
    </w:rPr>
  </w:style>
  <w:style w:type="character" w:styleId="ab">
    <w:name w:val="annotation reference"/>
    <w:basedOn w:val="a0"/>
    <w:uiPriority w:val="99"/>
    <w:semiHidden/>
    <w:unhideWhenUsed/>
    <w:rsid w:val="00776C3C"/>
    <w:rPr>
      <w:sz w:val="18"/>
      <w:szCs w:val="18"/>
    </w:rPr>
  </w:style>
  <w:style w:type="paragraph" w:styleId="ac">
    <w:name w:val="annotation text"/>
    <w:basedOn w:val="a"/>
    <w:link w:val="ad"/>
    <w:uiPriority w:val="99"/>
    <w:semiHidden/>
    <w:unhideWhenUsed/>
    <w:rsid w:val="00776C3C"/>
    <w:pPr>
      <w:jc w:val="left"/>
    </w:pPr>
  </w:style>
  <w:style w:type="character" w:customStyle="1" w:styleId="ad">
    <w:name w:val="コメント文字列 (文字)"/>
    <w:basedOn w:val="a0"/>
    <w:link w:val="ac"/>
    <w:uiPriority w:val="99"/>
    <w:semiHidden/>
    <w:rsid w:val="00776C3C"/>
    <w:rPr>
      <w:rFonts w:ascii="Times New Roman" w:hAnsi="Times New Roman"/>
      <w:color w:val="000000"/>
      <w:sz w:val="21"/>
    </w:rPr>
  </w:style>
  <w:style w:type="paragraph" w:styleId="ae">
    <w:name w:val="annotation subject"/>
    <w:basedOn w:val="ac"/>
    <w:next w:val="ac"/>
    <w:link w:val="af"/>
    <w:uiPriority w:val="99"/>
    <w:semiHidden/>
    <w:unhideWhenUsed/>
    <w:rsid w:val="00776C3C"/>
    <w:rPr>
      <w:b/>
      <w:bCs/>
    </w:rPr>
  </w:style>
  <w:style w:type="character" w:customStyle="1" w:styleId="af">
    <w:name w:val="コメント内容 (文字)"/>
    <w:basedOn w:val="ad"/>
    <w:link w:val="ae"/>
    <w:uiPriority w:val="99"/>
    <w:semiHidden/>
    <w:rsid w:val="00776C3C"/>
    <w:rPr>
      <w:rFonts w:ascii="Times New Roman" w:hAnsi="Times New Roman"/>
      <w:b/>
      <w:bCs/>
      <w:color w:val="000000"/>
      <w:sz w:val="21"/>
    </w:rPr>
  </w:style>
  <w:style w:type="paragraph" w:styleId="af0">
    <w:name w:val="List Paragraph"/>
    <w:basedOn w:val="a"/>
    <w:uiPriority w:val="34"/>
    <w:qFormat/>
    <w:rsid w:val="00804FF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丸ｺﾞｼｯｸM-PRO" w:eastAsia="HG丸ｺﾞｼｯｸM-PRO" w:hAnsi="HG丸ｺﾞｼｯｸM-PRO" w:cs="HG丸ｺﾞｼｯｸM-PRO"/>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4C4"/>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eastAsia="ＭＳ 明朝" w:hAnsi="Century"/>
      <w:sz w:val="20"/>
    </w:rPr>
  </w:style>
  <w:style w:type="table" w:styleId="a3">
    <w:name w:val="Table Grid"/>
    <w:basedOn w:val="a1"/>
    <w:uiPriority w:val="59"/>
    <w:rsid w:val="00F90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43EE"/>
    <w:pPr>
      <w:tabs>
        <w:tab w:val="center" w:pos="4252"/>
        <w:tab w:val="right" w:pos="8504"/>
      </w:tabs>
      <w:snapToGrid w:val="0"/>
    </w:pPr>
  </w:style>
  <w:style w:type="character" w:customStyle="1" w:styleId="a5">
    <w:name w:val="ヘッダー (文字)"/>
    <w:basedOn w:val="a0"/>
    <w:link w:val="a4"/>
    <w:uiPriority w:val="99"/>
    <w:rsid w:val="000D43EE"/>
    <w:rPr>
      <w:rFonts w:ascii="Times New Roman" w:hAnsi="Times New Roman"/>
      <w:color w:val="000000"/>
      <w:sz w:val="21"/>
    </w:rPr>
  </w:style>
  <w:style w:type="paragraph" w:styleId="a6">
    <w:name w:val="footer"/>
    <w:basedOn w:val="a"/>
    <w:link w:val="a7"/>
    <w:uiPriority w:val="99"/>
    <w:unhideWhenUsed/>
    <w:rsid w:val="000D43EE"/>
    <w:pPr>
      <w:tabs>
        <w:tab w:val="center" w:pos="4252"/>
        <w:tab w:val="right" w:pos="8504"/>
      </w:tabs>
      <w:snapToGrid w:val="0"/>
    </w:pPr>
  </w:style>
  <w:style w:type="character" w:customStyle="1" w:styleId="a7">
    <w:name w:val="フッター (文字)"/>
    <w:basedOn w:val="a0"/>
    <w:link w:val="a6"/>
    <w:uiPriority w:val="99"/>
    <w:rsid w:val="000D43EE"/>
    <w:rPr>
      <w:rFonts w:ascii="Times New Roman" w:hAnsi="Times New Roman"/>
      <w:color w:val="000000"/>
      <w:sz w:val="21"/>
    </w:rPr>
  </w:style>
  <w:style w:type="paragraph" w:styleId="a8">
    <w:name w:val="Balloon Text"/>
    <w:basedOn w:val="a"/>
    <w:link w:val="a9"/>
    <w:uiPriority w:val="99"/>
    <w:semiHidden/>
    <w:unhideWhenUsed/>
    <w:rsid w:val="00A771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7167"/>
    <w:rPr>
      <w:rFonts w:asciiTheme="majorHAnsi" w:eastAsiaTheme="majorEastAsia" w:hAnsiTheme="majorHAnsi" w:cstheme="majorBidi"/>
      <w:color w:val="000000"/>
      <w:sz w:val="18"/>
      <w:szCs w:val="18"/>
    </w:rPr>
  </w:style>
  <w:style w:type="character" w:styleId="aa">
    <w:name w:val="Hyperlink"/>
    <w:basedOn w:val="a0"/>
    <w:uiPriority w:val="99"/>
    <w:unhideWhenUsed/>
    <w:rsid w:val="00C574E1"/>
    <w:rPr>
      <w:color w:val="0000FF" w:themeColor="hyperlink"/>
      <w:u w:val="single"/>
    </w:rPr>
  </w:style>
  <w:style w:type="character" w:styleId="ab">
    <w:name w:val="annotation reference"/>
    <w:basedOn w:val="a0"/>
    <w:uiPriority w:val="99"/>
    <w:semiHidden/>
    <w:unhideWhenUsed/>
    <w:rsid w:val="00776C3C"/>
    <w:rPr>
      <w:sz w:val="18"/>
      <w:szCs w:val="18"/>
    </w:rPr>
  </w:style>
  <w:style w:type="paragraph" w:styleId="ac">
    <w:name w:val="annotation text"/>
    <w:basedOn w:val="a"/>
    <w:link w:val="ad"/>
    <w:uiPriority w:val="99"/>
    <w:semiHidden/>
    <w:unhideWhenUsed/>
    <w:rsid w:val="00776C3C"/>
    <w:pPr>
      <w:jc w:val="left"/>
    </w:pPr>
  </w:style>
  <w:style w:type="character" w:customStyle="1" w:styleId="ad">
    <w:name w:val="コメント文字列 (文字)"/>
    <w:basedOn w:val="a0"/>
    <w:link w:val="ac"/>
    <w:uiPriority w:val="99"/>
    <w:semiHidden/>
    <w:rsid w:val="00776C3C"/>
    <w:rPr>
      <w:rFonts w:ascii="Times New Roman" w:hAnsi="Times New Roman"/>
      <w:color w:val="000000"/>
      <w:sz w:val="21"/>
    </w:rPr>
  </w:style>
  <w:style w:type="paragraph" w:styleId="ae">
    <w:name w:val="annotation subject"/>
    <w:basedOn w:val="ac"/>
    <w:next w:val="ac"/>
    <w:link w:val="af"/>
    <w:uiPriority w:val="99"/>
    <w:semiHidden/>
    <w:unhideWhenUsed/>
    <w:rsid w:val="00776C3C"/>
    <w:rPr>
      <w:b/>
      <w:bCs/>
    </w:rPr>
  </w:style>
  <w:style w:type="character" w:customStyle="1" w:styleId="af">
    <w:name w:val="コメント内容 (文字)"/>
    <w:basedOn w:val="ad"/>
    <w:link w:val="ae"/>
    <w:uiPriority w:val="99"/>
    <w:semiHidden/>
    <w:rsid w:val="00776C3C"/>
    <w:rPr>
      <w:rFonts w:ascii="Times New Roman" w:hAnsi="Times New Roman"/>
      <w:b/>
      <w:bCs/>
      <w:color w:val="000000"/>
      <w:sz w:val="21"/>
    </w:rPr>
  </w:style>
  <w:style w:type="paragraph" w:styleId="af0">
    <w:name w:val="List Paragraph"/>
    <w:basedOn w:val="a"/>
    <w:uiPriority w:val="34"/>
    <w:qFormat/>
    <w:rsid w:val="0080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7A576-626D-436A-A40F-8DE51675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30E815BF</Template>
  <TotalTime>107</TotalTime>
  <Pages>3</Pages>
  <Words>1560</Words>
  <Characters>692</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125296</cp:lastModifiedBy>
  <cp:revision>6</cp:revision>
  <cp:lastPrinted>2019-08-02T08:11:00Z</cp:lastPrinted>
  <dcterms:created xsi:type="dcterms:W3CDTF">2019-07-24T01:46:00Z</dcterms:created>
  <dcterms:modified xsi:type="dcterms:W3CDTF">2019-08-05T06:09:00Z</dcterms:modified>
</cp:coreProperties>
</file>