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40" w:rsidRDefault="00C75940" w:rsidP="00C75940">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5233035</wp:posOffset>
                </wp:positionH>
                <wp:positionV relativeFrom="paragraph">
                  <wp:posOffset>-243840</wp:posOffset>
                </wp:positionV>
                <wp:extent cx="762000" cy="2571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940" w:rsidRDefault="00C75940">
                            <w:r>
                              <w:rPr>
                                <w:rFonts w:hint="eastAsia"/>
                              </w:rPr>
                              <w:t>参考様式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12.05pt;margin-top:-19.2pt;width:60pt;height:20.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" fillcolor="white [3201]" strokeweight=".5pt">
                <v:textbox>
                  <w:txbxContent>
                    <w:p w:rsidR="00C75940" w:rsidRDefault="00C75940">
                      <w:r>
                        <w:rPr>
                          <w:rFonts w:hint="eastAsia"/>
                        </w:rPr>
                        <w:t>参考様式</w:t>
                      </w:r>
                    </w:p>
                  </w:txbxContent>
                </v:textbox>
              </v:shape>
            </w:pict>
          </mc:Fallback>
        </mc:AlternateContent>
      </w:r>
    </w:p>
    <w:p w:rsidR="00BE1504" w:rsidRDefault="00BE1504" w:rsidP="00C75940">
      <w:pPr>
        <w:jc w:val="center"/>
        <w:rPr>
          <w:rFonts w:asciiTheme="majorEastAsia" w:eastAsiaTheme="majorEastAsia" w:hAnsiTheme="majorEastAsia"/>
          <w:b/>
          <w:sz w:val="24"/>
          <w:szCs w:val="24"/>
        </w:rPr>
      </w:pPr>
    </w:p>
    <w:p w:rsidR="00EC233C" w:rsidRPr="00C75940" w:rsidRDefault="00C75940" w:rsidP="00C75940">
      <w:pPr>
        <w:jc w:val="center"/>
        <w:rPr>
          <w:rFonts w:asciiTheme="majorEastAsia" w:eastAsiaTheme="majorEastAsia" w:hAnsiTheme="majorEastAsia"/>
          <w:b/>
          <w:sz w:val="24"/>
          <w:szCs w:val="24"/>
        </w:rPr>
      </w:pPr>
      <w:r w:rsidRPr="00C75940">
        <w:rPr>
          <w:rFonts w:asciiTheme="majorEastAsia" w:eastAsiaTheme="majorEastAsia" w:hAnsiTheme="majorEastAsia" w:hint="eastAsia"/>
          <w:b/>
          <w:sz w:val="24"/>
          <w:szCs w:val="24"/>
        </w:rPr>
        <w:t>和歌山県未来を彩る花の郷づくり事業に係る市町村意見書</w:t>
      </w:r>
    </w:p>
    <w:p w:rsidR="00C75940" w:rsidRDefault="00C75940"/>
    <w:p w:rsidR="00C75940" w:rsidRDefault="00C75940"/>
    <w:p w:rsidR="00C75940" w:rsidRPr="00C75940" w:rsidRDefault="00C75940" w:rsidP="00C75940">
      <w:pPr>
        <w:jc w:val="right"/>
        <w:rPr>
          <w:b/>
        </w:rPr>
      </w:pPr>
      <w:r>
        <w:rPr>
          <w:rFonts w:hint="eastAsia"/>
        </w:rPr>
        <w:t xml:space="preserve">　　年　　月　　　日</w:t>
      </w:r>
    </w:p>
    <w:p w:rsidR="00C75940" w:rsidRDefault="00C75940"/>
    <w:p w:rsidR="00C75940" w:rsidRDefault="00C75940" w:rsidP="00C75940">
      <w:pPr>
        <w:ind w:firstLineChars="100" w:firstLine="198"/>
      </w:pPr>
      <w:r>
        <w:rPr>
          <w:rFonts w:hint="eastAsia"/>
        </w:rPr>
        <w:t>和歌山県知事様</w:t>
      </w:r>
    </w:p>
    <w:p w:rsidR="00C75940" w:rsidRDefault="00C75940"/>
    <w:p w:rsidR="00C75940" w:rsidRDefault="00C75940" w:rsidP="00C75940">
      <w:pPr>
        <w:ind w:firstLineChars="3800" w:firstLine="7519"/>
      </w:pPr>
      <w:r>
        <w:rPr>
          <w:rFonts w:hint="eastAsia"/>
        </w:rPr>
        <w:t>市町村長</w:t>
      </w:r>
      <w:bookmarkStart w:id="0" w:name="_GoBack"/>
      <w:bookmarkEnd w:id="0"/>
    </w:p>
    <w:p w:rsidR="00C75940" w:rsidRDefault="00C75940"/>
    <w:p w:rsidR="00C75940" w:rsidRDefault="00C75940"/>
    <w:p w:rsidR="00C75940" w:rsidRDefault="00C75940" w:rsidP="00C75940">
      <w:pPr>
        <w:ind w:firstLineChars="100" w:firstLine="198"/>
      </w:pPr>
      <w:r>
        <w:rPr>
          <w:rFonts w:hint="eastAsia"/>
        </w:rPr>
        <w:t>｛団体名｝の令和　年度和歌山県未来を彩る花の郷づくり事業補助金応募に係る当職の意見は以下のとおりです。</w:t>
      </w:r>
    </w:p>
    <w:p w:rsidR="00C75940" w:rsidRDefault="00C75940"/>
    <w:p w:rsidR="00C75940" w:rsidRDefault="00C75940" w:rsidP="00C75940">
      <w:pPr>
        <w:jc w:val="center"/>
      </w:pPr>
      <w:r>
        <w:rPr>
          <w:rFonts w:hint="eastAsia"/>
        </w:rPr>
        <w:t>記</w:t>
      </w:r>
    </w:p>
    <w:p w:rsidR="00C75940" w:rsidRDefault="00C75940"/>
    <w:p w:rsidR="00C75940" w:rsidRDefault="00C75940">
      <w:r>
        <w:rPr>
          <w:rFonts w:hint="eastAsia"/>
          <w:noProof/>
        </w:rPr>
        <mc:AlternateContent>
          <mc:Choice Requires="wps">
            <w:drawing>
              <wp:anchor distT="0" distB="0" distL="114300" distR="114300" simplePos="0" relativeHeight="251659264" behindDoc="0" locked="0" layoutInCell="1" allowOverlap="1" wp14:anchorId="5C59CF0C" wp14:editId="7C68DDFE">
                <wp:simplePos x="0" y="0"/>
                <wp:positionH relativeFrom="column">
                  <wp:posOffset>861060</wp:posOffset>
                </wp:positionH>
                <wp:positionV relativeFrom="paragraph">
                  <wp:posOffset>101601</wp:posOffset>
                </wp:positionV>
                <wp:extent cx="4467225" cy="971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467225" cy="9715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75940" w:rsidRDefault="003871FB">
                            <w:r>
                              <w:rPr>
                                <w:rFonts w:hint="eastAsia"/>
                              </w:rPr>
                              <w:t>【記載例</w:t>
                            </w:r>
                            <w:r w:rsidR="00C75940">
                              <w:rPr>
                                <w:rFonts w:hint="eastAsia"/>
                              </w:rPr>
                              <w:t>】</w:t>
                            </w:r>
                          </w:p>
                          <w:p w:rsidR="003871FB" w:rsidRDefault="003871FB">
                            <w:r>
                              <w:rPr>
                                <w:rFonts w:hint="eastAsia"/>
                              </w:rPr>
                              <w:t>・推奨する（推奨する場合はその理由も明記）</w:t>
                            </w:r>
                          </w:p>
                          <w:p w:rsidR="003871FB" w:rsidRDefault="003871FB">
                            <w:r>
                              <w:rPr>
                                <w:rFonts w:hint="eastAsia"/>
                              </w:rPr>
                              <w:t>・推奨しない（推奨しない場合はその理由も明記）</w:t>
                            </w:r>
                          </w:p>
                          <w:p w:rsidR="003871FB" w:rsidRDefault="003871FB">
                            <w:r>
                              <w:rPr>
                                <w:rFonts w:hint="eastAsia"/>
                              </w:rPr>
                              <w:t>・特に意見なし</w:t>
                            </w:r>
                          </w:p>
                          <w:p w:rsidR="003871FB" w:rsidRDefault="003871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67.8pt;margin-top:8pt;width:351.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" fillcolor="white [3201]" strokeweight=".5pt">
                <v:stroke dashstyle="dash"/>
                <v:textbox>
                  <w:txbxContent>
                    <w:p w:rsidR="00C75940" w:rsidRDefault="003871FB">
                      <w:pPr>
                        <w:rPr>
                          <w:rFonts w:hint="eastAsia"/>
                        </w:rPr>
                      </w:pPr>
                      <w:r>
                        <w:rPr>
                          <w:rFonts w:hint="eastAsia"/>
                        </w:rPr>
                        <w:t>【記載例</w:t>
                      </w:r>
                      <w:r w:rsidR="00C75940">
                        <w:rPr>
                          <w:rFonts w:hint="eastAsia"/>
                        </w:rPr>
                        <w:t>】</w:t>
                      </w:r>
                    </w:p>
                    <w:p w:rsidR="003871FB" w:rsidRDefault="003871FB">
                      <w:pPr>
                        <w:rPr>
                          <w:rFonts w:hint="eastAsia"/>
                        </w:rPr>
                      </w:pPr>
                      <w:r>
                        <w:rPr>
                          <w:rFonts w:hint="eastAsia"/>
                        </w:rPr>
                        <w:t>・推奨する（推奨する場合はその理由も明記）</w:t>
                      </w:r>
                    </w:p>
                    <w:p w:rsidR="003871FB" w:rsidRDefault="003871FB">
                      <w:pPr>
                        <w:rPr>
                          <w:rFonts w:hint="eastAsia"/>
                        </w:rPr>
                      </w:pPr>
                      <w:r>
                        <w:rPr>
                          <w:rFonts w:hint="eastAsia"/>
                        </w:rPr>
                        <w:t>・推奨しない（推奨しない場合はその理由も明記）</w:t>
                      </w:r>
                    </w:p>
                    <w:p w:rsidR="003871FB" w:rsidRDefault="003871FB">
                      <w:pPr>
                        <w:rPr>
                          <w:rFonts w:hint="eastAsia"/>
                        </w:rPr>
                      </w:pPr>
                      <w:r>
                        <w:rPr>
                          <w:rFonts w:hint="eastAsia"/>
                        </w:rPr>
                        <w:t>・特に意見なし</w:t>
                      </w:r>
                    </w:p>
                    <w:p w:rsidR="003871FB" w:rsidRDefault="003871FB">
                      <w:pPr>
                        <w:rPr>
                          <w:rFonts w:hint="eastAsia"/>
                        </w:rPr>
                      </w:pPr>
                    </w:p>
                  </w:txbxContent>
                </v:textbox>
              </v:shape>
            </w:pict>
          </mc:Fallback>
        </mc:AlternateContent>
      </w:r>
    </w:p>
    <w:p w:rsidR="00C75940" w:rsidRPr="00C75940" w:rsidRDefault="00C75940" w:rsidP="00C75940"/>
    <w:p w:rsidR="00C75940" w:rsidRPr="00C75940" w:rsidRDefault="00C75940" w:rsidP="00C75940"/>
    <w:p w:rsidR="00C75940" w:rsidRPr="00C75940" w:rsidRDefault="00C75940" w:rsidP="00C75940"/>
    <w:p w:rsidR="00C75940" w:rsidRPr="00C75940" w:rsidRDefault="00C75940" w:rsidP="00C75940"/>
    <w:p w:rsidR="00C75940" w:rsidRPr="00C75940" w:rsidRDefault="00C75940" w:rsidP="00C75940"/>
    <w:p w:rsidR="00C75940" w:rsidRPr="00C75940" w:rsidRDefault="00C75940" w:rsidP="00C75940"/>
    <w:p w:rsidR="00C75940" w:rsidRPr="00C75940" w:rsidRDefault="00C75940" w:rsidP="00C75940"/>
    <w:p w:rsidR="00C75940" w:rsidRPr="00C75940" w:rsidRDefault="00C75940" w:rsidP="00C75940"/>
    <w:p w:rsidR="00C75940" w:rsidRPr="00C75940" w:rsidRDefault="00C75940" w:rsidP="00C75940"/>
    <w:p w:rsidR="00C75940" w:rsidRPr="00C75940" w:rsidRDefault="00C75940" w:rsidP="00C75940"/>
    <w:p w:rsidR="00C75940" w:rsidRPr="00C75940" w:rsidRDefault="00C75940" w:rsidP="00C75940"/>
    <w:p w:rsidR="00C75940" w:rsidRPr="00C75940" w:rsidRDefault="00C75940" w:rsidP="00C75940"/>
    <w:p w:rsidR="00C75940" w:rsidRPr="00C75940" w:rsidRDefault="00C75940" w:rsidP="00C75940"/>
    <w:p w:rsidR="00C75940" w:rsidRPr="00C75940" w:rsidRDefault="00C75940" w:rsidP="00C75940"/>
    <w:p w:rsidR="00C75940" w:rsidRDefault="00C75940" w:rsidP="00C75940"/>
    <w:p w:rsidR="00C75940" w:rsidRPr="00C75940" w:rsidRDefault="00C75940" w:rsidP="00C75940">
      <w:pPr>
        <w:ind w:firstLineChars="100" w:firstLine="198"/>
      </w:pPr>
    </w:p>
    <w:sectPr w:rsidR="00C75940" w:rsidRPr="00C75940" w:rsidSect="000F13A8">
      <w:pgSz w:w="11906" w:h="16838" w:code="9"/>
      <w:pgMar w:top="1134" w:right="1134" w:bottom="1134" w:left="1134" w:header="851" w:footer="992" w:gutter="0"/>
      <w:cols w:space="425"/>
      <w:docGrid w:type="linesAndChars" w:linePitch="326" w:charSpace="-2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504" w:rsidRDefault="00BE1504" w:rsidP="00BE1504">
      <w:r>
        <w:separator/>
      </w:r>
    </w:p>
  </w:endnote>
  <w:endnote w:type="continuationSeparator" w:id="0">
    <w:p w:rsidR="00BE1504" w:rsidRDefault="00BE1504" w:rsidP="00BE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504" w:rsidRDefault="00BE1504" w:rsidP="00BE1504">
      <w:r>
        <w:separator/>
      </w:r>
    </w:p>
  </w:footnote>
  <w:footnote w:type="continuationSeparator" w:id="0">
    <w:p w:rsidR="00BE1504" w:rsidRDefault="00BE1504" w:rsidP="00BE1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4"/>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40"/>
    <w:rsid w:val="000B29F2"/>
    <w:rsid w:val="000F13A8"/>
    <w:rsid w:val="001D6F43"/>
    <w:rsid w:val="003871FB"/>
    <w:rsid w:val="004401BA"/>
    <w:rsid w:val="0064084B"/>
    <w:rsid w:val="00671727"/>
    <w:rsid w:val="00865DC4"/>
    <w:rsid w:val="00BE1504"/>
    <w:rsid w:val="00C75940"/>
    <w:rsid w:val="00EC233C"/>
    <w:rsid w:val="00F8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75940"/>
    <w:pPr>
      <w:jc w:val="center"/>
    </w:pPr>
  </w:style>
  <w:style w:type="character" w:customStyle="1" w:styleId="a4">
    <w:name w:val="記 (文字)"/>
    <w:basedOn w:val="a0"/>
    <w:link w:val="a3"/>
    <w:uiPriority w:val="99"/>
    <w:semiHidden/>
    <w:rsid w:val="00C75940"/>
  </w:style>
  <w:style w:type="paragraph" w:styleId="a5">
    <w:name w:val="Closing"/>
    <w:basedOn w:val="a"/>
    <w:link w:val="a6"/>
    <w:uiPriority w:val="99"/>
    <w:semiHidden/>
    <w:unhideWhenUsed/>
    <w:rsid w:val="00C75940"/>
    <w:pPr>
      <w:jc w:val="right"/>
    </w:pPr>
  </w:style>
  <w:style w:type="character" w:customStyle="1" w:styleId="a6">
    <w:name w:val="結語 (文字)"/>
    <w:basedOn w:val="a0"/>
    <w:link w:val="a5"/>
    <w:uiPriority w:val="99"/>
    <w:semiHidden/>
    <w:rsid w:val="00C75940"/>
  </w:style>
  <w:style w:type="paragraph" w:styleId="a7">
    <w:name w:val="header"/>
    <w:basedOn w:val="a"/>
    <w:link w:val="a8"/>
    <w:uiPriority w:val="99"/>
    <w:unhideWhenUsed/>
    <w:rsid w:val="00BE1504"/>
    <w:pPr>
      <w:tabs>
        <w:tab w:val="center" w:pos="4252"/>
        <w:tab w:val="right" w:pos="8504"/>
      </w:tabs>
      <w:snapToGrid w:val="0"/>
    </w:pPr>
  </w:style>
  <w:style w:type="character" w:customStyle="1" w:styleId="a8">
    <w:name w:val="ヘッダー (文字)"/>
    <w:basedOn w:val="a0"/>
    <w:link w:val="a7"/>
    <w:uiPriority w:val="99"/>
    <w:rsid w:val="00BE1504"/>
  </w:style>
  <w:style w:type="paragraph" w:styleId="a9">
    <w:name w:val="footer"/>
    <w:basedOn w:val="a"/>
    <w:link w:val="aa"/>
    <w:uiPriority w:val="99"/>
    <w:unhideWhenUsed/>
    <w:rsid w:val="00BE1504"/>
    <w:pPr>
      <w:tabs>
        <w:tab w:val="center" w:pos="4252"/>
        <w:tab w:val="right" w:pos="8504"/>
      </w:tabs>
      <w:snapToGrid w:val="0"/>
    </w:pPr>
  </w:style>
  <w:style w:type="character" w:customStyle="1" w:styleId="aa">
    <w:name w:val="フッター (文字)"/>
    <w:basedOn w:val="a0"/>
    <w:link w:val="a9"/>
    <w:uiPriority w:val="99"/>
    <w:rsid w:val="00BE1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75940"/>
    <w:pPr>
      <w:jc w:val="center"/>
    </w:pPr>
  </w:style>
  <w:style w:type="character" w:customStyle="1" w:styleId="a4">
    <w:name w:val="記 (文字)"/>
    <w:basedOn w:val="a0"/>
    <w:link w:val="a3"/>
    <w:uiPriority w:val="99"/>
    <w:semiHidden/>
    <w:rsid w:val="00C75940"/>
  </w:style>
  <w:style w:type="paragraph" w:styleId="a5">
    <w:name w:val="Closing"/>
    <w:basedOn w:val="a"/>
    <w:link w:val="a6"/>
    <w:uiPriority w:val="99"/>
    <w:semiHidden/>
    <w:unhideWhenUsed/>
    <w:rsid w:val="00C75940"/>
    <w:pPr>
      <w:jc w:val="right"/>
    </w:pPr>
  </w:style>
  <w:style w:type="character" w:customStyle="1" w:styleId="a6">
    <w:name w:val="結語 (文字)"/>
    <w:basedOn w:val="a0"/>
    <w:link w:val="a5"/>
    <w:uiPriority w:val="99"/>
    <w:semiHidden/>
    <w:rsid w:val="00C75940"/>
  </w:style>
  <w:style w:type="paragraph" w:styleId="a7">
    <w:name w:val="header"/>
    <w:basedOn w:val="a"/>
    <w:link w:val="a8"/>
    <w:uiPriority w:val="99"/>
    <w:unhideWhenUsed/>
    <w:rsid w:val="00BE1504"/>
    <w:pPr>
      <w:tabs>
        <w:tab w:val="center" w:pos="4252"/>
        <w:tab w:val="right" w:pos="8504"/>
      </w:tabs>
      <w:snapToGrid w:val="0"/>
    </w:pPr>
  </w:style>
  <w:style w:type="character" w:customStyle="1" w:styleId="a8">
    <w:name w:val="ヘッダー (文字)"/>
    <w:basedOn w:val="a0"/>
    <w:link w:val="a7"/>
    <w:uiPriority w:val="99"/>
    <w:rsid w:val="00BE1504"/>
  </w:style>
  <w:style w:type="paragraph" w:styleId="a9">
    <w:name w:val="footer"/>
    <w:basedOn w:val="a"/>
    <w:link w:val="aa"/>
    <w:uiPriority w:val="99"/>
    <w:unhideWhenUsed/>
    <w:rsid w:val="00BE1504"/>
    <w:pPr>
      <w:tabs>
        <w:tab w:val="center" w:pos="4252"/>
        <w:tab w:val="right" w:pos="8504"/>
      </w:tabs>
      <w:snapToGrid w:val="0"/>
    </w:pPr>
  </w:style>
  <w:style w:type="character" w:customStyle="1" w:styleId="aa">
    <w:name w:val="フッター (文字)"/>
    <w:basedOn w:val="a0"/>
    <w:link w:val="a9"/>
    <w:uiPriority w:val="99"/>
    <w:rsid w:val="00BE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9E1E3D76</Template>
  <TotalTime>212</TotalTime>
  <Pages>1</Pages>
  <Words>20</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078166</dc:creator>
  <cp:lastModifiedBy>078166</cp:lastModifiedBy>
  <cp:revision>2</cp:revision>
  <cp:lastPrinted>2020-04-06T09:08:00Z</cp:lastPrinted>
  <dcterms:created xsi:type="dcterms:W3CDTF">2020-04-06T04:41:00Z</dcterms:created>
  <dcterms:modified xsi:type="dcterms:W3CDTF">2020-04-14T07:47:00Z</dcterms:modified>
</cp:coreProperties>
</file>